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24309C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28</w:t>
      </w:r>
      <w:r w:rsidR="00790104">
        <w:rPr>
          <w:sz w:val="22"/>
          <w:szCs w:val="22"/>
          <w:lang w:val="en"/>
        </w:rPr>
        <w:t xml:space="preserve"> </w:t>
      </w:r>
      <w:r w:rsidR="00FB21B9">
        <w:rPr>
          <w:sz w:val="22"/>
          <w:szCs w:val="22"/>
          <w:lang w:val="en"/>
        </w:rPr>
        <w:t>February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24309C" w:rsidRPr="0024309C">
        <w:rPr>
          <w:sz w:val="22"/>
          <w:szCs w:val="22"/>
          <w:lang w:val="en"/>
        </w:rPr>
        <w:t>170,658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24309C" w:rsidRPr="0024309C">
        <w:rPr>
          <w:sz w:val="22"/>
          <w:szCs w:val="22"/>
          <w:lang w:val="en"/>
        </w:rPr>
        <w:t>1504.5540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24309C" w:rsidRPr="0024309C">
        <w:rPr>
          <w:sz w:val="22"/>
          <w:szCs w:val="22"/>
          <w:lang w:val="en"/>
        </w:rPr>
        <w:t>63,844,175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24309C" w:rsidRPr="0024309C">
        <w:rPr>
          <w:sz w:val="22"/>
          <w:szCs w:val="22"/>
          <w:lang w:val="en"/>
        </w:rPr>
        <w:t>1,080,539,651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24309C" w:rsidRPr="0024309C">
        <w:rPr>
          <w:sz w:val="22"/>
          <w:szCs w:val="22"/>
          <w:lang w:val="en"/>
        </w:rPr>
        <w:t>4,428,888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163D46" w:rsidRDefault="00163D46" w:rsidP="0024309C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24309C" w:rsidRPr="0024309C">
        <w:rPr>
          <w:sz w:val="22"/>
          <w:szCs w:val="22"/>
          <w:lang w:val="en"/>
        </w:rPr>
        <w:t>151,947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24309C" w:rsidRPr="0024309C">
        <w:rPr>
          <w:sz w:val="22"/>
          <w:szCs w:val="22"/>
          <w:lang w:val="en"/>
        </w:rPr>
        <w:t>16.6760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24309C" w:rsidRPr="0024309C">
        <w:rPr>
          <w:sz w:val="22"/>
          <w:szCs w:val="22"/>
          <w:lang w:val="en"/>
        </w:rPr>
        <w:t>57,151,292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24309C" w:rsidRPr="0024309C">
        <w:rPr>
          <w:sz w:val="22"/>
          <w:szCs w:val="22"/>
          <w:lang w:val="en"/>
        </w:rPr>
        <w:t>963,150,287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24309C" w:rsidRPr="0024309C">
        <w:rPr>
          <w:sz w:val="22"/>
          <w:szCs w:val="22"/>
          <w:lang w:val="en"/>
        </w:rPr>
        <w:t>3,946,914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790104" w:rsidRDefault="00163D46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>In accordance with Article 5(1</w:t>
      </w:r>
      <w:proofErr w:type="gramStart"/>
      <w:r w:rsidRPr="00D647F7">
        <w:rPr>
          <w:sz w:val="22"/>
          <w:szCs w:val="22"/>
          <w:lang w:val="en"/>
        </w:rPr>
        <w:t>)(</w:t>
      </w:r>
      <w:proofErr w:type="gramEnd"/>
      <w:r w:rsidRPr="00D647F7">
        <w:rPr>
          <w:sz w:val="22"/>
          <w:szCs w:val="22"/>
          <w:lang w:val="en"/>
        </w:rPr>
        <w:t xml:space="preserve">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9"/>
        <w:gridCol w:w="1806"/>
      </w:tblGrid>
      <w:tr w:rsidR="003E0113" w:rsidRPr="00D647F7" w:rsidTr="0024309C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86" w:type="pct"/>
          </w:tcPr>
          <w:p w:rsidR="003E0113" w:rsidRPr="00E61773" w:rsidRDefault="0024309C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24309C">
              <w:rPr>
                <w:rFonts w:ascii="Arial" w:hAnsi="Arial" w:cs="Arial"/>
                <w:sz w:val="22"/>
                <w:szCs w:val="22"/>
              </w:rPr>
              <w:t>28 February 2017</w:t>
            </w:r>
          </w:p>
        </w:tc>
      </w:tr>
      <w:tr w:rsidR="003E0113" w:rsidRPr="00D647F7" w:rsidTr="0024309C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24309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4309C">
              <w:rPr>
                <w:rFonts w:ascii="Arial" w:hAnsi="Arial" w:cs="Arial"/>
                <w:sz w:val="22"/>
                <w:szCs w:val="22"/>
              </w:rPr>
              <w:t>170,658</w:t>
            </w:r>
          </w:p>
        </w:tc>
      </w:tr>
      <w:tr w:rsidR="003E0113" w:rsidRPr="00D647F7" w:rsidTr="0024309C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3E0113" w:rsidRDefault="0024309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4309C">
              <w:rPr>
                <w:rFonts w:ascii="Arial" w:hAnsi="Arial" w:cs="Arial"/>
                <w:sz w:val="22"/>
                <w:szCs w:val="22"/>
              </w:rPr>
              <w:t>1504.5540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1865"/>
      </w:tblGrid>
      <w:tr w:rsidR="0024309C" w:rsidRPr="0024309C" w:rsidTr="0024309C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430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9C" w:rsidRPr="0024309C" w:rsidRDefault="0024309C" w:rsidP="0024309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9C" w:rsidRPr="0024309C" w:rsidRDefault="0024309C" w:rsidP="0024309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9C" w:rsidRPr="0024309C" w:rsidRDefault="0024309C" w:rsidP="0024309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9C" w:rsidRPr="0024309C" w:rsidRDefault="0024309C" w:rsidP="0024309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9C" w:rsidRPr="0024309C" w:rsidRDefault="0024309C" w:rsidP="0024309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9C" w:rsidRPr="0024309C" w:rsidRDefault="0024309C" w:rsidP="0024309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16:28:06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1428239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16:28:06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1428235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16:28:06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1428237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16:25:57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1421306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16:25:03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1418447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16:25:03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1418439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16:25:03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1418436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16:25:03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1418434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16:25:03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1418432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16:24:08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1,154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1414898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16:23:23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1412726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16:23:23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1412724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16:23:23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1412722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16:21:31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1,593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1405096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16:20:08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1399954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16:20:08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1399952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16:20:08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1399950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16:20:08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1399956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16:20:08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1399959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16:18:08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1392472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16:18:08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1392470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16:18:08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1392474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16:15:48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1385491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16:15:48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1385489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16:15:48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1385487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16:15:48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1385485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16:15:48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1385483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16:15:48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1385481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16:15:48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1385479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16:15:48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1385477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16:13:48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1378520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16:11:48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1372586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16:11:48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1372582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16:11:48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1372584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16:11:48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1372588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16:11:48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1372590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16:11:48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1372580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16:11:48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1372578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16:09:41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1366749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16:09:41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1366747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16:09:41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1366745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16:09:41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1366743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16:00:13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1337543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15:59:27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1334068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15:59:27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1,320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1334066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15:56:47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1326931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15:56:47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1326929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15:56:47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1326927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15:56:47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1,343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1326925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15:56:20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1325214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15:56:20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1325218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15:56:20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1325216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15:54:28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1319680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15:54:28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1319678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15:54:28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1319676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15:52:08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1313506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15:52:08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1313504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15:52:08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1313502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15:52:08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1313500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15:52:08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1313498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15:49:54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1307767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15:49:54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1307765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15:49:54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1307763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15:49:54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1307761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15:47:53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1302282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15:47:53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1302278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15:45:28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1295489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15:45:28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1295483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15:45:28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1295481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15:45:28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1295487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15:45:28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1295485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15:43:13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1287500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15:43:13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1287502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15:34:31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1255653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15:31:06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1246001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15:31:02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1245775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15:31:02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1245773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15:26:59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1234230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15:26:59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1234219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15:26:59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1234217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15:26:59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1234215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15:26:59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1234213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15:26:59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1234211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15:18:47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1210929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15:18:47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1210927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15:18:47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1210923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15:07:04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1180050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15:07:04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1180048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15:07:04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1180025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15:07:04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1180023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15:07:04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1180021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15:07:04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1179983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15:07:04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1179981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15:07:04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1179979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15:07:04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1179977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15:00:22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1160007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15:00:22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1160005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15:00:22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1159999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15:00:22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1160001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15:00:22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1160003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14:55:55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1146058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14:55:49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1145794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14:47:03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1118532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14:47:03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1118530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14:47:03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1,100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1118515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14:47:03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1118511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14:47:03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1118509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14:47:03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2,231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1118507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14:45:54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1113929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14:45:54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1113927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14:45:54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1113925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14:45:54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1113923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14:45:54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1,248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1113921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14:24:02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1053606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14:24:02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1053592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14:24:02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1053594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14:24:02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1053580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14:24:02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1053578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14:23:46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4,732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1053036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14:22:13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1050151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14:22:13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1050149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14:22:13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1050147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14:18:45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1043389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14:18:45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1043387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14:15:08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1037600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14:15:08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1037598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14:15:08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1037596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14:15:08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1037594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14:11:20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1032140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14:11:20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1032138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14:07:45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1026129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14:07:45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1026127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14:07:45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1026131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13:47:23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994195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13:47:23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994183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13:47:23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3,424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994179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13:22:16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958810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13:22:16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958808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13:13:49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948148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13:13:49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948143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13:10:15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1,083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943463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13:10:15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943459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13:10:15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943457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13:10:15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1,212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943455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12:54:05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924983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12:54:05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924981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12:48:41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919680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12:48:41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919676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12:48:41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919678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12:46:51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917784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12:46:44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917705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12:46:44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917703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12:34:04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1,322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904935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12:32:56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903888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12:32:56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2,372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903886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12:21:23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892307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12:21:23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892303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12:12:12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882775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12:12:12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882773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12:12:12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882771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12:09:23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880222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12:08:18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879110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12:08:18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879108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12:08:18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879104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11:59:02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869365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11:59:02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869367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11:51:39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861342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11:49:59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859413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11:49:09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858688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11:48:19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858025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11:46:39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856329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11:42:04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851393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11:41:12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850370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11:41:12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850368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11:39:41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848633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11:39:41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848631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11:31:07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840487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11:24:10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833243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11:21:50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830758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11:21:50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830756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11:21:50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830754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11:20:14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828891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11:18:53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1,325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827525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11:17:02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825337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11:17:02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825335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11:17:02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825333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11:17:02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825331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11:08:34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1,406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816497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10:54:20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801609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10:49:07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795707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10:49:07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795705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10:45:37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791212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10:45:37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791177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10:45:37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791175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10:41:37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786943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10:41:37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1,127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786941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10:37:21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781788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10:37:21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797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781786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10:37:21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781784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10:37:21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781780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10:37:21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1,629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781778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10:37:21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781731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10:14:54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754680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10:14:54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1,252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754678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10:08:34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746704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10:08:34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746702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10:03:02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739073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10:03:02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3,515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739071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10:03:02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739069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10:03:02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739067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09:47:24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705966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09:47:24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1,744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705964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09:40:21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1,837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688873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09:40:21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2,215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688871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09:40:21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688869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09:25:04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795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655524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09:25:03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1,442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655522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09:17:22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643106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09:11:52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633602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09:11:27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632717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09:10:36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630977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09:09:02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628109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09:09:02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628107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09:04:53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620803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09:03:13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617256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08:59:13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1,134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608661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08:58:05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604976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08:58:05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1,381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604974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08:48:40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588247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08:47:46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586665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08:47:05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585448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08:44:34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580873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08:43:31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578923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08:41:51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575903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08:40:11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572943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08:40:10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572917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08:36:30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566324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08:36:30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566322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08:35:14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564162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08:32:54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560218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08:29:38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554816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08:26:22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549505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08:23:48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544923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08:23:48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544921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08:23:25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544326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08:20:10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538364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08:17:21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533101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08:17:21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533099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08:15:43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530086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08:13:12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525305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08:13:12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525303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08:13:12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525301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08:13:12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525291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08:13:12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525289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08:11:15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521491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08:08:08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513612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08:07:54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513133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08:07:21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511809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08:04:32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505691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08:03:28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503724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08:03:28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503722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08:03:00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502792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08:03:00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502790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08:02:54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502515</w:t>
            </w:r>
          </w:p>
        </w:tc>
      </w:tr>
      <w:tr w:rsidR="0024309C" w:rsidRPr="0024309C" w:rsidTr="0024309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08:02:54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948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430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9C" w:rsidRPr="0024309C" w:rsidRDefault="0024309C" w:rsidP="002430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309C">
              <w:rPr>
                <w:rFonts w:ascii="Arial" w:hAnsi="Arial" w:cs="Arial"/>
                <w:sz w:val="20"/>
                <w:szCs w:val="20"/>
                <w:lang w:eastAsia="en-GB"/>
              </w:rPr>
              <w:t>502513</w:t>
            </w:r>
          </w:p>
        </w:tc>
      </w:tr>
    </w:tbl>
    <w:p w:rsidR="0024309C" w:rsidRDefault="0024309C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D82435" w:rsidRDefault="00D8243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D82435" w:rsidRDefault="00D8243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D82435" w:rsidRDefault="00D8243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bookmarkStart w:id="0" w:name="_GoBack"/>
      <w:bookmarkEnd w:id="0"/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9"/>
        <w:gridCol w:w="1806"/>
      </w:tblGrid>
      <w:tr w:rsidR="003E0113" w:rsidRPr="00D647F7" w:rsidTr="0024309C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86" w:type="pct"/>
          </w:tcPr>
          <w:p w:rsidR="003E0113" w:rsidRPr="00E61773" w:rsidRDefault="0024309C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24309C">
              <w:rPr>
                <w:rFonts w:ascii="Arial" w:hAnsi="Arial" w:cs="Arial"/>
                <w:sz w:val="22"/>
                <w:szCs w:val="22"/>
              </w:rPr>
              <w:t>28 February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24309C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24309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4309C">
              <w:rPr>
                <w:rFonts w:ascii="Arial" w:hAnsi="Arial" w:cs="Arial"/>
                <w:sz w:val="22"/>
                <w:szCs w:val="22"/>
              </w:rPr>
              <w:t>151,947</w:t>
            </w:r>
          </w:p>
        </w:tc>
      </w:tr>
      <w:tr w:rsidR="003E0113" w:rsidRPr="00D647F7" w:rsidTr="0024309C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24309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4309C">
              <w:rPr>
                <w:rFonts w:ascii="Arial" w:hAnsi="Arial" w:cs="Arial"/>
                <w:sz w:val="22"/>
                <w:szCs w:val="22"/>
              </w:rPr>
              <w:t>16.6760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1720"/>
        <w:gridCol w:w="1819"/>
        <w:gridCol w:w="939"/>
        <w:gridCol w:w="1046"/>
        <w:gridCol w:w="1417"/>
        <w:gridCol w:w="1843"/>
      </w:tblGrid>
      <w:tr w:rsidR="00D82435" w:rsidRPr="00D82435" w:rsidTr="00D82435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8243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35" w:rsidRPr="00D82435" w:rsidRDefault="00D82435" w:rsidP="00D8243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35" w:rsidRPr="00D82435" w:rsidRDefault="00D82435" w:rsidP="00D8243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35" w:rsidRPr="00D82435" w:rsidRDefault="00D82435" w:rsidP="00D8243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35" w:rsidRPr="00D82435" w:rsidRDefault="00D82435" w:rsidP="00D8243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35" w:rsidRPr="00D82435" w:rsidRDefault="00D82435" w:rsidP="00D8243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35" w:rsidRPr="00D82435" w:rsidRDefault="00D82435" w:rsidP="00D8243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1428143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1428141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1428139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1428136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1428134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16:25:48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1420969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16:24:28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1416059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16:24:28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1416040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16:24:26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1415983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16:24:10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1414988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16:24:10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1414986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16:24:09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1414933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16:23:13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1412110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16:23:13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1412108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16:22:34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1409015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16:22:34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1409013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16:21:03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1403608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16:19:12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1396364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16:19:12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1396362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16:15:35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1384546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16:15:35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1384548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16:13:02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1376499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16:12:08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1373524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16:11:28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1371736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16:11:28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938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1371734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16:08:47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2095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1363740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16:03:08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1346227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16:00:46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1339428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15:58:57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1332711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15:58:57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1332705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15:58:57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1332707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15:58:57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1332709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15:52:40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1315422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15:52:33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1314609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15:52:23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1314184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15:51:00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1311076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15:51:00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1311074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15:51:00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1311072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15:47:53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1302280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15:47:53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1302276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15:45:59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1297135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15:44:04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1289786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15:44:04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1289780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15:44:04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1289773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15:44:04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1289771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15:41:05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1282025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1281898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1281889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1281887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15:40:38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1281080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15:40:38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1281082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15:34:29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1255556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15:34:29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1255554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15:32:31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1250144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15:32:31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1250131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15:30:26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1243819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15:30:26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1243817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15:27:49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1236697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15:27:49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1236695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15:27:49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1236693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15:24:30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1225636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15:21:18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1217715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15:19:55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1214116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15:19:09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1211820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15:15:47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1202389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15:12:33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1194048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15:12:33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1194046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15:09:06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1184771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15:09:06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1184751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15:07:04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1179996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15:07:04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1179975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15:07:04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1179964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15:07:04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1179959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15:03:48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1171113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15:00:01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1157766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15:00:01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1157764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15:00:01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1157762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1157536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1157534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1157532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1157530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1157525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1157523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14:59:43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1156083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14:59:42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1156038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14:59:10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1154277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14:53:33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1139719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14:53:33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1139717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14:53:33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1139715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14:53:00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1137949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14:49:24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1127199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14:49:24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1127201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14:47:03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1118571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14:47:03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1118569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14:47:03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1118536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14:47:03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1118519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14:47:03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1118517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14:42:16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1103574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14:42:07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1103069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14:42:07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1103067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14:42:07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1103065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14:42:07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1103063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14:40:14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1098692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14:40:14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1098690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14:38:25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1093544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14:38:25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1093542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14:38:25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1093540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14:36:22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1087655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14:31:30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1072114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14:29:44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1064317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14:29:44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1064315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14:27:24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1059581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14:24:02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1053601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14:24:02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1053590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14:24:02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1053588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14:24:02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1053586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14:23:02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1051575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14:19:49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1045666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14:19:49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2226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1045657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14:05:45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1021753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14:01:53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1015773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14:01:13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1014946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13:59:15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1012053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13:59:15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1012051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13:53:44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1003008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13:51:27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999856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13:51:27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999854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13:47:23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994181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13:45:01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990404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13:45:01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990402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986769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986767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13:35:34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976745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13:32:47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973411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13:32:47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973409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13:32:47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973398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13:32:47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973396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969092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13:28:30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966583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13:22:30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959055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13:22:16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958814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13:22:16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958806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13:18:32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954240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13:16:29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951769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13:13:49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948145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13:10:15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943476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13:10:15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943473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13:02:19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933852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12:58:12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929298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12:54:44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925655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12:54:05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924994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12:54:05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924979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12:50:24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921354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12:48:41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919671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12:48:41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919669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12:48:41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919667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12:48:41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919665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12:48:41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919663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12:48:41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919661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12:48:41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919659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12:48:41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919657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12:29:56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900795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12:25:12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896017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12:21:38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892533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12:18:20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888542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12:13:26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883877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12:13:26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883848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12:13:26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883846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12:13:26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883841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12:13:26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883801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12:05:06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876227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12:04:54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875982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12:04:37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875639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11:59:02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869371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11:59:02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869369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11:58:05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868189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11:57:09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866985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11:53:14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862992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11:51:47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861462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11:50:39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860186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11:46:12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855764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11:46:12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855762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11:41:07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850281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11:40:00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848957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11:34:24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843412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11:34:24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843410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11:31:07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840500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11:31:07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840491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11:28:40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838233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11:21:50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830762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11:18:53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827529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11:18:53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827527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11:16:48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824970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11:16:48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824968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11:16:48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824966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11:16:48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824959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11:16:48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824955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11:16:48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824953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11:10:42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2142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818510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10:49:01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795600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10:45:37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791216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10:45:37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791219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10:45:37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791204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10:45:37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791187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10:45:37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791183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10:45:37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791179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10:45:37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791168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10:37:21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781802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10:37:21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781800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10:37:21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781792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10:37:21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781790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10:36:07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780360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10:33:10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777488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10:33:10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777485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10:33:10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777483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10:31:20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775169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10:31:20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775167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10:25:43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768569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10:19:44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761258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10:18:04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759160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10:17:56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758957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10:14:54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754684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10:14:54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754682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10:14:26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754112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10:14:25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754105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10:14:25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754103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10:13:38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753154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10:13:37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753133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10:05:52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742938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10:05:52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742936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10:05:52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742934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10:05:52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742928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10:05:52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742926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10:03:41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739985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10:03:07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739170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10:03:02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739065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09:55:53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726023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09:52:08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717371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09:51:53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716640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09:51:38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716144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09:50:32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713270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09:48:04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707532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09:48:04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707530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09:48:04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707524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09:48:04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707528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09:48:04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707526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09:48:04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707522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09:40:24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689001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09:40:24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688999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09:40:24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688997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09:40:24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688992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09:40:24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2981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688990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09:38:13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683447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09:38:13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683445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09:20:42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648653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09:17:18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642933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09:17:18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642931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09:17:17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642887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09:13:08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636062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09:10:51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631575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09:09:12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628497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09:09:00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628000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09:09:00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627998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09:07:10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624842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09:07:10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624840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09:02:55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616729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09:02:55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616727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09:02:55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616725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08:59:23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609269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08:59:18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608975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08:59:13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608677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08:59:13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608673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08:59:13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608675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08:59:13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608671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08:59:13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608669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08:59:13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608667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08:58:15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605292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08:58:15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605290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08:52:31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595178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08:50:49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592446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08:48:41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588302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08:46:31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584413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08:46:31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584415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08:43:40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579189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08:43:40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579187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08:35:23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564475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08:35:23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564473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08:35:23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564471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08:33:25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561300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08:30:04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555502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08:28:08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552590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08:27:27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551509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08:24:55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546822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08:23:25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544330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08:23:25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544328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08:23:24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544302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08:23:24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544300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08:20:57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539875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08:20:25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538832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08:19:08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536396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08:19:08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536394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08:15:52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530387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08:15:51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530354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08:15:51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530356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08:15:10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529123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08:14:54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528484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08:13:13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525323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08:13:13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525321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08:12:05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523030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08:10:49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520753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08:08:08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513610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08:07:35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512153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08:07:35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512145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08:04:30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505518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08:04:30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505516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08:03:28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503719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08:03:04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502950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08:03:04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880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502948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08:03:00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502798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08:03:00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502796</w:t>
            </w:r>
          </w:p>
        </w:tc>
      </w:tr>
      <w:tr w:rsidR="00D82435" w:rsidRPr="00D82435" w:rsidTr="00D8243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28-Feb-2017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08:03:00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243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35" w:rsidRPr="00D82435" w:rsidRDefault="00D82435" w:rsidP="00D8243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2435">
              <w:rPr>
                <w:rFonts w:ascii="Arial" w:hAnsi="Arial" w:cs="Arial"/>
                <w:sz w:val="20"/>
                <w:szCs w:val="20"/>
                <w:lang w:eastAsia="en-GB"/>
              </w:rPr>
              <w:t>502794</w:t>
            </w:r>
          </w:p>
        </w:tc>
      </w:tr>
    </w:tbl>
    <w:p w:rsidR="0024309C" w:rsidRPr="00790104" w:rsidRDefault="0024309C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9C" w:rsidRDefault="0024309C" w:rsidP="00F2487C">
      <w:r>
        <w:separator/>
      </w:r>
    </w:p>
  </w:endnote>
  <w:endnote w:type="continuationSeparator" w:id="0">
    <w:p w:rsidR="0024309C" w:rsidRDefault="0024309C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9C" w:rsidRDefault="0024309C" w:rsidP="006A742D">
    <w:pPr>
      <w:pStyle w:val="Footer"/>
      <w:tabs>
        <w:tab w:val="left" w:pos="1770"/>
      </w:tabs>
    </w:pPr>
    <w:r>
      <w:tab/>
    </w:r>
  </w:p>
  <w:p w:rsidR="0024309C" w:rsidRDefault="0024309C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09C" w:rsidRDefault="0024309C">
                          <w:pPr>
                            <w:pStyle w:val="MacPacTrailer"/>
                          </w:pPr>
                        </w:p>
                        <w:p w:rsidR="0024309C" w:rsidRDefault="0024309C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9C" w:rsidRDefault="0024309C">
    <w:pPr>
      <w:pStyle w:val="Footer"/>
    </w:pPr>
    <w:r>
      <w:tab/>
    </w:r>
  </w:p>
  <w:p w:rsidR="0024309C" w:rsidRDefault="0024309C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09C" w:rsidRDefault="0024309C">
                          <w:pPr>
                            <w:pStyle w:val="MacPacTrailer"/>
                          </w:pPr>
                          <w:fldSimple w:instr=" DOCPROPERTY  docId ">
                            <w:r w:rsidR="00D82435">
                              <w:t>LON01A45305785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Version ">
                            <w:r w:rsidR="00D82435">
                              <w:instrText>true</w:instrText>
                            </w:r>
                          </w:fldSimple>
                          <w:r>
                            <w:instrText xml:space="preserve"> = true "/</w:instrText>
                          </w:r>
                          <w:fldSimple w:instr=" DOCPROPERTY  docVersion ">
                            <w:r w:rsidR="00D82435">
                              <w:instrText>4</w:instrText>
                            </w:r>
                          </w:fldSimple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 w:rsidR="00D82435">
                            <w:rPr>
                              <w:noProof/>
                            </w:rPr>
                            <w:t>/4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CliMat ">
                            <w:r w:rsidR="00D82435">
                              <w:instrText>true</w:instrText>
                            </w:r>
                          </w:fldSimple>
                          <w:r>
                            <w:instrText xml:space="preserve"> = true </w:instrText>
                          </w:r>
                          <w:fldSimple w:instr=" DOCPROPERTY  docCliMat ">
                            <w:r w:rsidR="00D82435">
                              <w:instrText>102868-0003</w:instrText>
                            </w:r>
                          </w:fldSimple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 w:rsidR="00D82435">
                            <w:rPr>
                              <w:noProof/>
                            </w:rPr>
                            <w:t>102868-0003</w:t>
                          </w:r>
                          <w:r>
                            <w:fldChar w:fldCharType="end"/>
                          </w:r>
                        </w:p>
                        <w:p w:rsidR="0024309C" w:rsidRDefault="0024309C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24309C" w:rsidRDefault="0024309C">
                    <w:pPr>
                      <w:pStyle w:val="MacPacTrailer"/>
                    </w:pPr>
                    <w:fldSimple w:instr=" DOCPROPERTY  docId ">
                      <w:r w:rsidR="00D82435"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 w:rsidR="00D82435"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 w:rsidR="00D82435"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 w:rsidR="00D82435"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 w:rsidR="00D82435"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 w:rsidR="00D82435"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 w:rsidR="00D82435"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24309C" w:rsidRDefault="0024309C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9C" w:rsidRDefault="0024309C" w:rsidP="00F2487C">
      <w:r>
        <w:separator/>
      </w:r>
    </w:p>
  </w:footnote>
  <w:footnote w:type="continuationSeparator" w:id="0">
    <w:p w:rsidR="0024309C" w:rsidRDefault="0024309C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D035E"/>
    <w:rsid w:val="001F4217"/>
    <w:rsid w:val="001F4DDA"/>
    <w:rsid w:val="001F63C4"/>
    <w:rsid w:val="00214CC5"/>
    <w:rsid w:val="0024309C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82435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243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243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243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243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243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243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243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243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243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243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243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243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243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243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9">
    <w:name w:val="xl1549"/>
    <w:basedOn w:val="Normal"/>
    <w:rsid w:val="00243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243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243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243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243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54">
    <w:name w:val="xl1554"/>
    <w:basedOn w:val="Normal"/>
    <w:rsid w:val="00243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243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C805-DEF8-4FA7-8ACE-9A95E8EF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0</TotalTime>
  <Pages>13</Pages>
  <Words>4318</Words>
  <Characters>24617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Oluyinka, Bisola K. (REHQ-LON)</cp:lastModifiedBy>
  <cp:revision>2</cp:revision>
  <cp:lastPrinted>2017-02-28T17:02:00Z</cp:lastPrinted>
  <dcterms:created xsi:type="dcterms:W3CDTF">2017-02-28T17:02:00Z</dcterms:created>
  <dcterms:modified xsi:type="dcterms:W3CDTF">2017-02-28T17:02:00Z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