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9017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28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53C3B" w:rsidRPr="00953C3B">
        <w:rPr>
          <w:sz w:val="22"/>
          <w:szCs w:val="22"/>
          <w:lang w:val="en"/>
        </w:rPr>
        <w:t>155,306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53C3B" w:rsidRPr="00953C3B">
        <w:rPr>
          <w:sz w:val="22"/>
          <w:szCs w:val="22"/>
          <w:lang w:val="en"/>
        </w:rPr>
        <w:t>1572.3119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953C3B" w:rsidRPr="00953C3B">
        <w:rPr>
          <w:sz w:val="22"/>
          <w:szCs w:val="22"/>
          <w:lang w:val="en"/>
        </w:rPr>
        <w:t>70,366,992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53C3B" w:rsidRPr="00953C3B">
        <w:rPr>
          <w:sz w:val="22"/>
          <w:szCs w:val="22"/>
          <w:lang w:val="en"/>
        </w:rPr>
        <w:t>1,074,535,608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953C3B" w:rsidRPr="00953C3B">
        <w:rPr>
          <w:sz w:val="22"/>
          <w:szCs w:val="22"/>
          <w:lang w:val="en"/>
        </w:rPr>
        <w:t>10,951,705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53C3B" w:rsidRPr="00953C3B">
        <w:rPr>
          <w:sz w:val="22"/>
          <w:szCs w:val="22"/>
          <w:lang w:val="en"/>
        </w:rPr>
        <w:t>138,278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953C3B" w:rsidRPr="00953C3B">
        <w:rPr>
          <w:sz w:val="22"/>
          <w:szCs w:val="22"/>
          <w:lang w:val="en"/>
        </w:rPr>
        <w:t>17.7992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4D2F0D" w:rsidRPr="004D2F0D">
        <w:rPr>
          <w:sz w:val="22"/>
          <w:szCs w:val="22"/>
          <w:lang w:val="en"/>
        </w:rPr>
        <w:t>63,723,943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D2F0D" w:rsidRPr="004D2F0D">
        <w:rPr>
          <w:sz w:val="22"/>
          <w:szCs w:val="22"/>
          <w:lang w:val="en"/>
        </w:rPr>
        <w:t>957,365,927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4D2F0D" w:rsidRPr="004D2F0D">
        <w:rPr>
          <w:sz w:val="22"/>
          <w:szCs w:val="22"/>
          <w:lang w:val="en"/>
        </w:rPr>
        <w:t>10,519,565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90174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90174">
              <w:rPr>
                <w:rFonts w:ascii="Arial" w:hAnsi="Arial" w:cs="Arial"/>
                <w:sz w:val="22"/>
                <w:szCs w:val="22"/>
              </w:rPr>
              <w:t>28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53C3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53C3B">
              <w:rPr>
                <w:rFonts w:ascii="Arial" w:hAnsi="Arial" w:cs="Arial"/>
                <w:sz w:val="22"/>
                <w:szCs w:val="22"/>
              </w:rPr>
              <w:t>155,306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953C3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53C3B">
              <w:rPr>
                <w:rFonts w:ascii="Arial" w:hAnsi="Arial" w:cs="Arial"/>
                <w:sz w:val="22"/>
                <w:szCs w:val="22"/>
              </w:rPr>
              <w:t>1572.3119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1968"/>
      </w:tblGrid>
      <w:tr w:rsidR="004D2F0D" w:rsidRPr="004D2F0D" w:rsidTr="004D2F0D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1383496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1383490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1383488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1383494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1383492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1383484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1383482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1383486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1370605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1370603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1370601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1367086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1367084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1367082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1367080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1367078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1344789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1344787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1344785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1344791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1344793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1340228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1319516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1319518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1297234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15:05:53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1295768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1269325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1262102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1262100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14:52:38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1249903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1238503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1237453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1234915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1234366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1234357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1217637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1210651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1204327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1187133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14:32:22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1184457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1172313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1172311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1172315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1172317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1172309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1172307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1164671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1132688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1132686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1132684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1132682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1117019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1113615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1113617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1100837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1094593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1094590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1091917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1089655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1089653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1052645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1045863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1045763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1036901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1036899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1036897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1033161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1030747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1003604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993950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989169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989167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973238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973236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973234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967102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967100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950144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950142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950140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950138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12:43:35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2,026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923464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915893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915891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904821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12:22:27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892849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12:17:24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886658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885923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885921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884251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859707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11:53:31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857026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852926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852142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845708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834639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834635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833587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827207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1569.00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821595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818108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809344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799339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799337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799335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797940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797938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788978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788976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788416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776767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10:33:50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765578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10:33:50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765576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10:33:50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765574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761519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761517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760685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10:29:13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760559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10:29:13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760557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743105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741311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10:02:33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732635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714263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09:45:24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706511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09:45:24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706509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698286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685908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683344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683342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683334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683336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683338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682732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09:23:33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671672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09:08:18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648823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638660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633158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633156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08:47:13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617317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608963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608961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608965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608959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605732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596296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591846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591844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08:25:17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584809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571839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571837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08:12:06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565526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08:12:06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565524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564675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546476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539574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539572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526869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526867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515813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515811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07:40:34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508608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498732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491431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487653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476286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474354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468387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462050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454275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441132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441130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441128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1,542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1578.00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441124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90174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90174">
              <w:rPr>
                <w:rFonts w:ascii="Arial" w:hAnsi="Arial" w:cs="Arial"/>
                <w:sz w:val="22"/>
                <w:szCs w:val="22"/>
              </w:rPr>
              <w:t>28 April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53C3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53C3B">
              <w:rPr>
                <w:rFonts w:ascii="Arial" w:hAnsi="Arial" w:cs="Arial"/>
                <w:sz w:val="22"/>
                <w:szCs w:val="22"/>
              </w:rPr>
              <w:t>138,278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953C3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53C3B">
              <w:rPr>
                <w:rFonts w:ascii="Arial" w:hAnsi="Arial" w:cs="Arial"/>
                <w:sz w:val="22"/>
                <w:szCs w:val="22"/>
              </w:rPr>
              <w:t>17.7992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628"/>
      </w:tblGrid>
      <w:tr w:rsidR="004D2F0D" w:rsidRPr="004D2F0D" w:rsidTr="004D2F0D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D2F0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F0D" w:rsidRPr="004D2F0D" w:rsidRDefault="004D2F0D" w:rsidP="004D2F0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1383959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1378280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1378278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1378275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1367110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1365074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1364677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1360856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15:22:25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1360858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1344795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1343781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1343779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1338451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1338111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1338109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1338107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1321917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1321915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1318824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1318822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1318820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1309463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1309461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1309459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1298265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1262156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1262154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1262027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1259517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1254082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1238013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1238011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1238009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1238007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1217169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1217167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1215213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14:42:10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1215215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1204913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1190769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1188910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1187137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1187135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1172305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1172297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1158900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1153064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14:22:13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1153059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1142076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1142074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1141140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1132680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1131223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1131225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1125685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1116641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1108410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1100839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1094597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1094595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1093537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1090152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1086131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1070437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1070304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1070267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1070264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1070245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1070231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1070217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1052756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1052754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1052731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1052729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1045761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1037049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1033156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1032205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13:39:33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1027570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1022232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1016889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1009315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1000675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1000673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993954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987558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980710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980706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980708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973437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973384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973334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967242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967240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957245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950146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12:57:18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944150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12:57:18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944148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939882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12:54:03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939280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12:48:12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930118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929974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929972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917344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917342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915561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915559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915515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915513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915511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909940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904823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900031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892764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12:17:38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887208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885932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885930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885927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12:17:01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885925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871773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863783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863781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11:55:01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859024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11:48:24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851501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11:46:59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849960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843637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11:41:11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843496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11:39:41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841602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834674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834672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833559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826243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826241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824468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821597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818615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812698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11:11:38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809381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803872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803146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795616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795611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795613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795609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11:01:08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795607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10:56:38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790165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10:54:55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788422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784397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10:49:09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782056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10:44:34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776773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10:39:27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771120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10:39:27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17.785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771118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765073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10:32:48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764099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759939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759937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757343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749666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749664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746237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10:11:39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742206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10:09:28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739788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10:08:55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739165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739056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10:00:42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730422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09:58:55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727715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09:53:48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718175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715246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714271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714269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709920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09:48:01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709918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704855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697112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697110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09:35:39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691668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681419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681359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681357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09:28:50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679932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669610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669608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669606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669598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664240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662907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09:14:16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657975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09:13:58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657461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09:13:58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657459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648819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648817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644071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637932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09:01:28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637928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631967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631965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629759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624886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621112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621110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08:47:13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617325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08:47:13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617323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615196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609002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604296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604294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604292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604243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596252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594115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594117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08:30:10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591727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586030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580303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580301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579938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579936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579934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577880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576212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573003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571669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567351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564673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560117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555927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555925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555913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555915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549052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546793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08:00:50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546504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539578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539576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539570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539563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539422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535264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535262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528317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07:48:33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522806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520550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517315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509158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509160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07:39:19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506544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07:39:19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506542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502631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07:34:56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498721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07:34:56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498719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497922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495420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491433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07:30:38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490511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487655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487651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486555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486553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483832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479136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476216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474361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474359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470103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07:19:27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470100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468338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463606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462052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461799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460907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453553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452174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452172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445810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445317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445088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07:04:16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441126</w:t>
            </w:r>
          </w:p>
        </w:tc>
      </w:tr>
      <w:tr w:rsidR="004D2F0D" w:rsidRPr="004D2F0D" w:rsidTr="004D2F0D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28-Apr-2017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07:03:20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D2F0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0D" w:rsidRPr="004D2F0D" w:rsidRDefault="004D2F0D" w:rsidP="004D2F0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D2F0D">
              <w:rPr>
                <w:rFonts w:ascii="Arial" w:hAnsi="Arial" w:cs="Arial"/>
                <w:sz w:val="20"/>
                <w:szCs w:val="20"/>
                <w:lang w:eastAsia="en-GB"/>
              </w:rPr>
              <w:t>438957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590174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D2F0D"/>
    <w:rsid w:val="004E33A5"/>
    <w:rsid w:val="004E371D"/>
    <w:rsid w:val="004E4A66"/>
    <w:rsid w:val="00515B74"/>
    <w:rsid w:val="00563E72"/>
    <w:rsid w:val="005667E1"/>
    <w:rsid w:val="005669B5"/>
    <w:rsid w:val="005863F0"/>
    <w:rsid w:val="00590174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53C3B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4D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4D2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4D2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4D2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4D2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4D2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4D2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4D2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4D2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4D2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4D2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4D2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4D2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2B8-D633-4918-B3F3-C80DA8C7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3</TotalTime>
  <Pages>11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4</cp:revision>
  <cp:lastPrinted>2016-11-21T15:24:00Z</cp:lastPrinted>
  <dcterms:created xsi:type="dcterms:W3CDTF">2017-04-28T15:11:00Z</dcterms:created>
  <dcterms:modified xsi:type="dcterms:W3CDTF">2017-04-28T15:46:00Z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