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2343CE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27</w:t>
      </w:r>
      <w:r w:rsidR="00790104">
        <w:rPr>
          <w:sz w:val="22"/>
          <w:szCs w:val="22"/>
          <w:lang w:val="en"/>
        </w:rPr>
        <w:t xml:space="preserve"> </w:t>
      </w:r>
      <w:r w:rsidR="00436553">
        <w:rPr>
          <w:sz w:val="22"/>
          <w:szCs w:val="22"/>
          <w:lang w:val="en"/>
        </w:rPr>
        <w:t>September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3409A7" w:rsidRPr="003409A7">
        <w:rPr>
          <w:sz w:val="22"/>
          <w:szCs w:val="22"/>
          <w:lang w:val="en"/>
        </w:rPr>
        <w:t>53,400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3409A7" w:rsidRPr="003409A7">
        <w:rPr>
          <w:sz w:val="22"/>
          <w:szCs w:val="22"/>
          <w:lang w:val="en"/>
        </w:rPr>
        <w:t>1607.4466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3409A7" w:rsidRPr="003409A7">
        <w:rPr>
          <w:sz w:val="22"/>
          <w:szCs w:val="22"/>
          <w:lang w:val="en"/>
        </w:rPr>
        <w:t>79,901,563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409A7" w:rsidRPr="003409A7">
        <w:rPr>
          <w:sz w:val="22"/>
          <w:szCs w:val="22"/>
          <w:lang w:val="en"/>
        </w:rPr>
        <w:t>1,066,060,855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3409A7" w:rsidRPr="003409A7">
        <w:rPr>
          <w:sz w:val="22"/>
          <w:szCs w:val="22"/>
          <w:lang w:val="en"/>
        </w:rPr>
        <w:t>20,486,276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3409A7" w:rsidRPr="003409A7">
        <w:rPr>
          <w:sz w:val="22"/>
          <w:szCs w:val="22"/>
          <w:lang w:val="en"/>
        </w:rPr>
        <w:t>47,500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3409A7" w:rsidRPr="003409A7">
        <w:rPr>
          <w:sz w:val="22"/>
          <w:szCs w:val="22"/>
          <w:lang w:val="en"/>
        </w:rPr>
        <w:t>17.6932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3409A7" w:rsidRPr="003409A7">
        <w:rPr>
          <w:sz w:val="22"/>
          <w:szCs w:val="22"/>
          <w:lang w:val="en"/>
        </w:rPr>
        <w:t>72,213,748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409A7" w:rsidRPr="003409A7">
        <w:rPr>
          <w:sz w:val="22"/>
          <w:szCs w:val="22"/>
          <w:lang w:val="en"/>
        </w:rPr>
        <w:t>949,378,967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3409A7" w:rsidRPr="003409A7">
        <w:rPr>
          <w:sz w:val="22"/>
          <w:szCs w:val="22"/>
          <w:lang w:val="en"/>
        </w:rPr>
        <w:t>19,009,370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86251E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4" w:type="pct"/>
          </w:tcPr>
          <w:p w:rsidR="003E0113" w:rsidRPr="00E61773" w:rsidRDefault="0086251E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6251E">
              <w:rPr>
                <w:rFonts w:ascii="Arial" w:hAnsi="Arial" w:cs="Arial"/>
                <w:sz w:val="22"/>
                <w:szCs w:val="22"/>
              </w:rPr>
              <w:t>27 September 2017</w:t>
            </w:r>
          </w:p>
        </w:tc>
      </w:tr>
      <w:tr w:rsidR="003E0113" w:rsidRPr="00D647F7" w:rsidTr="0086251E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3409A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409A7">
              <w:rPr>
                <w:rFonts w:ascii="Arial" w:hAnsi="Arial" w:cs="Arial"/>
                <w:sz w:val="22"/>
                <w:szCs w:val="22"/>
              </w:rPr>
              <w:t>53,400</w:t>
            </w:r>
          </w:p>
        </w:tc>
      </w:tr>
      <w:tr w:rsidR="003E0113" w:rsidRPr="00D647F7" w:rsidTr="0086251E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3E0113" w:rsidRDefault="003409A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409A7">
              <w:rPr>
                <w:rFonts w:ascii="Arial" w:hAnsi="Arial" w:cs="Arial"/>
                <w:sz w:val="22"/>
                <w:szCs w:val="22"/>
              </w:rPr>
              <w:t>1607.4466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  <w:bookmarkStart w:id="0" w:name="_GoBack"/>
      <w:bookmarkEnd w:id="0"/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803"/>
      </w:tblGrid>
      <w:tr w:rsidR="003409A7" w:rsidRPr="003409A7" w:rsidTr="003409A7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A7" w:rsidRPr="003409A7" w:rsidRDefault="003409A7" w:rsidP="003409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A7" w:rsidRPr="003409A7" w:rsidRDefault="003409A7" w:rsidP="003409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A7" w:rsidRPr="003409A7" w:rsidRDefault="003409A7" w:rsidP="003409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A7" w:rsidRPr="003409A7" w:rsidRDefault="003409A7" w:rsidP="003409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A7" w:rsidRPr="003409A7" w:rsidRDefault="003409A7" w:rsidP="003409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07:01:24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84202842000001157-E0X3HZqMAAHB20170927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07:01:30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84202842000001157-E0X3HZqMAALY20170927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07:04:50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84202842000001780-E0X3HZqMACaW20170927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07:04:50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84402844000001764-E0X3HZqMACaS20170927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27-Sep-2017 07:04:50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84402844000001859-E0X3HZqMACaY20170927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07:11:03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84402844000003125-E0X3HZqMAIUd20170927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07:16:27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84402844000004320-E0X3HZqMANT620170927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07:18:09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84402844000004678-E0X3HZqMAP2k20170927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07:18:09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84402844000004678-E0X3HZqMAP2m20170927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07:22:30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84402844000005480-E0X3HZqMAUl820170927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07:27:07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84402844000005961-E0X3HZqMAZ8O20170927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07:28:11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84202842000006160-E0X3HZqMAaL020170927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07:31:01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84402844000006805-E0X3HZqMAcvI20170927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07:31:01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84402844000006805-E0X3HZqMAcvG20170927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07:35:08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84202842000007555-E0X3HZqMAhLZ20170927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07:38:49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84402844000008069-E0X3HZqMAkEf20170927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07:38:49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84402844000008069-E0X3HZqMAkEd20170927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07:41:42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84202842000008610-E0X3HZqMAmb020170927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07:49:12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84202842000009264-E0X3HZqMAryh20170927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07:51:01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84202842000010053-E0X3HZqMAtCq20170927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08:02:24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84402844000011455-E0X3HZqMB1nw20170927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08:04:59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84402844000011903-E0X3HZqMB3u620170927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08:07:26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84202842000012366-E0X3HZqMB5zg20170927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08:07:41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84402844000012433-E0X3HZqMB6N120170927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08:11:01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84202842000013154-E0X3HZqMB9QO20170927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08:11:01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84202842000013154-E0X3HZqMB9QQ20170927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08:19:59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84402844000013487-E0X3HZqMBFeB20170927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08:23:32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84202842000015337-E0X3HZqMBHnR20170927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08:23:56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84202842000015337-E0X3HZqMBI2D20170927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08:24:21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84402844000015561-E0X3HZqMBIR320170927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08:27:19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84202842000016138-E0X3HZqMBK9220170927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08:27:19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84202842000016138-E0X3HZqMBK9420170927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08:34:37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84402844000016370-E0X3HZqMBOuT20170927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27-Sep-2017 08:36:21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84402844000017394-E0X3HZqMBQsR20170927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08:36:21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84402844000017394-E0X3HZqMBQsJ20170927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08:44:41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84202842000018194-E0X3HZqMBXtJ20170927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08:46:03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84202842000019392-E0X3HZqMBYoC20170927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08:56:23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84402844000021028-E0X3HZqMBf7b20170927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08:56:23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84402844000021028-E0X3HZqMBf7Z20170927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08:58:06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84402844000021273-E0X3HZqMBg0N20170927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09:00:00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84202842000021983-E0X3HZqMBhQM20170927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09:20:30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84402844000025588-E0X3HZqMBtCd20170927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09:20:30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84202842000026481-E0X3HZqMBtCr20170927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09:33:09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84202842000028562-E0X3HZqMByvj20170927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09:46:25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84202842000031097-E0X3HZqMC4Nm20170927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09:47:14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84402844000030808-E0X3HZqMC4sb20170927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10:00:11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84202842000033153-E0X3HZqMCB5T20170927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10:15:32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84202842000033455-E0X3HZqMCLh620170927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10:16:01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84402844000034152-E0X3HZqMCM8x20170927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10:18:02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84202842000036052-E0X3HZqMCNnh20170927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10:18:02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84202842000036052-E0X3HZqMCNnf20170927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10:29:42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84402844000037426-E0X3HZqMCSuy20170927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10:29:42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84402844000037426-E0X3HZqMCSuw20170927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10:31:24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84402844000037799-E0X3HZqMCTRz20170927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10:31:24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84402844000037799-E0X3HZqMCTS120170927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10:44:21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84402844000039735-E0X3HZqMCZoi20170927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10:44:33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84402844000039735-E0X3HZqMCZrj20170927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10:44:33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84402844000039735-E0X3HZqMCZro20170927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10:44:33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84402844000039735-E0X3HZqMCZrm20170927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10:46:58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84202842000040634-E0X3HZqMCbQ920170927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10:46:58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84202842000040634-E0X3HZqMCbQ520170927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10:46:58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84202842000040634-E0X3HZqMCbQ720170927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27-Sep-2017 10:59:56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84202842000042457-E0X3HZqMChWX20170927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11:02:50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84202842000043881-E0X3HZqMCjqA20170927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11:10:21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84202842000045105-E0X3HZqMCnQ720170927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11:10:21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84202842000045105-E0X3HZqMCnQ920170927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11:19:07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84402844000046196-E0X3HZqMCqQa20170927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11:21:30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84202842000046549-E0X3HZqMCrUe20170927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11:31:46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84402844000048364-E0X3HZqMCurg20170927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11:34:01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84402844000048790-E0X3HZqMCvvN20170927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11:34:01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84402844000048790-E0X3HZqMCvvP20170927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11:43:02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84402844000050351-E0X3HZqMCzin20170927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11:43:02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84402844000050351-E0X3HZqMCzil20170927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11:46:33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84202842000050758-E0X3HZqMD0se20170927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12:09:12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84402844000053640-E0X3HZqMD8VS20170927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12:09:12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84402844000053640-E0X3HZqMD8VL20170927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12:10:58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84402844000053966-E0X3HZqMD9PD20170927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12:12:11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84402844000054389-E0X3HZqMD9st20170927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12:12:11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84402844000054389-E0X3HZqMD9sv20170927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12:28:41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84202842000056894-E0X3HZqMDGQP20170927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12:30:01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84402844000056851-E0X3HZqMDHI620170927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12:32:34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84402844000057504-E0X3HZqMDJ2f20170927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12:41:02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84202842000059080-E0X3HZqMDMZI20170927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12:42:42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84402844000059099-E0X3HZqMDNJW20170927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12:42:42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84402844000059099-E0X3HZqMDNJY20170927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12:51:31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84402844000060530-E0X3HZqMDQoM20170927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12:51:31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84402844000060530-E0X3HZqMDQoO20170927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12:51:31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84402844000060530-E0X3HZqMDQoT20170927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12:59:10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84202842000062178-E0X3HZqMDU8O20170927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12:59:28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84202842000062319-E0X3HZqMDUVe20170927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13:08:17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84402844000063567-E0X3HZqMDYLY20170927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27-Sep-2017 13:11:29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84402844000063719-E0X3HZqMDZuE20170927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13:19:05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84402844000065713-E0X3HZqMDeTl20170927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13:19:22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84202842000066168-E0X3HZqMDeaL20170927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13:19:22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84202842000066168-E0X3HZqMDeaJ20170927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13:19:22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84202842000066168-E0X3HZqMDeaH20170927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13:26:34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84202842000068135-E0X3HZqMDhoZ20170927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13:28:26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84202842000068789-E0X3HZqMDiwb20170927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13:37:25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84402844000070910-E0X3HZqMDqkS20170927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13:40:07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84402844000071684-E0X3HZqMDsri20170927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13:49:16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84202842000074378-E0X3HZqMDz3b20170927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13:49:16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84202842000074378-E0X3HZqMDz3Z20170927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13:49:28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84202842000074673-E0X3HZqMDzBY20170927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13:51:33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84402844000075024-E0X3HZqME0aZ20170927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13:52:46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84402844000075513-E0X3HZqME1ry20170927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13:56:13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84202842000076965-E0X3HZqME4gs20170927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14:03:56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84402844000078589-E0X3HZqMEBQL20170927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14:04:35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84402844000079674-E0X3HZqMEC1U20170927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14:07:24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84402844000080277-E0X3HZqMEE8L20170927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14:10:09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84202842000081123-E0X3HZqMEG5I20170927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14:12:44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84402844000082201-E0X3HZqMEIOt20170927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14:20:00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84402844000084070-E0X3HZqMEO4G20170927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14:21:36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84202842000084998-E0X3HZqMEPGp20170927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14:21:36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84202842000084998-E0X3HZqMEPGr20170927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14:25:35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84402844000084903-E0X3HZqMERY820170927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14:25:35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84402844000084903-E0X3HZqMERYA20170927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14:29:06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84402844000086591-E0X3HZqMETnc20170927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14:31:46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84202842000088126-E0X3HZqMEVM720170927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14:31:46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84202842000088126-E0X3HZqMEVM920170927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14:36:19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84202842000088894-E0X3HZqMEYgt20170927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27-Sep-2017 14:38:54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84202842000090638-E0X3HZqMEaWA20170927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14:38:54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84202842000090638-E0X3HZqMEaW820170927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14:53:29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84402844000092599-E0X3HZqMEkvF20170927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14:54:37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84202842000095688-E0X3HZqMEmQK20170927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14:56:07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84402844000096024-E0X3HZqMEoIm20170927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14:57:50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84402844000096652-E0X3HZqMEq9j20170927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15:00:11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84402844000097243-E0X3HZqMEs7t20170927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15:01:36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84402844000097877-E0X3HZqMEtTy20170927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15:04:24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84202842000099396-E0X3HZqMEvfc20170927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15:06:57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84402844000099437-E0X3HZqMExq520170927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15:09:37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84202842000101013-E0X3HZqMF0Gw20170927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15:12:43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84402844000101778-E0X3HZqMF2XE20170927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15:15:33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84202842000103012-E0X3HZqMF4nV20170927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15:20:36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84402844000103886-E0X3HZqMF8jB20170927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15:21:07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84202842000105884-E0X3HZqMF9Ot20170927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15:21:07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84202842000105884-E0X3HZqMF9Ov20170927</w:t>
            </w:r>
          </w:p>
        </w:tc>
      </w:tr>
      <w:tr w:rsidR="003409A7" w:rsidRP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27-Sep-2017 15:23:13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Pr="003409A7" w:rsidRDefault="003409A7" w:rsidP="003409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9A7">
              <w:rPr>
                <w:rFonts w:ascii="Arial" w:hAnsi="Arial" w:cs="Arial"/>
                <w:sz w:val="20"/>
                <w:szCs w:val="20"/>
                <w:lang w:eastAsia="en-GB"/>
              </w:rPr>
              <w:t>84202842000106604-E0X3HZqMFBYj20170927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86251E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4" w:type="pct"/>
          </w:tcPr>
          <w:p w:rsidR="003E0113" w:rsidRPr="00E61773" w:rsidRDefault="0086251E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6251E">
              <w:rPr>
                <w:rFonts w:ascii="Arial" w:hAnsi="Arial" w:cs="Arial"/>
                <w:sz w:val="22"/>
                <w:szCs w:val="22"/>
              </w:rPr>
              <w:t>27 September 2017</w:t>
            </w:r>
          </w:p>
        </w:tc>
      </w:tr>
      <w:tr w:rsidR="003E0113" w:rsidRPr="00D647F7" w:rsidTr="0086251E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3409A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409A7">
              <w:rPr>
                <w:rFonts w:ascii="Arial" w:hAnsi="Arial" w:cs="Arial"/>
                <w:sz w:val="22"/>
                <w:szCs w:val="22"/>
              </w:rPr>
              <w:t>47,500</w:t>
            </w:r>
          </w:p>
        </w:tc>
      </w:tr>
      <w:tr w:rsidR="003E0113" w:rsidRPr="00D647F7" w:rsidTr="0086251E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3409A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409A7">
              <w:rPr>
                <w:rFonts w:ascii="Arial" w:hAnsi="Arial" w:cs="Arial"/>
                <w:sz w:val="22"/>
                <w:szCs w:val="22"/>
              </w:rPr>
              <w:t>17.6932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803"/>
      </w:tblGrid>
      <w:tr w:rsidR="003409A7" w:rsidTr="003409A7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A7" w:rsidRDefault="003409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A7" w:rsidRDefault="003409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A7" w:rsidRDefault="003409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A7" w:rsidRDefault="003409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A7" w:rsidRDefault="003409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27-Sep-2017 07:01:24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BJ1-83402834000001538-12420170927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07:01:30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BJ1-83602836000001603-13020170927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07:07:54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BJ1-83402834000002265-22420170927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07:09:01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BJ1-83402834000002265-24220170927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07:16:28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BJ1-83402834000003239-38220170927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07:18:06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BJ1-83602836000003405-40520170927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07:20:31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BJ1-83602836000003722-48520170927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07:20:31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BJ1-83602836000003722-48620170927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07:27:09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BJ1-83602836000004378-69320170927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07:27:09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BJ1-83602836000004378-69220170927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07:30:24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BJ1-83402834000004828-77620170927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07:30:24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BJ1-83402834000004828-77520170927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07:35:45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BJ1-83602836000005486-85320170927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07:40:22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BJ1-83402834000006342-91620170927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07:40:32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BJ1-83402834000006342-91820170927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07:44:52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BJ1-83602836000006832-96220170927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07:47:57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BJ1-83602836000007159-99020170927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08:05:01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BJ1-83402834000008932-116320170927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08:05:01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BJ1-83402834000008932-116220170927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08:08:47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BJ1-83402834000009283-118120170927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08:09:53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BJ1-83402834000009505-120420170927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08:09:53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BJ1-83402834000009505-120520170927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08:17:16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BJ1-83602836000009676-128020170927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08:17:16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BJ1-83602836000009676-128120170927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08:19:59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BJ1-83602836000010156-130520170927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08:19:59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BJ1-83602836000010156-130620170927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08:23:19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BJ1-83602836000010630-134820170927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08:33:42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BJ1-83602836000011361-146720170927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08:33:42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BJ1-83602836000011361-146620170927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27-Sep-2017 08:35:09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BJ1-83402834000011736-148220170927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08:43:40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BJ1-83602836000011804-153220170927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08:48:52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BJ1-83402834000012919-156820170927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08:54:38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BJ1-83402834000012950-158920170927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08:55:58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BJ1-83402834000012950-159220170927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09:00:15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BJ1-83402834000013628-160620170927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09:01:11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BJ1-83402834000013628-160720170927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09:08:11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BJ1-83602836000014030-166920170927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09:08:20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BJ1-83602836000014030-167020170927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09:14:39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BJ1-83602836000014916-169820170927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09:20:30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BJ1-83602836000016062-176620170927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09:28:17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BJ1-83402834000016767-181620170927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09:46:09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BJ1-83602836000019516-197220170927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09:46:21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BJ1-83602836000019516-197320170927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09:50:13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BJ1-83402834000020026-203920170927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09:50:13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BJ1-83402834000020026-204020170927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09:51:56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BJ1-83602836000019686-204220170927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10:07:08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BJ1-83402834000021256-210220170927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10:15:13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BJ1-83602836000021944-213920170927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10:15:32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BJ1-83402834000022012-214420170927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10:15:32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BJ1-83402834000022012-214320170927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10:27:15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BJ1-83402834000022618-228520170927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10:44:33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BJ1-83602836000024814-248120170927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10:44:33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BJ1-83602836000024814-247920170927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10:44:33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BJ1-83602836000024814-248020170927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10:44:38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BJ1-83402834000024831-248920170927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10:59:30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BJ1-83602836000026351-264120170927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10:59:30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BJ1-83602836000026351-264020170927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10:59:56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BJ1-83402834000026327-265420170927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27-Sep-2017 11:18:57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BJ1-83402834000028451-276720170927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11:20:09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BJ1-83602836000028569-277320170927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11:33:31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BJ1-83602836000029773-288020170927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11:33:31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BJ1-83602836000029773-287920170927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11:40:13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BJ1-83402834000030359-289520170927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11:40:13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BJ1-83402834000030359-289620170927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11:46:35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BJ1-83402834000029744-294720170927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11:49:43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BJ1-83602836000030999-299820170927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12:03:35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BJ1-83402834000032061-307420170927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12:03:47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BJ1-83402834000032061-307520170927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12:04:40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BJ1-83402834000032061-307620170927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12:09:12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BJ1-83602836000031292-310220170927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12:10:12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BJ1-83602836000032531-313320170927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12:10:12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BJ1-83602836000032531-313420170927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12:26:59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BJ1-83402834000033866-328620170927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12:29:37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BJ1-83402834000034016-332420170927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12:29:50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BJ1-83402834000034016-332520170927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12:35:27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BJ1-83402834000034857-334720170927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12:44:33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BJ1-83602836000035420-343120170927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12:52:47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BJ1-83602836000036738-349120170927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12:54:00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BJ1-83402834000036046-349720170927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12:56:54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BJ1-83602836000036805-354020170927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13:08:49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BJ1-83602836000038971-366420170927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13:08:49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BJ1-83602836000038971-366520170927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13:12:25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BJ1-83402834000038945-371320170927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13:12:25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BJ1-83402834000038964-372520170927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13:26:33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BJ1-83402834000041478-402220170927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13:27:19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BJ1-83402834000041390-403020170927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13:36:07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BJ1-83602836000043063-428420170927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27-Sep-2017 13:36:07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BJ1-83602836000043063-428320170927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13:37:02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BJ1-83402834000043270-433120170927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13:38:40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BJ1-83602836000043299-438720170927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13:47:29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BJ1-83602836000044981-446920170927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13:47:29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BJ1-83602836000044981-447020170927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13:49:16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BJ1-83402834000044997-447820170927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13:49:16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BJ1-83402834000044997-447720170927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13:57:24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BJ1-83602836000046638-463820170927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13:57:24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BJ1-83602836000046638-463720170927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14:01:56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BJ1-83602836000047521-466920170927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14:01:56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BJ1-83602836000047501-466820170927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14:03:56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BJ1-83602836000047793-468420170927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14:10:09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BJ1-83602836000049138-478120170927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14:15:27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BJ1-83602836000049385-483820170927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14:23:07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BJ1-83602836000051628-495020170927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14:23:07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BJ1-83602836000051628-495120170927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14:25:24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BJ1-83602836000051864-496620170927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14:29:09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BJ1-83402834000052656-501520170927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14:33:21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BJ1-83402834000053378-507620170927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14:36:16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BJ1-83602836000053778-511520170927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14:36:16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BJ1-83602836000053778-511620170927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14:40:15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BJ1-83602836000054954-518820170927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14:40:15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BJ1-83602836000054954-519020170927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14:50:24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BJ1-83402834000057222-529720170927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14:51:42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BJ1-83602836000057575-531020170927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14:51:44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BJ1-83602836000057575-531220170927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14:52:33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BJ1-83402834000057577-532920170927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14:52:51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BJ1-83402834000057577-533020170927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14:55:00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BJ1-83602836000058447-539720170927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27-Sep-2017 14:59:59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BJ1-83602836000059695-552620170927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15:00:07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BJ1-83602836000059695-554220170927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15:03:13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BJ1-83602836000060465-559920170927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15:03:13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BJ1-83602836000060465-560220170927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15:05:35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BJ1-83602836000061122-566620170927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15:05:35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BJ1-83602836000061122-566720170927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15:13:59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BJ1-83602836000062338-581920170927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15:19:35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BJ1-83602836000063890-593320170927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15:19:39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BJ1-83602836000063890-593420170927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15:19:44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BJ1-83602836000063890-593520170927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15:21:43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BJ1-83602836000065711-599420170927</w:t>
            </w:r>
          </w:p>
        </w:tc>
      </w:tr>
      <w:tr w:rsidR="003409A7" w:rsidTr="003409A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27-Sep-2017 15:22:54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A7" w:rsidRDefault="0034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BJ1-83602836000066128-603820170927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86251E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86251E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343CE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09A7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6251E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3409A7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2">
    <w:name w:val="xl502"/>
    <w:basedOn w:val="Normal"/>
    <w:rsid w:val="00340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3">
    <w:name w:val="xl503"/>
    <w:basedOn w:val="Normal"/>
    <w:rsid w:val="00340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340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5">
    <w:name w:val="xl505"/>
    <w:basedOn w:val="Normal"/>
    <w:rsid w:val="003409A7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6">
    <w:name w:val="xl506"/>
    <w:basedOn w:val="Normal"/>
    <w:rsid w:val="00340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340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340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9">
    <w:name w:val="xl509"/>
    <w:basedOn w:val="Normal"/>
    <w:rsid w:val="00340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10">
    <w:name w:val="xl510"/>
    <w:basedOn w:val="Normal"/>
    <w:rsid w:val="00340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340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340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24FE-8874-472D-9D30-128FB4C1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9</TotalTime>
  <Pages>11</Pages>
  <Words>1920</Words>
  <Characters>20775</Characters>
  <Application>Microsoft Office Word</Application>
  <DocSecurity>0</DocSecurity>
  <Lines>173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2017-09-27T12:57:00Z</dcterms:created>
  <dcterms:modified xsi:type="dcterms:W3CDTF">2017-09-27T16:09:00Z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