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81715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F0649" w:rsidRPr="00CF0649">
        <w:rPr>
          <w:sz w:val="22"/>
          <w:szCs w:val="22"/>
          <w:lang w:val="en"/>
        </w:rPr>
        <w:t>52,300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F0649" w:rsidRPr="00CF0649">
        <w:rPr>
          <w:sz w:val="22"/>
          <w:szCs w:val="22"/>
          <w:lang w:val="en"/>
        </w:rPr>
        <w:t>1736.7528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97196" w:rsidRPr="00C97196">
        <w:rPr>
          <w:sz w:val="22"/>
          <w:szCs w:val="22"/>
          <w:lang w:val="en"/>
        </w:rPr>
        <w:t>81,145,235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97196" w:rsidRPr="00C97196">
        <w:rPr>
          <w:sz w:val="22"/>
          <w:szCs w:val="22"/>
          <w:lang w:val="en"/>
        </w:rPr>
        <w:t>1,064,890,071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97196" w:rsidRPr="00C97196">
        <w:rPr>
          <w:sz w:val="22"/>
          <w:szCs w:val="22"/>
          <w:lang w:val="en"/>
        </w:rPr>
        <w:t>21,729,948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97196" w:rsidRPr="00C97196">
        <w:rPr>
          <w:sz w:val="22"/>
          <w:szCs w:val="22"/>
          <w:lang w:val="en"/>
        </w:rPr>
        <w:t>46,600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C97196" w:rsidRPr="00C97196">
        <w:rPr>
          <w:sz w:val="22"/>
          <w:szCs w:val="22"/>
          <w:lang w:val="en"/>
        </w:rPr>
        <w:t>19.2162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97196" w:rsidRPr="00C97196">
        <w:rPr>
          <w:sz w:val="22"/>
          <w:szCs w:val="22"/>
          <w:lang w:val="en"/>
        </w:rPr>
        <w:t>73,322,148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97196" w:rsidRPr="00C97196">
        <w:rPr>
          <w:sz w:val="22"/>
          <w:szCs w:val="22"/>
          <w:lang w:val="en"/>
        </w:rPr>
        <w:t>948,388,230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97196" w:rsidRPr="00C97196">
        <w:rPr>
          <w:sz w:val="22"/>
          <w:szCs w:val="22"/>
          <w:lang w:val="en"/>
        </w:rPr>
        <w:t>20,117,770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81715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17159">
              <w:rPr>
                <w:rFonts w:ascii="Arial" w:hAnsi="Arial" w:cs="Arial"/>
                <w:sz w:val="22"/>
                <w:szCs w:val="22"/>
              </w:rPr>
              <w:t>27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F064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0649">
              <w:rPr>
                <w:rFonts w:ascii="Arial" w:hAnsi="Arial" w:cs="Arial"/>
                <w:sz w:val="22"/>
                <w:szCs w:val="22"/>
              </w:rPr>
              <w:t>52,300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F064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0649">
              <w:rPr>
                <w:rFonts w:ascii="Arial" w:hAnsi="Arial" w:cs="Arial"/>
                <w:sz w:val="22"/>
                <w:szCs w:val="22"/>
              </w:rPr>
              <w:t>1736.7528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300"/>
        <w:gridCol w:w="1948"/>
        <w:gridCol w:w="1360"/>
        <w:gridCol w:w="1360"/>
        <w:gridCol w:w="2751"/>
      </w:tblGrid>
      <w:tr w:rsidR="00297ECD" w:rsidRPr="00297ECD" w:rsidTr="00297ECD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07:00:15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84202842000000488-E0XP2MKBqOcX20171027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07:00:15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84202842000000488-E0XP2MKBqOZx20171027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07:00:15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84202842000000488-E0XP2MKBqOa920171027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07:02:12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84402844000001549-E0XP2MKBqRTP20171027</w:t>
            </w:r>
          </w:p>
        </w:tc>
      </w:tr>
      <w:tr w:rsidR="00297ECD" w:rsidRPr="00297ECD" w:rsidTr="00297ECD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07:02:22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84202842000001524-E0XP2MKBqRcd20171027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07:10:14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84402844000002962-E0XP2MKBqXPr20171027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07:10:14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84402844000002962-E0XP2MKBqXPn20171027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07:10:14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84402844000002962-E0XP2MKBqXPp20171027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07:11:53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84202842000003307-E0XP2MKBqYfz20171027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07:13:56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84402844000003796-E0XP2MKBqaCS20171027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07:17:01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84402844000004974-E0XP2MKBqdY620171027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07:28:18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84402844000007153-E0XP2MKBqo5r20171027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07:28:51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84402844000007514-E0XP2MKBqoaY20171027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84402844000007852-E0XP2MKBqpq620171027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84402844000008390-E0XP2MKBqrw120171027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07:33:32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84402844000008843-E0XP2MKBqtLq20171027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07:33:32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84402844000008843-E0XP2MKBqtLs20171027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07:39:15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84402844000010124-E0XP2MKBqx6820171027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07:39:15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84402844000010124-E0XP2MKBqx6620171027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07:47:56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84402844000012349-E0XP2MKBr2on20171027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07:48:32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84402844000012498-E0XP2MKBr3Ol20171027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07:54:11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84202842000013753-E0XP2MKBr8Fa20171027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07:55:12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84202842000014401-E0XP2MKBr9F920171027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07:56:52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84402844000014855-E0XP2MKBrAZq20171027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07:56:52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84402844000014855-E0XP2MKBrAZs20171027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08:00:12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84202842000015814-E0XP2MKBrClW20171027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08:08:59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84402844000017598-E0XP2MKBrJJZ20171027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08:10:39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84402844000017966-E0XP2MKBrKRR20171027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08:10:39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84402844000017966-E0XP2MKBrKRN20171027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08:19:13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84402844000019732-E0XP2MKBrQEL20171027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08:21:23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84202842000020117-E0XP2MKBrRo420171027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08:21:52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84202842000020223-E0XP2MKBrS7U20171027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08:21:52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84202842000020223-E0XP2MKBrS7Q20171027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08:21:52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84202842000020223-E0XP2MKBrS7S20171027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08:31:58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84202842000022209-E0XP2MKBrYlg20171027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08:33:33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84402844000022614-E0XP2MKBra9x20171027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08:33:34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84402844000022614-E0XP2MKBraBW20171027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08:33:49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84402844000022614-E0XP2MKBraJm20171027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08:35:46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84202842000022924-E0XP2MKBrc5p20171027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08:42:30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84202842000023761-E0XP2MKBrfvS20171027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08:52:31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84202842000025945-E0XP2MKBrl9c20171027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08:53:50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84202842000026160-E0XP2MKBrlwD20171027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09:03:32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84202842000027794-E0XP2MKBrs4G20171027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09:03:32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84202842000027794-E0XP2MKBrs4I20171027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09:06:52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84402844000028400-E0XP2MKBru2n20171027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09:12:00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84202842000028474-E0XP2MKBrx7W20171027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09:21:12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84202842000029924-E0XP2MKBs35c20171027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09:23:35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84402844000030146-E0XP2MKBs4RS20171027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09:23:35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84202842000029968-E0XP2MKBs4PO20171027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09:36:09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84202842000031606-E0XP2MKBsBY720171027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09:38:32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84402844000032003-E0XP2MKBsD6720171027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09:38:32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84402844000032003-E0XP2MKBsD6920171027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09:47:02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84202842000032085-E0XP2MKBsHdJ20171027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09:48:44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84202842000033250-E0XP2MKBsIu320171027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09:48:44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84202842000033250-E0XP2MKBsIu520171027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10:00:12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84402844000034722-E0XP2MKBsOeg20171027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10:00:12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84402844000034722-E0XP2MKBsOee20171027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10:00:12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84402844000034722-E0XP2MKBsOec20171027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10:01:52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84202842000034837-E0XP2MKBsPOJ20171027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10:11:52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84202842000036029-E0XP2MKBsTyi20171027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10:13:34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84202842000036235-E0XP2MKBsUfR20171027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10:28:59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84202842000037791-E0XP2MKBsbFf20171027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10:28:59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84402844000037486-E0XP2MKBsbFd20171027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10:39:14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84202842000039343-E0XP2MKBsgiU20171027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10:39:14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84202842000039343-E0XP2MKBsgiS20171027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10:45:44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84202842000040035-E0XP2MKBsjPT20171027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10:45:44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84202842000040035-E0XP2MKBsjPV20171027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10:48:28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84402844000039546-E0XP2MKBskLJ20171027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10:48:28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84402844000040038-E0XP2MKBskLe20171027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10:56:42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84402844000040796-E0XP2MKBsnbm20171027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11:10:15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84402844000044054-E0XP2MKBsvfp20171027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11:13:23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84202842000044560-E0XP2MKBsx4B20171027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11:13:23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84402844000044331-E0XP2MKBsx4D20171027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11:20:19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84202842000045186-E0XP2MKBsztP20171027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11:33:53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84202842000047353-E0XP2MKBt5qr20171027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11:34:27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84202842000047418-E0XP2MKBt6Dm20171027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11:46:41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84402844000047866-E0XP2MKBtAoo20171027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12:01:13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84402844000051123-E0XP2MKBtGtN20171027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12:01:13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84402844000050487-E0XP2MKBtGtF20171027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12:17:09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84402844000053723-E0XP2MKBtNiF20171027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12:17:09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84402844000053723-E0XP2MKBtNiD20171027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12:19:32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84402844000054060-E0XP2MKBtOdi20171027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12:20:12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84402844000054206-E0XP2MKBtOur20171027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12:20:12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84402844000054206-E0XP2MKBtOup20171027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12:35:19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84402844000057962-E0XP2MKBtZ7i20171027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12:35:19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84402844000057941-E0XP2MKBtZ7g20171027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12:35:19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84402844000057962-E0XP2MKBtZ7p20171027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12:38:38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84202842000058573-E0XP2MKBtbCW20171027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12:38:38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84202842000058573-E0XP2MKBtbCY20171027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12:38:39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84202842000058580-E0XP2MKBtbDi20171027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12:52:07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84202842000060710-E0XP2MKBtjG520171027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12:58:52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84202842000061793-E0XP2MKBtn3x20171027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13:02:42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84402844000062285-E0XP2MKBtpV020171027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13:06:44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84402844000062942-E0XP2MKBtrGv20171027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13:06:52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84202842000063730-E0XP2MKBtrPr20171027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13:10:05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84402844000064291-E0XP2MKBttHi20171027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13:10:12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84402844000064315-E0XP2MKBttLQ20171027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13:12:43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84402844000064807-E0XP2MKBtuLl20171027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13:18:10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84202842000065600-E0XP2MKBtxAS20171027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13:20:09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84202842000066340-E0XP2MKBtySw20171027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13:27:31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84202842000067514-E0XP2MKBu2hG20171027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13:34:02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84202842000068662-E0XP2MKBu9Ce20171027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13:37:51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84402844000070335-E0XP2MKBuCpM20171027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13:38:46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84202842000071453-E0XP2MKBuDju20171027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13:48:11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84202842000071930-E0XP2MKBuLrE20171027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13:49:21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84202842000074409-E0XP2MKBuMoZ20171027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13:49:21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84202842000074113-E0XP2MKBuMoB20171027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13:49:21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84202842000074409-E0XP2MKBuMoR20171027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13:49:38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84402844000073960-E0XP2MKBuNAh20171027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13:55:00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84402844000075999-E0XP2MKBuSSP20171027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13:55:00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84402844000075999-E0XP2MKBuSSR20171027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13:59:22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84402844000077061-E0XP2MKBuWHH20171027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14:00:31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84202842000077981-E0XP2MKBuXYX20171027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14:01:52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84202842000078617-E0XP2MKBuaW920171027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14:01:52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84202842000078617-E0XP2MKBuaWB20171027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14:04:59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84202842000079186-E0XP2MKBugbO20171027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14:14:37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84202842000081590-E0XP2MKBurZZ20171027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14:15:22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84402844000082037-E0XP2MKBusBr20171027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14:15:22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84402844000082037-E0XP2MKBusBp20171027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14:16:52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84402844000082427-E0XP2MKButOr20171027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14:18:32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84202842000083157-E0XP2MKBuukV20171027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14:20:12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84402844000083250-E0XP2MKBuvsX20171027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14:23:42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84202842000084455-E0XP2MKBuyVm20171027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14:28:50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84402844000085532-E0XP2MKBv2ZQ20171027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14:35:21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84202842000088127-E0XP2MKBv7cN20171027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14:38:24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84402844000088804-E0XP2MKBv9qx20171027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14:38:24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84402844000088804-E0XP2MKBv9qv20171027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14:38:32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84402844000088821-E0XP2MKBv9sN20171027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14:38:32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84402844000088821-E0XP2MKBv9sL20171027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14:43:14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84402844000090475-E0XP2MKBvDOe20171027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14:43:32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84402844000090552-E0XP2MKBvDU920171027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14:46:02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84402844000091084-E0XP2MKBvEz220171027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14:46:02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84402844000091084-E0XP2MKBvEyt20171027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14:52:40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84402844000091745-E0XP2MKBvJ3020171027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14:53:44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84402844000093107-E0XP2MKBvJjU20171027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14:59:05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84402844000095564-E0XP2MKBvNZy20171027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14:59:05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84402844000095564-E0XP2MKBvNZw20171027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14:59:27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84202842000095907-E0XP2MKBvNvC20171027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15:00:48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84202842000096692-E0XP2MKBvP8F20171027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15:01:52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84202842000096971-E0XP2MKBvPno20171027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15:01:52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84202842000096971-E0XP2MKBvPnm20171027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15:08:23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84202842000098966-E0XP2MKBvTca20171027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15:09:44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84402844000099036-E0XP2MKBvUwo20171027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15:10:20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84202842000099753-E0XP2MKBvVXB20171027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15:10:20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84202842000099753-E0XP2MKBvVXD20171027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15:14:05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84202842000101332-E0XP2MKBvXzK20171027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15:15:23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84202842000101880-E0XP2MKBvYvg20171027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15:16:52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84202842000102415-E0XP2MKBvaVM20171027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15:16:52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84202842000102415-E0XP2MKBvaVO20171027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15:18:50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84402844000102467-E0XP2MKBvc9V20171027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15:20:15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84402844000103158-E0XP2MKBve3v20171027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15:20:15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84402844000103158-E0XP2MKBve3t20171027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15:22:00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84202842000104270-E0XP2MKBvfgK20171027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15:26:11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84402844000105655-E0XP2MKBvkNV20171027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81715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17159">
              <w:rPr>
                <w:rFonts w:ascii="Arial" w:hAnsi="Arial" w:cs="Arial"/>
                <w:sz w:val="22"/>
                <w:szCs w:val="22"/>
              </w:rPr>
              <w:t>27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971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97196">
              <w:rPr>
                <w:rFonts w:ascii="Arial" w:hAnsi="Arial" w:cs="Arial"/>
                <w:sz w:val="22"/>
                <w:szCs w:val="22"/>
              </w:rPr>
              <w:t>46,600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971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97196">
              <w:rPr>
                <w:rFonts w:ascii="Arial" w:hAnsi="Arial" w:cs="Arial"/>
                <w:sz w:val="22"/>
                <w:szCs w:val="22"/>
              </w:rPr>
              <w:t>19.2162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300"/>
        <w:gridCol w:w="1664"/>
        <w:gridCol w:w="1360"/>
        <w:gridCol w:w="1360"/>
        <w:gridCol w:w="2809"/>
      </w:tblGrid>
      <w:tr w:rsidR="00297ECD" w:rsidRPr="00297ECD" w:rsidTr="00297ECD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CD" w:rsidRPr="00297ECD" w:rsidRDefault="00297ECD" w:rsidP="0029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07:00:15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BK1-83402834000001137-6420171027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07:11:53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BK1-83602836000003535-32420171027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07:13:35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BK1-83602836000003839-34520171027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07:13:38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BK1-83602836000003844-35320171027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07:14:09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BK1-83602836000003844-37620171027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07:14:09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BK1-83602836000003844-37720171027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07:14:10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BK1-83402834000003860-38520171027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07:17:23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BK1-83602836000004596-43720171027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07:22:49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BK1-83602836000005717-62220171027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07:23:30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BK1-83402834000006044-66520171027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07:23:30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BK1-83402834000006044-66420171027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07:25:09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BK1-83402834000006349-74220171027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07:28:18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BK1-83602836000006699-81120171027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07:32:11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BK1-83402834000007768-93720171027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BK1-83402834000007768-95120171027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BK1-83402834000007768-95020171027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07:35:44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BK1-83602836000008820-104120171027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07:35:44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BK1-83602836000008820-104220171027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07:41:54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BK1-83602836000009752-115320171027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07:48:01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BK1-83602836000011146-122220171027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07:50:50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BK1-83402834000011738-127120171027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07:54:22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BK1-83402834000012650-133820171027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08:00:09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BK1-83602836000013999-140420171027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08:00:09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BK1-83602836000013999-140320171027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08:14:45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BK1-83402834000017275-159920171027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08:22:22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BK1-83602836000018871-166420171027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08:27:55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BK1-83402834000020046-172720171027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08:33:54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BK1-83602836000020761-191820171027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08:35:13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BK1-83402834000021116-195420171027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08:35:13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BK1-83402834000021116-195320171027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08:43:20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BK1-83602836000022256-206420171027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08:47:07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BK1-83602836000022527-211020171027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09:06:38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BK1-83602836000026547-230720171027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09:07:34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BK1-83402834000026927-231620171027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09:11:03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BK1-83402834000027099-234420171027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09:11:03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BK1-83402834000027099-234320171027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09:14:03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BK1-83402834000027576-239420171027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09:24:11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BK1-83602836000027397-249320171027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09:24:11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BK1-83602836000027397-249220171027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09:29:05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BK1-83402834000029802-252720171027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09:33:23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BK1-83402834000030476-257620171027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09:38:55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BK1-83402834000031001-262720171027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09:59:15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BK1-83402834000034104-278720171027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10:09:26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BK1-83402834000036470-286120171027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10:20:16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BK1-83402834000038146-292420171027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10:20:16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BK1-83402834000038146-292220171027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10:20:16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BK1-83402834000038146-292320171027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10:27:27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BK1-83602836000039010-297220171027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10:27:27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BK1-83602836000039010-297320171027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10:27:27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BK1-83602836000039010-297420171027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10:28:59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BK1-83402834000039023-297920171027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10:28:59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BK1-83602836000038073-298220171027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10:28:59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BK1-83602836000038073-298120171027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10:43:20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BK1-83602836000041019-310320171027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10:43:20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BK1-83602836000041019-310420171027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10:56:54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BK1-83602836000043140-320920171027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11:04:27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BK1-83602836000044091-327920171027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11:04:27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BK1-83602836000044091-327820171027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11:04:27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BK1-83602836000044091-328020171027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11:15:03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BK1-83402834000045899-335420171027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11:16:12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BK1-83402834000047251-337620171027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11:20:18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BK1-83402834000047545-341220171027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11:24:28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BK1-83602836000048462-348220171027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11:39:58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BK1-83602836000051037-363120171027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11:46:41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BK1-83402834000052274-369420171027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12:01:13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BK1-83402834000055333-383620171027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12:17:56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BK1-83602836000058403-401220171027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12:24:01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BK1-83402834000059499-404020171027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12:24:01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BK1-83402834000059499-404320171027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12:24:01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BK1-83402834000059499-404120171027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12:24:01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BK1-83402834000059499-404220171027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12:32:16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BK1-83402834000061704-412120171027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12:33:07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BK1-83402834000061510-412520171027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12:33:57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BK1-83402834000061621-413620171027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12:35:27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BK1-83602836000061622-416420171027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12:42:11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BK1-83602836000062813-422920171027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12:46:38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BK1-83602836000063780-429120171027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12:59:21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BK1-83402834000066563-435120171027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13:06:49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BK1-83402834000069070-442520171027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13:06:49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BK1-83402834000069070-442620171027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13:07:04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BK1-83602836000067653-442820171027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13:20:08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BK1-83602836000072193-449820171027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13:20:08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BK1-83602836000072193-449920171027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13:20:09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BK1-83602836000072171-450820171027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13:20:09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BK1-83402834000071566-450120171027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13:27:41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BK1-83402834000073629-460920171027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13:34:02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BK1-83602836000075789-469920171027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13:36:45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BK1-83402834000077078-474820171027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13:36:45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BK1-83402834000077078-474720171027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13:36:45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BK1-83402834000077078-474920171027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13:37:31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BK1-83402834000077098-475520171027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13:38:52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BK1-83402834000077546-477620171027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13:42:29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BK1-83402834000078092-482920171027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13:48:11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BK1-83402834000079643-485020171027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13:49:26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BK1-83402834000080607-486120171027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13:59:40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BK1-83602836000083587-494420171027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14:01:10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BK1-83602836000084053-496220171027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14:01:10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BK1-83602836000084053-496320171027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14:02:34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BK1-83402834000084716-501920171027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14:07:05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BK1-83402834000085838-506220171027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14:20:24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BK1-83402834000090187-513620171027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14:25:14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BK1-83402834000091567-519720171027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14:25:14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BK1-83402834000091567-519620171027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14:25:14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BK1-83402834000091567-519820171027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14:26:57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BK1-83402834000091934-520620171027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14:26:57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BK1-83402834000091934-520520171027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14:28:46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BK1-83402834000092345-520720171027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14:28:46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BK1-83402834000092345-520920171027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14:28:46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BK1-83402834000092345-520820171027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14:37:18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BK1-83402834000095024-529720171027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14:37:18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BK1-83402834000095024-529620171027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14:38:49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BK1-83602836000095467-531020171027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14:40:32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BK1-83402834000095799-537220171027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14:47:42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BK1-83402834000097671-543320171027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14:49:30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BK1-83402834000098215-544520171027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14:49:30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BK1-83402834000098215-544420171027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14:52:15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BK1-83602836000098635-547120171027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14:53:44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BK1-83602836000099399-553120171027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14:55:51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BK1-83402834000099355-557620171027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14:59:27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BK1-83602836000100866-564520171027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15:04:49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BK1-83602836000101922-573820171027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15:10:17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BK1-83402834000104719-583420171027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15:11:55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BK1-83402834000105367-584520171027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15:11:55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BK1-83402834000105367-584620171027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15:16:11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BK1-83402834000107150-590720171027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15:16:11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BK1-83402834000107150-590620171027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15:17:27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BK1-83402834000107372-592720171027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15:17:27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BK1-83402834000107372-592820171027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27-Oct-2017 15:17:27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BK1-83402834000107372-592920171027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15:21:46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BK1-83602836000109071-611420171027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15:21:46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BK1-83602836000109071-611320171027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15:22:00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BK1-83402834000109240-612220171027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15:23:47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BK1-83602836000109840-616720171027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15:26:25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BK1-83402834000110936-625620171027</w:t>
            </w:r>
          </w:p>
        </w:tc>
      </w:tr>
      <w:tr w:rsidR="00297ECD" w:rsidRPr="00297ECD" w:rsidTr="00297EC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27-Oct-2017 15:26:25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CD" w:rsidRPr="00297ECD" w:rsidRDefault="00297ECD" w:rsidP="00297EC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7ECD">
              <w:rPr>
                <w:rFonts w:ascii="Arial" w:hAnsi="Arial" w:cs="Arial"/>
                <w:sz w:val="20"/>
                <w:szCs w:val="20"/>
                <w:lang w:eastAsia="en-GB"/>
              </w:rPr>
              <w:t>BK1-83402834000110936-625720171027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013E7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013E7F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97ECD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159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97196"/>
    <w:rsid w:val="00CD5C90"/>
    <w:rsid w:val="00CE1E62"/>
    <w:rsid w:val="00CF0649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29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1">
    <w:name w:val="xl501"/>
    <w:basedOn w:val="Normal"/>
    <w:rsid w:val="0029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29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3">
    <w:name w:val="xl503"/>
    <w:basedOn w:val="Normal"/>
    <w:rsid w:val="0029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297ECD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5">
    <w:name w:val="xl505"/>
    <w:basedOn w:val="Normal"/>
    <w:rsid w:val="0029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6">
    <w:name w:val="xl506"/>
    <w:basedOn w:val="Normal"/>
    <w:rsid w:val="00297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7">
    <w:name w:val="xl507"/>
    <w:basedOn w:val="Normal"/>
    <w:rsid w:val="0029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8">
    <w:name w:val="xl508"/>
    <w:basedOn w:val="Normal"/>
    <w:rsid w:val="00297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29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297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9ACF-2511-4BE9-ACBF-CFC02DDC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12</TotalTime>
  <Pages>12</Pages>
  <Words>2064</Words>
  <Characters>22488</Characters>
  <Application>Microsoft Office Word</Application>
  <DocSecurity>0</DocSecurity>
  <Lines>187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4</cp:revision>
  <cp:lastPrinted>2016-11-21T15:24:00Z</cp:lastPrinted>
  <dcterms:created xsi:type="dcterms:W3CDTF">2017-10-27T15:30:00Z</dcterms:created>
  <dcterms:modified xsi:type="dcterms:W3CDTF">2017-10-27T15:54:00Z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