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1B11D1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27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1B11D1" w:rsidRPr="001B11D1">
        <w:rPr>
          <w:sz w:val="22"/>
          <w:szCs w:val="22"/>
          <w:lang w:val="en"/>
        </w:rPr>
        <w:t>162,653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1B11D1" w:rsidRPr="001B11D1">
        <w:rPr>
          <w:sz w:val="22"/>
          <w:szCs w:val="22"/>
          <w:lang w:val="en"/>
        </w:rPr>
        <w:t>1556.7264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1B11D1" w:rsidRPr="001B11D1">
        <w:rPr>
          <w:sz w:val="22"/>
          <w:szCs w:val="22"/>
          <w:lang w:val="en"/>
        </w:rPr>
        <w:t>67,008,733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B11D1" w:rsidRPr="001B11D1">
        <w:rPr>
          <w:sz w:val="22"/>
          <w:szCs w:val="22"/>
          <w:lang w:val="en"/>
        </w:rPr>
        <w:t>1,077,672,530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1B11D1" w:rsidRPr="001B11D1">
        <w:rPr>
          <w:sz w:val="22"/>
          <w:szCs w:val="22"/>
          <w:lang w:val="en"/>
        </w:rPr>
        <w:t>7,593,446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1B11D1" w:rsidRPr="001B11D1">
        <w:rPr>
          <w:sz w:val="22"/>
          <w:szCs w:val="22"/>
          <w:lang w:val="en"/>
        </w:rPr>
        <w:t>144,820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1B11D1" w:rsidRPr="001B11D1">
        <w:rPr>
          <w:sz w:val="22"/>
          <w:szCs w:val="22"/>
          <w:lang w:val="en"/>
        </w:rPr>
        <w:t>17.1443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1B11D1" w:rsidRPr="001B11D1">
        <w:rPr>
          <w:sz w:val="22"/>
          <w:szCs w:val="22"/>
          <w:lang w:val="en"/>
        </w:rPr>
        <w:t>59,968,885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B11D1" w:rsidRPr="001B11D1">
        <w:rPr>
          <w:sz w:val="22"/>
          <w:szCs w:val="22"/>
          <w:lang w:val="en"/>
        </w:rPr>
        <w:t>960,771,163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1B11D1" w:rsidRPr="001B11D1">
        <w:rPr>
          <w:sz w:val="22"/>
          <w:szCs w:val="22"/>
          <w:lang w:val="en"/>
        </w:rPr>
        <w:t>6,764,507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1B11D1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1B11D1">
              <w:rPr>
                <w:rFonts w:ascii="Arial" w:hAnsi="Arial" w:cs="Arial"/>
                <w:sz w:val="22"/>
                <w:szCs w:val="22"/>
              </w:rPr>
              <w:t>27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B11D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B11D1">
              <w:rPr>
                <w:rFonts w:ascii="Arial" w:hAnsi="Arial" w:cs="Arial"/>
                <w:sz w:val="22"/>
                <w:szCs w:val="22"/>
              </w:rPr>
              <w:t>162,653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1B11D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B11D1">
              <w:rPr>
                <w:rFonts w:ascii="Arial" w:hAnsi="Arial" w:cs="Arial"/>
                <w:sz w:val="22"/>
                <w:szCs w:val="22"/>
              </w:rPr>
              <w:t>1556.7264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40"/>
      </w:tblGrid>
      <w:tr w:rsidR="001B11D1" w:rsidRPr="001B11D1" w:rsidTr="001B11D1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B11D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D1" w:rsidRPr="001B11D1" w:rsidRDefault="001B11D1" w:rsidP="001B11D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D1" w:rsidRPr="001B11D1" w:rsidRDefault="001B11D1" w:rsidP="001B11D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D1" w:rsidRPr="001B11D1" w:rsidRDefault="001B11D1" w:rsidP="001B11D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D1" w:rsidRPr="001B11D1" w:rsidRDefault="001B11D1" w:rsidP="001B11D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D1" w:rsidRPr="001B11D1" w:rsidRDefault="001B11D1" w:rsidP="001B11D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D1" w:rsidRPr="001B11D1" w:rsidRDefault="001B11D1" w:rsidP="001B11D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16:27:54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1152749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16:26:33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3,846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1148874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16:25:54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1146955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16:25:54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1146953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16:25:54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1146951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16:24:54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1143803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16:24:54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1143801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16:24:54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1143799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16:22:54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1137433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16:22:54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1137431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16:22:54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1137437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16:22:54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1137435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16:22:54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1137439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16:20:41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1131072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16:20:41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1131070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16:18:34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1122753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16:18:34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1122751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16:06:43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1091261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16:06:43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1091259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16:06:43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1091255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16:06:43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1091257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15:59:57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2,700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1075140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15:54:34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1063308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15:54:34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1063306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15:54:34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1063304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15:54:34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1063302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15:54:34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1063300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15:54:34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1063296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15:38:32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1028374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15:37:43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1026169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15:37:43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1026171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15:37:43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1026173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15:37:05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1024907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15:37:05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1024905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15:36:49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1024153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15:22:14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991617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15:22:14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991615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15:22:14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991613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975543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975541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15:14:01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974489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15:13:49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973911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15:10:24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967260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15:02:17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948502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15:02:17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948504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14:56:38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933056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14:56:38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933054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14:55:32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931132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14:55:32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931130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14:55:32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931128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14:55:32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931124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14:55:32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2,059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931122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14:55:32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931126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14:41:33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899429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14:36:20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888554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14:31:07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875361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14:30:15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872507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14:30:05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871408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14:30:05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871406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14:11:41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848504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14:11:06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847747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14:11:06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847745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14:06:01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842206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13:54:54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828942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13:54:54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828940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13:52:03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826020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13:48:55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822963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13:46:29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820568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13:46:26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820545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13:46:26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820535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13:46:18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820359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13:31:54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805620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13:18:24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794571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12:59:52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778705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12:59:08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777776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12:49:29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769305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12:49:29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769303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12:49:29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769301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12:42:42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763694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12:26:02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750591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12:26:02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750589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12:21:56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747235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12:21:56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747233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12:20:02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745829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12:10:26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738660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12:08:04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737176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12:03:29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733274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12:03:29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733272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12:03:29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733270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11:57:19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727183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11:57:19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727181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11:57:19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727179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11:33:11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709282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11:33:11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709280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11:26:18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704084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11:26:18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704082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11:26:18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704080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11:10:30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689810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11:04:44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685061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11:01:11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681767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11:01:02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681599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10:43:47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658467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10:43:47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658461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10:43:47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658463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10:43:47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658465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10:43:47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658457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10:43:47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658455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10:43:47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658453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10:43:47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658451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10:43:47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658447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10:43:47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658445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10:43:47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658443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10:29:53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3,014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639934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09:57:23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598040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09:50:39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589460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09:48:45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586850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09:46:53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584191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09:46:19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583458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09:33:34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568735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09:33:34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568733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09:32:28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566675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09:31:14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565050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09:27:14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560412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09:19:13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549559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09:14:10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543563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09:06:29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533801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09:04:34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531199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09:04:22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530847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09:03:29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529661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08:59:44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524560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08:56:16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517341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08:52:45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510582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08:49:10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504209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08:48:58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503803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08:48:58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503800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08:48:58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503796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08:48:58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503794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08:46:59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500678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08:44:31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496629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08:42:30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493519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08:37:35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485408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08:35:54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482580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08:35:54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482578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08:34:29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480489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08:34:29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480484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08:32:33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477467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08:30:32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473961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08:25:56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466432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08:23:23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462465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08:23:22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462332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08:21:05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458805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08:21:05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458803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08:21:05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458801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08:16:46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452542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08:16:04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451369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08:16:04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451371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08:13:59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448252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08:09:01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440017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08:09:01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440015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08:07:44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437896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08:07:29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437547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08:07:25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437416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08:07:25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437414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08:05:24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434229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08:05:24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434227</w:t>
            </w:r>
          </w:p>
        </w:tc>
      </w:tr>
    </w:tbl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lastRenderedPageBreak/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  <w:bookmarkStart w:id="0" w:name="_GoBack"/>
        <w:bookmarkEnd w:id="0"/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1B11D1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1B11D1">
              <w:rPr>
                <w:rFonts w:ascii="Arial" w:hAnsi="Arial" w:cs="Arial"/>
                <w:sz w:val="22"/>
                <w:szCs w:val="22"/>
              </w:rPr>
              <w:t>27 March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B11D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B11D1">
              <w:rPr>
                <w:rFonts w:ascii="Arial" w:hAnsi="Arial" w:cs="Arial"/>
                <w:sz w:val="22"/>
                <w:szCs w:val="22"/>
              </w:rPr>
              <w:t>144,820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B11D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B11D1">
              <w:rPr>
                <w:rFonts w:ascii="Arial" w:hAnsi="Arial" w:cs="Arial"/>
                <w:sz w:val="22"/>
                <w:szCs w:val="22"/>
              </w:rPr>
              <w:t>17.1443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159" w:type="dxa"/>
        <w:tblLook w:val="04A0" w:firstRow="1" w:lastRow="0" w:firstColumn="1" w:lastColumn="0" w:noHBand="0" w:noVBand="1"/>
      </w:tblPr>
      <w:tblGrid>
        <w:gridCol w:w="1720"/>
        <w:gridCol w:w="1800"/>
        <w:gridCol w:w="939"/>
        <w:gridCol w:w="1065"/>
        <w:gridCol w:w="1417"/>
        <w:gridCol w:w="2218"/>
      </w:tblGrid>
      <w:tr w:rsidR="001B11D1" w:rsidRPr="001B11D1" w:rsidTr="001B11D1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B11D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1B11D1" w:rsidRDefault="001B11D1" w:rsidP="001B11D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1B11D1" w:rsidRDefault="001B11D1" w:rsidP="001B11D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1B11D1" w:rsidRDefault="001B11D1" w:rsidP="001B11D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1B11D1" w:rsidRDefault="001B11D1" w:rsidP="001B11D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1B11D1" w:rsidRDefault="001B11D1" w:rsidP="001B11D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1B11D1" w:rsidRDefault="001B11D1" w:rsidP="001B11D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1152413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1152248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1152250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1152246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1151812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1151810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1147754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1139913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1139911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16:20:39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1130969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1126641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1126639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1126599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1126592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1126590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16:18:28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1122501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16:18:28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1122505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16:18:28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1122503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16:18:28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1122499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16:16:06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1115686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1107198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1107196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1094520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1091512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1091510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1091508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1091506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1091504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1091502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1091500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16:00:16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1076505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1073470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1073472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1064094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1064092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15:54:34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1063298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15:52:50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1059712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15:49:18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1052669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15:49:18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1052667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15:49:18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1052665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15:44:56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1042762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15:39:46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1031001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15:38:32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1028359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1026214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1026212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1017932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1017930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15:29:50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1009151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1002331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995461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15:22:05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991314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991285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991283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15:19:08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985383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15:19:08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985381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15:15:21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977786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15:14:43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976446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15:13:47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973850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15:13:47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973848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965188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965186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15:06:19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957739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15:06:19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957737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15:06:19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957725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15:02:33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949555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15:02:33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949553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945801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945799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945795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945791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935234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14:57:10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933897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927640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927638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927636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927634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927632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917478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917476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917005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914101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914099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14:43:26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902789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14:43:26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902787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14:41:33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899431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893888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887842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886244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14:34:41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884370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14:34:41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884368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882675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14:30:39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873936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871976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871973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868929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14:29:30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868904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868009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868007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865148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857715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14:13:42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850695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847749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14:05:58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842094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14:02:58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838310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14:01:31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836546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14:01:31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836544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13:59:53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834449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13:59:09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833456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13:51:29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825474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13:48:28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822553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820235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13:45:57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820151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13:39:42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813852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13:39:35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813775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13:32:19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806043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13:32:19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806041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13:32:19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806038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13:32:19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806036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13:32:19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806034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13:32:19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806032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13:29:16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802849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801233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801231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13:15:14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791854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788007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788005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13:05:53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783193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13:03:30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781510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12:58:28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777274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12:56:49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775253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12:55:49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774604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769487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763703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763696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12:35:53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757840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752796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747219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12:18:01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744480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12:18:01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744478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12:16:18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742555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737748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12:03:29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733293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12:03:29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733291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12:01:25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730824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12:01:25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730822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11:57:17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727165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11:55:28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725759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11:50:49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722461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11:50:35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722252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720270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720268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11:43:33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717319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11:43:10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717088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714700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714698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714696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714694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11:25:33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703510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11:25:33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703508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11:25:29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703473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11:10:22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689655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11:09:08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688529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688522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688520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11:03:14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683463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11:03:07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683340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10:56:54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676796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668553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668551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668549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649305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10:35:44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648792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10:35:44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648790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644505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644503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644507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632100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10:16:13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622434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10:16:13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622432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10:16:13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622430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613536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613532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10:04:50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608239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09:57:23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598050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594436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594434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09:52:05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591438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09:48:55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587054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09:46:53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584182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09:46:53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584180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09:46:53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584178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09:46:16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583425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571804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571665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09:30:56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564653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09:30:05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563709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09:24:36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556919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09:23:32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555710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09:22:54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554661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549720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549561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544861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543809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543807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09:09:18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538408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538040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09:07:19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534747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534602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534604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09:06:56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534376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530849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09:03:19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529440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09:00:51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526706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524883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08:57:10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518877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08:57:10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518875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510584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506730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08:50:19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506238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08:48:57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503772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08:48:57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503767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08:48:33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502913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08:46:56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500574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487531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487529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08:35:54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482575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08:35:54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482573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08:31:30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475905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08:26:36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467378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08:25:56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466438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08:25:56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466434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464362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464360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464358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08:22:47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461289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08:21:43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459693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08:21:43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459691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08:21:39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459605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08:21:16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459071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458688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454151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08:16:47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452550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08:16:41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452394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08:13:59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448271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08:13:59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448269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08:13:59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448259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08:10:09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442230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439262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437840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432741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431433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431431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08:03:38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431309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427868</w:t>
            </w:r>
          </w:p>
        </w:tc>
      </w:tr>
      <w:tr w:rsidR="001B11D1" w:rsidRPr="001B11D1" w:rsidTr="001B11D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27-Mar-2017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08:01:44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B11D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D1" w:rsidRPr="001B11D1" w:rsidRDefault="001B11D1" w:rsidP="001B11D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B11D1">
              <w:rPr>
                <w:rFonts w:ascii="Arial" w:hAnsi="Arial" w:cs="Arial"/>
                <w:sz w:val="20"/>
                <w:szCs w:val="20"/>
                <w:lang w:eastAsia="en-GB"/>
              </w:rPr>
              <w:t>427866</w:t>
            </w:r>
          </w:p>
        </w:tc>
      </w:tr>
    </w:tbl>
    <w:p w:rsidR="001B11D1" w:rsidRPr="00790104" w:rsidRDefault="001B11D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B54997">
                          <w:pPr>
                            <w:pStyle w:val="MacPacTrailer"/>
                          </w:pPr>
                          <w:fldSimple w:instr=" DOCPROPERTY  docId ">
                            <w:r w:rsidR="001B11D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1B11D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1B11D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1B11D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1B11D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1B11D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1B11D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B54997">
                    <w:pPr>
                      <w:pStyle w:val="MacPacTrailer"/>
                    </w:pPr>
                    <w:fldSimple w:instr=" DOCPROPERTY  docId ">
                      <w:r w:rsidR="001B11D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1B11D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1B11D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1B11D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1B11D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1B11D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1B11D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11D1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1B1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1B1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1B1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1B1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1B1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1B1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1B1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1B1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1B1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1B1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1B1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1B1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1B1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1B1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1B1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1B1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1B1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1B1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1B1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1B1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1B1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1B1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1B1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1B1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8830-2B02-4271-B28F-168E4B81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</TotalTime>
  <Pages>10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2017-03-27T15:49:00Z</cp:lastPrinted>
  <dcterms:created xsi:type="dcterms:W3CDTF">2017-03-27T15:50:00Z</dcterms:created>
  <dcterms:modified xsi:type="dcterms:W3CDTF">2017-03-27T15:50:00Z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