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515B74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27</w:t>
      </w:r>
      <w:r w:rsidR="00790104">
        <w:rPr>
          <w:sz w:val="22"/>
          <w:szCs w:val="22"/>
          <w:lang w:val="en"/>
        </w:rPr>
        <w:t xml:space="preserve"> </w:t>
      </w:r>
      <w:r w:rsidR="006A17F0">
        <w:rPr>
          <w:sz w:val="22"/>
          <w:szCs w:val="22"/>
          <w:lang w:val="en"/>
        </w:rPr>
        <w:t>January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J.P. Morgan Securities plc </w:t>
      </w:r>
      <w:r w:rsidR="006A1409" w:rsidRPr="006A1409">
        <w:rPr>
          <w:sz w:val="22"/>
          <w:szCs w:val="22"/>
          <w:lang w:val="en"/>
        </w:rPr>
        <w:t>114,500</w:t>
      </w:r>
      <w:r w:rsidR="00623C13" w:rsidRPr="00FD13D9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6A1409" w:rsidRPr="006A1409">
        <w:rPr>
          <w:sz w:val="22"/>
          <w:szCs w:val="22"/>
          <w:lang w:val="en"/>
        </w:rPr>
        <w:t>1407.8450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6A1409" w:rsidRPr="006A1409">
        <w:rPr>
          <w:sz w:val="22"/>
          <w:szCs w:val="22"/>
          <w:lang w:val="en"/>
        </w:rPr>
        <w:t>61,346,687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6A1409" w:rsidRPr="006A1409">
        <w:rPr>
          <w:sz w:val="22"/>
          <w:szCs w:val="22"/>
          <w:lang w:val="en"/>
        </w:rPr>
        <w:t>1,082,894,887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6A1409" w:rsidRPr="006A1409">
        <w:rPr>
          <w:sz w:val="22"/>
          <w:szCs w:val="22"/>
          <w:lang w:val="en"/>
        </w:rPr>
        <w:t>1,931,400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J.P. Morgan Securities plc </w:t>
      </w:r>
      <w:r w:rsidR="006A1409" w:rsidRPr="006A1409">
        <w:rPr>
          <w:sz w:val="22"/>
          <w:szCs w:val="22"/>
          <w:lang w:val="en"/>
        </w:rPr>
        <w:t>101,960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6A1409" w:rsidRPr="006A1409">
        <w:rPr>
          <w:sz w:val="22"/>
          <w:szCs w:val="22"/>
          <w:lang w:val="en"/>
        </w:rPr>
        <w:t>15.5680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6A1409" w:rsidRPr="006A1409">
        <w:rPr>
          <w:sz w:val="22"/>
          <w:szCs w:val="22"/>
          <w:lang w:val="en"/>
        </w:rPr>
        <w:t>54,927,326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6A1409" w:rsidRPr="006A1409">
        <w:rPr>
          <w:sz w:val="22"/>
          <w:szCs w:val="22"/>
          <w:lang w:val="en"/>
        </w:rPr>
        <w:t>965,053,932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6A1409" w:rsidRPr="006A1409">
        <w:rPr>
          <w:sz w:val="22"/>
          <w:szCs w:val="22"/>
          <w:lang w:val="en"/>
        </w:rPr>
        <w:t>1,722,948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790104" w:rsidRDefault="00163D46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1A7A9E" w:rsidRPr="00D647F7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515B7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15B74">
              <w:rPr>
                <w:rFonts w:ascii="Arial" w:hAnsi="Arial" w:cs="Arial"/>
                <w:sz w:val="22"/>
                <w:szCs w:val="22"/>
              </w:rPr>
              <w:t>27 January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6A1409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6A1409">
              <w:rPr>
                <w:rFonts w:ascii="Arial" w:hAnsi="Arial" w:cs="Arial"/>
                <w:sz w:val="22"/>
                <w:szCs w:val="22"/>
              </w:rPr>
              <w:t>114,500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6A1409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6A1409">
              <w:rPr>
                <w:rFonts w:ascii="Arial" w:hAnsi="Arial" w:cs="Arial"/>
                <w:sz w:val="22"/>
                <w:szCs w:val="22"/>
              </w:rPr>
              <w:t>1407.8450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1413"/>
        <w:gridCol w:w="1559"/>
        <w:gridCol w:w="1276"/>
        <w:gridCol w:w="1162"/>
        <w:gridCol w:w="1248"/>
        <w:gridCol w:w="3118"/>
      </w:tblGrid>
      <w:tr w:rsidR="006A1409" w:rsidRPr="006A1409" w:rsidTr="006A1409">
        <w:trPr>
          <w:trHeight w:val="25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08:01:00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84403844000000933-E0UD6JgtxK2Y20170127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08:01:28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1399.0000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84203842000000914-E0UD6JgtxKWv20170127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08:02:41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84403844000001167-E0UD6JgtxL8m20170127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08:02:41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84403844000001167-E0UD6JgtxL8o20170127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08:03:00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1399.0000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84203842000001131-E0UD6JgtxLC220170127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08:05:43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1398.0000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84203842000001254-E0UD6JgtxMta20170127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08:05:43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1398.0000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84403844000001275-E0UD6JgtxMtc20170127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08:06:39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1398.0000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84203842000001496-E0UD6JgtxOcF20170127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08:12:41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1398.0000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84203842000002418-E0UD6JgtxTur20170127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08:15:37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84403844000003093-E0UD6JgtxWS020170127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08:16:41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84203842000003145-E0UD6JgtxXTn20170127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08:21:13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84203842000003852-E0UD6JgtxbfD20170127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08:21:13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84203842000003852-E0UD6JgtxbfI20170127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08:23:45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84203842000004240-E0UD6JgtxdqP20170127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08:23:45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84203842000004240-E0UD6JgtxdqT20170127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08:24:49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84403844000003986-E0UD6Jgtxeud20170127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08:24:49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84403844000003986-E0UD6Jgtxeuk20170127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08:24:49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84403844000003986-E0UD6Jgtxeuf20170127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08:26:22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84203842000004950-E0UD6JgtxgvF20170127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08:28:35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84403844000005297-E0UD6JgtxjvJ20170127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08:28:35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84403844000005297-E0UD6JgtxjvH20170127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08:31:09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84203842000005669-E0UD6Jgtxlqe20170127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08:32:42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84203842000006073-E0UD6JgtxnBW20170127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08:37:08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84403844000006844-E0UD6JgtxqCj20170127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08:37:08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84403844000006220-E0UD6JgtxqDM20170127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08:37:36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1399.0000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84403844000005905-E0UD6Jgtxqhd20170127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08:37:36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1399.0000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84403844000005905-E0UD6Jgtxqha20170127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08:39:38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84203842000007785-E0UD6Jgtxs4h20170127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08:40:03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1399.0000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84403844000007011-E0UD6JgtxsOn20170127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08:42:42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84203842000008121-E0UD6JgtxuCk20170127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08:45:46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84203842000008317-E0UD6JgtxwWN20170127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08:53:49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84403844000009175-E0UD6Jgty31m20170127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08:59:06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84203842000010409-E0UD6Jgty6iw20170127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08:59:06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84203842000010372-E0UD6Jgty6iu20170127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09:00:30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84203842000010738-E0UD6Jgty7rX20170127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09:00:30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84203842000010738-E0UD6Jgty7rV20170127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09:00:56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84203842000010710-E0UD6Jgty89C20170127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09:03:21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84403844000010138-E0UD6Jgty9tQ20170127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09:03:21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84403844000010138-E0UD6Jgty9tS20170127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09:05:10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84203842000010923-E0UD6JgtyAzF20170127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09:06:26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84403844000010391-E0UD6JgtyBvN20170127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09:06:26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84403844000010356-E0UD6JgtyBvL20170127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09:07:45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84203842000011509-E0UD6JgtyCvf20170127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09:09:34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84403844000010725-E0UD6JgtyE2R20170127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09:09:45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84403844000010709-E0UD6JgtyE9J20170127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09:11:25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84203842000011966-E0UD6JgtyG0r20170127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09:14:09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84203842000012393-E0UD6JgtyI6720170127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09:14:09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84203842000012393-E0UD6JgtyI6520170127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09:14:25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84203842000012416-E0UD6JgtyIIi20170127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09:17:42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84203842000012843-E0UD6JgtyLeG20170127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09:17:42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84203842000012843-E0UD6JgtyLeI20170127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09:20:24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84203842000013065-E0UD6JgtyNpw20170127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09:21:31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84403844000012053-E0UD6JgtyP3d20170127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09:23:49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84403844000012356-E0UD6JgtyQSh20170127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09:23:49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84403844000012356-E0UD6JgtyQSj20170127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09:28:00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84203842000014143-E0UD6JgtyTfd20170127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09:28:00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84203842000014143-E0UD6JgtyTfb20170127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09:29:35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84203842000014276-E0UD6JgtyV5820170127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09:31:17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84203842000014488-E0UD6JgtyWbA20170127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09:32:45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84203842000014620-E0UD6JgtyXCc20170127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09:34:52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84403844000013362-E0UD6JgtyYz520170127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09:42:07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84203842000015688-E0UD6JgtydG620170127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09:43:49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84403844000014127-E0UD6JgtyeZE20170127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09:53:29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84203842000017387-E0UD6JgtyksA20170127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09:53:29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84203842000017387-E0UD6JgtyksC20170127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09:56:15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84203842000017706-E0UD6Jgtyn2J20170127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09:58:18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84403844000015681-E0UD6JgtyoDC20170127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09:58:18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84403844000015681-E0UD6JgtyoDA20170127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09:59:32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1407.0000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84403844000015817-E0UD6Jgtyow320170127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10:00:17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84403844000015794-E0UD6JgtypaP20170127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10:02:01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1407.0000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84403844000016115-E0UD6JgtyqvQ20170127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10:03:10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1407.0000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84403844000016240-E0UD6JgtyrTu20170127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10:04:25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1407.0000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84203842000018869-E0UD6Jgtys0o20170127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10:04:25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1407.0000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84203842000018869-E0UD6Jgtys0q20170127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10:06:07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1407.0000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84203842000019143-E0UD6Jgtyssw20170127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10:06:07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1407.0000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84203842000019143-E0UD6Jgtyssu20170127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10:13:43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1407.0000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84403844000017692-E0UD6Jgtyx8Y20170127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10:13:43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1407.0000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84403844000017692-E0UD6Jgtyx8W20170127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10:23:11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84403844000018666-E0UD6Jgtz2Hk20170127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10:25:40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84203842000021094-E0UD6Jgtz3iX20170127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10:27:20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84403844000019121-E0UD6Jgtz4eZ20170127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10:33:36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84203842000022029-E0UD6Jgtz8U020170127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10:33:36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84203842000022029-E0UD6Jgtz8U220170127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10:34:22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84203842000022136-E0UD6Jgtz8zZ20170127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10:34:22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84203842000022136-E0UD6Jgtz8zX20170127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10:34:22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84203842000022136-E0UD6Jgtz8zT20170127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10:34:22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84203842000022136-E0UD6Jgtz8zV20170127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10:38:09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84403844000020088-E0UD6JgtzB9y20170127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10:38:09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84403844000020088-E0UD6JgtzB9o20170127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10:38:09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84403844000020088-E0UD6JgtzBA220170127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10:39:22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84403844000020225-E0UD6JgtzCNi20170127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10:39:22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84403844000020225-E0UD6JgtzCNg20170127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10:46:44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84203842000023273-E0UD6JgtzGqI20170127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10:46:44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84203842000023273-E0UD6JgtzGqK20170127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10:48:33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84203842000022902-E0UD6JgtzHz620170127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10:51:54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84203842000023807-E0UD6JgtzJiG20170127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10:51:54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84203842000023807-E0UD6JgtzJiI20170127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10:52:42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84403844000021474-E0UD6JgtzJvt20170127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10:52:42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84403844000021474-E0UD6JgtzJvr20170127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10:54:48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84403844000021618-E0UD6JgtzKpG20170127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10:58:45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84403844000022057-E0UD6JgtzNB520170127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10:58:45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84403844000022057-E0UD6JgtzNB320170127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10:58:45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84403844000022057-E0UD6JgtzNB720170127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10:59:22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84403844000022121-E0UD6JgtzNWP20170127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10:59:22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84403844000022121-E0UD6JgtzNWN20170127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10:59:22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84403844000022121-E0UD6JgtzNWL20170127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11:01:02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84203842000024622-E0UD6JgtzOob20170127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11:04:00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84403844000022496-E0UD6JgtzR4P20170127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11:05:21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84203842000025018-E0UD6JgtzRp520170127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11:05:21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84203842000025018-E0UD6JgtzRp320170127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11:06:02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84203842000025096-E0UD6JgtzSM720170127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11:06:02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84203842000025096-E0UD6JgtzSM520170127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11:06:02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84203842000025096-E0UD6JgtzSM320170127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11:14:22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84203842000026056-E0UD6JgtzWjd20170127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11:14:22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84203842000026056-E0UD6JgtzWjZ20170127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11:14:22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84203842000026056-E0UD6JgtzWjb20170127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11:22:45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84203842000026761-E0UD6JgtzbRU20170127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11:27:21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84203842000027124-E0UD6Jgtzdd620170127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11:27:21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799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84203842000027124-E0UD6JgtzddA20170127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11:27:21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84203842000027124-E0UD6Jgtzdd820170127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11:28:32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84403844000024788-E0UD6Jgtze2020170127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11:30:24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84203842000027429-E0UD6JgtzewQ20170127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11:30:24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84203842000027429-E0UD6JgtzewO20170127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11:31:02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84403844000025044-E0UD6JgtzfER20170127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11:32:42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84203842000027646-E0UD6JgtzfsE20170127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11:32:42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84203842000027646-E0UD6JgtzfsC20170127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11:32:42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84203842000027646-E0UD6JgtzfsG20170127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11:36:31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84403844000025400-E0UD6JgtzhvC20170127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11:37:42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84203842000028344-E0UD6JgtziRt20170127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11:37:42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84203842000028344-E0UD6JgtziRr20170127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11:44:08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84203842000028505-E0UD6JgtzlxB20170127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11:47:42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84403844000027525-E0UD6JgtzoIo20170127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11:49:22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84403844000027693-E0UD6Jgtzoue20170127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11:49:22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84403844000027693-E0UD6Jgtzoug20170127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11:51:05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84403844000027836-E0UD6Jgtzprx20170127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11:51:05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84403844000027836-E0UD6Jgtzprv20170127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11:52:51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84203842000030623-E0UD6JgtzqcZ20170127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11:57:20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84203842000031102-E0UD6JgtzsBk20170127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11:57:42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84403844000028539-E0UD6JgtzsPJ20170127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11:57:42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84403844000028539-E0UD6JgtzsPS20170127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11:59:23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84203842000031313-E0UD6JgtztD420170127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11:59:23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84203842000031313-E0UD6JgtztD220170127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11:59:23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84203842000031313-E0UD6JgtztD020170127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12:03:29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84403844000029707-E0UD6Jgtzw7A20170127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12:03:29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84403844000029707-E0UD6Jgtzw7C20170127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12:05:59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84203842000032154-E0UD6JgtzxYU20170127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12:09:08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84403844000030314-E0UD6Jgtzz3620170127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12:09:39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84403844000030612-E0UD6JgtzzGu20170127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12:11:23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84203842000033373-E0UD6Jgtzzx020170127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12:19:11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84403844000031677-E0UD6Jgu03NZ20170127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12:19:23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84203842000034275-E0UD6Jgu03SI20170127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12:21:13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84203842000034466-E0UD6Jgu04OS20170127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12:22:43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84203842000034649-E0UD6Jgu05Ft20170127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12:37:53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84403844000033696-E0UD6Jgu0ClI20170127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12:37:53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84403844000033696-E0UD6Jgu0ClK20170127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12:39:24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84403844000033845-E0UD6Jgu0DUz20170127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12:39:24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84403844000033845-E0UD6Jgu0DUx20170127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12:41:03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84203842000036645-E0UD6Jgu0DtL20170127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12:41:03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84203842000036645-E0UD6Jgu0DtJ20170127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12:42:45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84403844000034303-E0UD6Jgu0ERn20170127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12:42:45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84403844000034303-E0UD6Jgu0ERj20170127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12:42:45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84403844000034303-E0UD6Jgu0ERl20170127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12:45:48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84203842000037025-E0UD6Jgu0FfW20170127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12:46:11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84403844000034549-E0UD6Jgu0FsC20170127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12:47:53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84203842000037299-E0UD6Jgu0GWZ20170127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12:53:30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84403844000034840-E0UD6Jgu0JWc20170127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12:57:37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84203842000038924-E0UD6Jgu0MGN20170127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12:57:37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84203842000038924-E0UD6Jgu0MGF20170127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12:57:44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84203842000038931-E0UD6Jgu0MKC20170127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12:59:25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84403844000036469-E0UD6Jgu0N8N20170127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13:11:28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84203842000040380-E0UD6Jgu0SnI20170127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13:11:28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84203842000040380-E0UD6Jgu0SnD20170127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13:13:26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84403844000038401-E0UD6Jgu0UJR20170127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13:14:38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84203842000041321-E0UD6Jgu0UuN20170127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13:20:11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84403844000038931-E0UD6Jgu0XUf20170127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13:20:11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84203842000041525-E0UD6Jgu0XUb20170127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13:21:16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84203842000042138-E0UD6Jgu0Y3v20170127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13:21:16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84203842000042138-E0UD6Jgu0Y4120170127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13:21:16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84203842000042138-E0UD6Jgu0Y3x20170127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13:21:16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84203842000042138-E0UD6Jgu0Y3z20170127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13:22:45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84203842000042281-E0UD6Jgu0Yit20170127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13:29:48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84203842000042503-E0UD6Jgu0cw520170127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13:35:54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84203842000043785-E0UD6Jgu0ixy20170127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13:35:54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84203842000043785-E0UD6Jgu0ixv20170127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13:35:54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84203842000043384-E0UD6Jgu0iwk20170127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13:36:05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84203842000043915-E0UD6Jgu0j9M20170127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13:36:05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84203842000043915-E0UD6Jgu0j9O20170127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13:36:05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84203842000043915-E0UD6Jgu0j9Q20170127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13:40:06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84403844000041757-E0UD6Jgu0lXC20170127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13:41:05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84203842000044563-E0UD6Jgu0m4C20170127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13:41:05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84203842000044563-E0UD6Jgu0m4A20170127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13:46:49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84403844000042050-E0UD6Jgu0pKC20170127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13:52:41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84403844000042835-E0UD6Jgu0svK20170127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13:52:45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84403844000043098-E0UD6Jgu0sy520170127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13:52:45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84403844000043098-E0UD6Jgu0sy920170127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13:52:45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84403844000043098-E0UD6Jgu0sy720170127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13:54:58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84403844000043357-E0UD6Jgu0uFy20170127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13:56:40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84203842000046253-E0UD6Jgu0vZr20170127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13:56:40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84203842000046253-E0UD6Jgu0vZg20170127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14:00:13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84403844000043974-E0UD6Jgu0y0M20170127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14:01:07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84403844000044098-E0UD6Jgu0zKR20170127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14:02:48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84203842000047027-E0UD6Jgu10O520170127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14:04:25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84203842000047182-E0UD6Jgu11QU20170127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14:06:19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84203842000047499-E0UD6Jgu137H20170127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14:07:45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84203842000047865-E0UD6Jgu14Mu20170127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14:12:36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84403844000045583-E0UD6Jgu18Pn20170127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14:12:48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84403844000046012-E0UD6Jgu18ZN20170127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14:12:52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84403844000046023-E0UD6Jgu18bW20170127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14:16:12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84403844000046471-E0UD6Jgu1B5220170127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14:22:32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84203842000050294-E0UD6Jgu1FTG20170127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14:22:32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84203842000050294-E0UD6Jgu1FTE20170127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14:24:35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84403844000047839-E0UD6Jgu1Gj720170127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14:24:35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84403844000047839-E0UD6Jgu1Gj520170127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14:26:06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84203842000050858-E0UD6Jgu1Hkc20170127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14:26:06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84203842000050858-E0UD6Jgu1Hka20170127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14:28:13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84203842000051136-E0UD6Jgu1Itd20170127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14:28:13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84203842000051136-E0UD6Jgu1Itb20170127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14:29:55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84203842000051295-E0UD6Jgu1K3120170127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14:31:06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84403844000048844-E0UD6Jgu1Lo020170127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14:31:06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84403844000048844-E0UD6Jgu1Lo220170127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14:31:06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84403844000048844-E0UD6Jgu1Lo420170127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14:32:47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84203842000051930-E0UD6Jgu1OBN20170127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14:34:39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84203842000052330-E0UD6Jgu1QrD20170127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14:34:39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84203842000052330-E0UD6Jgu1QrB20170127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14:34:45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84203842000051955-E0UD6Jgu1R7320170127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14:38:19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84203842000052728-E0UD6Jgu1UhC20170127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14:39:19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84403844000050177-E0UD6Jgu1Vxo20170127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14:39:27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84203842000053170-E0UD6Jgu1WBG20170127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14:41:07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84203842000053372-E0UD6Jgu1XXB20170127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14:41:07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84203842000053372-E0UD6Jgu1XX920170127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14:42:47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84403844000050821-E0UD6Jgu1ZLV20170127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14:47:38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84403844000051623-E0UD6Jgu1e6k20170127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14:47:47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84203842000054408-E0UD6Jgu1eFi20170127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14:47:47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84203842000054408-E0UD6Jgu1eFk20170127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14:51:24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84203842000054573-E0UD6Jgu1gyb20170127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14:52:47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84403844000052298-E0UD6Jgu1i5i20170127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14:54:36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84203842000055354-E0UD6Jgu1jlv20170127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14:57:45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84403844000052904-E0UD6Jgu1miZ20170127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14:57:45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84403844000052904-E0UD6Jgu1miX20170127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14:57:47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84203842000055676-E0UD6Jgu1mjj20170127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14:59:36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84203842000055905-E0UD6Jgu1oby20170127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14:59:36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84203842000055905-E0UD6Jgu1obw20170127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15:01:07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84403844000053445-E0UD6Jgu1qVf20170127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15:01:07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84403844000053445-E0UD6Jgu1qVh20170127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15:01:07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84403844000053445-E0UD6Jgu1qVj20170127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15:01:07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84403844000053445-E0UD6Jgu1qVl20170127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15:04:52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84203842000056728-E0UD6Jgu1tfU20170127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15:04:52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84203842000056728-E0UD6Jgu1tfS20170127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15:05:45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84403844000054088-E0UD6Jgu1uLA20170127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15:06:21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84403844000054400-E0UD6Jgu1utw20170127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15:11:36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84203842000057729-E0UD6Jgu1yiY20170127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15:11:36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84203842000057729-E0UD6Jgu1yia20170127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15:11:36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84203842000057729-E0UD6Jgu1yic20170127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15:13:14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84203842000057949-E0UD6Jgu1zxA20170127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15:13:14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84203842000057949-E0UD6Jgu1zxC20170127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15:14:37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84203842000058573-E0UD6Jgu213l20170127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15:16:19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84203842000058862-E0UD6Jgu22Fv20170127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15:16:19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84203842000058862-E0UD6Jgu22Fx20170127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15:18:50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84403844000056599-E0UD6Jgu248g20170127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15:24:25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84403844000057323-E0UD6Jgu27te20170127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15:24:25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84403844000057323-E0UD6Jgu27ti20170127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15:24:25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84403844000057323-E0UD6Jgu27tg20170127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15:24:29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84203842000060011-E0UD6Jgu27wG20170127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15:24:29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84203842000060011-E0UD6Jgu27wE20170127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15:24:29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84203842000060011-E0UD6Jgu27wI20170127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15:25:07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84203842000059550-E0UD6Jgu28Xa20170127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15:26:12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84203842000060300-E0UD6Jgu29Nk20170127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15:26:12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84203842000060300-E0UD6Jgu29Nm20170127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15:27:49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84403844000057872-E0UD6Jgu2AYn20170127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15:27:49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84403844000057872-E0UD6Jgu2AYp20170127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15:29:30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84403844000058084-E0UD6Jgu2Btv20170127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15:31:35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84403844000058328-E0UD6Jgu2DVp20170127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15:33:06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84203842000061187-E0UD6Jgu2ERW20170127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15:34:32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84203842000061403-E0UD6Jgu2Fb220170127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15:34:32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84203842000061403-E0UD6Jgu2Fb420170127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15:36:32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84403844000058950-E0UD6Jgu2H5s20170127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15:37:46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84203842000061393-E0UD6Jgu2I1s20170127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15:39:17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84403844000059379-E0UD6Jgu2J0s20170127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15:39:29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84403844000059403-E0UD6Jgu2JBR20170127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15:39:29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84403844000059403-E0UD6Jgu2JBT20170127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15:41:42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84203842000062388-E0UD6Jgu2KXD20170127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15:41:42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84203842000062388-E0UD6Jgu2KXF20170127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15:44:01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84403844000060021-E0UD6Jgu2MAI20170127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15:44:01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84403844000060021-E0UD6Jgu2MAG20170127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15:51:28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84403844000060835-E0UD6Jgu2RUf20170127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15:51:28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84403844000060835-E0UD6Jgu2RUh20170127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15:52:49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84203842000063781-E0UD6Jgu2ScG20170127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15:52:49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84203842000063781-E0UD6Jgu2ScI20170127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15:54:29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84403844000061233-E0UD6Jgu2TKv20170127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15:54:29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84403844000061233-E0UD6Jgu2TKt20170127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15:54:29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84403844000061233-E0UD6Jgu2TKr20170127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15:56:26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84203842000064223-E0UD6Jgu2UYQ20170127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15:57:49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84403844000061619-E0UD6Jgu2Vq720170127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15:59:47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84203842000064627-E0UD6Jgu2XKQ20170127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15:59:47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84203842000064627-E0UD6Jgu2XKS20170127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16:01:09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84203842000064867-E0UD6Jgu2YHY20170127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16:01:09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84203842000064867-E0UD6Jgu2YHa20170127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16:01:09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84203842000064867-E0UD6Jgu2YHc20170127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16:02:49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84403844000062348-E0UD6Jgu2ZYw20170127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16:02:49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84403844000062348-E0UD6Jgu2ZYy20170127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16:02:49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84403844000062348-E0UD6Jgu2ZZ020170127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16:04:29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84203842000065296-E0UD6Jgu2ac520170127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16:04:29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84203842000065296-E0UD6Jgu2ac720170127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16:06:10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84403844000062769-E0UD6Jgu2bw620170127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16:07:24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84203842000065554-E0UD6Jgu2caJ20170127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16:07:53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84203842000065742-E0UD6Jgu2d4d20170127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16:13:42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1,257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84203842000066387-E0UD6Jgu2iLo20170127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16:14:31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84203842000066722-E0UD6Jgu2j9E20170127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16:14:31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84203842000066722-E0UD6Jgu2j9B20170127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16:18:05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84403844000064299-E0UD6Jgu2lkV20170127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16:18:05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84403844000064406-E0UD6Jgu2lkZ20170127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16:20:36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84403844000064950-E0UD6Jgu2n6J20170127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16:20:36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84403844000064950-E0UD6Jgu2n6H20170127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16:20:36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84403844000064950-E0UD6Jgu2n6L20170127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16:21:16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84403844000064523-E0UD6Jgu2naV20170127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16:24:09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84203842000068242-E0UD6Jgu2pue20170127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16:24:09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84203842000068242-E0UD6Jgu2pua20170127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16:24:09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84203842000068242-E0UD6Jgu2puc20170127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16:24:56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84403844000065515-E0UD6Jgu2qPi20170127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16:24:56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84403844000065515-E0UD6Jgu2qPk20170127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16:25:00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84403844000065515-E0UD6Jgu2qYX20170127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16:25:07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84403844000065515-E0UD6Jgu2qgI20170127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16:25:15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84403844000065515-E0UD6Jgu2qk620170127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16:25:29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84403844000065515-E0UD6Jgu2qyc20170127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16:26:15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84403844000065916-E0UD6Jgu2rjE20170127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16:26:55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84403844000066045-E0UD6Jgu2sMM20170127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16:26:55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84403844000066045-E0UD6Jgu2sMK20170127</w:t>
            </w:r>
          </w:p>
        </w:tc>
      </w:tr>
    </w:tbl>
    <w:p w:rsidR="006A1409" w:rsidRDefault="006A1409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6A1409" w:rsidRDefault="006A1409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515B7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15B74">
              <w:rPr>
                <w:rFonts w:ascii="Arial" w:hAnsi="Arial" w:cs="Arial"/>
                <w:sz w:val="22"/>
                <w:szCs w:val="22"/>
              </w:rPr>
              <w:t>27 January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6A1409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6A1409">
              <w:rPr>
                <w:rFonts w:ascii="Arial" w:hAnsi="Arial" w:cs="Arial"/>
                <w:sz w:val="22"/>
                <w:szCs w:val="22"/>
              </w:rPr>
              <w:t>101,960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6A1409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6A1409">
              <w:rPr>
                <w:rFonts w:ascii="Arial" w:hAnsi="Arial" w:cs="Arial"/>
                <w:sz w:val="22"/>
                <w:szCs w:val="22"/>
              </w:rPr>
              <w:t>15.5680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413"/>
        <w:gridCol w:w="1559"/>
        <w:gridCol w:w="1276"/>
        <w:gridCol w:w="1134"/>
        <w:gridCol w:w="1134"/>
        <w:gridCol w:w="3118"/>
      </w:tblGrid>
      <w:tr w:rsidR="006A1409" w:rsidRPr="006A1409" w:rsidTr="006A1409">
        <w:trPr>
          <w:trHeight w:val="25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08:01:28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15.4650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BB1-83603836000001155-8920170127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08:01:29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BB1-83403834000001168-9420170127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08:01:29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BB1-83403834000001168-9320170127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08:03:00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BB1-83603836000001323-13020170127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08:06:28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15.4350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BB1-83403834000001492-15020170127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08:08:41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BB1-83603836000002193-19420170127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08:10:29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BB1-83403834000002434-21020170127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08:13:15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15.4250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BB1-83603836000002739-23220170127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08:16:42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BB1-83403834000003556-26720170127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08:21:06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BB1-83603836000004397-29220170127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08:21:59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BB1-83603836000004582-31220170127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08:22:04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BB1-83603836000004582-31320170127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08:23:45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BB1-83603836000004582-31620170127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08:24:11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BB1-83403834000004556-31820170127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08:26:22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15.4250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BB1-83403834000005025-34520170127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08:28:42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BB1-83403834000005615-37220170127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08:28:42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BB1-83403834000005615-37320170127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08:30:00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BB1-83603836000005710-38820170127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08:30:00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BB1-83603836000005710-38920170127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08:32:16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15.4150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BB1-83603836000005973-40720170127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08:37:10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15.4250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BB1-83403834000006480-44420170127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08:40:08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15.4150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BB1-83403834000006981-46520170127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08:45:25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BB1-83403834000007697-50520170127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08:45:25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BB1-83403834000007697-50420170127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08:45:25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BB1-83403834000007697-50820170127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08:45:25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BB1-83403834000007697-50720170127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08:45:25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BB1-83403834000007697-50620170127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08:45:51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15.4250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BB1-83603836000007670-51420170127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08:45:51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15.4250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BB1-83603836000007670-51520170127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08:49:09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15.4250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BB1-83603836000007959-52720170127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08:49:09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15.4250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BB1-83603836000007959-52620170127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08:55:43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BB1-83403834000008723-57220170127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08:55:43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BB1-83603836000008717-57520170127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09:00:30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15.4550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BB1-83603836000009395-61620170127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09:00:30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15.4550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BB1-83603836000009395-61820170127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09:00:30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15.4550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BB1-83603836000009395-61720170127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09:00:30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15.4550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BB1-83603836000009395-61920170127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09:00:56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BB1-83603836000009353-62520170127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09:05:35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BB1-83603836000009919-65020170127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09:07:45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BB1-83403834000009841-67020170127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09:09:45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BB1-83403834000010386-69320170127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09:09:45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BB1-83403834000010386-69220170127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09:11:28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15.4450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BB1-83403834000010547-71920170127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09:14:39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BB1-83403834000010788-75520170127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09:16:53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15.4350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BB1-83403834000010859-77720170127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09:19:04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BB1-83403834000011243-79520170127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09:27:15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15.4650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BB1-83603836000011986-85620170127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09:27:15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15.4650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BB1-83603836000011986-85520170127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09:27:40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BB1-83603836000011952-85720170127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09:30:40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BB1-83603836000012099-98720170127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09:30:40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BB1-83603836000012099-98620170127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09:30:40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BB1-83603836000012099-98420170127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09:32:25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BB1-83603836000012361-104120170127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09:38:42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BB1-83603836000012992-116920170127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09:38:42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BB1-83603836000012992-116720170127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09:38:42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BB1-83603836000012992-116820170127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09:39:46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BB1-83403834000013086-120420170127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09:39:46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BB1-83403834000013086-120320170127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09:47:06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BB1-83603836000013418-131520170127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09:48:26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BB1-83603836000013893-133120170127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09:53:00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BB1-83403834000014545-144120170127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09:54:20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BB1-83403834000014670-149920170127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09:54:20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BB1-83403834000014670-149820170127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09:54:20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BB1-83403834000014670-150020170127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09:55:00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BB1-83603836000014384-153020170127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09:56:26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BB1-83603836000014868-158320170127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09:56:26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BB1-83603836000014868-158420170127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10:00:06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BB1-83403834000015245-163120170127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10:00:10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BB1-83403834000015245-163220170127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10:09:42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BB1-83603836000016367-174420170127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10:11:04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BB1-83603836000016585-177120170127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10:11:04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BB1-83603836000016592-177220170127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10:21:01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BB1-83603836000017660-191520170127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10:21:01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BB1-83603836000017661-191620170127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10:23:04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BB1-83403834000017967-193120170127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10:23:04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BB1-83403834000017967-193220170127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10:23:04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BB1-83403834000017967-193320170127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10:23:06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BB1-83403834000017932-193920170127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10:25:42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BB1-83603836000017882-196120170127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10:27:26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BB1-83603836000018186-197920170127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10:27:46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BB1-83603836000018186-198020170127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10:30:46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BB1-83403834000018621-201320170127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10:31:26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BB1-83403834000018621-201420170127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10:35:46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BB1-83603836000019011-205120170127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10:41:06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BB1-83403834000019235-210320170127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10:41:46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BB1-83403834000019235-210420170127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10:49:06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BB1-83403834000019962-214820170127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10:49:24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BB1-83403834000019962-214920170127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10:50:26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BB1-83603836000020009-216320170127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10:51:06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BB1-83603836000020009-216420170127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11:00:01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BB1-83603836000021330-221620170127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11:01:14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BB1-83403834000021707-225020170127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11:02:34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BB1-83403834000020773-227120170127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11:04:06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BB1-83403834000022048-231820170127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11:04:06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BB1-83403834000022048-231920170127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11:08:06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BB1-83403834000022083-233720170127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11:08:47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BB1-83403834000022083-233820170127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11:12:49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BB1-83403834000022618-235520170127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11:15:09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BB1-83603836000022916-244020170127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11:20:46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BB1-83603836000023142-252020170127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11:21:26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BB1-83603836000023142-252120170127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11:36:31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BB1-83403834000024333-266320170127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11:36:38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BB1-83403834000024320-268420170127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11:40:46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BB1-83603836000024391-275620170127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11:42:06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BB1-83403834000024718-279720170127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11:42:06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BB1-83403834000024718-279620170127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11:44:06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BB1-83603836000024763-281420170127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11:51:26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BB1-83603836000025264-293620170127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11:52:06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BB1-83603836000025264-293720170127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BB1-83403834000025999-308020170127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12:05:12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BB1-83403834000026473-317820170127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12:05:59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BB1-83403834000026473-318320170127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12:05:59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BB1-83603836000025755-318920170127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12:11:06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BB1-83603836000026607-328920170127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12:19:13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BB1-83403834000027544-342820170127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12:21:46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BB1-83603836000027595-355120170127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12:22:51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BB1-83403834000027837-359620170127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12:32:06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BB1-83603836000028270-365020170127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12:32:46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BB1-83603836000028270-366020170127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12:32:46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BB1-83603836000028337-365820170127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12:32:46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BB1-83603836000028337-365920170127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12:32:46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BB1-83603836000028337-365720170127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12:32:46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BB1-83603836000028337-365620170127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12:41:28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BB1-83603836000028909-375220170127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12:41:35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BB1-83603836000028138-377620170127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12:45:48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BB1-83403834000029287-380720170127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12:53:06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BB1-83403834000029741-392120170127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12:53:06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BB1-83403834000029741-392020170127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12:58:13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BB1-83403834000030459-401520170127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12:58:13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BB1-83403834000030459-401420170127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12:58:23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BB1-83603836000030330-402120170127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12:58:26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BB1-83603836000030330-402220170127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13:01:00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BB1-83403834000030542-405820170127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13:01:01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BB1-83403834000030542-405920170127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13:03:17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BB1-83603836000030570-412720170127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13:06:06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BB1-83403834000030925-415420170127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13:06:46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BB1-83403834000030925-415520170127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13:11:28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BB1-83403834000031233-419320170127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13:11:28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BB1-83403834000031233-419420170127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13:13:28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BB1-83403834000031469-425920170127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13:13:28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BB1-83403834000031469-425820170127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13:17:46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BB1-83603836000031550-431820170127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13:18:46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BB1-83603836000031550-432220170127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13:25:06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BB1-83403834000031865-442420170127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13:25:46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BB1-83403834000031865-442520170127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13:26:26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BB1-83403834000031865-442720170127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13:28:36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BB1-83603836000032197-444920170127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13:36:06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BB1-83403834000032448-452120170127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13:40:05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BB1-83403834000033475-455020170127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13:40:06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BB1-83403834000033347-455520170127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13:40:26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BB1-83403834000033455-456020170127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13:46:25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BB1-83403834000033849-459620170127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13:46:26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BB1-83403834000033849-459720170127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13:48:46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BB1-83403834000033918-461020170127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13:51:26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BB1-83403834000034084-463120170127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13:52:06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BB1-83403834000034084-463220170127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13:52:46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BB1-83603836000034016-464820170127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13:55:26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BB1-83603836000034124-467120170127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13:56:06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BB1-83603836000034124-467220170127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13:57:46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BB1-83603836000034375-469420170127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13:58:06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BB1-83603836000034375-469520170127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13:59:46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BB1-83603836000034373-472620170127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14:04:32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BB1-83603836000034959-479720170127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14:04:32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BB1-83603836000034959-479620170127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14:05:58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BB1-83403834000035095-480320170127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14:08:26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BB1-83603836000035051-487220170127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14:08:30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BB1-83603836000035051-487320170127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14:16:07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BB1-83603836000035766-496620170127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14:16:07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BB1-83603836000035766-496720170127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14:16:07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BB1-83603836000035766-496420170127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14:16:07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BB1-83603836000035766-496520170127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14:16:07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BB1-83603836000035766-496820170127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14:16:07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BB1-83603836000035766-496920170127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14:16:09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BB1-83403834000035883-497020170127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14:16:09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BB1-83403834000035883-497320170127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14:16:09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BB1-83403834000035883-497520170127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14:16:09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BB1-83403834000035883-497120170127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14:16:09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BB1-83403834000035883-497220170127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14:16:09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BB1-83403834000035883-497420170127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14:19:15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BB1-83603836000036077-499920170127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14:21:46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BB1-83403834000036205-501820170127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14:22:26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15.5950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BB1-83403834000036205-502120170127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14:23:31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BB1-83403834000036472-502520170127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14:27:26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BB1-83403834000036735-510120170127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14:28:20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BB1-83603836000036714-510920170127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14:28:22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BB1-83403834000036848-511220170127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14:28:22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BB1-83403834000036848-511120170127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14:28:22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BB1-83403834000036848-511020170127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14:31:06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BB1-83603836000036914-519420170127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14:31:16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BB1-83603836000036914-519520170127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14:33:11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BB1-83603836000037088-523220170127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14:37:59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BB1-83403834000037641-531320170127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14:38:26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BB1-83403834000037641-531520170127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14:38:26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BB1-83603836000037524-531620170127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14:39:09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BB1-83403834000037704-532520170127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14:44:02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BB1-83603836000038069-539820170127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14:44:26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BB1-83403834000038067-540220170127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14:44:26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BB1-83403834000038067-540120170127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14:44:34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BB1-83403834000038235-542320170127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14:44:46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BB1-83403834000038235-542420170127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14:46:12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BB1-83603836000038295-551320170127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14:46:13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BB1-83603836000038295-551520170127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14:46:13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BB1-83603836000038295-551420170127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14:46:13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BB1-83603836000038295-551620170127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14:49:26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BB1-83403834000038653-561120170127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14:49:46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BB1-83403834000038653-561320170127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14:49:59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BB1-83403834000038653-561420170127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14:51:35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BB1-83403834000038881-563820170127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14:53:01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BB1-83403834000038986-567920170127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14:54:43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BB1-83603836000039002-575320170127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14:54:43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BB1-83603836000039002-575420170127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14:58:37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BB1-83403834000039248-585220170127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15:00:16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BB1-83603836000039660-589420170127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15:00:16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BB1-83603836000039660-589520170127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15:05:19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BB1-83603836000040184-600320170127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15:05:30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BB1-83603836000040184-600420170127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15:05:46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BB1-83603836000040196-604020170127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15:05:56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BB1-83603836000040196-604120170127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15:09:19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BB1-83603836000040666-611020170127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15:09:19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BB1-83603836000040666-610920170127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15:13:14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BB1-83403834000040753-613720170127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15:13:15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BB1-83403834000040753-613820170127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15:13:16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BB1-83603836000040833-614320170127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15:15:46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BB1-83603836000041056-619520170127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15:16:34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BB1-83403834000041313-621120170127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15:18:46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BB1-83403834000041454-623720170127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15:19:26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BB1-83403834000041454-623820170127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15:23:27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BB1-83403834000041795-628520170127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15:24:51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BB1-83403834000042041-633020170127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15:28:48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BB1-83603836000042133-643720170127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15:32:26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BB1-83603836000042464-652220170127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15:32:46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BB1-83603836000042464-652320170127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15:33:06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BB1-83403834000042566-652920170127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15:34:03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BB1-83603836000042525-653620170127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15:34:50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BB1-83603836000042642-656820170127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15:36:46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BB1-83403834000042872-660420170127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15:39:15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BB1-83603836000042963-663020170127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15:39:15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BB1-83603836000042963-663220170127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15:39:15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BB1-83603836000042963-663120170127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15:39:15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BB1-83603836000042963-663320170127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15:40:06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BB1-83603836000042971-664820170127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15:40:26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BB1-83603836000042971-665020170127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15:41:42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BB1-83603836000043096-667420170127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15:41:42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BB1-83603836000043096-667320170127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15:45:06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BB1-83403834000043369-673420170127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15:45:26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BB1-83403834000043369-673520170127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15:46:06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BB1-83403834000043369-673620170127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15:46:54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BB1-83603836000043438-676020170127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15:48:26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BB1-83603836000043498-677020170127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15:51:06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BB1-83603836000043753-679120170127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15:51:24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BB1-83603836000043753-679220170127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15:53:06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BB1-83403834000044059-693020170127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15:56:46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BB1-83603836000044097-695720170127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15:56:48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BB1-83603836000044097-695820170127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15:58:43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BB1-83403834000044459-707020170127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15:58:43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BB1-83403834000044459-706920170127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15:58:44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BB1-83403834000044459-707120170127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15:58:44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BB1-83403834000044491-707420170127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16:00:26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BB1-83603836000044516-711220170127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16:00:46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BB1-83603836000044516-711320170127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16:02:06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BB1-83403834000044742-713020170127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16:02:07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BB1-83403834000044742-713120170127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16:02:07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BB1-83403834000044742-713220170127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16:02:57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BB1-83403834000044886-717420170127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16:02:57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BB1-83403834000044886-717320170127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16:04:36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BB1-83603836000045024-723620170127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16:04:36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BB1-83603836000045024-723520170127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16:04:36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BB1-83603836000045024-723420170127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16:06:20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BB1-83403834000045262-731120170127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16:09:46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BB1-83403834000045430-739220170127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16:10:06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BB1-83403834000045430-739320170127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16:11:45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BB1-83403834000045747-741020170127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16:13:24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BB1-83403834000045884-745820170127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16:14:38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BB1-83603836000046039-749320170127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16:15:15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BB1-83603836000046039-749920170127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16:16:26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BB1-83403834000046304-752720170127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16:16:26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BB1-83403834000046304-752820170127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16:18:05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BB1-83603836000046404-758020170127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16:19:46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BB1-83603836000046568-760520170127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16:19:46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BB1-83603836000046568-760420170127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16:23:46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BB1-83603836000047095-766920170127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16:23:46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BB1-83603836000047095-767020170127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16:24:52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BB1-83403834000047261-771520170127</w:t>
            </w:r>
          </w:p>
        </w:tc>
      </w:tr>
      <w:tr w:rsidR="006A1409" w:rsidRPr="006A1409" w:rsidTr="006A140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27-Jan-2017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16:25:06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15.6300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6A1409" w:rsidRDefault="006A1409" w:rsidP="006A1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140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09" w:rsidRPr="006A1409" w:rsidRDefault="006A1409" w:rsidP="006A14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1409">
              <w:rPr>
                <w:rFonts w:ascii="Arial" w:hAnsi="Arial" w:cs="Arial"/>
                <w:sz w:val="20"/>
                <w:szCs w:val="20"/>
                <w:lang w:eastAsia="en-GB"/>
              </w:rPr>
              <w:t>BB1-83403834000047261-771620170127</w:t>
            </w:r>
          </w:p>
        </w:tc>
      </w:tr>
    </w:tbl>
    <w:p w:rsidR="006A1409" w:rsidRPr="00790104" w:rsidRDefault="006A1409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  <w:bookmarkStart w:id="0" w:name="_GoBack"/>
      <w:bookmarkEnd w:id="0"/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409" w:rsidRDefault="006A1409" w:rsidP="00F2487C">
      <w:r>
        <w:separator/>
      </w:r>
    </w:p>
  </w:endnote>
  <w:endnote w:type="continuationSeparator" w:id="0">
    <w:p w:rsidR="006A1409" w:rsidRDefault="006A1409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09" w:rsidRDefault="006A1409" w:rsidP="006A742D">
    <w:pPr>
      <w:pStyle w:val="Footer"/>
      <w:tabs>
        <w:tab w:val="left" w:pos="1770"/>
      </w:tabs>
    </w:pPr>
    <w:r>
      <w:tab/>
    </w:r>
  </w:p>
  <w:p w:rsidR="006A1409" w:rsidRDefault="006A1409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409" w:rsidRDefault="006A1409">
                          <w:pPr>
                            <w:pStyle w:val="MacPacTrailer"/>
                          </w:pPr>
                        </w:p>
                        <w:p w:rsidR="006A1409" w:rsidRDefault="006A1409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6A1409" w:rsidRDefault="006A1409">
                    <w:pPr>
                      <w:pStyle w:val="MacPacTrailer"/>
                    </w:pPr>
                  </w:p>
                  <w:p w:rsidR="006A1409" w:rsidRDefault="006A1409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09" w:rsidRDefault="006A1409">
    <w:pPr>
      <w:pStyle w:val="Footer"/>
    </w:pPr>
    <w:r>
      <w:tab/>
    </w:r>
  </w:p>
  <w:p w:rsidR="006A1409" w:rsidRDefault="006A1409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409" w:rsidRDefault="006A1409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>
                            <w:t>LON01A45305785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>
                            <w:instrText>true</w:instrText>
                          </w:r>
                          <w:r>
                            <w:fldChar w:fldCharType="end"/>
                          </w:r>
                          <w:r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>
                            <w:instrText>4</w:instrText>
                          </w:r>
                          <w:r>
                            <w:fldChar w:fldCharType="end"/>
                          </w:r>
                          <w:r>
                            <w:instrText>"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/4</w:t>
                          </w:r>
                          <w:r>
                            <w:fldChar w:fldCharType="end"/>
                          </w:r>
                          <w: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>
                            <w:instrText>true</w:instrText>
                          </w:r>
                          <w:r>
                            <w:fldChar w:fldCharType="end"/>
                          </w:r>
                          <w:r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>
                            <w:instrText>102868-0003</w:instrText>
                          </w:r>
                          <w:r>
                            <w:fldChar w:fldCharType="end"/>
                          </w:r>
                          <w:r>
                            <w:instrText xml:space="preserve">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102868-0003</w:t>
                          </w:r>
                          <w:r>
                            <w:fldChar w:fldCharType="end"/>
                          </w:r>
                        </w:p>
                        <w:p w:rsidR="006A1409" w:rsidRDefault="006A1409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6A1409" w:rsidRDefault="006A1409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>
                      <w:t>LON01A45305785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>
                      <w:instrText>true</w:instrText>
                    </w:r>
                    <w:r>
                      <w:fldChar w:fldCharType="end"/>
                    </w:r>
                    <w:r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>
                      <w:instrText>4</w:instrText>
                    </w:r>
                    <w:r>
                      <w:fldChar w:fldCharType="end"/>
                    </w:r>
                    <w:r>
                      <w:instrText>"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>
                      <w:instrText>true</w:instrText>
                    </w:r>
                    <w:r>
                      <w:fldChar w:fldCharType="end"/>
                    </w:r>
                    <w:r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>
                      <w:instrText>102868-0003</w:instrText>
                    </w:r>
                    <w:r>
                      <w:fldChar w:fldCharType="end"/>
                    </w:r>
                    <w:r>
                      <w:instrText xml:space="preserve">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6A1409" w:rsidRDefault="006A1409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409" w:rsidRDefault="006A1409" w:rsidP="00F2487C">
      <w:r>
        <w:separator/>
      </w:r>
    </w:p>
  </w:footnote>
  <w:footnote w:type="continuationSeparator" w:id="0">
    <w:p w:rsidR="006A1409" w:rsidRDefault="006A1409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77D1"/>
    <w:rsid w:val="001C0A62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7E1"/>
    <w:rsid w:val="005669B5"/>
    <w:rsid w:val="005863F0"/>
    <w:rsid w:val="0059780E"/>
    <w:rsid w:val="005C6A5F"/>
    <w:rsid w:val="005F5D09"/>
    <w:rsid w:val="006101E4"/>
    <w:rsid w:val="00623C13"/>
    <w:rsid w:val="006467D6"/>
    <w:rsid w:val="006A1409"/>
    <w:rsid w:val="006A17F0"/>
    <w:rsid w:val="006A72C7"/>
    <w:rsid w:val="006A742D"/>
    <w:rsid w:val="007311C1"/>
    <w:rsid w:val="00735299"/>
    <w:rsid w:val="00751E21"/>
    <w:rsid w:val="00770307"/>
    <w:rsid w:val="00787355"/>
    <w:rsid w:val="00787498"/>
    <w:rsid w:val="00790104"/>
    <w:rsid w:val="007A4920"/>
    <w:rsid w:val="007F4BAD"/>
    <w:rsid w:val="008172BD"/>
    <w:rsid w:val="00856DCF"/>
    <w:rsid w:val="0088714E"/>
    <w:rsid w:val="008A55F1"/>
    <w:rsid w:val="008A79E8"/>
    <w:rsid w:val="008C35C7"/>
    <w:rsid w:val="008F7985"/>
    <w:rsid w:val="00953526"/>
    <w:rsid w:val="00976839"/>
    <w:rsid w:val="009A4370"/>
    <w:rsid w:val="009B465B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50C9E"/>
    <w:rsid w:val="00C55072"/>
    <w:rsid w:val="00C7399F"/>
    <w:rsid w:val="00C74405"/>
    <w:rsid w:val="00CE1E62"/>
    <w:rsid w:val="00D2047F"/>
    <w:rsid w:val="00D6137F"/>
    <w:rsid w:val="00D64462"/>
    <w:rsid w:val="00D647F7"/>
    <w:rsid w:val="00D8133B"/>
    <w:rsid w:val="00D9554E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14298"/>
    <w:rsid w:val="00F2487C"/>
    <w:rsid w:val="00F635F4"/>
    <w:rsid w:val="00F8534F"/>
    <w:rsid w:val="00F917DB"/>
    <w:rsid w:val="00FA03EA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654">
    <w:name w:val="xl654"/>
    <w:basedOn w:val="Normal"/>
    <w:rsid w:val="006A1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656">
    <w:name w:val="xl656"/>
    <w:basedOn w:val="Normal"/>
    <w:rsid w:val="006A1409"/>
    <w:pPr>
      <w:spacing w:before="100" w:beforeAutospacing="1" w:after="100" w:afterAutospacing="1"/>
      <w:jc w:val="center"/>
    </w:pPr>
    <w:rPr>
      <w:lang w:eastAsia="en-GB"/>
    </w:rPr>
  </w:style>
  <w:style w:type="paragraph" w:customStyle="1" w:styleId="xl657">
    <w:name w:val="xl657"/>
    <w:basedOn w:val="Normal"/>
    <w:rsid w:val="006A1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n-GB"/>
    </w:rPr>
  </w:style>
  <w:style w:type="paragraph" w:customStyle="1" w:styleId="xl658">
    <w:name w:val="xl658"/>
    <w:basedOn w:val="Normal"/>
    <w:rsid w:val="006A1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n-GB"/>
    </w:rPr>
  </w:style>
  <w:style w:type="paragraph" w:customStyle="1" w:styleId="xl659">
    <w:name w:val="xl659"/>
    <w:basedOn w:val="Normal"/>
    <w:rsid w:val="006A1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n-GB"/>
    </w:rPr>
  </w:style>
  <w:style w:type="paragraph" w:customStyle="1" w:styleId="xl660">
    <w:name w:val="xl660"/>
    <w:basedOn w:val="Normal"/>
    <w:rsid w:val="006A1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n-GB"/>
    </w:rPr>
  </w:style>
  <w:style w:type="paragraph" w:customStyle="1" w:styleId="xl661">
    <w:name w:val="xl661"/>
    <w:basedOn w:val="Normal"/>
    <w:rsid w:val="006A1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n-GB"/>
    </w:rPr>
  </w:style>
  <w:style w:type="paragraph" w:customStyle="1" w:styleId="xl662">
    <w:name w:val="xl662"/>
    <w:basedOn w:val="Normal"/>
    <w:rsid w:val="006A1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663">
    <w:name w:val="xl663"/>
    <w:basedOn w:val="Normal"/>
    <w:rsid w:val="006A1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  <w:style w:type="paragraph" w:customStyle="1" w:styleId="xl664">
    <w:name w:val="xl664"/>
    <w:basedOn w:val="Normal"/>
    <w:rsid w:val="006A1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665">
    <w:name w:val="xl665"/>
    <w:basedOn w:val="Normal"/>
    <w:rsid w:val="006A1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666">
    <w:name w:val="xl666"/>
    <w:basedOn w:val="Normal"/>
    <w:rsid w:val="006A1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667">
    <w:name w:val="xl667"/>
    <w:basedOn w:val="Normal"/>
    <w:rsid w:val="006A1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  <w:style w:type="paragraph" w:customStyle="1" w:styleId="xl655">
    <w:name w:val="xl655"/>
    <w:basedOn w:val="Normal"/>
    <w:rsid w:val="006A1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08F51-CBF9-4071-A22D-E0BB7807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1</TotalTime>
  <Pages>23</Pages>
  <Words>3998</Words>
  <Characters>45368</Characters>
  <Application>Microsoft Office Word</Application>
  <DocSecurity>0</DocSecurity>
  <Lines>378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49268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Oluyinka, Bisola K. (REHQ-LON)</cp:lastModifiedBy>
  <cp:revision>2</cp:revision>
  <cp:lastPrinted>2017-01-27T17:12:00Z</cp:lastPrinted>
  <dcterms:created xsi:type="dcterms:W3CDTF">2017-01-27T17:13:00Z</dcterms:created>
  <dcterms:modified xsi:type="dcterms:W3CDTF">2017-01-27T17:13:00Z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