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3476B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05C56">
        <w:rPr>
          <w:sz w:val="22"/>
          <w:szCs w:val="22"/>
          <w:lang w:val="en"/>
        </w:rPr>
        <w:t>170,252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05C56" w:rsidRPr="00A05C56">
        <w:rPr>
          <w:sz w:val="22"/>
          <w:szCs w:val="22"/>
          <w:lang w:val="en"/>
        </w:rPr>
        <w:t>1499.4897</w:t>
      </w:r>
      <w:r w:rsidR="00A05C56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A05C56" w:rsidRPr="00A05C56">
        <w:rPr>
          <w:sz w:val="22"/>
          <w:szCs w:val="22"/>
          <w:lang w:val="en"/>
        </w:rPr>
        <w:t>63,673,517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05C56" w:rsidRPr="00A05C56">
        <w:rPr>
          <w:sz w:val="22"/>
          <w:szCs w:val="22"/>
          <w:lang w:val="en"/>
        </w:rPr>
        <w:t>1,080,696,012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05C56" w:rsidRPr="00A05C56">
        <w:rPr>
          <w:sz w:val="22"/>
          <w:szCs w:val="22"/>
          <w:lang w:val="en"/>
        </w:rPr>
        <w:t>4,258,230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05C56" w:rsidRPr="00A05C56">
        <w:rPr>
          <w:sz w:val="22"/>
          <w:szCs w:val="22"/>
          <w:lang w:val="en"/>
        </w:rPr>
        <w:t>151,586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A05C56" w:rsidRPr="00A05C56">
        <w:rPr>
          <w:sz w:val="22"/>
          <w:szCs w:val="22"/>
          <w:lang w:val="en"/>
        </w:rPr>
        <w:t>16.6179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05C56" w:rsidRPr="00A05C56">
        <w:rPr>
          <w:sz w:val="22"/>
          <w:szCs w:val="22"/>
          <w:lang w:val="en"/>
        </w:rPr>
        <w:t>56,999,345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05C56" w:rsidRPr="00A05C56">
        <w:rPr>
          <w:sz w:val="22"/>
          <w:szCs w:val="22"/>
          <w:lang w:val="en"/>
        </w:rPr>
        <w:t>963,290,868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05C56" w:rsidRPr="00A05C56">
        <w:rPr>
          <w:sz w:val="22"/>
          <w:szCs w:val="22"/>
          <w:lang w:val="en"/>
        </w:rPr>
        <w:t>3,794,967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3476B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3476B5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476B5">
              <w:rPr>
                <w:rFonts w:ascii="Arial" w:hAnsi="Arial" w:cs="Arial"/>
                <w:sz w:val="22"/>
                <w:szCs w:val="22"/>
              </w:rPr>
              <w:t>27 February 2017</w:t>
            </w:r>
          </w:p>
        </w:tc>
      </w:tr>
      <w:tr w:rsidR="003E0113" w:rsidRPr="00D647F7" w:rsidTr="003476B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A05C5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05C56">
              <w:rPr>
                <w:rFonts w:ascii="Arial" w:hAnsi="Arial" w:cs="Arial"/>
                <w:sz w:val="22"/>
                <w:szCs w:val="22"/>
              </w:rPr>
              <w:t>170,252</w:t>
            </w:r>
          </w:p>
        </w:tc>
      </w:tr>
      <w:tr w:rsidR="003E0113" w:rsidRPr="00D647F7" w:rsidTr="003476B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A05C5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05C56">
              <w:rPr>
                <w:rFonts w:ascii="Arial" w:hAnsi="Arial" w:cs="Arial"/>
                <w:sz w:val="22"/>
                <w:szCs w:val="22"/>
              </w:rPr>
              <w:t>1499.4897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720"/>
        <w:gridCol w:w="1677"/>
        <w:gridCol w:w="1042"/>
        <w:gridCol w:w="1000"/>
        <w:gridCol w:w="1480"/>
        <w:gridCol w:w="1723"/>
      </w:tblGrid>
      <w:tr w:rsidR="00A05C56" w:rsidRPr="00A05C56" w:rsidTr="00A05C5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1219124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1219118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1219116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1219122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1219120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1219114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1216326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16:26:17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1213657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16:25:07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1210920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16:25:07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1210918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1207357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1207355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1207353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1207350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1207348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16:22:30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1202041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16:22:30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1202039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16:22:30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1202043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16:22:30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1202045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16:20:17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1195812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16:19:17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1192582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16:19:17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1192580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16:17:38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1188312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16:17:38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1188310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16:17:38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1188308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16:16:05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1184102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16:16:05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1184100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16:13:26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1176747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16:07:39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1164095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16:07:39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1164093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16:07:39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1164091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16:03:27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1155606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16:03:27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1155604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15:52:04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1132340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15:52:04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1132338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15:52:04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1132336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15:52:04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1132334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15:52:04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1132332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15:52:04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1132330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1110387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1110385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1110383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1110381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1110379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1110377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1110375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1110373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15:40:33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1108693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15:40:33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1108695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15:40:33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1108697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15:23:16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1068300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1059353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15:16:48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1053232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1051501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1051499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1051497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1051495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1027595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1027593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1027588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15:04:43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1026579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15:04:43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1026577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15:02:13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1019008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1015797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15:00:47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1015636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1001522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1001517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1001515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1001202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1001200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1001195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1001193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1001191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969056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969054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955382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955380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945612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945608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945610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14:21:46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922172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14:21:46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922170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14:21:46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922168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14:17:55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916925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14:16:29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915096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14:05:57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895382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14:04:22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892689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14:03:46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891617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14:01:18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887842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14:01:16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887777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14:00:12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886087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14:00:11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886064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14:00:11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886060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14:00:11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886062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885586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13:51:02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873778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13:51:02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873776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13:48:18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870257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13:35:46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852907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13:34:01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850703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13:34:01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850701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13:32:37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849621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13:16:07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831512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13:13:34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828643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13:08:49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824085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13:08:49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824083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13:08:49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824081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13:08:49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824079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12:58:21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812730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12:58:21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812674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12:57:18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811478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12:57:18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811476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12:49:57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804396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12:49:57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804394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12:41:34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796061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12:41:34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796059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12:40:33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794762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12:39:30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793995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12:33:50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788861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12:33:50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788859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12:33:50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788855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12:33:50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788853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12:33:50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788851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12:28:13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783681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12:28:13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783683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12:28:13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783679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12:20:45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2,553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777223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12:05:50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764699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12:05:50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764697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12:03:01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762433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11:59:58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759981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11:46:06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748176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11:46:05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748161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11:46:05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748157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11:45:32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747552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11:45:32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747550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11:44:14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746569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11:39:45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743090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736284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736286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736288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736282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736260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736258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736256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736254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11:08:58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717180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11:08:58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717178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10:59:52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709328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10:57:19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707191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10:57:04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706960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10:57:03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706930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10:54:08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704550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10:51:14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702098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10:51:14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702100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10:45:28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697469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10:45:28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697467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10:32:21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685775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10:24:37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678274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10:21:36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675494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10:21:36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675492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10:20:44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674863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10:19:29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673707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10:11:30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666812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10:08:37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664007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10:08:37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664005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10:07:19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662853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10:07:19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662851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10:02:36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658632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10:02:36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658630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10:01:26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657520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09:56:52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651650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09:56:52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651648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09:56:52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651646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09:56:52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651644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09:56:13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650631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09:54:15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648063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09:54:15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648061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09:44:51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635321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09:42:28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632231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09:37:18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624144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09:37:18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624142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09:37:18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624129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09:37:18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624127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09:37:18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624107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09:28:01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611717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09:25:17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608198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09:22:45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604603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09:22:45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604605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602171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09:19:36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600257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09:17:16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596972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596391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09:15:14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594143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09:13:25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591635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581265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578919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578910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578908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578901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08:59:47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572616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08:59:47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572618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08:58:34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570225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08:57:54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569074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08:51:07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559096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08:48:37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554480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08:48:27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554167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08:47:11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551875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08:43:37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546042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08:40:50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542122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08:40:50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542120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08:35:58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534994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08:35:33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534342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08:32:36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529687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08:31:53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528596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527301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527303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527299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527297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08:24:52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518164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08:24:52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518162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08:24:51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518160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08:24:51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518158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08:18:28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507225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504915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504894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504892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504890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504888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504886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504884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08:15:32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502960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08:15:30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502879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08:15:26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502809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495925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495923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495920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495893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495891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495884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08:05:07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486140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08:04:11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484841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08:04:01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484580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08:04:01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484578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08:04:01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484576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08:01:00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479564</w:t>
            </w:r>
          </w:p>
        </w:tc>
      </w:tr>
    </w:tbl>
    <w:p w:rsidR="00A05C56" w:rsidRDefault="00A05C5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A05C56" w:rsidRDefault="00A05C5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A05C56" w:rsidRDefault="00A05C5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A05C56" w:rsidRDefault="00A05C5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3476B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3476B5" w:rsidP="00FB2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476B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A05C5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05C56">
              <w:rPr>
                <w:rFonts w:ascii="Arial" w:hAnsi="Arial" w:cs="Arial"/>
                <w:sz w:val="22"/>
                <w:szCs w:val="22"/>
              </w:rPr>
              <w:t>151,586</w:t>
            </w:r>
          </w:p>
        </w:tc>
      </w:tr>
      <w:tr w:rsidR="003E0113" w:rsidRPr="00D647F7" w:rsidTr="003476B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A05C5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05C56">
              <w:rPr>
                <w:rFonts w:ascii="Arial" w:hAnsi="Arial" w:cs="Arial"/>
                <w:sz w:val="22"/>
                <w:szCs w:val="22"/>
              </w:rPr>
              <w:t>16.6179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720"/>
        <w:gridCol w:w="1677"/>
        <w:gridCol w:w="993"/>
        <w:gridCol w:w="1134"/>
        <w:gridCol w:w="1417"/>
        <w:gridCol w:w="1701"/>
      </w:tblGrid>
      <w:tr w:rsidR="00A05C56" w:rsidRPr="00A05C56" w:rsidTr="00A05C5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05C5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56" w:rsidRPr="00A05C56" w:rsidRDefault="00A05C56" w:rsidP="00A05C5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1218354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1218352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1218350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1217028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1217024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1217011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1217006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1217004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1215839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1215841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16:27:10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1215837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16:25:55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1212767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16:25:55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1212765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16:23:51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1206412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16:23:41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1205716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1200740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16:21:59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1200661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16:21:59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1200659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16:21:37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1199853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16:21:07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1198432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16:17:22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1187581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16:17:09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1186931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16:17:09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1186929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16:17:09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1186927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1186506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16:16:50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1186099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16:16:50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1186097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1182386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1182384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1182388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16:14:06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1178750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16:14:06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1178748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16:08:11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1165220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16:06:45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1162507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16:06:41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1162443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16:06:41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1162441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1157722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1157720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16:04:25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1157595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16:04:07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1157058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16:04:06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1157035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15:59:51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1147486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15:59:51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1147484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1134768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1134761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1134759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1134757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1134740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1134736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1134738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1134733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1134500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1134498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1134496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15:53:02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1134494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1132342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15:51:17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1130871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1127148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1127146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15:47:12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1122678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15:37:00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1100629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15:37:00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1100627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15:34:26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1094109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15:32:44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1090310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15:31:33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1087194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15:30:43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1085542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15:27:40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1078915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15:24:07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1070107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15:24:07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1070105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15:24:07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1070095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15:24:07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1070093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1059326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1059324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15:17:53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1055572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15:16:48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1053243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15:16:16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1051488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15:13:54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1046655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15:13:54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1046653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1031255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1027754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15:02:57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1021908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15:02:57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1021903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15:02:56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1021863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15:02:40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1021127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15:02:40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1021084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1001346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1001344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14:54:47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999973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14:54:43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999879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14:51:19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993019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14:48:11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985648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14:48:11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985650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14:48:02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985342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14:47:40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984470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14:41:19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968710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14:41:11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968403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14:40:21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966589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14:37:46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959671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14:35:21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953774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945601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945603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14:31:03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943205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935750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935742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935739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930580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930578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930567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930565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930563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908773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908775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14:02:42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890114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13:59:59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885335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13:59:59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885333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883746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13:57:07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881603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13:54:35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878403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877265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875636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13:51:02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873759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13:44:05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864427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13:44:05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864425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13:41:44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861275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13:41:44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861273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13:41:30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860993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13:32:31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849518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13:32:31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849516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13:30:56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847420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13:29:18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845035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13:28:01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843694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13:28:01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843683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13:18:27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833836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13:15:45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830780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828446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828443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828431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828423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13:13:29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828421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12:58:21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812724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12:58:21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812676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12:56:27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810703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12:56:27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810701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12:53:31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808321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12:53:31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808319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12:49:57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804398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12:45:04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799321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12:41:34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796056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12:39:19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793758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788918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12:33:50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788916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12:27:55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783363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12:27:11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782697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12:24:59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780683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12:21:27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777858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12:21:27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777856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12:20:50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777350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12:20:50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777347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12:11:26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769700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12:09:49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768246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12:09:49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768244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12:05:50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764695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11:59:45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759790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11:57:07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757343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753908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753906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11:50:03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751268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11:46:05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748139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11:45:48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747936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11:41:05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744033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11:41:03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744011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11:33:33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738135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11:29:55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735064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11:29:55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735056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11:29:55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735054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11:29:55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735044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11:23:10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729407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11:20:15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726863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11:20:15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726861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11:14:25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721915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11:12:41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720347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11:09:14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717506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11:06:37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715370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11:02:06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711298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709084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709082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10:57:35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707367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10:56:07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706191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10:54:43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704988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10:51:49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702830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10:50:33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701707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10:45:17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697204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10:42:04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694578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10:42:04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694576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10:42:04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694574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10:32:19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685732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10:29:05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682414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10:29:05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682412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10:24:37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678285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10:24:37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678283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10:22:46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676494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10:18:31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673056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10:18:31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673054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10:17:43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672302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10:17:17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671826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10:10:32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665954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10:10:32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665952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665940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10:10:30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665930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664981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10:06:50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662508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10:01:26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657525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10:01:26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657522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650908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649417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648447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09:52:59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646550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09:52:51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646373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09:52:51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646371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642940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642938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09:50:36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642934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09:40:20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629334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09:40:20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629332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09:37:18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624119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09:37:18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624105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09:34:55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621255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09:29:57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614293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09:27:59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611677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09:27:09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610696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606518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09:22:18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603794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09:22:18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603792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09:22:18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603790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09:21:04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602014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09:19:36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600251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596877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09:14:23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593030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09:11:17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589202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09:05:19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581267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09:03:44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578906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09:03:44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578904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09:03:44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578899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09:02:24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577273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08:57:54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569072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08:55:09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564849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08:54:29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564097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08:52:54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561693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08:51:20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559512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08:51:16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559301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08:51:05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559049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08:47:10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551867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08:43:16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545597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08:42:54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545051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08:42:45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544926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08:41:32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543207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08:40:37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541825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08:40:37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541823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08:40:37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541821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08:40:37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541819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08:40:37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541817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08:38:55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539209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08:38:50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539071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08:36:09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535358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08:35:48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534705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08:35:27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534090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08:32:36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529689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08:31:53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528598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527467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527283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08:30:55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527229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08:30:55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527226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523617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08:28:39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523471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519546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519543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08:24:52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518167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08:24:17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517300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08:23:50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516597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08:22:27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513659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08:22:27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513657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08:22:27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513655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511088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08:19:11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508537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08:19:11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508535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08:18:28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507230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08:18:28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507227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08:17:31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505775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08:17:31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505772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504879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08:15:32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502963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08:15:32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502965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502876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08:11:14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497101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496014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496008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495882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495880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495876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495878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495521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495485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495483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08:10:13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495477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08:06:12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487752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08:04:04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484649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08:03:53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484404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08:03:12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483520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08:02:54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483088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08:02:54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483086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08:02:54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483084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08:02:54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483082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482472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478748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08:00:33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478622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08:00:33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478620</w:t>
            </w:r>
          </w:p>
        </w:tc>
      </w:tr>
      <w:tr w:rsidR="00A05C56" w:rsidRPr="00A05C56" w:rsidTr="00A05C5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27-Feb-2017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08:00:33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5C5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56" w:rsidRPr="00A05C56" w:rsidRDefault="00A05C56" w:rsidP="00A05C5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05C56">
              <w:rPr>
                <w:rFonts w:ascii="Arial" w:hAnsi="Arial" w:cs="Arial"/>
                <w:sz w:val="20"/>
                <w:szCs w:val="20"/>
                <w:lang w:eastAsia="en-GB"/>
              </w:rPr>
              <w:t>478590</w:t>
            </w:r>
          </w:p>
        </w:tc>
      </w:tr>
      <w:bookmarkEnd w:id="0"/>
    </w:tbl>
    <w:p w:rsidR="00A05C56" w:rsidRPr="00790104" w:rsidRDefault="00A05C5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DB1A0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A05C56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A05C56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A05C56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A05C56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A05C56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A05C56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A05C56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B1A0A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A05C56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A05C56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A05C56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A05C56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A05C56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A05C56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A05C56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476B5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05C5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8">
    <w:name w:val="xl1538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9">
    <w:name w:val="xl1539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54">
    <w:name w:val="xl1554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A0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9D67-DAC1-4991-9BA4-EFA0F87D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13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2017-02-27T17:05:00Z</cp:lastPrinted>
  <dcterms:created xsi:type="dcterms:W3CDTF">2017-02-27T17:05:00Z</dcterms:created>
  <dcterms:modified xsi:type="dcterms:W3CDTF">2017-02-27T17:05:00Z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