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F54B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35A32" w:rsidRPr="00F35A32">
        <w:rPr>
          <w:sz w:val="22"/>
          <w:szCs w:val="22"/>
          <w:lang w:val="en"/>
        </w:rPr>
        <w:t>155,028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35A32" w:rsidRPr="00F35A32">
        <w:rPr>
          <w:sz w:val="22"/>
          <w:szCs w:val="22"/>
          <w:lang w:val="en"/>
        </w:rPr>
        <w:t>1569.0117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35A32" w:rsidRPr="00F35A32">
        <w:rPr>
          <w:sz w:val="22"/>
          <w:szCs w:val="22"/>
          <w:lang w:val="en"/>
        </w:rPr>
        <w:t>70,211,686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35A32" w:rsidRPr="00F35A32">
        <w:rPr>
          <w:sz w:val="22"/>
          <w:szCs w:val="22"/>
          <w:lang w:val="en"/>
        </w:rPr>
        <w:t>1,074,690,914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35A32" w:rsidRPr="00F35A32">
        <w:rPr>
          <w:sz w:val="22"/>
          <w:szCs w:val="22"/>
          <w:lang w:val="en"/>
        </w:rPr>
        <w:t>10,796,399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13246" w:rsidRPr="00113246">
        <w:rPr>
          <w:sz w:val="22"/>
          <w:szCs w:val="22"/>
          <w:lang w:val="en"/>
        </w:rPr>
        <w:t>278,031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13246" w:rsidRPr="00113246">
        <w:rPr>
          <w:sz w:val="22"/>
          <w:szCs w:val="22"/>
          <w:lang w:val="en"/>
        </w:rPr>
        <w:t>17.7364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13246" w:rsidRPr="00113246">
        <w:rPr>
          <w:sz w:val="22"/>
          <w:szCs w:val="22"/>
          <w:lang w:val="en"/>
        </w:rPr>
        <w:t>63,585,665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13246" w:rsidRPr="00113246">
        <w:rPr>
          <w:sz w:val="22"/>
          <w:szCs w:val="22"/>
          <w:lang w:val="en"/>
        </w:rPr>
        <w:t>957,471,741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13246" w:rsidRPr="00113246">
        <w:rPr>
          <w:sz w:val="22"/>
          <w:szCs w:val="22"/>
          <w:lang w:val="en"/>
        </w:rPr>
        <w:t>10,381,287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F54B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4F54B6">
              <w:rPr>
                <w:rFonts w:ascii="Arial" w:hAnsi="Arial" w:cs="Arial"/>
                <w:sz w:val="22"/>
                <w:szCs w:val="22"/>
              </w:rPr>
              <w:t>27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132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3246">
              <w:rPr>
                <w:rFonts w:ascii="Arial" w:hAnsi="Arial" w:cs="Arial"/>
                <w:sz w:val="22"/>
                <w:szCs w:val="22"/>
              </w:rPr>
              <w:t>155,028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132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3246">
              <w:rPr>
                <w:rFonts w:ascii="Arial" w:hAnsi="Arial" w:cs="Arial"/>
                <w:sz w:val="22"/>
                <w:szCs w:val="22"/>
              </w:rPr>
              <w:t>1569.0117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760CAB" w:rsidRPr="00760CAB" w:rsidTr="00760CA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1326439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1326437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1326435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1319314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1319312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2,083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1319310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1319308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1318440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1318438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1318436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1318434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1314374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1314372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1314370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1314368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1286761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1286759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2,806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1274114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1274112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1272944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1272942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1272940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1222227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1222225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1210535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1210531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1164067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1151753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1148658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1148656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1148654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1148652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3,660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1148650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1103192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1096918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1079169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2,545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1079159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997525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994804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994802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994800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994798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968912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968910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968908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944953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924207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924205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924203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924201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924195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924193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910394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906301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906299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906297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906295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898065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898063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890342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890340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890338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872241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863627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845418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845416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845414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830986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830984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830982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801925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792969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792965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792967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792963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792961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792959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783591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2,571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781012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773574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773572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773570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753141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746785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746783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739542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729705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729703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729701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729699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729697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729695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716919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716921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701726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695093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695085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691892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673813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666221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666219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666217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666215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665229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657023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657021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615696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613208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613212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613210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613206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613204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613202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601202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599792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599788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587534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571351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571349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563695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563697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561444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557490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553472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553211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552784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552364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549828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543751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533642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530266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528526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526649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526647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511005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511003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502132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490463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478628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472802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472313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F54B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4F54B6">
              <w:rPr>
                <w:rFonts w:ascii="Arial" w:hAnsi="Arial" w:cs="Arial"/>
                <w:sz w:val="22"/>
                <w:szCs w:val="22"/>
              </w:rPr>
              <w:t>27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132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3246">
              <w:rPr>
                <w:rFonts w:ascii="Arial" w:hAnsi="Arial" w:cs="Arial"/>
                <w:sz w:val="22"/>
                <w:szCs w:val="22"/>
              </w:rPr>
              <w:t>278,031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132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3246">
              <w:rPr>
                <w:rFonts w:ascii="Arial" w:hAnsi="Arial" w:cs="Arial"/>
                <w:sz w:val="22"/>
                <w:szCs w:val="22"/>
              </w:rPr>
              <w:t>17.7364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760CAB" w:rsidRPr="00760CAB" w:rsidTr="00760CA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AB" w:rsidRPr="00760CAB" w:rsidRDefault="00760CAB" w:rsidP="00760CA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1327680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1327672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1327678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1327676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1327668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1325689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1320388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1319629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1319316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1318882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1318880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1318878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1318876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1315637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1315635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1308692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1308690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1307311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1307309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1304495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1301124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1301107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1300778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1300646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1300644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1300642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1300648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1288196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1286832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1286828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1273017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1273015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1254106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1254104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1251937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1251933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1251931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1251928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1250699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1250697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1242088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1242085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1240742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1240704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1240702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1240694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1240696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1240700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1240698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1240674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1220725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1218541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1218534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1218523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1218513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1218479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1218455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1218457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1215443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1215441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1215439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1208881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1206975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1201810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1201152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1200933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14:51:36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1200845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1195539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1191347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1190936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1190827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1190816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1190814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1189549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1186689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1186687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1180073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1180075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1180077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1163904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1163862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1163805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1163797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1163761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1157573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1157571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1154907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1154482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1154476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1154474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1151818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1151816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1151814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1146753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1146751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1144666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1144664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1139809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1136051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1136049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1134336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1131276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1131273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1131271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1126601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1124960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1124962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1117867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1115674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1115672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1110092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1103667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1103138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1103136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1102840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1102836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1102838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1102834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1100760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1100758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1100756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1096920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1092944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1079964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1079522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1079524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1079181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1073970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1043813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1039924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1038507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1038505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1034350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1034352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1034334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1018764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1016680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1016678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1016676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1016674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1016670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1016672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994780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994778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994774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994772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994265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992724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991783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991781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987955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975761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975759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975757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967066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964302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964300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963645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963639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959184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959187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959166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959151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959149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958537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958526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958524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958522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946959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946961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944413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934672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934670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934668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932757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931256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931254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930278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924210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924199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924197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923094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923092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923090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918515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918513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918471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918056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917262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917264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906889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906887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906303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904841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904839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904837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904835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900505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900289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900287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899054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897760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897758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897275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896986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891529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891527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891523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891525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891195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889888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888822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883877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883701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883422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883420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882036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876437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876435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874864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874862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874788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874703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874701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874571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871392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871390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871394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867793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867791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867789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863652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862421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861783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856915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856893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856890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854075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854073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854071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854069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854067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853123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853092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850597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850208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850210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850206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849528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848501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848499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848497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847119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847110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847108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840330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830980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830978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830797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830795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830793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830791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830789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830787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827610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827612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827083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826292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822485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822483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813625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811323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806660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805486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804427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802846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802848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802577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802568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801954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801000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800998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800996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800994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792381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792383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792385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791878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791880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785921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785919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783579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783577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783575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783573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774067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773723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773721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766427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766425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766423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766421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765725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763343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763345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763341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760630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760628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760626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755380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753722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753572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753519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751302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749004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749002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749000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746929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746927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746516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746514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741484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738853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735718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735716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735479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735477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735334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735314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735312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734892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729462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728777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725385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725383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723388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723386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723384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721915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718811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717233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716722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716720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714831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714829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714082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712358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707344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707342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707340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701706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701243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701245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701241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696833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696325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695091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695087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691659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691657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691663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691661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691020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682833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679823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673524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673506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668360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665340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665314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664766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09:00:25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662906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657063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657037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657027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657025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656281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654069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654032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654028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645238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645236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645240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642167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642165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642163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637316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637314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637312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634211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634209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631209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628464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628462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627310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627308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627306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625722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624701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622248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622246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622244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622242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622240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615739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615737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615698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615119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615117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614440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614437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614020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613801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612763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612761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612686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611430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611428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601207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601205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601143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601141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600725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600723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600041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599790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593483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590767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590765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590763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588924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587712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587540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587536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587538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581809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581807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581805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08:00:59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581803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573691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573689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570904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570325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564981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564979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562749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561104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561102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558103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558101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557496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557492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557494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553731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553729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553725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553213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552026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551527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549160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549158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548467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546933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546931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546508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543757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543755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543753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540253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540251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538545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534284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534282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532929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532927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529662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528532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528518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526996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526998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527000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526928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526926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525441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525439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524797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524795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521919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519895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519893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519000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518998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518489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517863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517861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517320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517318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517316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513656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509751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509083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507248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506754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505332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505322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505320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502438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502436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500650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500648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500599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496336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496134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496132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495599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490469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490467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490465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488844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488842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488833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488830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488828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485299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481906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481904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479448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479446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478974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478971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477670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477668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474740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474691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474687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474689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474590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473449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473447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472749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472746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472744</w:t>
            </w:r>
          </w:p>
        </w:tc>
      </w:tr>
      <w:tr w:rsidR="00760CAB" w:rsidRPr="00760CAB" w:rsidTr="00760CA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27-Apr-2017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07:00:58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0CA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AB" w:rsidRPr="00760CAB" w:rsidRDefault="00760CAB" w:rsidP="00760C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0CAB">
              <w:rPr>
                <w:rFonts w:ascii="Arial" w:hAnsi="Arial" w:cs="Arial"/>
                <w:sz w:val="20"/>
                <w:szCs w:val="20"/>
                <w:lang w:eastAsia="en-GB"/>
              </w:rPr>
              <w:t>472088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60CA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1324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F54B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60CAB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35A32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76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76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76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76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76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76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76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76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76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76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76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76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76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15C5-DCFA-4357-82A7-009D27CD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5</TotalTime>
  <Pages>18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4</cp:revision>
  <cp:lastPrinted>2016-11-21T15:24:00Z</cp:lastPrinted>
  <dcterms:created xsi:type="dcterms:W3CDTF">2017-04-27T15:34:00Z</dcterms:created>
  <dcterms:modified xsi:type="dcterms:W3CDTF">2017-04-27T15:52:00Z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