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A40A6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A668D" w:rsidRPr="007A668D">
        <w:rPr>
          <w:sz w:val="22"/>
          <w:szCs w:val="22"/>
          <w:lang w:val="en"/>
        </w:rPr>
        <w:t>53,200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B65CF" w:rsidRPr="000B65CF">
        <w:rPr>
          <w:sz w:val="22"/>
          <w:szCs w:val="22"/>
          <w:lang w:val="en"/>
        </w:rPr>
        <w:t>1619.9605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B65CF" w:rsidRPr="000B65CF">
        <w:rPr>
          <w:sz w:val="22"/>
          <w:szCs w:val="22"/>
          <w:lang w:val="en"/>
        </w:rPr>
        <w:t>79,848,163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B65CF" w:rsidRPr="000B65CF">
        <w:rPr>
          <w:sz w:val="22"/>
          <w:szCs w:val="22"/>
          <w:lang w:val="en"/>
        </w:rPr>
        <w:t>1,066,113,572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B65CF" w:rsidRPr="000B65CF">
        <w:rPr>
          <w:sz w:val="22"/>
          <w:szCs w:val="22"/>
          <w:lang w:val="en"/>
        </w:rPr>
        <w:t>20,432,876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B65CF" w:rsidRPr="000B65CF">
        <w:rPr>
          <w:sz w:val="22"/>
          <w:szCs w:val="22"/>
          <w:lang w:val="en"/>
        </w:rPr>
        <w:t>47,400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B65CF" w:rsidRPr="000B65CF">
        <w:rPr>
          <w:sz w:val="22"/>
          <w:szCs w:val="22"/>
          <w:lang w:val="en"/>
        </w:rPr>
        <w:t>17.8578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B65CF" w:rsidRPr="000B65CF">
        <w:rPr>
          <w:sz w:val="22"/>
          <w:szCs w:val="22"/>
          <w:lang w:val="en"/>
        </w:rPr>
        <w:t>72,166,248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B65CF" w:rsidRPr="000B65CF">
        <w:rPr>
          <w:sz w:val="22"/>
          <w:szCs w:val="22"/>
          <w:lang w:val="en"/>
        </w:rPr>
        <w:t>949,426,467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B65CF" w:rsidRPr="000B65CF">
        <w:rPr>
          <w:sz w:val="22"/>
          <w:szCs w:val="22"/>
          <w:lang w:val="en"/>
        </w:rPr>
        <w:t>18,961,870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A40A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A40A6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40A6B">
              <w:rPr>
                <w:rFonts w:ascii="Arial" w:hAnsi="Arial" w:cs="Arial"/>
                <w:sz w:val="22"/>
                <w:szCs w:val="22"/>
              </w:rPr>
              <w:t>26 September 2017</w:t>
            </w:r>
          </w:p>
        </w:tc>
      </w:tr>
      <w:tr w:rsidR="003E0113" w:rsidRPr="00D647F7" w:rsidTr="00A40A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7A668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A668D">
              <w:rPr>
                <w:rFonts w:ascii="Arial" w:hAnsi="Arial" w:cs="Arial"/>
                <w:sz w:val="22"/>
                <w:szCs w:val="22"/>
              </w:rPr>
              <w:t>53,200</w:t>
            </w:r>
          </w:p>
        </w:tc>
      </w:tr>
      <w:tr w:rsidR="003E0113" w:rsidRPr="00D647F7" w:rsidTr="00A40A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0B65C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B65CF">
              <w:rPr>
                <w:rFonts w:ascii="Arial" w:hAnsi="Arial" w:cs="Arial"/>
                <w:sz w:val="22"/>
                <w:szCs w:val="22"/>
              </w:rPr>
              <w:t>1619.9605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33745A" w:rsidRPr="0033745A" w:rsidTr="0033745A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84402844000001315-E0X2YcMQdlU720170926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84202842000001198-E0X2YcMQdlmY20170926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84202842000001554-E0X2YcMQdmXt20170926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84202842000002309-E0X2YcMQdpAk20170926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07:12:32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84202842000004090-E0X2YcMQdttc20170926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84202842000004090-E0X2YcMQdtte20170926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84202842000004550-E0X2YcMQdvyB20170926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84202842000004550-E0X2YcMQdwAY20170926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84402844000005354-E0X2YcMQdxBR20170926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84202842000006774-E0X2YcMQe1QN20170926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84202842000007294-E0X2YcMQe36X20170926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84202842000007294-E0X2YcMQe36V20170926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84202842000008100-E0X2YcMQe5zo20170926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84202842000008100-E0X2YcMQe5zr20170926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84402844000008705-E0X2YcMQe7wk20170926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84202842000009347-E0X2YcMQeAA120170926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84202842000010086-E0X2YcMQeEgQ20170926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84202842000011351-E0X2YcMQeF4Y20170926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84402844000012111-E0X2YcMQeHN820170926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84202842000013024-E0X2YcMQeJXP20170926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84202842000013024-E0X2YcMQeJXN20170926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84202842000013888-E0X2YcMQeN6Q20170926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84402844000014647-E0X2YcMQeNxA20170926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84202842000015919-E0X2YcMQeQ4d20170926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84402844000017115-E0X2YcMQeTCD20170926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84402844000017115-E0X2YcMQeTCB20170926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84202842000017542-E0X2YcMQeTwU20170926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84202842000019317-E0X2YcMQeZ5Q20170926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84402844000019868-E0X2YcMQeaci20170926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84202842000020786-E0X2YcMQee1F20170926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84202842000020786-E0X2YcMQee1H20170926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84402844000021075-E0X2YcMQeePQ20170926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84202842000021668-E0X2YcMQefsC20170926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08:27:46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84202842000022245-E0X2YcMQehOf20170926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84202842000026400-E0X2YcMQepiL20170926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84202842000026400-E0X2YcMQepiN20170926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84402844000026498-E0X2YcMQeqSD20170926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84202842000028390-E0X2YcMQeuo020170926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84202842000028390-E0X2YcMQeuoR20170926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84402844000028242-E0X2YcMQeuoX20170926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09:01:39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84402844000030087-E0X2YcMQezOQ20170926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09:03:27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84202842000030495-E0X2YcMQf0MZ20170926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84402844000031987-E0X2YcMQf46620170926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84402844000031987-E0X2YcMQf46420170926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84402844000032119-E0X2YcMQf4SQ20170926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84402844000032119-E0X2YcMQf4SO20170926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84402844000033476-E0X2YcMQf8GW20170926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84202842000033896-E0X2YcMQf90520170926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84202842000033896-E0X2YcMQf90320170926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84202842000033896-E0X2YcMQf90720170926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84202842000033896-E0X2YcMQf90120170926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84202842000036479-E0X2YcMQfFJv20170926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84402844000036962-E0X2YcMQfFxF20170926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84202842000037402-E0X2YcMQfGId20170926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84402844000038366-E0X2YcMQfI0H20170926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84202842000038742-E0X2YcMQfIh720170926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84202842000038742-E0X2YcMQfIh920170926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09:48:22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84202842000038742-E0X2YcMQfImz20170926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84202842000041357-E0X2YcMQfO5Y20170926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84402844000041748-E0X2YcMQfPeD20170926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84402844000041748-E0X2YcMQfPks20170926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84202842000043541-E0X2YcMQfTqT20170926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10:17:52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84402844000044387-E0X2YcMQfUiR20170926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84402844000043615-E0X2YcMQfUi420170926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84402844000044387-E0X2YcMQfUiG20170926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10:22:17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84402844000044781-E0X2YcMQfWXi20170926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84202842000048070-E0X2YcMQfci120170926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84402844000048468-E0X2YcMQfdiZ20170926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84202842000051264-E0X2YcMQfi5H20170926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84202842000051264-E0X2YcMQfi5J20170926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84402844000052042-E0X2YcMQfjAV20170926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84402844000052042-E0X2YcMQfjAT20170926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84402844000052042-E0X2YcMQfjAZ20170926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84402844000052042-E0X2YcMQfjAX20170926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84402844000054671-E0X2YcMQfr7F20170926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84202842000054671-E0X2YcMQfr7H20170926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84402844000056518-E0X2YcMQfvd720170926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84202842000058101-E0X2YcMQfxl620170926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84202842000058101-E0X2YcMQfxl820170926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84402844000058199-E0X2YcMQfxy120170926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84402844000058772-E0X2YcMQfzCa20170926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84202842000059892-E0X2YcMQg1p620170926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84202842000059892-E0X2YcMQg1p820170926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84202842000060912-E0X2YcMQg4W020170926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84202842000061321-E0X2YcMQg6G720170926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84202842000063145-E0X2YcMQg8KR20170926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84202842000063145-E0X2YcMQg8KP20170926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84402844000062146-E0X2YcMQg92Z20170926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84202842000063662-E0X2YcMQgAWC20170926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84202842000066195-E0X2YcMQgFiY20170926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84402844000067095-E0X2YcMQgFoq20170926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12:27:42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84402844000067095-E0X2YcMQgFou20170926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84402844000067095-E0X2YcMQgFos20170926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84402844000069314-E0X2YcMQgLKf20170926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84202842000069838-E0X2YcMQgLta20170926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84402844000070549-E0X2YcMQgOfH20170926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84402844000070549-E0X2YcMQgOfE20170926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84402844000070549-E0X2YcMQgOfV20170926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84402844000071493-E0X2YcMQgQrc20170926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84202842000072491-E0X2YcMQgRWB20170926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84202842000072491-E0X2YcMQgRW920170926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84402844000075043-E0X2YcMQgVyx20170926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84202842000076609-E0X2YcMQgYMx20170926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84202842000076609-E0X2YcMQgYMz20170926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84202842000077813-E0X2YcMQgaoU20170926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84202842000077813-E0X2YcMQgaoW20170926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84402844000078460-E0X2YcMQgbPZ20170926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84402844000081517-E0X2YcMQggW220170926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84202842000081950-E0X2YcMQgiWM20170926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84402844000082276-E0X2YcMQgiZ720170926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84402844000083201-E0X2YcMQgpg720170926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84402844000085758-E0X2YcMQgqkI20170926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84402844000087129-E0X2YcMQgs9G20170926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84402844000087129-E0X2YcMQgs9E20170926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84402844000087560-E0X2YcMQgt3R20170926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84402844000087560-E0X2YcMQgt3P20170926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84202842000088490-E0X2YcMQgv8O20170926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84402844000089246-E0X2YcMQgx0r20170926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84202842000092895-E0X2YcMQh2Qk20170926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84202842000092895-E0X2YcMQh2Qm20170926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14:03:00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84202842000092895-E0X2YcMQh2Qi20170926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84402844000093543-E0X2YcMQh3qr20170926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84402844000096070-E0X2YcMQh6jn20170926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84402844000099595-E0X2YcMQh9wb20170926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84402844000099595-E0X2YcMQh9wX20170926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84402844000099595-E0X2YcMQh9wZ20170926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84402844000099595-E0X2YcMQh9wd20170926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84202842000101864-E0X2YcMQhDzk20170926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84202842000101864-E0X2YcMQhDzg20170926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84202842000101864-E0X2YcMQhDzi20170926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84202842000101864-E0X2YcMQhDzm20170926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84202842000103592-E0X2YcMQhGpD20170926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84202842000103592-E0X2YcMQhGpF20170926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84402844000104134-E0X2YcMQhGzD20170926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84402844000104134-E0X2YcMQhGzB20170926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84402844000104751-E0X2YcMQhJ6L20170926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84402844000105413-E0X2YcMQhJA820170926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84202842000105426-E0X2YcMQhLDT20170926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84402844000106881-E0X2YcMQhMAV20170926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84402844000108159-E0X2YcMQhOb020170926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84402844000110043-E0X2YcMQhQrI20170926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84402844000110043-E0X2YcMQhQrM20170926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84202842000111078-E0X2YcMQhUft20170926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84202842000112687-E0X2YcMQhVQW20170926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84402844000113530-E0X2YcMQhVyt20170926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84402844000113530-E0X2YcMQhVyv20170926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84402844000113530-E0X2YcMQhVyr20170926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84402844000117787-E0X2YcMQhdns20170926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84402844000117787-E0X2YcMQhdnq20170926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15:05:23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84402844000117185-E0X2YcMQheKN20170926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84402844000117185-E0X2YcMQheKS20170926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84402844000119028-E0X2YcMQhfaF20170926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84202842000118884-E0X2YcMQhg3Q20170926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84202842000118884-E0X2YcMQhg3S20170926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84402844000120089-E0X2YcMQhjZk20170926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84402844000122976-E0X2YcMQhnAZ20170926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84202842000123240-E0X2YcMQhtEb20170926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84202842000123240-E0X2YcMQhtEe20170926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84402844000126655-E0X2YcMQhw7D20170926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84202842000127398-E0X2YcMQhxwU20170926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84202842000127397-E0X2YcMQhxwS20170926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84402844000127753-E0X2YcMQhzbB20170926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A40A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A40A6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40A6B">
              <w:rPr>
                <w:rFonts w:ascii="Arial" w:hAnsi="Arial" w:cs="Arial"/>
                <w:sz w:val="22"/>
                <w:szCs w:val="22"/>
              </w:rPr>
              <w:t>26 Septe</w:t>
            </w:r>
            <w:bookmarkStart w:id="0" w:name="_GoBack"/>
            <w:bookmarkEnd w:id="0"/>
            <w:r w:rsidRPr="00A40A6B">
              <w:rPr>
                <w:rFonts w:ascii="Arial" w:hAnsi="Arial" w:cs="Arial"/>
                <w:sz w:val="22"/>
                <w:szCs w:val="22"/>
              </w:rPr>
              <w:t>mber 2017</w:t>
            </w:r>
          </w:p>
        </w:tc>
      </w:tr>
      <w:tr w:rsidR="003E0113" w:rsidRPr="00D647F7" w:rsidTr="00A40A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0B65C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B65CF">
              <w:rPr>
                <w:rFonts w:ascii="Arial" w:hAnsi="Arial" w:cs="Arial"/>
                <w:sz w:val="22"/>
                <w:szCs w:val="22"/>
              </w:rPr>
              <w:t>47,400</w:t>
            </w:r>
          </w:p>
        </w:tc>
      </w:tr>
      <w:tr w:rsidR="003E0113" w:rsidRPr="00D647F7" w:rsidTr="00A40A6B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0B65C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B65CF">
              <w:rPr>
                <w:rFonts w:ascii="Arial" w:hAnsi="Arial" w:cs="Arial"/>
                <w:sz w:val="22"/>
                <w:szCs w:val="22"/>
              </w:rPr>
              <w:t>17.8578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33745A" w:rsidRPr="0033745A" w:rsidTr="0033745A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5A" w:rsidRPr="0033745A" w:rsidRDefault="0033745A" w:rsidP="003374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BJ0-83402834000002223-17020170926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BJ0-83402834000002792-19320170926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BJ0-83602836000003386-22020170926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BJ0-83602836000003466-22120170926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07:15:29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BJ0-83402834000003451-24520170926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BJ0-83402834000003451-24620170926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BJ0-83602836000004274-31120170926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BJ0-83602836000004274-31020170926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BJ0-83402834000004753-37320170926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BJ0-83402834000005463-52220170926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BJ0-83602836000005852-55020170926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BJ0-83602836000005852-55120170926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BJ0-83602836000006649-61920170926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BJ0-83402834000007466-62820170926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BJ0-83402834000007466-62720170926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BJ0-83402834000008487-88020170926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BJ0-83602836000008700-88920170926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BJ0-83602836000008700-88820170926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07:55:44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BJ0-83402834000009152-91320170926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BJ0-83402834000010594-105020170926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BJ0-83402834000010749-105920170926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BJ0-83402834000011139-112220170926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BJ0-83602836000011554-114120170926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BJ0-83402834000012144-118220170926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BJ0-83402834000013353-132220170926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BJ0-83402834000013909-137420170926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BJ0-83602836000014451-142220170926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BJ0-83602836000014991-146520170926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08:54:35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BJ0-83402834000015260-147120170926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BJ0-83402834000016637-158020170926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BJ0-83402834000016637-157920170926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BJ0-83602836000016868-160820170926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BJ0-83402834000017657-170420170926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BJ0-83402834000017954-170620170926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BJ0-83402834000017954-170720170926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BJ0-83402834000017954-170520170926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BJ0-83602836000018606-178320170926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BJ0-83602836000018606-178220170926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BJ0-83402834000019034-184020170926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09:54:58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BJ0-83602836000020293-194420170926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BJ0-83602836000021183-204620170926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BJ0-83602836000021183-204520170926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BJ0-83602836000021183-204420170926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BJ0-83402834000021196-206620170926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BJ0-83402834000021196-206720170926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BJ0-83402834000021355-210520170926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BJ0-83402834000021355-210620170926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BJ0-83602836000021612-217620170926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BJ0-83602836000021612-217720170926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BJ0-83402834000022734-225520170926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BJ0-83402834000022869-232120170926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BJ0-83402834000023340-235020170926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BJ0-83402834000023340-236020170926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BJ0-83602836000024291-240720170926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BJ0-83402834000024822-252020170926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BJ0-83402834000024822-252120170926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BJ0-83402834000026890-260620170926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BJ0-83402834000026890-260720170926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BJ0-83402834000026890-260520170926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BJ0-83402834000027437-264220170926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BJ0-83402834000027437-264320170926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BJ0-83602836000027618-268720170926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11:35:02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BJ0-83602836000028555-273020170926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BJ0-83602836000028555-272920170926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BJ0-83402834000029256-274420170926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BJ0-83402834000029256-274220170926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BJ0-83402834000029256-274320170926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BJ0-83402834000029613-277120170926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BJ0-83602836000029544-278320170926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BJ0-83402834000030106-285920170926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11:59:53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BJ0-83402834000030863-288120170926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BJ0-83602836000031351-294120170926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BJ0-83602836000031840-299620170926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BJ0-83402834000033902-312120170926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BJ0-83402834000032539-313220170926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BJ0-83402834000034183-317220170926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BJ0-83402834000034183-317320170926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BJ0-83602836000035248-322920170926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BJ0-83602836000035248-322820170926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BJ0-83602836000035542-326220170926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BJ0-83402834000036010-327920170926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12:54:58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BJ0-83402834000036010-328020170926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BJ0-83602836000036747-335620170926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BJ0-83602836000036747-335720170926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BJ0-83402834000039688-348820170926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BJ0-83402834000039688-348720170926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BJ0-83402834000039688-348620170926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BJ0-83402834000039954-349820170926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BJ0-83402834000039954-349920170926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BJ0-83402834000039954-349720170926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BJ0-83402834000039955-351720170926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13:31:49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BJ0-83602836000042064-360320170926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BJ0-83602836000042064-360420170926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BJ0-83602836000043143-369820170926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BJ0-83402834000043503-370020170926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BJ0-83402834000043352-371520170926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BJ0-83602836000043909-374020170926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BJ0-83602836000044503-374820170926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13:53:53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BJ0-83402834000046484-397020170926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13:53:53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BJ0-83402834000046484-396920170926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BJ0-83402834000047870-404820170926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BJ0-83402834000047870-405020170926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BJ0-83402834000047870-404920170926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BJ0-83402834000048161-406820170926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BJ0-83602836000048486-408520170926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BJ0-83602836000052043-422420170926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BJ0-83602836000052511-422620170926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BJ0-83602836000052511-422720170926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BJ0-83602836000052916-427520170926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BJ0-83402834000053016-427920170926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BJ0-83402834000053151-432520170926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BJ0-83602836000055080-438620170926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BJ0-83402834000055563-443320170926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BJ0-83602836000056853-448220170926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BJ0-83602836000057325-449620170926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BJ0-83602836000058550-454620170926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BJ0-83602836000058550-454520170926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BJ0-83602836000058550-454420170926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BJ0-83402834000059488-459420170926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BJ0-83402834000059488-459520170926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26-Sep-2017 14:52:27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BJ0-83602836000060405-464720170926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BJ0-83402834000060910-467620170926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BJ0-83402834000062603-472420170926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14:59:18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BJ0-83402834000062603-472520170926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BJ0-83602836000063924-476620170926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BJ0-83402834000063873-478820170926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BJ0-83402834000064121-484020170926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BJ0-83602836000065667-487920170926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BJ0-83402834000064685-491620170926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BJ0-83402834000068509-507320170926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BJ0-83402834000068509-507220170926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BJ0-83402834000068802-507820170926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BJ0-83402834000068802-507720170926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BJ0-83402834000068802-507620170926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BJ0-83602836000069551-515720170926</w:t>
            </w:r>
          </w:p>
        </w:tc>
      </w:tr>
      <w:tr w:rsidR="0033745A" w:rsidRPr="0033745A" w:rsidTr="0033745A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26-Sep-2017 15:24:21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45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5A" w:rsidRPr="0033745A" w:rsidRDefault="0033745A" w:rsidP="0033745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45A">
              <w:rPr>
                <w:rFonts w:ascii="Arial" w:hAnsi="Arial" w:cs="Arial"/>
                <w:sz w:val="20"/>
                <w:szCs w:val="20"/>
                <w:lang w:eastAsia="en-GB"/>
              </w:rPr>
              <w:t>BJ0-83602836000069551-515620170926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33745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B65CF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3745A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A668D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40A6B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C1C14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64ED747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33745A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33745A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337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5D56-4157-4363-A248-61D230DD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23</TotalTime>
  <Pages>12</Pages>
  <Words>2118</Words>
  <Characters>23156</Characters>
  <Application>Microsoft Office Word</Application>
  <DocSecurity>0</DocSecurity>
  <Lines>192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2016-11-21T15:24:00Z</cp:lastPrinted>
  <dcterms:created xsi:type="dcterms:W3CDTF">2017-09-26T15:12:00Z</dcterms:created>
  <dcterms:modified xsi:type="dcterms:W3CDTF">2017-09-26T16:13:00Z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