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8E7A7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05493" w:rsidRPr="00405493">
        <w:rPr>
          <w:sz w:val="22"/>
          <w:szCs w:val="22"/>
          <w:lang w:val="en"/>
        </w:rPr>
        <w:t>54,000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05493" w:rsidRPr="00405493">
        <w:rPr>
          <w:sz w:val="22"/>
          <w:szCs w:val="22"/>
          <w:lang w:val="en"/>
        </w:rPr>
        <w:t>1711.0253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05493" w:rsidRPr="00405493">
        <w:rPr>
          <w:sz w:val="22"/>
          <w:szCs w:val="22"/>
          <w:lang w:val="en"/>
        </w:rPr>
        <w:t>81,092,935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05493" w:rsidRPr="00405493">
        <w:rPr>
          <w:sz w:val="22"/>
          <w:szCs w:val="22"/>
          <w:lang w:val="en"/>
        </w:rPr>
        <w:t>1,064,938,460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05493" w:rsidRPr="00405493">
        <w:rPr>
          <w:sz w:val="22"/>
          <w:szCs w:val="22"/>
          <w:lang w:val="en"/>
        </w:rPr>
        <w:t>21,677,648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05493" w:rsidRPr="00405493">
        <w:rPr>
          <w:sz w:val="22"/>
          <w:szCs w:val="22"/>
          <w:lang w:val="en"/>
        </w:rPr>
        <w:t>48,100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05493" w:rsidRPr="00405493">
        <w:rPr>
          <w:sz w:val="22"/>
          <w:szCs w:val="22"/>
          <w:lang w:val="en"/>
        </w:rPr>
        <w:t>18.8076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05493" w:rsidRPr="00405493">
        <w:rPr>
          <w:sz w:val="22"/>
          <w:szCs w:val="22"/>
          <w:lang w:val="en"/>
        </w:rPr>
        <w:t>73,275,548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05493" w:rsidRPr="00405493">
        <w:rPr>
          <w:sz w:val="22"/>
          <w:szCs w:val="22"/>
          <w:lang w:val="en"/>
        </w:rPr>
        <w:t>948,414,359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05493" w:rsidRPr="00405493">
        <w:rPr>
          <w:sz w:val="22"/>
          <w:szCs w:val="22"/>
          <w:lang w:val="en"/>
        </w:rPr>
        <w:t>20,071,170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8E7A7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E7A70">
              <w:rPr>
                <w:rFonts w:ascii="Arial" w:hAnsi="Arial" w:cs="Arial"/>
                <w:sz w:val="22"/>
                <w:szCs w:val="22"/>
              </w:rPr>
              <w:t>26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054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5493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054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5493">
              <w:rPr>
                <w:rFonts w:ascii="Arial" w:hAnsi="Arial" w:cs="Arial"/>
                <w:sz w:val="22"/>
                <w:szCs w:val="22"/>
              </w:rPr>
              <w:t>1711.0253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2300"/>
        <w:gridCol w:w="1948"/>
        <w:gridCol w:w="1360"/>
        <w:gridCol w:w="1360"/>
        <w:gridCol w:w="2773"/>
      </w:tblGrid>
      <w:tr w:rsidR="00405493" w:rsidRPr="00405493" w:rsidTr="00405493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3" w:rsidRPr="00405493" w:rsidRDefault="00405493" w:rsidP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3" w:rsidRPr="00405493" w:rsidRDefault="00405493" w:rsidP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3" w:rsidRPr="00405493" w:rsidRDefault="00405493" w:rsidP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3" w:rsidRPr="00405493" w:rsidRDefault="00405493" w:rsidP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3" w:rsidRPr="00405493" w:rsidRDefault="00405493" w:rsidP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07:11:15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84402844000004526-E0XOJOqGK6x220171026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07:11:15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84402844000004526-E0XOJOqGK6x020171026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07:11:17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84202842000004494-E0XOJOqGK6yu20171026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07:13:36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84402844000004893-E0XOJOqGK8aw20171026</w:t>
            </w:r>
          </w:p>
        </w:tc>
      </w:tr>
      <w:tr w:rsidR="00405493" w:rsidRPr="00405493" w:rsidTr="00405493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07:15:15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84402844000005481-E0XOJOqGK9Ye20171026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07:15:15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84402844000005481-E0XOJOqGK9Yg20171026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07:15:45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84202842000005448-E0XOJOqGK9uE20171026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84202842000005569-E0XOJOqGKA9J20171026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07:18:31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84402844000005967-E0XOJOqGKCTb20171026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07:19:58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84202842000006900-E0XOJOqGKDxR20171026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07:21:56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84202842000007966-E0XOJOqGKFo820171026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07:21:56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84402844000008091-E0XOJOqGKFoA20171026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07:24:39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84202842000008837-E0XOJOqGKHid20171026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84202842000009834-E0XOJOqGKIZ220171026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84202842000010629-E0XOJOqGKL7S20171026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07:29:58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84202842000010629-E0XOJOqGKLaJ20171026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07:32:45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84402844000011629-E0XOJOqGKOCX20171026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07:36:11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84402844000012379-E0XOJOqGKQNC20171026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07:39:21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84402844000012996-E0XOJOqGKSAX20171026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07:44:05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84202842000014491-E0XOJOqGKVuo20171026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07:44:05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84202842000014491-E0XOJOqGKVuq20171026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07:47:58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84202842000015297-E0XOJOqGKYRE20171026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07:51:04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84402844000015899-E0XOJOqGKaYN20171026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07:54:30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84402844000016501-E0XOJOqGKcer20171026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08:11:22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84202842000019488-E0XOJOqGKnUr20171026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08:11:22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84402844000020032-E0XOJOqGKnV320171026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08:12:41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84202842000020434-E0XOJOqGKo5U20171026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08:22:42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84402844000022294-E0XOJOqGKtBT20171026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08:22:42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84402844000022294-E0XOJOqGKtBR20171026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08:22:42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84402844000022294-E0XOJOqGKtBV20171026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08:26:51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84402844000023132-E0XOJOqGKvI720171026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08:33:06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84402844000024389-E0XOJOqGKyNM20171026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08:33:06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84402844000024036-E0XOJOqGKyNK20171026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08:34:29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84402844000024686-E0XOJOqGKzWY20171026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08:47:42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84202842000027447-E0XOJOqGL7bl20171026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08:50:33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84202842000027706-E0XOJOqGL8Sn20171026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08:51:26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84202842000027959-E0XOJOqGL8uz20171026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08:51:26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84202842000027958-E0XOJOqGL8ux20171026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08:56:27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84202842000028183-E0XOJOqGLBcO20171026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08:59:05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84202842000028830-E0XOJOqGLCfZ20171026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08:59:05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84202842000028830-E0XOJOqGLCfX20171026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09:08:15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84202842000030506-E0XOJOqGLIaS20171026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09:24:23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84202842000033979-E0XOJOqGLRzG20171026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09:24:23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84202842000033979-E0XOJOqGLRzJ20171026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09:24:31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84202842000033979-E0XOJOqGLS4X20171026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09:26:02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84202842000034293-E0XOJOqGLSym20171026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09:27:42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84202842000034531-E0XOJOqGLTfE20171026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09:35:31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84402844000035954-E0XOJOqGLYOq20171026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09:36:18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84202842000036016-E0XOJOqGLYph20171026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09:36:18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84202842000036016-E0XOJOqGLYpf20171026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09:49:22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84402844000037937-E0XOJOqGLdp920171026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09:49:22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84402844000037937-E0XOJOqGLdp720171026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09:51:34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84202842000038325-E0XOJOqGLeql20171026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09:57:01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84202842000038505-E0XOJOqGLgze20171026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10:11:29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84402844000041475-E0XOJOqGLnbF20171026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10:11:29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84202842000041333-E0XOJOqGLnbH20171026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10:24:14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84402844000043446-E0XOJOqGLt4f20171026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10:24:14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84202842000043519-E0XOJOqGLt4h20171026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10:24:14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84402844000043446-E0XOJOqGLt4Y20171026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10:28:42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84202842000044441-E0XOJOqGLvbs20171026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10:39:40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84202842000047370-E0XOJOqGLznc20171026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10:42:42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84402844000047678-E0XOJOqGM0nO20171026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10:42:42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84402844000047678-E0XOJOqGM0nM20171026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10:54:08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84402844000049492-E0XOJOqGM57O20171026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10:54:08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84402844000049492-E0XOJOqGM57M20171026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10:54:22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84202842000049732-E0XOJOqGM5Gy20171026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11:02:42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84202842000051877-E0XOJOqGMA0c20171026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11:03:00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84202842000051877-E0XOJOqGMACM20171026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11:04:24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84202842000052267-E0XOJOqGMAzN20171026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11:04:24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84202842000052267-E0XOJOqGMAzP20171026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11:04:26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84402844000051637-E0XOJOqGMB1W20171026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11:20:25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84202842000055464-E0XOJOqGMHpR20171026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11:20:25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84202842000055464-E0XOJOqGMHpP20171026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11:29:39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84402844000056857-E0XOJOqGMLV720171026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11:29:39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84402844000056852-E0XOJOqGMLVD20171026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11:41:14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84402844000059767-E0XOJOqGMQ6020171026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84202842000060320-E0XOJOqGMQbc20171026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84202842000060320-E0XOJOqGMQba20171026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84202842000060320-E0XOJOqGMQbe20171026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11:45:25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84402844000060419-E0XOJOqGMSbE20171026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11:47:43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84402844000061665-E0XOJOqGMYPm20171026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12:02:09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84402844000064275-E0XOJOqGMlUr20171026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12:02:09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84402844000064275-E0XOJOqGMlUp20171026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12:04:45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84202842000065160-E0XOJOqGMpiI20171026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12:04:45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84202842000065160-E0XOJOqGMpiK20171026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12:11:36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84202842000066387-E0XOJOqGMuk920171026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12:13:05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84402844000066436-E0XOJOqGMvZd20171026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12:15:26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84402844000066852-E0XOJOqGMx7i20171026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12:24:00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84402844000068613-E0XOJOqGN2JD20171026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12:24:30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84202842000068917-E0XOJOqGN2VV20171026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12:24:30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84202842000068917-E0XOJOqGN2VY20171026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12:26:09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84402844000068981-E0XOJOqGN3ib20171026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12:36:41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84202842000070830-E0XOJOqGNAS220171026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12:38:31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84202842000071602-E0XOJOqGNBjS20171026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12:48:04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84402844000073114-E0XOJOqGNHDz20171026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12:49:28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84202842000073711-E0XOJOqGNI6O20171026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12:49:28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84202842000073711-E0XOJOqGNI6M20171026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12:51:32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84402844000073825-E0XOJOqGNJK020171026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12:59:22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84202842000075400-E0XOJOqGNNy820171026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12:59:22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84202842000075400-E0XOJOqGNNy620171026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13:13:19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84202842000078385-E0XOJOqGNXMH20171026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13:13:19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84202842000078385-E0XOJOqGNXMF20171026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13:13:19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84202842000078385-E0XOJOqGNXMD20171026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13:13:19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84202842000078385-E0XOJOqGNXMB20171026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13:15:38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84202842000078821-E0XOJOqGNYsY20171026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13:15:38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84402844000078406-E0XOJOqGNYsU20171026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13:24:10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84202842000080175-E0XOJOqGNdL820171026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13:25:22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84202842000080715-E0XOJOqGNdsw20171026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13:27:44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84402844000081131-E0XOJOqGNfJ720171026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13:30:57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84402844000081740-E0XOJOqGNhda20171026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13:30:57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84402844000081740-E0XOJOqGNhdX20171026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13:36:09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84402844000084268-E0XOJOqGNp9320171026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13:36:09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84402844000084268-E0XOJOqGNp9720171026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13:36:09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84402844000084268-E0XOJOqGNp9520171026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13:39:36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84202842000085403-E0XOJOqGNsGN20171026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13:45:06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84402844000086925-E0XOJOqGNxY220171026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13:46:02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84202842000087477-E0XOJOqGNyjL20171026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13:53:17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84402844000089284-E0XOJOqGO5JP20171026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13:56:41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84202842000090808-E0XOJOqGO8fC20171026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14:00:57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84202842000091953-E0XOJOqGOCRz20171026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14:01:02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84402844000091805-E0XOJOqGOCWi20171026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14:02:44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84202842000092418-E0XOJOqGODeZ20171026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14:02:44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84202842000092418-E0XOJOqGODeX20171026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14:06:48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84202842000093582-E0XOJOqGOGO620171026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14:19:45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84202842000096921-E0XOJOqGOP4g20171026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84202842000097887-E0XOJOqGOQ9T20171026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14:21:38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84402844000097612-E0XOJOqGOQR120171026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14:23:30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84202842000098597-E0XOJOqGOS0O20171026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14:24:22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84202842000098932-E0XOJOqGOTNb20171026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84202842000100852-E0XOJOqGOX0R20171026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84202842000100852-E0XOJOqGOX0V20171026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14:29:54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84202842000100852-E0XOJOqGOX0T20171026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14:31:31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84202842000101303-E0XOJOqGOYFA20171026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14:33:52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84402844000101920-E0XOJOqGOa9g20171026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14:37:31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84202842000103369-E0XOJOqGOe7b20171026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14:39:44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84202842000104712-E0XOJOqGOg0w20171026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14:39:44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84202842000104712-E0XOJOqGOg0y20171026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14:48:03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84402844000107473-E0XOJOqGOo6V20171026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14:49:33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84202842000108833-E0XOJOqGOpHy20171026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14:51:22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84402844000109453-E0XOJOqGOqqN20171026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14:51:22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84402844000109453-E0XOJOqGOqqL20171026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14:53:21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84402844000110058-E0XOJOqGOs8420171026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14:59:24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84202842000112340-E0XOJOqGOwsL20171026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84202842000113352-E0XOJOqGOz0P20171026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84202842000113352-E0XOJOqGOz0N20171026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15:02:42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84402844000113651-E0XOJOqGP0qk20171026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15:04:40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84402844000114399-E0XOJOqGP2nb20171026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15:07:54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84402844000115538-E0XOJOqGP6AD20171026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15:09:24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84402844000116156-E0XOJOqGP7ZG20171026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26-Oct-2017 15:09:24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84402844000116156-E0XOJOqGP7ZI20171026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15:12:58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84202842000117703-E0XOJOqGP9x520171026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15:12:58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84202842000117703-E0XOJOqGP9x320171026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15:15:05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84402844000118224-E0XOJOqGPBzB20171026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15:16:14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84202842000119369-E0XOJOqGPCmI20171026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15:16:30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84202842000119369-E0XOJOqGPCsu20171026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15:18:35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84202842000120451-E0XOJOqGPEQD20171026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15:21:48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84202842000120888-E0XOJOqGPI1920171026</w:t>
            </w:r>
          </w:p>
        </w:tc>
      </w:tr>
      <w:tr w:rsidR="00405493" w:rsidRP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26-Oct-2017 15:23:01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Pr="00405493" w:rsidRDefault="00405493" w:rsidP="0040549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05493">
              <w:rPr>
                <w:rFonts w:ascii="Arial" w:hAnsi="Arial" w:cs="Arial"/>
                <w:sz w:val="20"/>
                <w:szCs w:val="20"/>
                <w:lang w:eastAsia="en-GB"/>
              </w:rPr>
              <w:t>84202842000122903-E0XOJOqGPJ7k20171026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8E7A7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E7A70">
              <w:rPr>
                <w:rFonts w:ascii="Arial" w:hAnsi="Arial" w:cs="Arial"/>
                <w:sz w:val="22"/>
                <w:szCs w:val="22"/>
              </w:rPr>
              <w:t>26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054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5493">
              <w:rPr>
                <w:rFonts w:ascii="Arial" w:hAnsi="Arial" w:cs="Arial"/>
                <w:sz w:val="22"/>
                <w:szCs w:val="22"/>
              </w:rPr>
              <w:t>48,100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054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05493">
              <w:rPr>
                <w:rFonts w:ascii="Arial" w:hAnsi="Arial" w:cs="Arial"/>
                <w:sz w:val="22"/>
                <w:szCs w:val="22"/>
              </w:rPr>
              <w:t>18.8076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300"/>
        <w:gridCol w:w="1948"/>
        <w:gridCol w:w="1360"/>
        <w:gridCol w:w="1360"/>
        <w:gridCol w:w="2808"/>
      </w:tblGrid>
      <w:tr w:rsidR="00405493" w:rsidTr="00405493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93" w:rsidRDefault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93" w:rsidRDefault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93" w:rsidRDefault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93" w:rsidRDefault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93" w:rsidRDefault="00405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07:10:31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BK0-83402834000004121-22920171026</w:t>
            </w:r>
          </w:p>
        </w:tc>
        <w:bookmarkStart w:id="0" w:name="_GoBack"/>
        <w:bookmarkEnd w:id="0"/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07:10:31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BK0-83402834000004121-23020171026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07:11:21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BK0-83602836000004249-25820171026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07:11:21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BK0-83602836000004249-25720171026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07:14:45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BK0-83602836000004845-28420171026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07:14:45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BK0-83602836000004845-28320171026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07:17:41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BK0-83602836000005452-40820171026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07:18:32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BK0-83402834000005487-42620171026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26-Oct-2017 07:20:27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BK0-83602836000005892-45420171026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07:21:56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BK0-83402834000005992-48120171026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07:29:58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BK0-83602836000007272-63820171026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07:31:10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BK0-83402834000007510-66920171026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07:35:12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BK0-83602836000008276-71720171026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07:36:11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BK0-83602836000008448-76720171026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07:38:15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BK0-83602836000008652-79620171026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07:44:14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BK0-83402834000009325-88120171026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07:46:27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BK0-83402834000009556-90120171026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07:54:30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BK0-83402834000010427-98920171026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08:05:39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BK0-83602836000012083-109920171026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08:19:25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BK0-83402834000013712-122920171026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08:19:25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BK0-83402834000013712-123020171026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08:20:00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BK0-83602836000013765-125920171026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08:21:16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BK0-83402834000014043-131520171026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08:29:25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BK0-83602836000015231-145020171026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08:29:25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BK0-83602836000015231-144920171026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08:31:02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BK0-83402834000015454-146620171026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08:31:02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BK0-83402834000015454-146520171026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08:36:02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BK0-83602836000015938-153220171026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08:46:05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BK0-83402834000017507-169920171026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08:49:25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BK0-83602836000017569-172920171026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08:49:25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BK0-83602836000017569-173020171026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08:51:45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BK0-83402834000018059-176320171026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08:55:08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BK0-83402834000018043-178820171026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08:58:30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BK0-83402834000018596-181920171026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09:05:24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BK0-83602836000019271-189720171026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09:08:13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BK0-83602836000020227-191120171026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09:21:01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BK0-83602836000023178-199620171026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26-Oct-2017 09:25:22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BK0-83402834000024084-205120171026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09:26:25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BK0-83602836000024106-208120171026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09:37:21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BK0-83602836000025131-214620171026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09:41:29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BK0-83402834000025734-215520171026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09:51:43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BK0-83402834000026960-223520171026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09:51:43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BK0-83402834000026960-223620171026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09:51:43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BK0-83402834000026960-223720171026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09:57:49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BK0-83602836000027216-227120171026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10:05:26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BK0-83402834000028172-231620171026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10:17:29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BK0-83602836000029028-236920171026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10:24:14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BK0-83602836000029500-244220171026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10:26:24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BK0-83602836000030621-246120171026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10:35:31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BK0-83402834000031625-261620171026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10:59:47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BK0-83602836000034506-273220171026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10:59:47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BK0-83602836000034506-273320171026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11:02:17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BK0-83402834000034792-273520171026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11:02:17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BK0-83402834000034792-273420171026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11:02:17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BK0-83402834000034792-273620171026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11:03:47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BK0-83602836000035051-280020171026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11:04:24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BK0-83602836000035189-281320171026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11:11:37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BK0-83602836000035798-283320171026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11:19:55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BK0-83602836000037685-287520171026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11:29:39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BK0-83602836000038741-288920171026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11:41:14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BK0-83602836000040659-292520171026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11:44:46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BK0-83602836000041284-297820171026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11:52:48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BK0-83602836000043701-328920171026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12:02:24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BK0-83402834000045954-351520171026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12:08:44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BK0-83402834000047409-367320171026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12:09:11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BK0-83402834000047409-367420171026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26-Oct-2017 12:17:58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BK0-83402834000049489-380320171026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12:23:44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BK0-83402834000050528-386920171026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12:29:52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BK0-83402834000051430-393720171026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12:29:52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BK0-83402834000051430-393820171026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12:33:53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BK0-83602836000052326-406820171026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12:42:14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BK0-83602836000053569-418320171026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12:45:27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BK0-83602836000054026-421020171026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12:48:03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BK0-83402834000054509-424320171026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12:48:04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BK0-83402834000054509-424420171026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12:51:53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BK0-83602836000054852-427420171026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12:58:02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BK0-83602836000055812-440820171026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13:03:37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BK0-83602836000056446-452220171026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13:15:02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BK0-83602836000058567-469720171026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13:22:20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BK0-83402834000061385-475920171026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13:22:23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BK0-83402834000061385-476020171026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13:24:17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BK0-83602836000060110-477220171026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13:24:17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BK0-83602836000060110-477120171026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13:26:01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BK0-83402834000061843-482820171026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13:32:12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BK0-83402834000063595-495420171026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13:32:12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BK0-83402834000063595-495320171026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13:41:12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BK0-83602836000065472-513620171026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13:41:12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BK0-83602836000065472-513520171026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13:43:40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BK0-83402834000067193-515020171026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13:46:57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BK0-83602836000066787-522120171026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13:54:30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BK0-83602836000068919-545720171026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13:56:02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BK0-83402834000070497-551720171026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13:56:02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BK0-83402834000070497-551620171026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13:56:02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BK0-83402834000070497-551520171026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13:57:38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BK0-83602836000069554-552620171026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26-Oct-2017 13:57:54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BK0-83602836000069554-552720171026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14:04:57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BK0-83602836000072129-565120171026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14:07:15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BK0-83402834000073179-574120171026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14:14:43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BK0-83402834000075234-619320171026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14:16:02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BK0-83602836000075717-635020171026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14:18:15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BK0-83602836000076295-647120171026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14:19:45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BK0-83402834000076935-652820171026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14:22:06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BK0-83402834000077848-662720171026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14:31:20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BK0-83402834000080590-680320171026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14:32:47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BK0-83602836000080544-684820171026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14:38:51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BK0-83402834000082242-705220171026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14:38:55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BK0-83402834000082242-705320171026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14:46:05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BK0-83602836000086175-724320171026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14:46:06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BK0-83602836000086175-724420171026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14:48:03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BK0-83402834000087386-725520171026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14:48:50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BK0-83402834000087981-726720171026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14:49:33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BK0-83402834000088549-729320171026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14:59:26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BK0-83602836000090397-756720171026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15:01:02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BK0-83402834000092391-765020171026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15:01:02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BK0-83402834000092391-764920171026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15:03:31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BK0-83602836000091843-771120171026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15:06:22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BK0-83402834000094189-780720171026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15:07:57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BK0-83602836000093465-787620171026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15:11:04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BK0-83402834000095403-796220171026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15:11:04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BK0-83402834000095403-796120171026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15:13:24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BK0-83402834000096705-807420171026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15:16:48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BK0-83402834000098108-813820171026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15:20:20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BK0-83602836000098549-825120171026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 15:20:20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BK0-83602836000098549-825020171026</w:t>
            </w:r>
          </w:p>
        </w:tc>
      </w:tr>
      <w:tr w:rsidR="00405493" w:rsidTr="0040549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26-Oct-2017 15:24:41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93" w:rsidRDefault="0040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BK0-83602836000100306-844320171026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13E7F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05493"/>
    <w:rsid w:val="004118C9"/>
    <w:rsid w:val="00411E5B"/>
    <w:rsid w:val="004331B1"/>
    <w:rsid w:val="00435821"/>
    <w:rsid w:val="00436553"/>
    <w:rsid w:val="00436D95"/>
    <w:rsid w:val="004447F3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E7A70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40549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40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40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40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40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9F99-51FF-47EC-9672-FB12078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9</TotalTime>
  <Pages>12</Pages>
  <Words>2028</Words>
  <Characters>22113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4</cp:revision>
  <cp:lastPrinted>2016-11-21T15:24:00Z</cp:lastPrinted>
  <dcterms:created xsi:type="dcterms:W3CDTF">2017-10-26T15:56:00Z</dcterms:created>
  <dcterms:modified xsi:type="dcterms:W3CDTF">2017-10-26T16:05:00Z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