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7" w:rsidRPr="00D647F7" w:rsidRDefault="0007685A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26</w:t>
      </w:r>
      <w:r w:rsidR="00790104">
        <w:rPr>
          <w:sz w:val="22"/>
          <w:szCs w:val="22"/>
          <w:lang w:val="en"/>
        </w:rPr>
        <w:t xml:space="preserve"> </w:t>
      </w:r>
      <w:r w:rsidR="00566498">
        <w:rPr>
          <w:sz w:val="22"/>
          <w:szCs w:val="22"/>
          <w:lang w:val="en"/>
        </w:rPr>
        <w:t>May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04623D" w:rsidRPr="0004623D">
        <w:rPr>
          <w:sz w:val="22"/>
          <w:szCs w:val="22"/>
          <w:lang w:val="en"/>
        </w:rPr>
        <w:t>144,583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04623D" w:rsidRPr="0004623D">
        <w:rPr>
          <w:sz w:val="22"/>
          <w:szCs w:val="22"/>
          <w:lang w:val="en"/>
        </w:rPr>
        <w:t>1649.3615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04623D" w:rsidRPr="0004623D">
        <w:rPr>
          <w:sz w:val="22"/>
          <w:szCs w:val="22"/>
          <w:lang w:val="en"/>
        </w:rPr>
        <w:t>73,212,105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4623D" w:rsidRPr="0004623D">
        <w:rPr>
          <w:sz w:val="22"/>
          <w:szCs w:val="22"/>
          <w:lang w:val="en"/>
        </w:rPr>
        <w:t>1,071,872,194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04623D" w:rsidRPr="0004623D">
        <w:rPr>
          <w:sz w:val="22"/>
          <w:szCs w:val="22"/>
          <w:lang w:val="en"/>
        </w:rPr>
        <w:t>13,796,818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04623D" w:rsidRPr="0004623D">
        <w:rPr>
          <w:sz w:val="22"/>
          <w:szCs w:val="22"/>
          <w:lang w:val="en"/>
        </w:rPr>
        <w:t>128,731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163385" w:rsidRPr="00163385">
        <w:rPr>
          <w:sz w:val="22"/>
          <w:szCs w:val="22"/>
          <w:lang w:val="en"/>
        </w:rPr>
        <w:t>18.2294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163385" w:rsidRPr="00163385">
        <w:rPr>
          <w:sz w:val="22"/>
          <w:szCs w:val="22"/>
          <w:lang w:val="en"/>
        </w:rPr>
        <w:t>66,257,117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163385" w:rsidRPr="00163385">
        <w:rPr>
          <w:sz w:val="22"/>
          <w:szCs w:val="22"/>
          <w:lang w:val="en"/>
        </w:rPr>
        <w:t>954,978,851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163385" w:rsidRPr="00163385">
        <w:rPr>
          <w:sz w:val="22"/>
          <w:szCs w:val="22"/>
          <w:lang w:val="en"/>
        </w:rPr>
        <w:t>13,052,739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07685A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7685A">
              <w:rPr>
                <w:rFonts w:ascii="Arial" w:hAnsi="Arial" w:cs="Arial"/>
                <w:sz w:val="22"/>
                <w:szCs w:val="22"/>
              </w:rPr>
              <w:t>26 May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4623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4623D">
              <w:rPr>
                <w:rFonts w:ascii="Arial" w:hAnsi="Arial" w:cs="Arial"/>
                <w:sz w:val="22"/>
                <w:szCs w:val="22"/>
              </w:rPr>
              <w:t>144,583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04623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4623D">
              <w:rPr>
                <w:rFonts w:ascii="Arial" w:hAnsi="Arial" w:cs="Arial"/>
                <w:sz w:val="22"/>
                <w:szCs w:val="22"/>
              </w:rPr>
              <w:t>1649.3615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1723"/>
      </w:tblGrid>
      <w:tr w:rsidR="00163385" w:rsidRPr="00163385" w:rsidTr="00163385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6338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385" w:rsidRPr="00163385" w:rsidRDefault="00163385" w:rsidP="0016338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385" w:rsidRPr="00163385" w:rsidRDefault="00163385" w:rsidP="0016338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385" w:rsidRPr="00163385" w:rsidRDefault="00163385" w:rsidP="0016338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385" w:rsidRPr="00163385" w:rsidRDefault="00163385" w:rsidP="0016338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385" w:rsidRPr="00163385" w:rsidRDefault="00163385" w:rsidP="0016338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385" w:rsidRPr="00163385" w:rsidRDefault="00163385" w:rsidP="0016338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1377335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1377333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1377331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1377329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1366622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1366620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1363299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1359230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1359232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1359234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1359236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1353402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1350873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1350871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1350869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1349197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1349014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1345159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1341732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1339286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1338232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1338228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1338226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1338230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1338224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1332963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1332961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1329468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1329466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1325191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1325193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1325188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15:10:54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1321914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15:08:13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1314831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15:07:14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1311841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15:07:14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1311839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15:04:42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1304878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15:04:42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1304874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15:04:42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1304876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15:04:42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1304882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15:04:42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1304880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15:04:42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1304884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15:00:21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1293473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15:00:21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1,249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1293471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14:57:34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1284207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14:55:54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1280439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14:55:54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1280437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14:55:54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1280435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14:55:54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1280433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14:55:54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1280431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14:55:54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1280429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14:55:54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1280427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14:55:54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1280425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14:55:54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1280423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14:55:54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1280421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14:51:20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1269903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14:51:20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1269899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14:51:20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1269901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14:48:54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1263520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14:48:54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1263522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14:46:54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1258171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14:46:54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1258169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14:46:54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1258167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14:44:54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1252916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14:42:54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1248017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14:42:54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1248015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14:42:54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1248013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14:42:54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1248011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14:42:54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1248009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14:37:16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1233807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14:37:16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1,601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1233805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14:36:51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1,185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1232820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14:32:54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1222564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14:32:54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1222562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14:32:54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1222570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14:32:54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1222566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14:32:54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1222568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14:32:54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1222560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14:24:01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1200967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14:24:01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1200965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14:24:01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1200963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14:24:01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1200961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14:18:26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1187820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14:18:26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1187818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14:13:12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1176160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14:13:12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1176158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14:13:12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1176156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14:13:12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1176154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14:12:54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1175578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14:12:54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1175576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14:07:09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1161926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14:07:09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1161922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14:07:09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1161924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14:04:55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1156837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14:04:55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1156839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14:01:53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2,109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1149033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13:59:04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1140319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13:59:04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1140317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13:59:04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1140315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13:53:15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1125296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13:50:25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1119138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13:50:25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1119140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13:50:25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1119136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13:50:01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1118081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13:48:01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1113720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13:40:04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1099020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13:40:04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1099018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13:36:08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1090881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13:36:08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1090879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13:34:34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1087694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13:31:34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1081670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13:31:34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1,451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1081663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13:31:34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1081661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13:30:36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1078882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13:30:36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1078880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13:30:36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1078878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13:24:27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1066675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13:20:13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1060623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13:19:28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1059566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13:16:33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1055700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13:12:10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1049557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13:10:48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1047906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13:10:48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1047904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13:10:48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1047902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13:03:31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1037980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13:03:31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1037978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13:03:00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1037267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13:03:00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1037269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13:02:55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1037156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13:02:55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1037158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13:02:08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1036142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13:00:14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1033386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12:58:14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1030408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12:58:14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1030404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12:58:14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1030406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12:58:14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1030410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12:58:14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1030412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12:44:30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1012400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12:44:30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1012398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12:44:26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1012175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12:44:26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1012173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12:40:10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1005767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12:40:10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1005765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12:37:55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1002472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12:37:55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1002470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12:33:17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995329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12:29:14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988153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12:29:14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988151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12:28:19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987211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12:28:19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987209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12:28:19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987206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12:18:14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974427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12:15:22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971025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12:15:22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971027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12:15:22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2,221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971023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12:06:08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960109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12:06:08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960106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12:02:06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955941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11:58:36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952636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11:58:36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952634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11:53:54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946893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11:53:54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946891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11:42:08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935031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11:36:16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928727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11:36:16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928724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11:26:51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919181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11:26:51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919179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11:25:30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917168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11:25:30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917166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11:18:16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910317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11:18:16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910315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11:15:14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1,417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907714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11:15:14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907718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11:15:14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907716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11:12:14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905258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11:12:14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905256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11:09:14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902433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11:09:14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902431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10:56:40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889844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10:54:40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887915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10:54:40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887911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10:54:40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887913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10:54:14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887447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10:54:14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887445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10:54:14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887443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10:54:14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887441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10:54:14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887439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10:51:14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884694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10:51:14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884692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10:51:14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884690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10:51:14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884688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10:48:14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881969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10:45:14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879740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10:45:14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879738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10:31:57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867884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10:31:55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867871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10:27:02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863530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10:27:02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863528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10:27:02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863526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10:27:02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1,267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863524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10:21:56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859163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10:08:05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846766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10:08:05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846764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10:08:05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846762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10:08:05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846760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09:55:44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834531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09:55:44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834529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09:55:44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834533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09:55:44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834535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09:55:44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834527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09:43:08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815048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09:39:32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809959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09:39:32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809957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09:35:37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1,053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804461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09:32:45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800819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09:30:36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1,439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798372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09:30:36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798370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09:30:36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798368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09:25:37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791618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09:21:00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785032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09:09:40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1,650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769143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08:59:36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753801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08:58:15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751282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08:58:15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751280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08:57:14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1,429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749457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08:49:00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735687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08:48:28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734708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08:44:46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727627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08:44:46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727625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08:44:46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727623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08:40:00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718372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08:40:00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718365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08:37:12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712968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08:35:24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708723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08:35:24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708721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08:33:51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705509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08:32:37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703223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08:32:37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703221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08:27:30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692578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08:27:30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1,716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692576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08:17:35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674409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08:17:35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674407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08:15:20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1,393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670811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08:10:10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662064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08:10:10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662062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08:07:18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1,557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656012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08:03:14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649130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08:02:16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1,651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647812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07:55:09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632479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07:55:09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632477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07:55:09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632475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07:50:10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622878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07:46:23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615575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07:46:23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615577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07:45:16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613234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07:45:16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613232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07:45:16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613230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07:45:16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613228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07:40:36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603798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07:40:36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603796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07:39:44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602266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07:39:44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602264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07:38:05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599291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07:37:54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598900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07:37:54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598898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07:34:51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592953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07:34:51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592951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583305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583303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07:28:17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579564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07:26:23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575786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07:26:20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575711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07:26:16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1,119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575570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07:26:16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575568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07:21:10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565405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07:19:29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561792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07:19:27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561699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07:19:27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561697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07:14:09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1,027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549527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07:11:06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543861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07:10:26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542643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07:10:26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542647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07:10:26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542645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07:06:58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535663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07:06:55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535434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07:04:30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530592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07:03:20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528110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07:02:21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526137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07:01:54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2,401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524998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07685A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7685A">
              <w:rPr>
                <w:rFonts w:ascii="Arial" w:hAnsi="Arial" w:cs="Arial"/>
                <w:sz w:val="22"/>
                <w:szCs w:val="22"/>
              </w:rPr>
              <w:t>26 May 2017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6338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63385">
              <w:rPr>
                <w:rFonts w:ascii="Arial" w:hAnsi="Arial" w:cs="Arial"/>
                <w:sz w:val="22"/>
                <w:szCs w:val="22"/>
              </w:rPr>
              <w:t>128,731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6338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63385">
              <w:rPr>
                <w:rFonts w:ascii="Arial" w:hAnsi="Arial" w:cs="Arial"/>
                <w:sz w:val="22"/>
                <w:szCs w:val="22"/>
              </w:rPr>
              <w:t>18.2294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840"/>
        <w:gridCol w:w="1100"/>
        <w:gridCol w:w="1480"/>
        <w:gridCol w:w="1482"/>
      </w:tblGrid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1381595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1381593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15:27:57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1381329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15:27:57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1381327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15:27:57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1381325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15:27:57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1381323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15:27:57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1381321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15:27:57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1381319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15:27:57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1381317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15:27:57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1381315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15:25:59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1375136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15:25:20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1372997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15:24:43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1370982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15:24:43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1370980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15:24:43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1370978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15:21:20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1359238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15:21:20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1359240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15:20:43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1356416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15:20:43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1356414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15:20:43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1356412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15:18:31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1346736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15:18:31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1346734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15:14:55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1334584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15:14:55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1334582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15:13:00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1328627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15:13:00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1328625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15:08:13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1314839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15:08:13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1314829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15:04:34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1304416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15:04:34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1304414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15:01:54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1297670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15:01:54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1297668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14:59:06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1288457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14:59:06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1288441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14:59:06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1288439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14:52:16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1272229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14:48:54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1263524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14:48:46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1262769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14:48:46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1262767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14:43:45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1250000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14:42:56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1248071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14:41:25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1244477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14:41:25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1244475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14:39:54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1240474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14:39:54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1240472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14:34:39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2302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1227009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14:34:31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1226496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14:23:33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1199858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14:23:33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1199856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14:23:33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1199854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14:21:58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1196472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14:21:58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1196470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14:21:58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1196466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14:18:48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1188710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14:18:27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1187826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14:18:02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1186924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14:18:02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1186922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14:18:02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1186920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14:12:29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1174641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14:12:29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1174639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14:12:29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1174633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14:10:01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1168145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14:07:01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1161549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14:07:01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1161547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14:07:01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1161542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14:04:55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1156841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14:02:11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1150142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13:59:17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1140907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13:57:28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1136889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13:56:10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1133508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13:53:31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1125903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13:53:31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1125901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1125577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13:50:25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1119144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13:50:25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1119142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13:49:28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1116579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13:49:28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1116577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13:48:02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1113733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13:47:29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1112922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13:41:28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1101375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13:41:28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1101377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13:40:38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1099928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13:40:09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1099310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13:38:00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1094822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13:34:34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1087703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13:34:34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1087701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13:34:34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1087699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13:34:34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1087697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13:33:00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1084742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13:33:00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1084740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13:32:25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1083882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13:32:25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1083880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13:31:45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1082318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13:31:34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1081648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13:31:34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1081644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13:31:34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1081646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13:19:28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1059570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13:19:28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1059568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13:14:45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1053146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13:14:29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1052750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13:10:46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1047832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13:10:46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1047830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13:10:46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1047816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13:03:19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1037695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13:02:54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1037113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13:00:04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1032843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12:58:11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1030350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12:47:13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1016263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12:47:13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1016261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12:44:26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1012177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12:44:26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1012179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12:41:33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1007897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12:41:33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1007895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12:38:16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1002944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12:37:55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1002464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12:37:55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1002461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12:37:55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1002459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12:37:55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1002454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12:33:17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995331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12:29:52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989183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12:29:52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989181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12:29:52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989179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12:29:29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988426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12:24:08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981967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12:24:08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981965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12:21:42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978579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12:11:35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966086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12:11:35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966084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12:08:05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962442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12:08:00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962287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12:08:00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962285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12:07:15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961297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11:59:48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953767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11:59:48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953765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11:56:42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950599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11:54:11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947450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11:54:11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947427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11:42:18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935193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11:42:10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935091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11:35:53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928331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11:30:36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923257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11:26:16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917963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11:26:16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917965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11:21:03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912729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11:20:23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912068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11:12:54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905723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11:12:20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905313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11:05:56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899397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11:01:54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894266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10:56:59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890096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10:56:59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890094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10:56:40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889846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10:54:40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887921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10:54:40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887919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10:54:40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887917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10:47:51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881710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10:45:37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880040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10:45:37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880042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10:45:37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880037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10:45:37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880035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10:40:09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875058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10:28:05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864409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10:27:07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863630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10:27:07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863615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10:27:06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863610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10:27:06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863608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10:23:16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860347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10:21:02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858238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10:17:13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855093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10:12:47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851334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10:05:35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844414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10:05:05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844017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10:05:05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844015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10:03:10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842326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09:53:44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831374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09:53:44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831372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09:53:00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830134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09:53:00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830132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09:43:08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815046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09:43:08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815044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09:41:00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812343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09:41:00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812341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09:40:00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810989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09:40:00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810987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09:39:32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809977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09:39:32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809975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09:38:01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807596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09:32:45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800822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09:32:44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800817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09:30:36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798376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09:29:09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796179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09:25:36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791597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09:25:20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791155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09:25:02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790873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09:18:58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782576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09:18:58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782574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09:12:55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773373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09:09:39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768979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09:09:09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768376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09:06:30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764630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09:06:30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764628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08:58:15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751286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08:58:15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751284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08:58:15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751278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08:57:15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749505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08:55:05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746208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08:55:05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746206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08:52:23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742238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08:49:07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735917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08:48:28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734710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08:47:23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732535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08:43:04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724763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08:39:03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716407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08:39:03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716405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08:39:03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716403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08:35:14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708023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08:35:14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708021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08:32:37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703227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08:32:37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703225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08:28:49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695226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08:26:01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689899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08:20:42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679424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08:15:20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670743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08:15:20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670741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08:15:20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670732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08:02:58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648756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08:02:21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647920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07:58:07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638954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07:50:52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624245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07:50:08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622822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07:45:11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613003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07:39:44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602262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07:39:44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602260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07:33:01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589689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07:28:17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579567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07:28:17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579569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07:24:12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571534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07:24:12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571532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07:21:11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565441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07:21:11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565439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07:17:57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558414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07:17:57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558410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07:15:41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552750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07:10:31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542796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07:09:57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541531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07:04:30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530585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07:04:16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530104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07:04:16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530102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07:02:27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526390</w:t>
            </w:r>
          </w:p>
        </w:tc>
      </w:tr>
      <w:tr w:rsidR="00163385" w:rsidRPr="00163385" w:rsidTr="00163385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26-May-2017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07:02:00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3385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385" w:rsidRPr="00163385" w:rsidRDefault="00163385" w:rsidP="0016338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3385">
              <w:rPr>
                <w:rFonts w:ascii="Arial" w:hAnsi="Arial" w:cs="Arial"/>
                <w:sz w:val="20"/>
                <w:szCs w:val="20"/>
                <w:lang w:eastAsia="en-GB"/>
              </w:rPr>
              <w:t>525212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163385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4623D"/>
    <w:rsid w:val="000545C5"/>
    <w:rsid w:val="00057476"/>
    <w:rsid w:val="00066ABF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385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0EE98430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163385"/>
    <w:pPr>
      <w:spacing w:before="100" w:beforeAutospacing="1" w:after="100" w:afterAutospacing="1"/>
    </w:pPr>
    <w:rPr>
      <w:lang w:eastAsia="en-GB"/>
    </w:rPr>
  </w:style>
  <w:style w:type="paragraph" w:customStyle="1" w:styleId="xl1546">
    <w:name w:val="xl1546"/>
    <w:basedOn w:val="Normal"/>
    <w:rsid w:val="00163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8">
    <w:name w:val="xl1548"/>
    <w:basedOn w:val="Normal"/>
    <w:rsid w:val="00163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9">
    <w:name w:val="xl1549"/>
    <w:basedOn w:val="Normal"/>
    <w:rsid w:val="00163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74">
    <w:name w:val="xl1574"/>
    <w:basedOn w:val="Normal"/>
    <w:rsid w:val="001633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5">
    <w:name w:val="xl1575"/>
    <w:basedOn w:val="Normal"/>
    <w:rsid w:val="001633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6">
    <w:name w:val="xl1576"/>
    <w:basedOn w:val="Normal"/>
    <w:rsid w:val="001633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77">
    <w:name w:val="xl1577"/>
    <w:basedOn w:val="Normal"/>
    <w:rsid w:val="001633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82">
    <w:name w:val="xl1582"/>
    <w:basedOn w:val="Normal"/>
    <w:rsid w:val="001633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83">
    <w:name w:val="xl1583"/>
    <w:basedOn w:val="Normal"/>
    <w:rsid w:val="001633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163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FC86-749D-464F-885B-5BDB772C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</TotalTime>
  <Pages>14</Pages>
  <Words>3542</Words>
  <Characters>23225</Characters>
  <Application>Microsoft Office Word</Application>
  <DocSecurity>0</DocSecurity>
  <Lines>193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2</cp:revision>
  <cp:lastPrinted>2016-11-21T15:24:00Z</cp:lastPrinted>
  <dcterms:created xsi:type="dcterms:W3CDTF">2017-05-26T15:53:00Z</dcterms:created>
  <dcterms:modified xsi:type="dcterms:W3CDTF">2017-05-26T15:53:00Z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