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E04F0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04F0A" w:rsidRPr="00E04F0A">
        <w:rPr>
          <w:sz w:val="22"/>
          <w:szCs w:val="22"/>
          <w:lang w:val="en"/>
        </w:rPr>
        <w:t>132,157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04F0A" w:rsidRPr="00E04F0A">
        <w:rPr>
          <w:sz w:val="22"/>
          <w:szCs w:val="22"/>
          <w:lang w:val="en"/>
        </w:rPr>
        <w:t>1707.4898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04F0A" w:rsidRPr="00E04F0A">
        <w:rPr>
          <w:sz w:val="22"/>
          <w:szCs w:val="22"/>
          <w:lang w:val="en"/>
        </w:rPr>
        <w:t>75,983,024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04F0A" w:rsidRPr="00E04F0A">
        <w:rPr>
          <w:sz w:val="22"/>
          <w:szCs w:val="22"/>
          <w:lang w:val="en"/>
        </w:rPr>
        <w:t>1,069,223,354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04F0A" w:rsidRPr="00E04F0A">
        <w:rPr>
          <w:sz w:val="22"/>
          <w:szCs w:val="22"/>
          <w:lang w:val="en"/>
        </w:rPr>
        <w:t>16,567,737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04F0A" w:rsidRPr="00E04F0A">
        <w:rPr>
          <w:sz w:val="22"/>
          <w:szCs w:val="22"/>
          <w:lang w:val="en"/>
        </w:rPr>
        <w:t>117,668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04F0A" w:rsidRPr="00E04F0A">
        <w:rPr>
          <w:sz w:val="22"/>
          <w:szCs w:val="22"/>
          <w:lang w:val="en"/>
        </w:rPr>
        <w:t>18.7348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04F0A" w:rsidRPr="00E04F0A">
        <w:rPr>
          <w:sz w:val="22"/>
          <w:szCs w:val="22"/>
          <w:lang w:val="en"/>
        </w:rPr>
        <w:t>68,724,230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04F0A" w:rsidRPr="00E04F0A">
        <w:rPr>
          <w:sz w:val="22"/>
          <w:szCs w:val="22"/>
          <w:lang w:val="en"/>
        </w:rPr>
        <w:t>952,685,701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04F0A" w:rsidRPr="00E04F0A">
        <w:rPr>
          <w:sz w:val="22"/>
          <w:szCs w:val="22"/>
          <w:lang w:val="en"/>
        </w:rPr>
        <w:t>15,519,852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04F0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04F0A">
              <w:rPr>
                <w:rFonts w:ascii="Arial" w:hAnsi="Arial" w:cs="Arial"/>
                <w:sz w:val="22"/>
                <w:szCs w:val="22"/>
              </w:rPr>
              <w:t>26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04F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04F0A">
              <w:rPr>
                <w:rFonts w:ascii="Arial" w:hAnsi="Arial" w:cs="Arial"/>
                <w:sz w:val="22"/>
                <w:szCs w:val="22"/>
              </w:rPr>
              <w:t>132,157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04F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04F0A">
              <w:rPr>
                <w:rFonts w:ascii="Arial" w:hAnsi="Arial" w:cs="Arial"/>
                <w:sz w:val="22"/>
                <w:szCs w:val="22"/>
              </w:rPr>
              <w:t>1707.4898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E04F0A" w:rsidRPr="00E04F0A" w:rsidTr="00E04F0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910078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908508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908506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908504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908502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906265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906263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906261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902946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902944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889064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889066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889068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884431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884429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871345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865574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851491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851489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845669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845446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845360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843095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821819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821806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821804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821802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808634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804688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804686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795409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793475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776912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776898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776900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773188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773186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756339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756337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738092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732399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732397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732395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732393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732391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731355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727023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709844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1,695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698762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697919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690511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690509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690505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670650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670648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660270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649929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649927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649925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649920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644584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2,420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644582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644580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2,230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625922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598239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598241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598212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597363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597365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12:41:46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587740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12:41:46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587738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576685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576683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576681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576679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572497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572493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572489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572491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560660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551535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551533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544152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544150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11:44:21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538531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11:44:17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538480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528154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521476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521474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521366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521362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521360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515484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513407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508979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508971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508969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508967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507596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507591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507580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507578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504189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504187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504185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504183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502214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502204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500953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500949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500945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500940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500734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500732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500730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500723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500616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500614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500609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500596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500594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500572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500570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500531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500461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500459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500453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500442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500438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500436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500418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500416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500411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500405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500400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500391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500389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480061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471483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471481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453709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453707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453197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448137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446750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445334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427666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423136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420383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420296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419815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413688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405986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397801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397799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390612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388091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382143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373972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372510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372512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08:25:52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364590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351578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351576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347303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347301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347242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342819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334550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328346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326453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326451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04F0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04F0A">
              <w:rPr>
                <w:rFonts w:ascii="Arial" w:hAnsi="Arial" w:cs="Arial"/>
                <w:sz w:val="22"/>
                <w:szCs w:val="22"/>
              </w:rPr>
              <w:t>26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A41D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41D5">
              <w:rPr>
                <w:rFonts w:ascii="Arial" w:hAnsi="Arial" w:cs="Arial"/>
                <w:sz w:val="22"/>
                <w:szCs w:val="22"/>
              </w:rPr>
              <w:t>117,668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A41D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41D5">
              <w:rPr>
                <w:rFonts w:ascii="Arial" w:hAnsi="Arial" w:cs="Arial"/>
                <w:sz w:val="22"/>
                <w:szCs w:val="22"/>
              </w:rPr>
              <w:t>18.7348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E04F0A" w:rsidRPr="00E04F0A" w:rsidTr="00E04F0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04F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F0A" w:rsidRPr="00E04F0A" w:rsidRDefault="00E04F0A" w:rsidP="00E04F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908681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908679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906469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906467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899302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895512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895510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895330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895332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895334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889893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889891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878131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875960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875958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875874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868521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868523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868525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865534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865532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860851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860849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854867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854865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854863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850247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843087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841502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841500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841498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828455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823747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823750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821356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821354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821352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819622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819620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810279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804120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804122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804124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804107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804101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804097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795413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795411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793479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793477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790723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790719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787492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786428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784544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781870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781868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781864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781860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781862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779589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773651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773192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773190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771283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771281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771260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14:30:04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761441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755539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14:21:18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742613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14:21:18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742611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738435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738090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732677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732675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726883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726881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723677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719224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714629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714627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710186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710184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710172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700267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697970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697968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697953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690524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683784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13:52:52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683782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678518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678516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678514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678512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678510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663905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663903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13:40:24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663000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657955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657957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657827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654824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654822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650126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650124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649709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648712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644594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644592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641294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13:28:45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640341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633030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633028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622215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617241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614801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614797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614799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607799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607707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607705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607703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607617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13:01:17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607615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12:41:46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587730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585405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583037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583035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579393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579391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579389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577223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572495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570877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566182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565495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563682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562252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552330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551286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551284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551282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547036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547034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546664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544791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544789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537733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537731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529963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529961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526782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521478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521480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518432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518430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518403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515486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512863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512861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510674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509063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509059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509052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11:04:17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509050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502715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501966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500737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500619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496690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496688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496686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496684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495185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495183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495181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493862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479435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479433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472922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472920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468380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466381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466379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466338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466336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10:09:18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465490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10:09:18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465488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10:00:54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458389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456204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455799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451160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448141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448139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447379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445332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445040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445038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442592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438736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438727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09:37:23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436139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433741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428301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422890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422581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419813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419413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416733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413446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413444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412291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411604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409654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409652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407793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405424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405422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405224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405222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403386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396255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394633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390818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390816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08:52:20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390722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387934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385491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385489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383037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383035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382765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382763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378503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377749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375188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375186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373970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373734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373502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373504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373500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371834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371564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360677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360675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08:20:46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360341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359142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358739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358632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355294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355287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354403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354176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351834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351324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351322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349267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349269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345955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344053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342929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342895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08:01:32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342104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337466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336022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334766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333854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332496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332494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332074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328979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325175</w:t>
            </w:r>
          </w:p>
        </w:tc>
      </w:tr>
      <w:tr w:rsidR="00E04F0A" w:rsidRPr="00E04F0A" w:rsidTr="00E04F0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26-Jun-2017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4F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F0A" w:rsidRPr="00E04F0A" w:rsidRDefault="00E04F0A" w:rsidP="00E04F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F0A">
              <w:rPr>
                <w:rFonts w:ascii="Arial" w:hAnsi="Arial" w:cs="Arial"/>
                <w:sz w:val="20"/>
                <w:szCs w:val="20"/>
                <w:lang w:eastAsia="en-GB"/>
              </w:rPr>
              <w:t>323971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4A41D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4A41D5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A41D5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1EF4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04F0A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E04F0A"/>
    <w:pPr>
      <w:spacing w:before="100" w:beforeAutospacing="1" w:after="100" w:afterAutospacing="1"/>
    </w:pPr>
    <w:rPr>
      <w:lang w:eastAsia="en-GB"/>
    </w:rPr>
  </w:style>
  <w:style w:type="paragraph" w:customStyle="1" w:styleId="xl1729">
    <w:name w:val="xl1729"/>
    <w:basedOn w:val="Normal"/>
    <w:rsid w:val="00E0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1">
    <w:name w:val="xl1731"/>
    <w:basedOn w:val="Normal"/>
    <w:rsid w:val="00E0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2">
    <w:name w:val="xl1732"/>
    <w:basedOn w:val="Normal"/>
    <w:rsid w:val="00E0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62">
    <w:name w:val="xl1762"/>
    <w:basedOn w:val="Normal"/>
    <w:rsid w:val="00E0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E0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E0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E0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70">
    <w:name w:val="xl1770"/>
    <w:basedOn w:val="Normal"/>
    <w:rsid w:val="00E0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71">
    <w:name w:val="xl1771"/>
    <w:basedOn w:val="Normal"/>
    <w:rsid w:val="00E0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3">
    <w:name w:val="xl1733"/>
    <w:basedOn w:val="Normal"/>
    <w:rsid w:val="00E0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AFC9-5128-4FD9-B5F3-408D65FD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12</Pages>
  <Words>3144</Words>
  <Characters>20386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2017-06-26T16:03:00Z</cp:lastPrinted>
  <dcterms:created xsi:type="dcterms:W3CDTF">2017-06-26T15:48:00Z</dcterms:created>
  <dcterms:modified xsi:type="dcterms:W3CDTF">2017-06-26T16:05:00Z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