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2B0252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26</w:t>
      </w:r>
      <w:r w:rsidR="00790104">
        <w:rPr>
          <w:sz w:val="22"/>
          <w:szCs w:val="22"/>
          <w:lang w:val="en"/>
        </w:rPr>
        <w:t xml:space="preserve"> </w:t>
      </w:r>
      <w:r w:rsidR="006A17F0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6D2715" w:rsidRPr="006D2715">
        <w:rPr>
          <w:sz w:val="22"/>
          <w:szCs w:val="22"/>
          <w:lang w:val="en"/>
        </w:rPr>
        <w:t>113,500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6D2715" w:rsidRPr="006D2715">
        <w:rPr>
          <w:sz w:val="22"/>
          <w:szCs w:val="22"/>
          <w:lang w:val="en"/>
        </w:rPr>
        <w:t>1406.7859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6D2715" w:rsidRPr="006D2715">
        <w:rPr>
          <w:sz w:val="22"/>
          <w:szCs w:val="22"/>
          <w:lang w:val="en"/>
        </w:rPr>
        <w:t>61,232,187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D2715" w:rsidRPr="006D2715">
        <w:rPr>
          <w:sz w:val="22"/>
          <w:szCs w:val="22"/>
          <w:lang w:val="en"/>
        </w:rPr>
        <w:t>1,083,005,440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6D2715" w:rsidRPr="006D2715">
        <w:rPr>
          <w:sz w:val="22"/>
          <w:szCs w:val="22"/>
          <w:lang w:val="en"/>
        </w:rPr>
        <w:t>1,816,900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6D2715" w:rsidRPr="006D2715">
        <w:rPr>
          <w:sz w:val="22"/>
          <w:szCs w:val="22"/>
          <w:lang w:val="en"/>
        </w:rPr>
        <w:t>101,070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6D2715" w:rsidRPr="006D2715">
        <w:rPr>
          <w:sz w:val="22"/>
          <w:szCs w:val="22"/>
          <w:lang w:val="en"/>
        </w:rPr>
        <w:t>15.5356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6D2715" w:rsidRPr="006D2715">
        <w:rPr>
          <w:sz w:val="22"/>
          <w:szCs w:val="22"/>
          <w:lang w:val="en"/>
        </w:rPr>
        <w:t>54,825,366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D2715" w:rsidRPr="006D2715">
        <w:rPr>
          <w:sz w:val="22"/>
          <w:szCs w:val="22"/>
          <w:lang w:val="en"/>
        </w:rPr>
        <w:t>965,153,092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6D2715" w:rsidRPr="006D2715">
        <w:rPr>
          <w:sz w:val="22"/>
          <w:szCs w:val="22"/>
          <w:lang w:val="en"/>
        </w:rPr>
        <w:t>1,620,988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6D2715" w:rsidRDefault="006D271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2B025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B0252">
              <w:rPr>
                <w:rFonts w:ascii="Arial" w:hAnsi="Arial" w:cs="Arial"/>
                <w:sz w:val="22"/>
                <w:szCs w:val="22"/>
              </w:rPr>
              <w:t>26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D271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D2715">
              <w:rPr>
                <w:rFonts w:ascii="Arial" w:hAnsi="Arial" w:cs="Arial"/>
                <w:sz w:val="22"/>
                <w:szCs w:val="22"/>
              </w:rPr>
              <w:t>113,500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6D271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D2715">
              <w:rPr>
                <w:rFonts w:ascii="Arial" w:hAnsi="Arial" w:cs="Arial"/>
                <w:sz w:val="22"/>
                <w:szCs w:val="22"/>
              </w:rPr>
              <w:t>1406.7859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276"/>
        <w:gridCol w:w="1390"/>
        <w:gridCol w:w="3146"/>
      </w:tblGrid>
      <w:tr w:rsidR="006D2715" w:rsidRPr="006D2715" w:rsidTr="006D2715">
        <w:trPr>
          <w:trHeight w:val="25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5" w:rsidRPr="006D2715" w:rsidRDefault="006D2715" w:rsidP="006D27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5" w:rsidRPr="006D2715" w:rsidRDefault="006D2715" w:rsidP="006D27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5" w:rsidRPr="006D2715" w:rsidRDefault="006D2715" w:rsidP="006D27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5" w:rsidRPr="006D2715" w:rsidRDefault="006D2715" w:rsidP="006D27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5" w:rsidRPr="006D2715" w:rsidRDefault="006D2715" w:rsidP="006D27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5" w:rsidRPr="006D2715" w:rsidRDefault="006D2715" w:rsidP="006D27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08:01:22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84203842000000780-E0UCNMCyQvub20170126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08:01:41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1,123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84403844000000762-E0UCNMCyQwDz20170126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08:01:56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84203842000000927-E0UCNMCyQwVi20170126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08:05:15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84403844000001206-E0UCNMCyR0EV20170126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08:05:15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84403844000001206-E0UCNMCyR0EX20170126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08:06:01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84403844000001519-E0UCNMCyR1fQ20170126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08:07:55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1404.0000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84403844000001887-E0UCNMCyR4iN20170126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08:10:54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1404.0000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84203842000002512-E0UCNMCyR8R020170126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08:11:02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1404.0000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84203842000002534-E0UCNMCyR8cR20170126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08:11:02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1404.0000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84203842000002534-E0UCNMCyR8cP20170126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08:13:02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84403844000002771-E0UCNMCyRAen20170126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08:13:02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84403844000002771-E0UCNMCyRAej20170126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08:13:02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84403844000002771-E0UCNMCyRAel20170126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08:15:21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84403844000003065-E0UCNMCyRD5920170126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08:15:21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84403844000003065-E0UCNMCyRD5B20170126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08:16:05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84203842000003251-E0UCNMCyRDuI20170126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08:18:26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84203842000003637-E0UCNMCyRGrN20170126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08:23:13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84203842000004008-E0UCNMCyRMbS20170126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08:25:36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84403844000004681-E0UCNMCyRPF920170126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08:26:15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84203842000004813-E0UCNMCyRPz720170126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08:33:38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84403844000005490-E0UCNMCyRWFp20170126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08:34:22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84203842000005803-E0UCNMCyRX5920170126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08:34:22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84203842000005803-E0UCNMCyRX5B20170126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08:36:13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84403844000005687-E0UCNMCyRYlZ20170126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08:39:00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84203842000006402-E0UCNMCyRao220170126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08:39:23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84403844000006355-E0UCNMCyRbFh20170126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08:39:50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84403844000006186-E0UCNMCyRbhk20170126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08:41:02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84203842000006642-E0UCNMCyRd8p20170126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08:41:02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84203842000006642-E0UCNMCyRd8r20170126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08:41:02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84203842000006642-E0UCNMCyRd8n20170126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08:44:04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84203842000006855-E0UCNMCyRftu20170126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08:46:13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84403844000007049-E0UCNMCyRhxD20170126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08:47:51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84403844000007195-E0UCNMCyRjOE20170126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08:47:51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84403844000007195-E0UCNMCyRjOC20170126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08:49:30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84203842000007418-E0UCNMCyRl1N20170126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08:49:30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84203842000007418-E0UCNMCyRl1P20170126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08:54:04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84203842000007976-E0UCNMCyRpHZ20170126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08:54:22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84403844000007917-E0UCNMCyRpa520170126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08:54:22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84403844000007917-E0UCNMCyRpa320170126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08:56:26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84203842000008430-E0UCNMCyRqnY20170126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09:05:40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84203842000009522-E0UCNMCyRyT320170126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09:05:40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84203842000009522-E0UCNMCyRyT520170126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09:06:02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84203842000009552-E0UCNMCyRyhP20170126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09:06:02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84203842000009552-E0UCNMCyRyhN20170126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09:09:06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84403844000009488-E0UCNMCyS0pM20170126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09:09:45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84203842000009947-E0UCNMCyS1MA20170126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09:14:12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84403844000010408-E0UCNMCyS57L20170126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84203842000010965-E0UCNMCyS86820170126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09:22:20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84203842000011825-E0UCNMCySBwO20170126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09:22:20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84403844000012243-E0UCNMCySBw520170126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09:22:20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84403844000012243-E0UCNMCySBwM20170126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09:24:16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84403844000012796-E0UCNMCySDsu20170126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09:24:16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84403844000012796-E0UCNMCySDsw20170126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09:24:22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84203842000012271-E0UCNMCySDwx20170126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09:26:48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84203842000012633-E0UCNMCySG4z20170126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09:28:29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84403844000013529-E0UCNMCySHoV20170126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09:29:53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84403844000013727-E0UCNMCySIvC20170126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09:31:05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84403844000013927-E0UCNMCySKHn20170126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09:33:26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84403844000014233-E0UCNMCySLxk20170126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09:37:21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84403844000014656-E0UCNMCySPE620170126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09:37:42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84403844000014691-E0UCNMCySPYC20170126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09:43:01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84403844000015153-E0UCNMCySTn320170126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09:43:01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84203842000014716-E0UCNMCySTmx20170126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09:44:22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84403844000015263-E0UCNMCySUqW20170126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09:46:14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84403844000015398-E0UCNMCySWP720170126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09:49:26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84203842000015070-E0UCNMCySY9C20170126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09:56:11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84403844000016247-E0UCNMCySciI20170126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09:56:11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84403844000016257-E0UCNMCySciM20170126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09:58:47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84403844000016380-E0UCNMCySeDk20170126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09:58:47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84403844000016380-E0UCNMCySeDi20170126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09:59:32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84403844000016534-E0UCNMCySezs20170126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09:59:32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84403844000016534-E0UCNMCySezu20170126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09:59:36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84203842000015987-E0UCNMCySf2F20170126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10:03:19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84403844000016689-E0UCNMCyShTK20170126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10:06:44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84203842000016734-E0UCNMCySjZB20170126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10:12:09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84403844000017639-E0UCNMCySnVD20170126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10:12:09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84403844000017639-E0UCNMCySnVF20170126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10:16:24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84203842000017421-E0UCNMCySqOt20170126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10:17:45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84403844000018055-E0UCNMCySr8G20170126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10:17:45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84403844000018055-E0UCNMCySr8E20170126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10:17:45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84403844000018055-E0UCNMCySr8C20170126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10:19:23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84203842000017774-E0UCNMCySryi20170126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10:21:03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84203842000017884-E0UCNMCySsls20170126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10:21:03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84203842000017884-E0UCNMCySslu20170126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10:21:03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84203842000017884-E0UCNMCySslq20170126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10:22:48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84403844000018414-E0UCNMCyStiu20170126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10:22:48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84403844000018414-E0UCNMCyStis20170126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10:28:06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84203842000018440-E0UCNMCySwxg20170126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10:28:06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84203842000018440-E0UCNMCySwxi20170126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10:28:07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84403844000018597-E0UCNMCySwzB20170126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10:34:24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84203842000018821-E0UCNMCyT0au20170126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10:38:44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84203842000019059-E0UCNMCyT3H920170126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10:38:44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84203842000019058-E0UCNMCyT3H320170126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10:40:05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84403844000019628-E0UCNMCyT45U20170126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10:41:05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84403844000019699-E0UCNMCyT4fY20170126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10:41:05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84403844000019699-E0UCNMCyT4fW20170126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10:43:05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84403844000019904-E0UCNMCyT5gO20170126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10:43:05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84403844000019904-E0UCNMCyT5gQ20170126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10:49:29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84403844000020297-E0UCNMCyT9Bb20170126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10:51:31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84403844000020428-E0UCNMCyTAYQ20170126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10:51:31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84403844000020428-E0UCNMCyTAYS20170126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10:51:31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84403844000020428-E0UCNMCyTAYO20170126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10:52:46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84203842000020112-E0UCNMCyTB9720170126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10:56:12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84403844000020684-E0UCNMCyTCoC20170126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11:00:32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84203842000020439-E0UCNMCyTFVP20170126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11:01:14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84203842000020606-E0UCNMCyTGAY20170126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11:05:04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84203842000020724-E0UCNMCyTJ2E20170126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11:06:41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84403844000021324-E0UCNMCyTK7820170126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11:14:26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84403844000021793-E0UCNMCyTP4w20170126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11:14:26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84403844000021793-E0UCNMCyTP4y20170126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11:14:28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84203842000021432-E0UCNMCyTP6j20170126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11:14:28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84203842000021432-E0UCNMCyTP6l20170126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11:17:29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84403844000021961-E0UCNMCyTQjA20170126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11:17:29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84403844000021961-E0UCNMCyTQj820170126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84203842000021879-E0UCNMCyTTYg20170126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84203842000021879-E0UCNMCyTTYe20170126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11:24:28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84203842000021920-E0UCNMCyTU3D20170126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11:24:28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84203842000021920-E0UCNMCyTU3F20170126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11:28:23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84403844000022513-E0UCNMCyTVhA20170126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11:28:23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84403844000022513-E0UCNMCyTVh820170126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11:29:05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84203842000022065-E0UCNMCyTW4i20170126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11:34:03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84403844000022837-E0UCNMCyTYpb20170126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11:38:49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84403844000023243-E0UCNMCyTbI220170126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11:47:24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84203842000023417-E0UCNMCyTfLn20170126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11:47:24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84203842000023417-E0UCNMCyTfLl20170126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11:47:24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84203842000023417-E0UCNMCyTfLj20170126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11:48:57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84403844000023930-E0UCNMCyTgPp20170126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11:48:57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84403844000023930-E0UCNMCyTgPn20170126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11:48:57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84403844000023930-E0UCNMCyTgPr20170126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11:50:08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84203842000023542-E0UCNMCyTh8M20170126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11:53:02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84403844000024190-E0UCNMCyTimh20170126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11:54:34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84403844000024266-E0UCNMCyTjcp20170126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11:54:34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84403844000024266-E0UCNMCyTjcn20170126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11:56:36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84403844000024406-E0UCNMCyTkad20170126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11:58:17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84203842000024123-E0UCNMCyTlWv20170126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11:58:18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84203842000024123-E0UCNMCyTlWx20170126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12:25:39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84203842000026709-E0UCNMCyU0M920170126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12:25:39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84203842000026709-E0UCNMCyU0MD20170126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12:25:39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84203842000026709-E0UCNMCyU0MB20170126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12:25:39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84203842000026709-E0UCNMCyU0M720170126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12:27:48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84403844000027206-E0UCNMCyU1OA20170126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12:27:48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84403844000027206-E0UCNMCyU1O820170126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12:29:29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84403844000027336-E0UCNMCyU2AX20170126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12:29:29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84403844000027336-E0UCNMCyU2AZ20170126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12:30:25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84203842000026878-E0UCNMCyU2qT20170126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12:39:37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84403844000028030-E0UCNMCyU7bb20170126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12:39:41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84403844000027449-E0UCNMCyU7kN20170126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12:41:34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84403844000028235-E0UCNMCyU8nw20170126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12:41:34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84403844000028235-E0UCNMCyU8nu20170126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12:42:48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84203842000028019-E0UCNMCyU9W220170126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12:45:55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84203842000028297-E0UCNMCyUBP820170126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12:45:55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84203842000028297-E0UCNMCyUBPA20170126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12:46:21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84203842000028335-E0UCNMCyUBf820170126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12:52:51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84403844000029092-E0UCNMCyUFB720170126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12:52:51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84403844000029092-E0UCNMCyUFB920170126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12:52:51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84403844000029092-E0UCNMCyUFB520170126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12:54:39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84403844000029247-E0UCNMCyUGLF20170126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12:54:39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84403844000029247-E0UCNMCyUGLH20170126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12:54:46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84203842000028427-E0UCNMCyUGR320170126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12:54:46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84203842000028427-E0UCNMCyUGQq20170126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13:03:39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84203842000029083-E0UCNMCyUN9T20170126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13:04:39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84203842000029941-E0UCNMCyUO5620170126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13:04:39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84203842000029941-E0UCNMCyUO5420170126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13:06:24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84203842000030098-E0UCNMCyUPPf20170126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13:06:24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84203842000030098-E0UCNMCyUPPh20170126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13:20:40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84203842000031070-E0UCNMCyUXel20170126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13:21:09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84403844000031482-E0UCNMCyUXu420170126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13:24:29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84203842000031288-E0UCNMCyUZP320170126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13:24:29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84203842000031288-E0UCNMCyUZP720170126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13:24:29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84203842000031288-E0UCNMCyUZP520170126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13:27:07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84203842000031454-E0UCNMCyUb2j20170126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13:27:07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84203842000031454-E0UCNMCyUb2h20170126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13:29:03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84203842000031386-E0UCNMCyUc3L20170126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13:32:52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84403844000032428-E0UCNMCyUf1v20170126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13:32:52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84403844000032428-E0UCNMCyUf1x20170126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13:34:26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84203842000032052-E0UCNMCyUfz120170126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13:39:46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84403844000032970-E0UCNMCyUjic20170126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13:39:46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84403844000032970-E0UCNMCyUjie20170126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13:40:07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84403844000032552-E0UCNMCyUjzg20170126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13:42:32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84403844000033075-E0UCNMCyUlUU20170126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13:42:50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84403844000033184-E0UCNMCyUlpf20170126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84203842000033000-E0UCNMCyUnNU20170126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13:46:52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84203842000033094-E0UCNMCyUoh520170126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13:46:52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84203842000033094-E0UCNMCyUoh820170126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13:52:37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84203842000033332-E0UCNMCyUsGp20170126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13:54:38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84203842000033621-E0UCNMCyUtRc20170126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13:57:25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84403844000034341-E0UCNMCyUvBj20170126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13:57:58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84403844000034379-E0UCNMCyUvZq20170126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13:57:58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84403844000034379-E0UCNMCyUvZo20170126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13:59:47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84203842000034181-E0UCNMCyUwYo20170126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14:01:51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84403844000034715-E0UCNMCyUyPP20170126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14:01:51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84403844000034715-E0UCNMCyUyPN20170126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14:02:50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84203842000034513-E0UCNMCyUzF220170126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14:06:14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84403844000035036-E0UCNMCyV1y120170126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14:12:13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84403844000035635-E0UCNMCyV5h820170126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14:12:56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84203842000035230-E0UCNMCyV6J020170126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14:12:56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84203842000035230-E0UCNMCyV6Iy20170126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14:14:36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84403844000035819-E0UCNMCyV7JT20170126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14:17:14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84403844000035956-E0UCNMCyV8ze20170126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14:19:35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84203842000035777-E0UCNMCyVAbG20170126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14:21:36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84403844000036344-E0UCNMCyVC0120170126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14:25:04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84203842000036273-E0UCNMCyVE4z20170126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14:25:04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84203842000036273-E0UCNMCyVE4x20170126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14:26:22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84203842000036385-E0UCNMCyVFDp20170126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14:26:22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84203842000036385-E0UCNMCyVFDu20170126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14:28:12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84403844000036956-E0UCNMCyVGVx20170126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14:31:12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84403844000037326-E0UCNMCyVKEe20170126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14:34:31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84203842000037362-E0UCNMCyVOsz20170126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14:34:40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84203842000037387-E0UCNMCyVP4y20170126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14:34:40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84203842000037387-E0UCNMCyVP4w20170126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14:36:26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84403844000038024-E0UCNMCyVRT220170126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14:36:26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84403844000038024-E0UCNMCyVRT020170126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14:38:19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84203842000037800-E0UCNMCyVT9420170126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14:38:19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84203842000037800-E0UCNMCyVT9220170126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14:40:19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84203842000038102-E0UCNMCyVV6R20170126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14:40:19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84203842000038102-E0UCNMCyVV6T20170126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14:41:16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84203842000038209-E0UCNMCyVVs920170126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14:43:08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1404.0000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84403844000038786-E0UCNMCyVYNX20170126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14:43:08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1404.0000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84403844000038786-E0UCNMCyVYNR20170126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14:45:12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84403844000039041-E0UCNMCyVabC20170126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14:45:12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84403844000039041-E0UCNMCyVabG20170126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14:45:12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84403844000039041-E0UCNMCyVabE20170126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14:46:22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84203842000038736-E0UCNMCyVc8I20170126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14:48:00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84403844000039345-E0UCNMCyVdtM20170126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14:52:09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84403844000039713-E0UCNMCyVi6s20170126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14:52:53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84403844000039868-E0UCNMCyVim620170126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14:52:53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84403844000039868-E0UCNMCyVim420170126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14:55:05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1404.0000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84203842000039677-E0UCNMCyVlLh20170126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14:56:13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1404.0000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84403844000040213-E0UCNMCyVmhU20170126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14:58:23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84403844000040408-E0UCNMCyVoRq20170126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14:59:34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84403844000040521-E0UCNMCyVpZu20170126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14:59:34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84403844000040521-E0UCNMCyVpZx20170126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15:01:40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84403844000040839-E0UCNMCyVsdV20170126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15:03:11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84403844000041023-E0UCNMCyVuV620170126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15:04:35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84403844000041213-E0UCNMCyVw1a20170126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15:04:35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84403844000041213-E0UCNMCyVw1c20170126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15:06:14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84403844000041397-E0UCNMCyVxs020170126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15:06:14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84403844000041397-E0UCNMCyVxrv20170126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15:06:14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84403844000041397-E0UCNMCyVxry20170126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15:08:37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1404.0000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84403844000041613-E0UCNMCyVzlw20170126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15:08:37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1404.0000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84403844000041613-E0UCNMCyVzly20170126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15:09:39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1404.0000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84203842000041269-E0UCNMCyW0ff20170126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15:09:39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1404.0000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84203842000041269-E0UCNMCyW0fh20170126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15:13:21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84403844000041893-E0UCNMCyW4U620170126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15:14:37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84203842000041777-E0UCNMCyW5rc20170126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15:14:37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84203842000041777-E0UCNMCyW5ra20170126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15:16:51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84203842000042012-E0UCNMCyW87K20170126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15:17:55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84203842000042087-E0UCNMCyW8pn20170126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15:17:55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84203842000042087-E0UCNMCyW8pl20170126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15:19:35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84203842000042281-E0UCNMCyWAEW20170126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15:19:35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84203842000042281-E0UCNMCyWAEY20170126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15:21:35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84203842000042508-E0UCNMCyWBvY20170126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15:21:35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84203842000042508-E0UCNMCyWBvW20170126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15:22:56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84403844000043076-E0UCNMCyWD4s20170126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15:22:56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84403844000043076-E0UCNMCyWD4u20170126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15:22:56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84403844000043076-E0UCNMCyWD4q20170126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15:24:36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84403844000043258-E0UCNMCyWENK20170126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15:24:36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84403844000043258-E0UCNMCyWENM20170126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15:26:15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84403844000043445-E0UCNMCyWFze20170126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15:29:57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84203842000043529-E0UCNMCyWJ0z20170126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15:31:40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84203842000043747-E0UCNMCyWKhl20170126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15:31:40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84203842000043747-E0UCNMCyWKhn20170126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15:33:16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84403844000044360-E0UCNMCyWLtD20170126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15:33:16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84403844000044360-E0UCNMCyWLtF20170126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15:34:36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84403844000044510-E0UCNMCyWMt220170126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15:34:36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84403844000044510-E0UCNMCyWMt020170126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15:36:48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84203842000044326-E0UCNMCyWOsT20170126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15:36:48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84203842000044326-E0UCNMCyWOsV20170126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15:40:51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84403844000045201-E0UCNMCyWSRS20170126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15:40:51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84403844000045201-E0UCNMCyWSRU20170126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15:41:53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84203842000044801-E0UCNMCyWTAf20170126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15:46:05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84203842000044989-E0UCNMCyWWVW20170126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15:46:22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84403844000045863-E0UCNMCyWWgS20170126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15:47:56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84203842000045625-E0UCNMCyWY6H20170126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15:47:56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84203842000045625-E0UCNMCyWY6F20170126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15:48:38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84203842000045411-E0UCNMCyWYVr20170126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15:49:36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84403844000046295-E0UCNMCyWZMA20170126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15:51:18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84203842000046023-E0UCNMCyWb6B20170126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15:51:18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84203842000046023-E0UCNMCyWb6K20170126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15:51:18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84203842000046023-E0UCNMCyWb6D20170126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15:54:09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84403844000046800-E0UCNMCyWeAS20170126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15:55:02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84403844000046982-E0UCNMCyWexK20170126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15:56:46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84203842000046817-E0UCNMCyWh7b20170126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15:56:46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84203842000046817-E0UCNMCyWh7R20170126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15:58:15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84203842000047046-E0UCNMCyWiep20170126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15:59:37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84403844000047741-E0UCNMCyWk2Y20170126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15:59:37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84403844000047741-E0UCNMCyWk2W20170126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16:01:54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84203842000047582-E0UCNMCyWmRx20170126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16:03:07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84203842000047729-E0UCNMCyWnMn20170126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16:03:07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84203842000047729-E0UCNMCyWnMp20170126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16:04:37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84403844000048435-E0UCNMCyWosX20170126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16:04:37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84403844000048435-E0UCNMCyWosZ20170126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16:06:45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84403844000048705-E0UCNMCyWqyX20170126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16:06:45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84403844000048705-E0UCNMCyWqyZ20170126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16:08:56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84403844000049006-E0UCNMCyWstJ20170126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16:09:36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84403844000049113-E0UCNMCyWtTR20170126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16:12:12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84203842000048966-E0UCNMCyWvXv20170126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16:12:56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84403844000049595-E0UCNMCyWw3p20170126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16:12:56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84403844000049595-E0UCNMCyWw3r20170126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16:14:37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84203842000049334-E0UCNMCyWxZ420170126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84203842000049763-E0UCNMCyWzvL20170126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84203842000049763-E0UCNMCyWzvO20170126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16:17:56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84403844000050421-E0UCNMCyX0nl20170126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16:17:56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84403844000050421-E0UCNMCyX0nj20170126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16:19:54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84403844000050717-E0UCNMCyX32E20170126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16:20:02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84403844000049834-E0UCNMCyX39K20170126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16:21:15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84403844000051137-E0UCNMCyX4vQ20170126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16:21:15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84403844000051137-E0UCNMCyX4vO20170126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16:21:15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84403844000051137-E0UCNMCyX4vS20170126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16:21:15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1399.0000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84403844000051137-E0UCNMCyX4vU20170126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16:24:35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1400.0000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84203842000051204-E0UCNMCyX7es20170126</w:t>
            </w:r>
          </w:p>
        </w:tc>
      </w:tr>
    </w:tbl>
    <w:p w:rsidR="006D2715" w:rsidRDefault="006D271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6D2715" w:rsidRDefault="006D271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6D2715" w:rsidRDefault="006D271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2B025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B0252">
              <w:rPr>
                <w:rFonts w:ascii="Arial" w:hAnsi="Arial" w:cs="Arial"/>
                <w:sz w:val="22"/>
                <w:szCs w:val="22"/>
              </w:rPr>
              <w:t>26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D271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D2715">
              <w:rPr>
                <w:rFonts w:ascii="Arial" w:hAnsi="Arial" w:cs="Arial"/>
                <w:sz w:val="22"/>
                <w:szCs w:val="22"/>
              </w:rPr>
              <w:t>101,070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6D271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D2715">
              <w:rPr>
                <w:rFonts w:ascii="Arial" w:hAnsi="Arial" w:cs="Arial"/>
                <w:sz w:val="22"/>
                <w:szCs w:val="22"/>
              </w:rPr>
              <w:t>15.5356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6D2715" w:rsidRDefault="006D271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6D2715" w:rsidRDefault="006D271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6D2715" w:rsidRDefault="006D271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  <w:r w:rsidRPr="00790104">
        <w:rPr>
          <w:b/>
          <w:sz w:val="22"/>
          <w:szCs w:val="22"/>
          <w:lang w:val="en"/>
        </w:rPr>
        <w:lastRenderedPageBreak/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276"/>
        <w:gridCol w:w="1472"/>
        <w:gridCol w:w="3064"/>
      </w:tblGrid>
      <w:tr w:rsidR="006D2715" w:rsidRPr="006D2715" w:rsidTr="006D2715">
        <w:trPr>
          <w:trHeight w:val="25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5" w:rsidRPr="006D2715" w:rsidRDefault="006D2715" w:rsidP="006D27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5" w:rsidRPr="006D2715" w:rsidRDefault="006D2715" w:rsidP="006D27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5" w:rsidRPr="006D2715" w:rsidRDefault="006D2715" w:rsidP="006D27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5" w:rsidRPr="006D2715" w:rsidRDefault="006D2715" w:rsidP="006D27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5" w:rsidRPr="006D2715" w:rsidRDefault="006D2715" w:rsidP="006D27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5" w:rsidRPr="006D2715" w:rsidRDefault="006D2715" w:rsidP="006D27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08:01:25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BB0-83603836000000935-7120170126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08:01:43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BB0-83403834000000913-8020170126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08:05:58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BB0-83403834000001654-9220170126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08:05:59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BB0-83603836000001692-9920170126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08:05:59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BB0-83603836000001692-10020170126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08:06:02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BB0-83403834000001790-11520170126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08:13:41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BB0-83403834000002865-20220170126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08:13:41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BB0-83603836000003168-19520170126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08:13:41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BB0-83603836000003168-19420170126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08:13:41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BB0-83403834000002865-20820170126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08:16:02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BB0-83603836000003648-24920170126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08:19:59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BB0-83603836000004053-28920170126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08:21:42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BB0-83603836000004505-30520170126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08:21:49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15.5450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BB0-83603836000004427-31620170126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08:23:57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15.5450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BB0-83603836000004427-35220170126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08:23:57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15.5450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BB0-83603836000004427-35320170126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BB0-83403834000005422-40120170126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08:31:15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BB0-83403834000005672-41720170126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08:31:16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BB0-83403834000005672-41820170126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08:33:35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BB0-83403834000005898-43320170126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08:33:35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BB0-83403834000005898-43220170126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08:33:38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BB0-83403834000005422-43920170126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08:36:27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BB0-83403834000005999-48920170126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08:39:50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BB0-83603836000006643-50820170126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08:40:47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BB0-83603836000006643-51220170126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08:44:04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BB0-83403834000006978-54420170126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08:44:04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BB0-83403834000006978-54520170126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08:49:21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BB0-83403834000007924-59720170126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08:49:21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BB0-83403834000007924-59920170126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08:49:21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BB0-83403834000007924-59820170126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08:49:43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BB0-83403834000007842-60420170126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08:49:43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BB0-83403834000007842-60520170126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08:54:35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15.5750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BB0-83403834000008538-62720170126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08:56:01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BB0-83403834000008792-63520170126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08:56:01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BB0-83403834000008792-63420170126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08:56:49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BB0-83603836000008795-64120170126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09:02:30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BB0-83403834000009543-66820170126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09:07:06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15.6050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BB0-83603836000010043-70420170126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09:07:06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15.6050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BB0-83603836000010043-70520170126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09:07:44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BB0-83603836000009687-72020170126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09:07:44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BB0-83603836000009687-71820170126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09:12:08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BB0-83603836000010654-76320170126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09:14:12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BB0-83403834000011008-77220170126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BB0-83403834000011350-78120170126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09:17:23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BB0-83403834000011350-78220170126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09:17:23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BB0-83403834000011350-78320170126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09:19:39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BB0-83403834000011461-79720170126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09:24:56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BB0-83403834000012174-81920170126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09:25:04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15.6050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BB0-83403834000012172-83920170126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09:25:04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15.6050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BB0-83403834000012172-83820170126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09:26:51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BB0-83403834000012388-85420170126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09:37:41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15.6050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BB0-83603836000013790-94920170126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09:37:59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BB0-83403834000013302-95020170126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09:45:05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BB0-83603836000014539-100520170126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09:45:07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BB0-83403834000014447-100820170126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09:50:11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15.6050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BB0-83403834000014568-107320170126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09:58:47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BB0-83603836000015929-112220170126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09:58:47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BB0-83603836000015846-111920170126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10:02:19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BB0-83603836000016048-116120170126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10:05:46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BB0-83403834000016535-124320170126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10:05:47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BB0-83403834000016535-124420170126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10:06:37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BB0-83403834000016564-126020170126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10:09:35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BB0-83403834000016888-131720170126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10:11:50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BB0-83603836000017230-137120170126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10:16:08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BB0-83603836000017489-139020170126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10:26:30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15.6000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BB0-83603836000018297-146820170126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10:32:53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BB0-83603836000019460-150120170126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10:32:53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BB0-83403834000019281-150220170126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10:40:34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BB0-83403834000019874-160420170126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10:45:41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BB0-83603836000021179-164020170126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10:45:41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BB0-83603836000021179-163920170126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10:48:13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BB0-83603836000020214-164520170126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10:48:15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BB0-83603836000020214-164620170126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10:48:18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BB0-83603836000020214-164720170126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10:48:21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BB0-83603836000020214-164820170126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10:48:24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BB0-83603836000020214-164920170126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10:48:38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BB0-83603836000020214-165020170126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10:55:22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BB0-83403834000021907-172820170126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10:57:12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BB0-83603836000022234-173820170126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10:58:38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15.5750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BB0-83403834000021051-175520170126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11:02:09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BB0-83403834000022457-178420170126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11:08:52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BB0-83403834000022780-183120170126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11:12:28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BB0-83403834000023421-185720170126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11:14:56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BB0-83403834000023761-188620170126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11:14:56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BB0-83403834000023761-188520170126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11:20:19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15.5450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BB0-83603836000024165-193520170126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11:32:34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BB0-83403834000025361-205920170126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11:36:41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BB0-83403834000025668-213620170126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11:36:43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BB0-83403834000025668-213720170126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11:36:45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BB0-83403834000025668-213820170126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11:36:47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BB0-83403834000025668-213920170126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11:36:50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BB0-83403834000025668-214020170126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11:36:53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BB0-83403834000025668-214120170126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11:36:55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BB0-83403834000025668-214220170126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11:36:57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BB0-83403834000025668-214320170126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11:36:59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BB0-83403834000025668-214420170126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11:37:02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BB0-83403834000025668-214520170126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11:37:05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BB0-83403834000025668-214620170126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11:37:08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BB0-83403834000025668-214720170126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11:41:26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BB0-83403834000026008-223720170126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11:46:01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BB0-83603836000026473-229620170126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11:46:28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BB0-83603836000026473-229720170126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11:46:35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BB0-83603836000025592-230320170126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11:49:56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BB0-83403834000026455-235820170126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11:49:56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BB0-83403834000026455-235920170126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11:51:47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BB0-83403834000026800-237320170126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11:54:18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BB0-83403834000026936-242420170126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11:56:38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BB0-83403834000027213-244420170126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12:02:09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BB0-83403834000027635-246920170126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12:20:24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BB0-83603836000029054-252420170126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12:24:42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BB0-83403834000029179-255120170126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12:24:42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BB0-83403834000029179-255220170126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12:26:03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BB0-83403834000029236-256920170126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12:26:03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BB0-83403834000029236-257020170126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12:30:32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BB0-83603836000029407-258920170126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12:30:32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BB0-83603836000029233-258720170126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12:32:03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BB0-83603836000029571-259720170126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12:32:03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BB0-83603836000029571-259820170126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12:32:06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BB0-83603836000029571-260020170126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12:40:01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15.5450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BB0-83603836000029805-264920170126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12:47:22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BB0-83603836000030395-272520170126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12:47:58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BB0-83603836000030875-273520170126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12:48:23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BB0-83603836000030875-273620170126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12:48:33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BB0-83603836000030875-273720170126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12:55:56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BB0-83603836000030998-278820170126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13:02:43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BB0-83603836000031646-286620170126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13:05:08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BB0-83403834000032256-290320170126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13:13:16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BB0-83403834000033162-301020170126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13:13:16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BB0-83403834000033162-300920170126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13:16:39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BB0-83403834000033156-303320170126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13:18:08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BB0-83403834000033542-306520170126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13:26:14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15.5450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BB0-83403834000034181-323820170126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13:26:14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15.5450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BB0-83403834000034181-323720170126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13:27:50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BB0-83403834000034316-328420170126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13:27:50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BB0-83403834000034316-328520170126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13:27:50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BB0-83403834000034316-328620170126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13:29:51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BB0-83403834000034415-334420170126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13:34:28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BB0-83603836000034803-344020170126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13:43:35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15.5450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BB0-83403834000035729-358620170126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13:43:40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BB0-83603836000035594-359120170126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13:43:40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BB0-83603836000035594-359020170126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13:43:41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BB0-83603836000035594-359220170126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13:43:41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BB0-83603836000035594-359320170126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13:48:41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BB0-83403834000035880-370120170126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13:48:44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BB0-83403834000035880-370220170126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13:48:46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BB0-83403834000035880-370320170126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13:48:49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BB0-83403834000035880-370420170126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13:48:51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BB0-83403834000035880-370520170126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13:48:54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BB0-83403834000035880-370620170126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13:48:57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BB0-83403834000035880-370720170126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13:48:59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BB0-83403834000035880-370820170126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13:49:01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BB0-83403834000035880-370920170126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13:49:04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BB0-83403834000035880-371020170126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13:49:07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BB0-83403834000035880-371120170126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13:51:58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BB0-83603836000036210-376120170126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13:54:45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BB0-83403834000036626-380620170126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13:54:46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BB0-83403834000036626-380820170126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13:59:20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BB0-83403834000036937-385320170126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14:00:46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BB0-83603836000037190-386720170126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14:01:01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BB0-83603836000037190-386820170126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14:06:34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BB0-83403834000037753-394520170126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14:06:41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BB0-83403834000037753-394620170126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14:08:10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BB0-83603836000037881-396420170126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14:12:59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BB0-83603836000038281-400620170126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14:12:59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BB0-83603836000038281-400520170126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14:14:19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BB0-83603836000037955-401020170126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14:19:18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BB0-83403834000039046-408520170126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14:19:18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BB0-83403834000039046-408420170126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14:19:23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BB0-83603836000038988-408620170126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14:23:17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BB0-83403834000039192-413520170126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14:26:12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BB0-83403834000039544-417120170126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14:28:34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BB0-83603836000039949-423720170126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14:33:01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BB0-83603836000040242-429420170126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14:33:46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BB0-83603836000040242-429520170126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14:34:44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BB0-83403834000040606-430520170126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14:35:03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BB0-83403834000040606-430620170126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14:36:55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BB0-83403834000040767-432320170126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14:38:57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BB0-83603836000040854-434720170126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14:39:07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BB0-83603836000040854-435320170126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14:41:16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BB0-83603836000041013-439520170126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14:45:09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BB0-83403834000041855-445120170126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14:46:03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BB0-83603836000041945-448720170126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14:46:03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BB0-83603836000041945-448620170126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14:48:00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BB0-83403834000042198-450820170126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14:48:00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BB0-83403834000042198-450920170126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14:49:56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BB0-83403834000042360-452220170126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14:52:13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BB0-83403834000042579-455120170126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14:55:09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BB0-83603836000042783-458820170126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14:55:09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BB0-83603836000042783-458920170126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14:55:09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BB0-83603836000042783-458720170126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14:59:28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BB0-83603836000043466-462520170126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15:00:16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BB0-83603836000043531-464420170126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15:00:16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BB0-83603836000043531-464320170126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15:01:41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BB0-83403834000043961-465320170126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15:05:34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BB0-83603836000044064-468320170126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15:07:22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BB0-83403834000044537-470020170126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15:07:41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BB0-83403834000044537-470920170126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15:10:46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BB0-83403834000045210-474620170126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15:11:07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BB0-83403834000045248-474720170126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15:12:53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BB0-83403834000045432-477120170126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15:15:12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BB0-83403834000045633-480420170126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15:20:04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BB0-83603836000046241-487020170126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15:20:04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BB0-83603836000046241-487120170126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15:23:36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BB0-83403834000046657-493120170126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15:25:04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BB0-83403834000047242-495520170126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15:26:33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BB0-83603836000047251-496820170126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15:27:22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BB0-83603836000047251-497320170126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15:29:18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BB0-83603836000047490-500720170126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15:29:46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BB0-83403834000047893-502420170126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15:29:46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BB0-83403834000047893-502520170126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15:31:59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BB0-83403834000048275-504520170126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15:32:47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BB0-83403834000048376-504920170126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15:32:47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BB0-83403834000048376-505020170126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15:35:06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BB0-83403834000048569-507520170126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15:41:15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BB0-83403834000049443-511220170126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15:43:25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BB0-83603836000049838-515620170126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15:43:38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BB0-83603836000049779-516120170126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15:45:45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BB0-83403834000050360-518120170126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15:46:04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BB0-83403834000050404-518220170126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15:46:04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BB0-83403834000050404-518320170126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15:46:04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BB0-83403834000050404-518420170126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15:47:48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BB0-83403834000050669-521920170126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15:47:48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BB0-83403834000050669-522020170126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15:50:26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BB0-83603836000050775-525820170126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15:52:03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BB0-83603836000051033-528220170126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15:52:03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BB0-83603836000051033-528120170126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15:56:41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BB0-83603836000051884-534520170126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15:58:29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BB0-83603836000052169-535720170126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15:58:29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BB0-83603836000052169-535620170126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15:59:34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BB0-83403834000052449-537220170126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16:01:51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BB0-83403834000052742-539020170126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16:03:54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BB0-83603836000052915-541020170126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16:03:54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BB0-83603836000052915-541120170126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16:05:23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BB0-83603836000053234-542920170126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16:07:11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BB0-83603836000053547-545320170126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16:09:23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BB0-83403834000054012-547620170126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16:09:55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BB0-83603836000054197-548920170126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16:11:37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BB0-83403834000054587-552520170126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16:11:39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BB0-83403834000054587-552620170126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16:11:53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BB0-83403834000054587-552720170126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16:11:56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BB0-83403834000054587-552820170126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16:13:22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BB0-83603836000054768-557020170126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16:15:07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BB0-83603836000055141-561820170126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16:15:10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BB0-83603836000055141-561920170126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16:15:12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BB0-83603836000055141-562020170126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16:15:15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BB0-83603836000055141-562120170126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16:15:18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BB0-83603836000055141-562220170126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16:15:21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BB0-83603836000055141-562320170126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16:16:14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BB0-83603836000055438-565420170126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16:18:05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BB0-83403834000055781-569720170126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16:19:35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BB0-83603836000056076-573420170126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16:19:38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BB0-83603836000056076-573520170126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16:19:40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BB0-83603836000056076-573620170126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16:19:42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BB0-83603836000056076-573720170126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16:19:45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BB0-83603836000056076-573820170126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16:19:48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BB0-83403834000056188-574220170126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16:19:48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BB0-83403834000056188-574120170126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16:21:12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BB0-83403834000056491-579120170126</w:t>
            </w:r>
          </w:p>
        </w:tc>
      </w:tr>
      <w:tr w:rsidR="006D2715" w:rsidRPr="006D2715" w:rsidTr="006D2715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26-Jan-2017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16:22:44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D271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15" w:rsidRPr="006D2715" w:rsidRDefault="006D2715" w:rsidP="006D27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2715">
              <w:rPr>
                <w:rFonts w:ascii="Arial" w:hAnsi="Arial" w:cs="Arial"/>
                <w:sz w:val="20"/>
                <w:szCs w:val="20"/>
                <w:lang w:eastAsia="en-GB"/>
              </w:rPr>
              <w:t>BB0-83603836000056832-581820170126</w:t>
            </w:r>
          </w:p>
        </w:tc>
      </w:tr>
    </w:tbl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E61773">
                          <w:pPr>
                            <w:pStyle w:val="MacPacTrailer"/>
                          </w:pPr>
                          <w:fldSimple w:instr=" DOCPROPERTY  docId ">
                            <w:r w:rsidR="006D2715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6D2715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6D2715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6D2715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6D2715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6D2715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6D2715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E61773">
                    <w:pPr>
                      <w:pStyle w:val="MacPacTrailer"/>
                    </w:pPr>
                    <w:fldSimple w:instr=" DOCPROPERTY  docId ">
                      <w:r w:rsidR="006D2715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6D2715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6D2715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6D2715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6D2715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6D2715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6D2715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F4217"/>
    <w:rsid w:val="001F4DDA"/>
    <w:rsid w:val="001F63C4"/>
    <w:rsid w:val="00214CC5"/>
    <w:rsid w:val="00275047"/>
    <w:rsid w:val="00287948"/>
    <w:rsid w:val="00292622"/>
    <w:rsid w:val="00292D4F"/>
    <w:rsid w:val="002B0252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63E72"/>
    <w:rsid w:val="005667E1"/>
    <w:rsid w:val="005669B5"/>
    <w:rsid w:val="005863F0"/>
    <w:rsid w:val="0059780E"/>
    <w:rsid w:val="005C6A5F"/>
    <w:rsid w:val="005F5D09"/>
    <w:rsid w:val="006101E4"/>
    <w:rsid w:val="00623C13"/>
    <w:rsid w:val="006467D6"/>
    <w:rsid w:val="006A17F0"/>
    <w:rsid w:val="006A72C7"/>
    <w:rsid w:val="006A742D"/>
    <w:rsid w:val="006D2715"/>
    <w:rsid w:val="007311C1"/>
    <w:rsid w:val="00735299"/>
    <w:rsid w:val="00751E21"/>
    <w:rsid w:val="00770307"/>
    <w:rsid w:val="00787355"/>
    <w:rsid w:val="00787498"/>
    <w:rsid w:val="00790104"/>
    <w:rsid w:val="007A4920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50C9E"/>
    <w:rsid w:val="00C55072"/>
    <w:rsid w:val="00C7399F"/>
    <w:rsid w:val="00C74405"/>
    <w:rsid w:val="00CE1E62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639">
    <w:name w:val="xl639"/>
    <w:basedOn w:val="Normal"/>
    <w:rsid w:val="006D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641">
    <w:name w:val="xl641"/>
    <w:basedOn w:val="Normal"/>
    <w:rsid w:val="006D2715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642">
    <w:name w:val="xl642"/>
    <w:basedOn w:val="Normal"/>
    <w:rsid w:val="006D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43">
    <w:name w:val="xl643"/>
    <w:basedOn w:val="Normal"/>
    <w:rsid w:val="006D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44">
    <w:name w:val="xl644"/>
    <w:basedOn w:val="Normal"/>
    <w:rsid w:val="006D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45">
    <w:name w:val="xl645"/>
    <w:basedOn w:val="Normal"/>
    <w:rsid w:val="006D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46">
    <w:name w:val="xl646"/>
    <w:basedOn w:val="Normal"/>
    <w:rsid w:val="006D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47">
    <w:name w:val="xl647"/>
    <w:basedOn w:val="Normal"/>
    <w:rsid w:val="006D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48">
    <w:name w:val="xl648"/>
    <w:basedOn w:val="Normal"/>
    <w:rsid w:val="006D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649">
    <w:name w:val="xl649"/>
    <w:basedOn w:val="Normal"/>
    <w:rsid w:val="006D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50">
    <w:name w:val="xl650"/>
    <w:basedOn w:val="Normal"/>
    <w:rsid w:val="006D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51">
    <w:name w:val="xl651"/>
    <w:basedOn w:val="Normal"/>
    <w:rsid w:val="006D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52">
    <w:name w:val="xl652"/>
    <w:basedOn w:val="Normal"/>
    <w:rsid w:val="006D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653">
    <w:name w:val="xl653"/>
    <w:basedOn w:val="Normal"/>
    <w:rsid w:val="006D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D0A1-C163-4A6A-BA74-E5FBAADC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22</Pages>
  <Words>6900</Words>
  <Characters>39332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2017-01-26T17:20:00Z</cp:lastPrinted>
  <dcterms:created xsi:type="dcterms:W3CDTF">2017-01-26T17:20:00Z</dcterms:created>
  <dcterms:modified xsi:type="dcterms:W3CDTF">2017-01-26T17:20:00Z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