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F53A6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2315A" w:rsidRPr="00D2315A">
        <w:rPr>
          <w:sz w:val="22"/>
          <w:szCs w:val="22"/>
          <w:lang w:val="en"/>
        </w:rPr>
        <w:t>157,280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2315A" w:rsidRPr="00D2315A">
        <w:rPr>
          <w:sz w:val="22"/>
          <w:szCs w:val="22"/>
          <w:lang w:val="en"/>
        </w:rPr>
        <w:t>1594.8152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D2315A" w:rsidRPr="00D2315A">
        <w:rPr>
          <w:sz w:val="22"/>
          <w:szCs w:val="22"/>
          <w:lang w:val="en"/>
        </w:rPr>
        <w:t>70,056,658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2315A" w:rsidRPr="00D2315A">
        <w:rPr>
          <w:sz w:val="22"/>
          <w:szCs w:val="22"/>
          <w:lang w:val="en"/>
        </w:rPr>
        <w:t>1,074,830,631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2315A" w:rsidRPr="00D2315A">
        <w:rPr>
          <w:sz w:val="22"/>
          <w:szCs w:val="22"/>
          <w:lang w:val="en"/>
        </w:rPr>
        <w:t>10,641,371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54935" w:rsidRPr="00754935">
        <w:rPr>
          <w:sz w:val="22"/>
          <w:szCs w:val="22"/>
          <w:lang w:val="en"/>
        </w:rPr>
        <w:t>280,035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754935" w:rsidRPr="00754935">
        <w:rPr>
          <w:sz w:val="22"/>
          <w:szCs w:val="22"/>
          <w:lang w:val="en"/>
        </w:rPr>
        <w:t>17.8928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54935" w:rsidRPr="00754935">
        <w:rPr>
          <w:sz w:val="22"/>
          <w:szCs w:val="22"/>
          <w:lang w:val="en"/>
        </w:rPr>
        <w:t>63,307,634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54935" w:rsidRPr="00754935">
        <w:rPr>
          <w:sz w:val="22"/>
          <w:szCs w:val="22"/>
          <w:lang w:val="en"/>
        </w:rPr>
        <w:t>957,749,772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54935" w:rsidRPr="00754935">
        <w:rPr>
          <w:sz w:val="22"/>
          <w:szCs w:val="22"/>
          <w:lang w:val="en"/>
        </w:rPr>
        <w:t>10,103,256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53A61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53A61">
              <w:rPr>
                <w:rFonts w:ascii="Arial" w:hAnsi="Arial" w:cs="Arial"/>
                <w:sz w:val="22"/>
                <w:szCs w:val="22"/>
              </w:rPr>
              <w:t>26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2315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2315A">
              <w:rPr>
                <w:rFonts w:ascii="Arial" w:hAnsi="Arial" w:cs="Arial"/>
                <w:sz w:val="22"/>
                <w:szCs w:val="22"/>
              </w:rPr>
              <w:t>157,280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2315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2315A">
              <w:rPr>
                <w:rFonts w:ascii="Arial" w:hAnsi="Arial" w:cs="Arial"/>
                <w:sz w:val="22"/>
                <w:szCs w:val="22"/>
              </w:rPr>
              <w:t>1594.8152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543"/>
      </w:tblGrid>
      <w:tr w:rsidR="002F4EDC" w:rsidRPr="002F4EDC" w:rsidTr="002F4EDC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DC" w:rsidRPr="002F4EDC" w:rsidRDefault="002F4EDC" w:rsidP="002F4E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DC" w:rsidRPr="002F4EDC" w:rsidRDefault="002F4EDC" w:rsidP="002F4E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DC" w:rsidRPr="002F4EDC" w:rsidRDefault="002F4EDC" w:rsidP="002F4E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DC" w:rsidRPr="002F4EDC" w:rsidRDefault="002F4EDC" w:rsidP="002F4E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DC" w:rsidRPr="002F4EDC" w:rsidRDefault="002F4EDC" w:rsidP="002F4E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DC" w:rsidRPr="002F4EDC" w:rsidRDefault="002F4EDC" w:rsidP="002F4E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1490728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1488225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1488223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1488229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1488227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1488219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1488217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1488215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1488221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1478657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1478655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1478653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1466844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1466842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1466840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1466675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1466673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1464082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1464080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1464078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1464084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1464086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1464088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1464070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1464066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1464068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1464074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1464072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1464076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1447718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1447716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1447710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1447708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1447712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1447714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1442424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1442422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1442420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1442418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1442426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1433419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1433417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1433415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1433411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1433413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1424399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1399694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1390163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14:56:35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1378785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1363093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1359206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1359204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1359202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1359200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1359198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1359195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1354479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1354477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1332632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1332630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1332628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1332622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1332620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1311046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1300675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1290725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1284452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1275625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1275623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1270188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1270184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1266737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2,007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1266735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1249929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1249927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3,876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1249925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14:11:58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1249923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1197439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1197437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1170809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2,463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1170807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1170805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1147959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1147957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1108739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1108737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13:07:40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1099070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1085374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1078597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1078595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1078593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1078591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1078589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1078587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3,154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1078585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1017683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1003169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996093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996091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994605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989574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988812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988810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965860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965858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11:03:56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951645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939599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934071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933598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925387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918070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909511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909507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909509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909443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909126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909124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10:06:05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889393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882353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877768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877766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847077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847081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847079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835669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825696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825694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808272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804632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798474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798472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794493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794495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783243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09:02:30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783241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748838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747022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746977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2,121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746920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2,282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745168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721278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716763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716761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700173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699648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687692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687690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687688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665637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662078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661053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654528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654526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628716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614240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614235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614233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614229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614227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589418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581717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575201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575199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575197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573409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571262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561545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559503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550903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534663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534661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532338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526773</w:t>
            </w:r>
          </w:p>
        </w:tc>
      </w:tr>
      <w:tr w:rsidR="002F4EDC" w:rsidRPr="002F4EDC" w:rsidTr="002F4E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07:00:24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4ED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DC" w:rsidRPr="002F4EDC" w:rsidRDefault="002F4EDC" w:rsidP="002F4E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EDC">
              <w:rPr>
                <w:rFonts w:ascii="Arial" w:hAnsi="Arial" w:cs="Arial"/>
                <w:sz w:val="20"/>
                <w:szCs w:val="20"/>
                <w:lang w:eastAsia="en-GB"/>
              </w:rPr>
              <w:t>526771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F53A61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53A61">
              <w:rPr>
                <w:rFonts w:ascii="Arial" w:hAnsi="Arial" w:cs="Arial"/>
                <w:sz w:val="22"/>
                <w:szCs w:val="22"/>
              </w:rPr>
              <w:t>26 April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5493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54935">
              <w:rPr>
                <w:rFonts w:ascii="Arial" w:hAnsi="Arial" w:cs="Arial"/>
                <w:sz w:val="22"/>
                <w:szCs w:val="22"/>
              </w:rPr>
              <w:t>280,035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5493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54935">
              <w:rPr>
                <w:rFonts w:ascii="Arial" w:hAnsi="Arial" w:cs="Arial"/>
                <w:sz w:val="22"/>
                <w:szCs w:val="22"/>
              </w:rPr>
              <w:t>17.8928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203"/>
      </w:tblGrid>
      <w:tr w:rsidR="005850C9" w:rsidRPr="005850C9" w:rsidTr="005850C9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0C9" w:rsidRPr="005850C9" w:rsidRDefault="005850C9" w:rsidP="005850C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0C9" w:rsidRPr="005850C9" w:rsidRDefault="005850C9" w:rsidP="005850C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0C9" w:rsidRPr="005850C9" w:rsidRDefault="005850C9" w:rsidP="005850C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0C9" w:rsidRPr="005850C9" w:rsidRDefault="005850C9" w:rsidP="005850C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0C9" w:rsidRPr="005850C9" w:rsidRDefault="005850C9" w:rsidP="005850C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0C9" w:rsidRPr="005850C9" w:rsidRDefault="005850C9" w:rsidP="005850C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1488233</w:t>
            </w:r>
          </w:p>
        </w:tc>
        <w:bookmarkStart w:id="0" w:name="_GoBack"/>
        <w:bookmarkEnd w:id="0"/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1488231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1483306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1483304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1482482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1477161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1477159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1477028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1466883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1466881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1463370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1462947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1462945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1462908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1454731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1454729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1454727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1454725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1454721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1454723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1454718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1447881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1447879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1447877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1441975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1436816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1436814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1436391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1434913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1434915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1419652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1419599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1419589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1419587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1419517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1416883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1416881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1416879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1413375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1413372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1412421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1412419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1400545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1400543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1400541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1400539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1400529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1400524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1400526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1397470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1397468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1397466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1397464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1380340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1374053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1374047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1374042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1374040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1374038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1374036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1373792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1373785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1369930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1369928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1359229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1356060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1356058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1356064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1356062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1356056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1335508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1332599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1332597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1332595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1329458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1329448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1329450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1329446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1329444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1327429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1326027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1324865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1311050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1307577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1305664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1305658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1302146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1302144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1300595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1299006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1293472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1293465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1290746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1290744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1290740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1284807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1284805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1284800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1284798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1284793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1279137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1278658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1275543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1271821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1270192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1270190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1270186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1268827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1266751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1266749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1266747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1266745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1266739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1266743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1266741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1266515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1252900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1252898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1252856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1252341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1252100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1251905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1251903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1250638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1250636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1250365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1249758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1248932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1246276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1235043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1235041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1235039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1232685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1232683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1232681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1232679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1232415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1230886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1230662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1227249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1224691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1224693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1224328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1215979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1205519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1205517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1193758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1188053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1188049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1188051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1188047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1180827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1178432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1178429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1174764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1174565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1170841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1170838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1169116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1162320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1162322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1162317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1156138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1156136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1156134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1152339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1152337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1152335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1152333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1147966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1140273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1130780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1128354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1128352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1128350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1124844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1124842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1118312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1118310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1114030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1112641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1112593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1112574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1108746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1108744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1107943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1107191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1106154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1104928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1104930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1104926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1104924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1104922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1103504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1096462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1093672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1093670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1093668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1093542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1088014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1087300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1082948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1082946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1082944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1082874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1082582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1078818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1078788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1076044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1076042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1076040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1075201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1075199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1075197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1070923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1070921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1070020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1066798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1061177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1060914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1060097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1060081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1059456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1058034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1058036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1057013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1057011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1045104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1037826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1037824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1037822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1032113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1020231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1018760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1018762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1017689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1017687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1017685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1011955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1011953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1005427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1005425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1003171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1003173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1003177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1003175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1001712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999933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999931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999929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999923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998148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998146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994607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988837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988821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987750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987736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985496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985494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976628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969869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967320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967318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966314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966312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964518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962198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962196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961312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960119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960117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960102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960104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955507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955505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955503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955501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951177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944623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944620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944542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944544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944540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941765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938227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938225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935125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935116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935114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935112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933596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931567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931565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929056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929054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929052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929019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929017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925172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922309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922307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922303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922301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922305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916008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916006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909122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909120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909118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909108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909105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908477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908479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908475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903685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903664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903662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903239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899124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896625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889532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887943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887945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887941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887935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887933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883508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880880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873254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873248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873246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873244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873204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867758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867684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867682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867680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867678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850880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850878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850882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850884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850876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850872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850870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845219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841327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841325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841323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830123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829512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829510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824869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822032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811166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807716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807714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806075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806077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804630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804628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802386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800624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795250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795245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795174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795166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795121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795118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795108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795052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795050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782463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782461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782459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763794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763796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763792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763790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756601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756572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753139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752566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751382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751380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749634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748840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745949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745172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745170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727815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727812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723927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722707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722705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721303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721305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721301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717341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710480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710478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710334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709045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705762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705760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702460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702391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701757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701755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701548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701061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700179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700177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700175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699665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699669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699667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699657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699205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699203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697074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697072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693829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692775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687722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687702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687700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687698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687696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687694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08:02:30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679448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674285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674283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672298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670735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670733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669201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669199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668023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667953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662093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662082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661163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660833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659905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657657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656195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654888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654536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654534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654532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654530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649686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649689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647272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639655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628718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625699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625697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621295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614246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614244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614242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613273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612421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612419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612416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611841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611839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611636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611634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611640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611638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611046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603022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596195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596193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596191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596189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595646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593734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589452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589425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587510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587508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587506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587504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587483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587481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585772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584530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584523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584106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584104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580611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580247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580245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573651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573649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573446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573444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571113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568866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561543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560508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560504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560497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560495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560493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560491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560217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559457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551124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551116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551106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551104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551100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551102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549088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544831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540470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535501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535499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534704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534677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534675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533904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533884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532861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532855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532716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532700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532397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532346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532342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532340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529973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529971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529969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527672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527670</w:t>
            </w:r>
          </w:p>
        </w:tc>
      </w:tr>
      <w:tr w:rsidR="005850C9" w:rsidRPr="005850C9" w:rsidTr="00585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26-Apr-2017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850C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C9" w:rsidRPr="005850C9" w:rsidRDefault="005850C9" w:rsidP="00585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0C9">
              <w:rPr>
                <w:rFonts w:ascii="Arial" w:hAnsi="Arial" w:cs="Arial"/>
                <w:sz w:val="20"/>
                <w:szCs w:val="20"/>
                <w:lang w:eastAsia="en-GB"/>
              </w:rPr>
              <w:t>527566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5850C9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2F4EDC"/>
    <w:rsid w:val="00301DE5"/>
    <w:rsid w:val="00301FFC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50C9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54935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2315A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53A61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2F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2F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2F4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2F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2F4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2F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2F4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2F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2F4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2F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2F4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2F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2F4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8690-227E-4707-A8F0-C1870D43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6</TotalTime>
  <Pages>17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2017-04-26T16:01:00Z</dcterms:created>
  <dcterms:modified xsi:type="dcterms:W3CDTF">2017-04-26T16:06:00Z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