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46B4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56948" w:rsidRPr="00056948">
        <w:rPr>
          <w:sz w:val="22"/>
          <w:szCs w:val="22"/>
          <w:lang w:val="en"/>
        </w:rPr>
        <w:t>53,600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56948" w:rsidRPr="00056948">
        <w:rPr>
          <w:sz w:val="22"/>
          <w:szCs w:val="22"/>
          <w:lang w:val="en"/>
        </w:rPr>
        <w:t>1623.9318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56948" w:rsidRPr="00056948">
        <w:rPr>
          <w:sz w:val="22"/>
          <w:szCs w:val="22"/>
          <w:lang w:val="en"/>
        </w:rPr>
        <w:t>79,794,963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56948" w:rsidRPr="00056948">
        <w:rPr>
          <w:sz w:val="22"/>
          <w:szCs w:val="22"/>
          <w:lang w:val="en"/>
        </w:rPr>
        <w:t>1,066,166,772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56948" w:rsidRPr="00056948">
        <w:rPr>
          <w:sz w:val="22"/>
          <w:szCs w:val="22"/>
          <w:lang w:val="en"/>
        </w:rPr>
        <w:t>20,379,676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56948" w:rsidRPr="00056948">
        <w:rPr>
          <w:sz w:val="22"/>
          <w:szCs w:val="22"/>
          <w:lang w:val="en"/>
        </w:rPr>
        <w:t>47,800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56948" w:rsidRPr="00056948">
        <w:rPr>
          <w:sz w:val="22"/>
          <w:szCs w:val="22"/>
          <w:lang w:val="en"/>
        </w:rPr>
        <w:t>17.8761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56948" w:rsidRPr="00056948">
        <w:rPr>
          <w:sz w:val="22"/>
          <w:szCs w:val="22"/>
          <w:lang w:val="en"/>
        </w:rPr>
        <w:t>72,118,848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56948" w:rsidRPr="00056948">
        <w:rPr>
          <w:sz w:val="22"/>
          <w:szCs w:val="22"/>
          <w:lang w:val="en"/>
        </w:rPr>
        <w:t>949,472,345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56948" w:rsidRPr="00056948">
        <w:rPr>
          <w:sz w:val="22"/>
          <w:szCs w:val="22"/>
          <w:lang w:val="en"/>
        </w:rPr>
        <w:t>18,914,470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846B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46B44">
              <w:rPr>
                <w:rFonts w:ascii="Arial" w:hAnsi="Arial" w:cs="Arial"/>
                <w:sz w:val="22"/>
                <w:szCs w:val="22"/>
              </w:rPr>
              <w:t>25 September 2017</w:t>
            </w:r>
          </w:p>
        </w:tc>
      </w:tr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5694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6948">
              <w:rPr>
                <w:rFonts w:ascii="Arial" w:hAnsi="Arial" w:cs="Arial"/>
                <w:sz w:val="22"/>
                <w:szCs w:val="22"/>
              </w:rPr>
              <w:t>53,600</w:t>
            </w:r>
          </w:p>
        </w:tc>
      </w:tr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05694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6948">
              <w:rPr>
                <w:rFonts w:ascii="Arial" w:hAnsi="Arial" w:cs="Arial"/>
                <w:sz w:val="22"/>
                <w:szCs w:val="22"/>
              </w:rPr>
              <w:t>1623.9318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E75743" w:rsidRPr="00E75743" w:rsidTr="00E7574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Pr="00E75743" w:rsidRDefault="00E75743" w:rsidP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Pr="00E75743" w:rsidRDefault="00E75743" w:rsidP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Pr="00E75743" w:rsidRDefault="00E75743" w:rsidP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Pr="00E75743" w:rsidRDefault="00E75743" w:rsidP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Pr="00E75743" w:rsidRDefault="00E75743" w:rsidP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84402844000002154-E0X1pesV7Laj20170925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84202842000002258-E0X1pesV7M0M20170925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84402844000002610-E0X1pesV7NDR20170925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84402844000003234-E0X1pesV7PDF20170925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25-Sep-2017 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84402844000003234-E0X1pesV7PDK20170925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84402844000003820-E0X1pesV7PyG20170925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84402844000004192-E0X1pesV7QdI20170925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84402844000005104-E0X1pesV7SSY20170925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84402844000005334-E0X1pesV7T6420170925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84202842000006906-E0X1pesV7YNy20170925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84402844000007502-E0X1pesV7a4g20170925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84202842000007645-E0X1pesV7aCu20170925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84202842000007951-E0X1pesV7bU820170925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84202842000008830-E0X1pesV7doN20170925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84202842000008830-E0X1pesV7doL20170925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84402844000009283-E0X1pesV7eig20170925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84202842000009699-E0X1pesV7gS620170925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84202842000010250-E0X1pesV7iOi20170925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84202842000012586-E0X1pesV7ppi20170925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84202842000012739-E0X1pesV7qPH20170925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84202842000013016-E0X1pesV7rN720170925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84202842000013843-E0X1pesV7uWe20170925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84202842000013843-E0X1pesV7uWc20170925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84202842000013960-E0X1pesV7v3V20170925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84202842000013960-E0X1pesV7v3T20170925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84202842000014208-E0X1pesV7w5y20170925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84402844000014910-E0X1pesV7xAt20170925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84402844000014910-E0X1pesV7xAv20170925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84402844000016316-E0X1pesV80q720170925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84202842000016497-E0X1pesV81wf20170925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84402844000016897-E0X1pesV82hZ20170925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84202842000018048-E0X1pesV86Zp20170925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84202842000018048-E0X1pesV86Zr20170925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25-Sep-2017 08:31:12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84202842000018048-E0X1pesV86Zm20170925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84202842000018364-E0X1pesV87EA20170925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84202842000018693-E0X1pesV87w720170925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84202842000018693-E0X1pesV87w520170925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84402844000022389-E0X1pesV8H6h20170925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84402844000022389-E0X1pesV8H6f20170925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84402844000022767-E0X1pesV8I4e20170925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84402844000022767-E0X1pesV8I4g20170925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84402844000023082-E0X1pesV8J0020170925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84402844000023082-E0X1pesV8J0220170925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84202842000022885-E0X1pesV8K4I20170925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84402844000024670-E0X1pesV8MfP20170925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84202842000025271-E0X1pesV8Og820170925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84202842000025396-E0X1pesV8P0p20170925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84402844000025893-E0X1pesV8QUk20170925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84402844000025893-E0X1pesV8QV520170925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84202842000027357-E0X1pesV8TyH20170925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84202842000027357-E0X1pesV8TyJ20170925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84402844000028405-E0X1pesV8VxX20170925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84402844000028405-E0X1pesV8WT020170925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84202842000028710-E0X1pesV8Xhe20170925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84202842000029199-E0X1pesV8ZBS20170925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84202842000029199-E0X1pesV8ZBU20170925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09:51:28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84202842000030698-E0X1pesV8c6420170925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84202842000035311-E0X1pesV8knN20170925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84202842000035391-E0X1pesV8krV20170925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84202842000035391-E0X1pesV8krZ20170925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84202842000035311-E0X1pesV8krT20170925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84402844000036083-E0X1pesV8mk820170925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25-Sep-2017 10:23:07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84402844000036083-E0X1pesV8mkA20170925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84402844000036933-E0X1pesV8pI220170925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84202842000038398-E0X1pesV8s7l20170925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84402844000040209-E0X1pesV8vzq20170925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10:50:02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84402844000040776-E0X1pesV8wyk20170925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84202842000043457-E0X1pesV93Mp20170925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84202842000043457-E0X1pesV93Mm20170925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84402844000043743-E0X1pesV96ez20170925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84402844000044680-E0X1pesV96f920170925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84402844000044971-E0X1pesV998X20170925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84202842000046086-E0X1pesV9AB420170925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84202842000048815-E0X1pesV9HYg20170925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84202842000048815-E0X1pesV9HYe20170925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84402844000049087-E0X1pesV9I6120170925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84202842000050583-E0X1pesV9LYX20170925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11:55:08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84402844000050841-E0X1pesV9Mvs20170925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84402844000051920-E0X1pesV9RHF20170925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84202842000052133-E0X1pesV9SKu20170925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84202842000052133-E0X1pesV9SKw20170925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84402844000053612-E0X1pesV9W9M20170925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84402844000053743-E0X1pesV9WPl20170925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84402844000053743-E0X1pesV9WPj20170925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84202842000053837-E0X1pesV9XJX20170925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12:29:19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84202842000054386-E0X1pesV9a1z20170925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84202842000054386-E0X1pesV9aCz20170925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84202842000054386-E0X1pesV9aIt20170925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84402844000055874-E0X1pesV9cF720170925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84402844000055969-E0X1pesV9cLq20170925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84402844000055969-E0X1pesV9cLs20170925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25-Sep-2017 12:47:02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84402844000057137-E0X1pesV9fHP20170925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84402844000057137-E0X1pesV9fHN20170925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84202842000057477-E0X1pesV9ftj20170925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84202842000057477-E0X1pesV9ftl20170925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84202842000057835-E0X1pesV9i0820170925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84402844000058922-E0X1pesV9k3t20170925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84402844000060023-E0X1pesV9m1q20170925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84202842000061824-E0X1pesV9qiJ20170925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84402844000061957-E0X1pesV9qtj20170925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84402844000061957-E0X1pesV9qtl20170925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84202842000062738-E0X1pesV9sMS20170925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84202842000065040-E0X1pesV9vfD20170925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84202842000065341-E0X1pesV9wOa20170925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84202842000065341-E0X1pesV9wOc20170925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84202842000066501-E0X1pesV9yyj20170925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84402844000067531-E0X1pesVA2Zn20170925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84202842000068859-E0X1pesVA7Vm20170925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84202842000070883-E0X1pesVAA7w20170925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84202842000071091-E0X1pesVAAcm20170925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13:54:58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84202842000072700-E0X1pesVAEA320170925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84402844000076158-E0X1pesVAK3p20170925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84402844000077683-E0X1pesVAMQH20170925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84402844000077683-E0X1pesVAMQJ20170925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84202842000077934-E0X1pesVAMfW20170925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84202842000077934-E0X1pesVAMfY20170925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84202842000078488-E0X1pesVANKk20170925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84402844000078921-E0X1pesVAORl20170925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84202842000080476-E0X1pesVAQin20170925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84202842000080476-E0X1pesVAQip20170925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25-Sep-2017 14:21:01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84202842000081095-E0X1pesVAROs20170925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84402844000082141-E0X1pesVAT3F20170925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84202842000083633-E0X1pesVAW7D20170925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84202842000083633-E0X1pesVAW7B20170925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84402844000084996-E0X1pesVAYFP20170925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84402844000084996-E0X1pesVAYFR20170925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84402844000084996-E0X1pesVAYFT20170925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84202842000086517-E0X1pesVAa8H20170925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84202842000089146-E0X1pesVAeIq20170925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84202842000092470-E0X1pesVAjiS20170925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84402844000093490-E0X1pesVAkIt20170925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84202842000094464-E0X1pesVAlrL20170925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84202842000095526-E0X1pesVAnLz20170925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84202842000095526-E0X1pesVAnM320170925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84202842000095526-E0X1pesVAnM120170925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84402844000096607-E0X1pesVAoQk20170925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84402844000096607-E0X1pesVAoQi20170925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84402844000096607-E0X1pesVAoQm20170925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15:00:53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84202842000098751-E0X1pesVAtDO20170925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84402844000100649-E0X1pesVAvPT20170925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84402844000101633-E0X1pesVAxDv20170925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84402844000103661-E0X1pesVB03o20170925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84402844000105779-E0X1pesVB3Em20170925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84402844000107592-E0X1pesVB5HF20170925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84402844000108582-E0X1pesVB6Ro20170925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84202842000110716-E0X1pesVB98120170925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84202842000110716-E0X1pesVB97z20170925</w:t>
            </w:r>
          </w:p>
        </w:tc>
      </w:tr>
      <w:tr w:rsidR="00E75743" w:rsidRP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25-Sep-2017 15:24:27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Pr="00E75743" w:rsidRDefault="00E75743" w:rsidP="00E757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5743">
              <w:rPr>
                <w:rFonts w:ascii="Arial" w:hAnsi="Arial" w:cs="Arial"/>
                <w:sz w:val="20"/>
                <w:szCs w:val="20"/>
                <w:lang w:eastAsia="en-GB"/>
              </w:rPr>
              <w:t>84402844000113878-E0X1pesVBE8720170925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846B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46B44">
              <w:rPr>
                <w:rFonts w:ascii="Arial" w:hAnsi="Arial" w:cs="Arial"/>
                <w:sz w:val="22"/>
                <w:szCs w:val="22"/>
              </w:rPr>
              <w:t>25 September 2017</w:t>
            </w:r>
          </w:p>
        </w:tc>
      </w:tr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5694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6948">
              <w:rPr>
                <w:rFonts w:ascii="Arial" w:hAnsi="Arial" w:cs="Arial"/>
                <w:sz w:val="22"/>
                <w:szCs w:val="22"/>
              </w:rPr>
              <w:t>47,800</w:t>
            </w:r>
          </w:p>
        </w:tc>
      </w:tr>
      <w:tr w:rsidR="003E0113" w:rsidRPr="00D647F7" w:rsidTr="00846B44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5694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6948">
              <w:rPr>
                <w:rFonts w:ascii="Arial" w:hAnsi="Arial" w:cs="Arial"/>
                <w:sz w:val="22"/>
                <w:szCs w:val="22"/>
              </w:rPr>
              <w:t>17.8761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E75743" w:rsidTr="00E7574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Default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Default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Default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Default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3" w:rsidRDefault="00E757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BJZ-83602836000001658-9620170925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BJZ-83402834000003244-14620170925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BJZ-83402834000003244-14520170925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BJZ-83602836000003468-16520170925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BJZ-83602836000005088-24420170925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BJZ-83402834000005471-25420170925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BJZ-83602836000005599-26020170925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BJZ-83602836000005767-29320170925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BJZ-83602836000006180-33720170925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BJZ-83602836000007899-41920170925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BJZ-83602836000009112-47720170925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BJZ-83602836000009112-47520170925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BJZ-83602836000009112-47620170925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07:54:32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BJZ-83402834000009379-50520170925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BJZ-83402834000010104-59120170925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BJZ-83602836000010053-59320170925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BJZ-83402834000010130-60220170925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BJZ-83402834000010231-64120170925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25-Sep-2017 08:11:37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BJZ-83602836000010915-66020170925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BJZ-83602836000012649-78020170925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BJZ-83402834000012518-77820170925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BJZ-83402834000013071-82420170925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BJZ-83402834000013270-83720170925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BJZ-83402834000013270-83620170925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BJZ-83402834000013674-86820170925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BJZ-83602836000015331-95920170925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08:59:31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BJZ-83602836000016358-98720170925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BJZ-83602836000016582-99420170925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BJZ-83602836000016582-99320170925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BJZ-83402834000016559-99220170925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BJZ-83602836000018502-104820170925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BJZ-83602836000018502-104720170925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BJZ-83402834000018914-108420170925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BJZ-83602836000019237-109620170925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BJZ-83602836000019724-111820170925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BJZ-83402834000020196-115120170925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BJZ-83402834000022633-124320170925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09:57:15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BJZ-83402834000022633-124420170925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BJZ-83402834000023521-126820170925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BJZ-83402834000023521-126920170925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BJZ-83402834000023521-126720170925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BJZ-83402834000024428-129920170925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BJZ-83402834000024615-132120170925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BJZ-83602836000025405-133420170925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BJZ-83602836000025405-133520170925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BJZ-83402834000026846-137220170925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BJZ-83402834000026846-137320170925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25-Sep-2017 10:54:43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BJZ-83602836000028753-141420170925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BJZ-83402834000029107-145620170925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10:56:34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BJZ-83402834000029107-145520170925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BJZ-83602836000029852-150720170925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BJZ-83402834000030091-152420170925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BJZ-83602836000030065-153820170925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BJZ-83402834000030253-155020170925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BJZ-83402834000030253-155120170925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BJZ-83402834000031046-157520170925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BJZ-83602836000031801-160920170925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BJZ-83602836000031801-160820170925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BJZ-83402834000034575-166220170925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BJZ-83602836000034692-166720170925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BJZ-83602836000034837-167620170925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BJZ-83402834000035993-169520170925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BJZ-83402834000035763-170220170925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BJZ-83602836000035983-170320170925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BJZ-83602836000036988-176120170925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BJZ-83602836000036988-176020170925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BJZ-83602836000036988-175920170925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BJZ-83602836000037160-177920170925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BJZ-83602836000037773-183720170925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BJZ-83602836000037773-183820170925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BJZ-83602836000038350-187020170925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BJZ-83602836000038350-187120170925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BJZ-83402834000039281-190120170925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BJZ-83402834000041438-199020170925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BJZ-83602836000041475-199220170925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BJZ-83602836000041475-199320170925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25-Sep-2017 12:59:49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BJZ-83602836000041475-199520170925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BJZ-83602836000041475-199720170925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BJZ-83602836000041475-199620170925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BJZ-83602836000043986-206820170925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BJZ-83602836000043986-206720170925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BJZ-83602836000043813-207820170925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BJZ-83602836000043813-207920170925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BJZ-83402834000045530-211920170925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BJZ-83402834000045530-211820170925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BJZ-83402834000046087-214720170925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BJZ-83402834000046087-214620170925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BJZ-83602836000047705-219220170925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BJZ-83402834000048687-223420170925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BJZ-83602836000049159-225120170925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BJZ-83602836000049159-225020170925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BJZ-83402834000050557-227720170925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BJZ-83402834000050557-227820170925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BJZ-83402834000050557-227920170925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BJZ-83402834000051715-229220170925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BJZ-83402834000051715-229420170925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BJZ-83402834000051715-229320170925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BJZ-83402834000051715-229520170925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BJZ-83602836000050677-230820170925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13:59:44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BJZ-83602836000050677-231720170925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BJZ-83402834000053559-234420170925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BJZ-83402834000054061-238520170925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BJZ-83402834000054061-238420170925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BJZ-83602836000054380-240420170925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BJZ-83402834000057720-248820170925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25-Sep-2017 14:24:28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BJZ-83602836000057796-250320170925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BJZ-83402834000058174-252920170925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BJZ-83402834000058174-252820170925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BJZ-83402834000059925-259220170925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BJZ-83402834000061600-263320170925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BJZ-83602836000062174-264120170925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BJZ-83602836000064170-273620170925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BJZ-83602836000065597-281520170925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BJZ-83602836000065597-281820170925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BJZ-83402834000065511-281920170925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BJZ-83602836000066274-282320170925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BJZ-83602836000070670-296320170925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BJZ-83602836000071462-298120170925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BJZ-83602836000074799-308620170925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BJZ-83402834000075150-309920170925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BJZ-83402834000075150-309820170925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BJZ-83402834000078737-316120170925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BJZ-83402834000078737-316320170925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BJZ-83402834000078737-316220170925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BJZ-83402834000079647-320220170925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BJZ-83602836000080613-324220170925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BJZ-83602836000080613-324120170925</w:t>
            </w:r>
          </w:p>
        </w:tc>
      </w:tr>
      <w:tr w:rsidR="00E75743" w:rsidTr="00E7574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25-Sep-2017 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43" w:rsidRDefault="00E75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BJZ-83602836000081526-329620170925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46B4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46B44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6948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288F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6B44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7574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E7574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E7574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E75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4C5B-FF85-4703-8EB4-D05DF739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10</TotalTime>
  <Pages>11</Pages>
  <Words>1986</Words>
  <Characters>21562</Characters>
  <Application>Microsoft Office Word</Application>
  <DocSecurity>0</DocSecurity>
  <Lines>179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2017-09-25T13:08:00Z</dcterms:created>
  <dcterms:modified xsi:type="dcterms:W3CDTF">2017-09-25T16:17:00Z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