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90206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91530" w:rsidRPr="00591530">
        <w:rPr>
          <w:sz w:val="22"/>
          <w:szCs w:val="22"/>
          <w:lang w:val="en"/>
        </w:rPr>
        <w:t>144,249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41EF3" w:rsidRPr="00341EF3">
        <w:rPr>
          <w:sz w:val="22"/>
          <w:szCs w:val="22"/>
          <w:lang w:val="en"/>
        </w:rPr>
        <w:t>1636.7619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341EF3" w:rsidRPr="00341EF3">
        <w:rPr>
          <w:sz w:val="22"/>
          <w:szCs w:val="22"/>
          <w:lang w:val="en"/>
        </w:rPr>
        <w:t>73,067,522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41EF3" w:rsidRPr="00341EF3">
        <w:rPr>
          <w:sz w:val="22"/>
          <w:szCs w:val="22"/>
          <w:lang w:val="en"/>
        </w:rPr>
        <w:t>1,072,010,134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41EF3" w:rsidRPr="00341EF3">
        <w:rPr>
          <w:sz w:val="22"/>
          <w:szCs w:val="22"/>
          <w:lang w:val="en"/>
        </w:rPr>
        <w:t>13,652,235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341EF3" w:rsidRPr="00341EF3">
        <w:rPr>
          <w:sz w:val="22"/>
          <w:szCs w:val="22"/>
          <w:lang w:val="en"/>
        </w:rPr>
        <w:t>128,433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41EF3" w:rsidRPr="00341EF3">
        <w:rPr>
          <w:sz w:val="22"/>
          <w:szCs w:val="22"/>
          <w:lang w:val="en"/>
        </w:rPr>
        <w:t>18.2033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41EF3" w:rsidRPr="00341EF3">
        <w:rPr>
          <w:sz w:val="22"/>
          <w:szCs w:val="22"/>
          <w:lang w:val="en"/>
        </w:rPr>
        <w:t>66,128,386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41EF3" w:rsidRPr="00341EF3">
        <w:rPr>
          <w:sz w:val="22"/>
          <w:szCs w:val="22"/>
          <w:lang w:val="en"/>
        </w:rPr>
        <w:t>955,107,582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41EF3" w:rsidRPr="00341EF3">
        <w:rPr>
          <w:sz w:val="22"/>
          <w:szCs w:val="22"/>
          <w:lang w:val="en"/>
        </w:rPr>
        <w:t>12,924,008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0206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0206E">
              <w:rPr>
                <w:rFonts w:ascii="Arial" w:hAnsi="Arial" w:cs="Arial"/>
                <w:sz w:val="22"/>
                <w:szCs w:val="22"/>
              </w:rPr>
              <w:t>25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41EF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1EF3">
              <w:rPr>
                <w:rFonts w:ascii="Arial" w:hAnsi="Arial" w:cs="Arial"/>
                <w:sz w:val="22"/>
                <w:szCs w:val="22"/>
              </w:rPr>
              <w:t>144,249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341EF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1EF3">
              <w:rPr>
                <w:rFonts w:ascii="Arial" w:hAnsi="Arial" w:cs="Arial"/>
                <w:sz w:val="22"/>
                <w:szCs w:val="22"/>
              </w:rPr>
              <w:t>1636.7619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581"/>
      </w:tblGrid>
      <w:tr w:rsidR="00341EF3" w:rsidRPr="00341EF3" w:rsidTr="00341EF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1217509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1217505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1217507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1217503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1217499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1217501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1216263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1211658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1211656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1211654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1,657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1198906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1190869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1190865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1190863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1190867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1177502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1176451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1176449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1174345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1172016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1170872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1162483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1138407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1138404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3,900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1138395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1138399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1138397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1137402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1137400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1137398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1137396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1137394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1137404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1137382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1137388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1137390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1137392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1130160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1130158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1130156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1124517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1124515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1118192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1118190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1118188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14:30:55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1077275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1064986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1057256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1056813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1048211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1048024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1048022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1048018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1048012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1048008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1038375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1038377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1038379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1038383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1038381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1038373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1038371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1038369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1038367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1038365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1038361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1038359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1001012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1001014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989236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1,598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983780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982438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3,092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982436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950952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944205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944203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939572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939570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924381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924149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923559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922251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922249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915180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915178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909624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904504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904502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904500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12:25:57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888536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12:15:32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879866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871227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871229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871231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871233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870575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870102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867315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867313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863912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856718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856712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856706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856704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837089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829378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826266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826264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826262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821704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821702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814538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808460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804114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799768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799770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788851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783447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783445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780723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780721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780719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780717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780707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747854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747852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747850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744411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744409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744404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2,391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744402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744400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744398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744054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736738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732807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732805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732801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732799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732803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663550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663548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663546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663544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663542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08:48:12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659678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08:36:39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644450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08:33:11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639681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632507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632509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626186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626184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618188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616096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616094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616091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612077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612075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599622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599620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599614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591237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585123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585121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580132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574038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572000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559861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548021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540922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540920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528574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524897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524359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518848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514750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507463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507461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507459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499976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497851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493375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493373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489379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486708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486706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0206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0206E">
              <w:rPr>
                <w:rFonts w:ascii="Arial" w:hAnsi="Arial" w:cs="Arial"/>
                <w:sz w:val="22"/>
                <w:szCs w:val="22"/>
              </w:rPr>
              <w:t>25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41EF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1EF3">
              <w:rPr>
                <w:rFonts w:ascii="Arial" w:hAnsi="Arial" w:cs="Arial"/>
                <w:sz w:val="22"/>
                <w:szCs w:val="22"/>
              </w:rPr>
              <w:t>128,433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41EF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1EF3">
              <w:rPr>
                <w:rFonts w:ascii="Arial" w:hAnsi="Arial" w:cs="Arial"/>
                <w:sz w:val="22"/>
                <w:szCs w:val="22"/>
              </w:rPr>
              <w:t>18.2033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241"/>
      </w:tblGrid>
      <w:tr w:rsidR="00341EF3" w:rsidRPr="00341EF3" w:rsidTr="00341EF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41EF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EF3" w:rsidRPr="00341EF3" w:rsidRDefault="00341EF3" w:rsidP="00341EF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1217237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1217233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1217235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1217229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1217227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1217225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1214474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1214468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1214464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1214462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1209566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1207750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1205993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1205991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1198207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15:20:55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1198070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1188666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1186904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1186902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1186864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1186860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1183208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1170154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1170120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1163331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1163329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1163327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1162411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1162409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1162407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1149591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1149589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1143592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1143590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1138440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1138389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1138387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1127513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1127393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14:52:04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1123084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1114204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1114202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1114198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1114196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1114194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1102107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1102105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1099627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1094231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14:36:32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1089360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14:33:05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1082016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1074946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1074944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1065713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1065711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1065709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1065707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1065702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1064990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1064988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1047768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1047770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1047754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1047752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1037625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14:10:39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1037623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1033871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1033858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1030485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1028944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1028942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1028940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1017182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1006577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1006573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1003903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1001010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1001008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1001006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988509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988507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988513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988511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982442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982440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982434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980933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980931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973242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964908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964906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964904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964898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964892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964890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954806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954804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954632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950759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950757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950755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950325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949070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947401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943184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939574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936758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933754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933752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931714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931712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931710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926919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926917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926915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923100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920974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920972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920970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916050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916048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915184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915182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912518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912516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912520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910099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910096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908400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904522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904520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12:38:30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902354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12:33:08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896163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894120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894118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894116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885811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12:10:45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876102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12:10:45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876100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873631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870999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869648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12:02:36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869646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864190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863910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856944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853184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853182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850144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850142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846616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846614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842118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837951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834238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834236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834234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829367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826770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825382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825380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819771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818979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10:55:17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812655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10:55:17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812653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10:49:17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807324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804118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804116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799754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10:35:35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796345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788679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788677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787348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787346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787344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787342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783412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783410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780688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780686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776813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10:03:52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772410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10:03:52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772408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769029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09:55:38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762763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756831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756829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747165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747163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742920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737563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737560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732570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732549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732547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732523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732521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724786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724784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718842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712487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712485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712315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709723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709721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709719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702243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697415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1035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690992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680695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09:03:05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680693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668215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666950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08:48:12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659668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08:48:12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659666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655686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649032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08:39:02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647772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08:36:51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644785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08:36:31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644266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636635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632505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626242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626240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624734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618226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618224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616087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616085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616083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616081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611192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611002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603122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599421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595598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593158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592702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08:01:15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592671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590278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590161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590159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585119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585117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582345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579883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576887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571567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571565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565748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565746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565744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559552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554774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554772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554582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552376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542351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537755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537753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535357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535355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530600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526630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523732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523734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517788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517786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517781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517779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517777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514748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509692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509696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509694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504381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504379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504377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499903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499901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499755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499753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497849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497847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496328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496326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496319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493069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489372</w:t>
            </w:r>
          </w:p>
        </w:tc>
      </w:tr>
      <w:tr w:rsidR="00341EF3" w:rsidRPr="00341EF3" w:rsidTr="00341EF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25-May-2017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41EF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EF3" w:rsidRPr="00341EF3" w:rsidRDefault="00341EF3" w:rsidP="00341E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EF3">
              <w:rPr>
                <w:rFonts w:ascii="Arial" w:hAnsi="Arial" w:cs="Arial"/>
                <w:sz w:val="20"/>
                <w:szCs w:val="20"/>
                <w:lang w:eastAsia="en-GB"/>
              </w:rPr>
              <w:t>486435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341EF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41EF3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153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0206E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44281565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341EF3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34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34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34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341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341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341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341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341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341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34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9C38-A307-415A-986C-5660F1E1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33</TotalTime>
  <Pages>13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2017-05-25T15:23:00Z</dcterms:created>
  <dcterms:modified xsi:type="dcterms:W3CDTF">2017-05-25T15:55:00Z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