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EB6B75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25</w:t>
      </w:r>
      <w:r w:rsidR="00790104">
        <w:rPr>
          <w:sz w:val="22"/>
          <w:szCs w:val="22"/>
          <w:lang w:val="en"/>
        </w:rPr>
        <w:t xml:space="preserve"> </w:t>
      </w:r>
      <w:r w:rsidR="006A17F0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F32AD8" w:rsidRPr="00F32AD8">
        <w:rPr>
          <w:sz w:val="22"/>
          <w:szCs w:val="22"/>
          <w:lang w:val="en"/>
        </w:rPr>
        <w:t>107,200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32AD8" w:rsidRPr="00F32AD8">
        <w:rPr>
          <w:sz w:val="22"/>
          <w:szCs w:val="22"/>
          <w:lang w:val="en"/>
        </w:rPr>
        <w:t>1410.5824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F32AD8" w:rsidRPr="00F32AD8">
        <w:rPr>
          <w:sz w:val="22"/>
          <w:szCs w:val="22"/>
          <w:lang w:val="en"/>
        </w:rPr>
        <w:t>61,118,687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32AD8" w:rsidRPr="00F32AD8">
        <w:rPr>
          <w:sz w:val="22"/>
          <w:szCs w:val="22"/>
          <w:lang w:val="en"/>
        </w:rPr>
        <w:t>1,083,111,855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F32AD8" w:rsidRPr="00F32AD8">
        <w:rPr>
          <w:sz w:val="22"/>
          <w:szCs w:val="22"/>
          <w:lang w:val="en"/>
        </w:rPr>
        <w:t>1,703,400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F32AD8" w:rsidRPr="00F32AD8">
        <w:rPr>
          <w:sz w:val="22"/>
          <w:szCs w:val="22"/>
          <w:lang w:val="en"/>
        </w:rPr>
        <w:t>95,460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F32AD8" w:rsidRPr="00F32AD8">
        <w:rPr>
          <w:sz w:val="22"/>
          <w:szCs w:val="22"/>
          <w:lang w:val="en"/>
        </w:rPr>
        <w:t>15.4962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32AD8" w:rsidRPr="00F32AD8">
        <w:rPr>
          <w:sz w:val="22"/>
          <w:szCs w:val="22"/>
          <w:lang w:val="en"/>
        </w:rPr>
        <w:t>54,724,296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32AD8" w:rsidRPr="00F32AD8">
        <w:rPr>
          <w:sz w:val="22"/>
          <w:szCs w:val="22"/>
          <w:lang w:val="en"/>
        </w:rPr>
        <w:t>965,246,996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F32AD8" w:rsidRPr="00F32AD8">
        <w:rPr>
          <w:sz w:val="22"/>
          <w:szCs w:val="22"/>
          <w:lang w:val="en"/>
        </w:rPr>
        <w:t>1,519,918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EB6B7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B6B75">
              <w:rPr>
                <w:rFonts w:ascii="Arial" w:hAnsi="Arial" w:cs="Arial"/>
                <w:sz w:val="22"/>
                <w:szCs w:val="22"/>
                <w:lang w:val="en"/>
              </w:rPr>
              <w:t>25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32AD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32AD8">
              <w:rPr>
                <w:rFonts w:ascii="Arial" w:hAnsi="Arial" w:cs="Arial"/>
                <w:sz w:val="22"/>
                <w:szCs w:val="22"/>
              </w:rPr>
              <w:t>107,200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F32AD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32AD8">
              <w:rPr>
                <w:rFonts w:ascii="Arial" w:hAnsi="Arial" w:cs="Arial"/>
                <w:sz w:val="22"/>
                <w:szCs w:val="22"/>
              </w:rPr>
              <w:t>1410.5824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555"/>
        <w:gridCol w:w="1350"/>
        <w:gridCol w:w="1201"/>
        <w:gridCol w:w="1276"/>
        <w:gridCol w:w="1390"/>
        <w:gridCol w:w="3146"/>
      </w:tblGrid>
      <w:tr w:rsidR="00F32AD8" w:rsidRPr="00F32AD8" w:rsidTr="00F32AD8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D8" w:rsidRPr="00F32AD8" w:rsidRDefault="00F32AD8" w:rsidP="00F32A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D8" w:rsidRPr="00F32AD8" w:rsidRDefault="00F32AD8" w:rsidP="00F32A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D8" w:rsidRPr="00F32AD8" w:rsidRDefault="00F32AD8" w:rsidP="00F32A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D8" w:rsidRPr="00F32AD8" w:rsidRDefault="00F32AD8" w:rsidP="00F32A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D8" w:rsidRPr="00F32AD8" w:rsidRDefault="00F32AD8" w:rsidP="00F32A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D8" w:rsidRPr="00F32AD8" w:rsidRDefault="00F32AD8" w:rsidP="00F32A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84403844000000835-E0UBeOj2uVhA20170125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08:02:03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84203842000000780-E0UBeOj2uWX820170125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08:05:45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84403844000001522-E0UBeOj2uZPv20170125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08:05:45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84403844000001522-E0UBeOj2uZPt20170125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08:06:07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84203842000001342-E0UBeOj2uZtu20170125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08:06:07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84203842000001342-E0UBeOj2uZtx20170125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08:08:50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84203842000002082-E0UBeOj2ud3W20170125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08:10:04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84203842000002380-E0UBeOj2ueB120170125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08:14:21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84203842000003158-E0UBeOj2uiQP20170125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08:16:35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84403844000003485-E0UBeOj2ulSK20170125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08:16:35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84203842000003409-E0UBeOj2ulSI20170125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08:18:30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84203842000003644-E0UBeOj2unoF20170125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84203842000004238-E0UBeOj2uofd20170125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08:21:01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84203842000004516-E0UBeOj2uqt320170125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08:22:41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84403844000004844-E0UBeOj2usSs20170125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08:26:10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84203842000005152-E0UBeOj2uxD720170125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08:26:10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84403844000005379-E0UBeOj2uxDM20170125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08:27:53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84403844000005600-E0UBeOj2uzMk20170125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08:28:32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84203842000005497-E0UBeOj2uzxS20170125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08:29:26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84403844000005782-E0UBeOj2v0fL20170125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08:34:01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84403844000006949-E0UBeOj2v7J220170125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08:34:44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84203842000007033-E0UBeOj2v7pR20170125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08:36:01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84403844000007509-E0UBeOj2v9Ew20170125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08:40:24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84203842000007956-E0UBeOj2vDb820170125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08:42:18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84203842000008167-E0UBeOj2vFLF20170125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84203842000008220-E0UBeOj2vG7l20170125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84203842000008220-E0UBeOj2vG7j20170125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08:46:04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84403844000008991-E0UBeOj2vJHd20170125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08:46:04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84403844000008991-E0UBeOj2vJHf20170125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84203842000009037-E0UBeOj2vKer20170125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08:51:35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84403844000009608-E0UBeOj2vNiH20170125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08:55:02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84403844000010093-E0UBeOj2vQdm20170125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08:57:01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84203842000010290-E0UBeOj2vSIx20170125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08:59:36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84203842000010645-E0UBeOj2vVPP20170125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09:03:58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84403844000011352-E0UBeOj2vZxn20170125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09:04:23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84403844000011355-E0UBeOj2vaLJ20170125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09:07:45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84203842000011370-E0UBeOj2vdTE20170125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09:07:45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84403844000011710-E0UBeOj2vdTG20170125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09:09:29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84203842000011723-E0UBeOj2vfD320170125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09:11:05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84403844000012040-E0UBeOj2vgwH20170125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09:13:18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84403844000012195-E0UBeOj2vidx20170125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09:17:30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84203842000012437-E0UBeOj2vlWR20170125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09:17:30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84203842000012437-E0UBeOj2vlWP20170125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09:17:42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84203842000012458-E0UBeOj2vleQ20170125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09:17:42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84203842000012458-E0UBeOj2vleS20170125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09:19:48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84403844000012864-E0UBeOj2vp7G20170125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09:21:03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84403844000012986-E0UBeOj2vqG020170125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09:21:03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84403844000012986-E0UBeOj2vqG820170125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09:22:42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84403844000013122-E0UBeOj2vruI20170125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09:26:48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84403844000013463-E0UBeOj2vvqO20170125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09:30:02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84403844000013776-E0UBeOj2vyyT20170125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09:33:16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84403844000014040-E0UBeOj2w27520170125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09:34:57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84203842000014248-E0UBeOj2w3HK20170125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09:38:52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84203842000014430-E0UBeOj2w6n320170125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09:39:54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84203842000014736-E0UBeOj2w7vH20170125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09:44:16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84403844000014894-E0UBeOj2wCdr20170125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09:44:56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84403844000015189-E0UBeOj2wDYX20170125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09:46:53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84203842000015374-E0UBeOj2wFcl20170125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09:46:53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84203842000015374-E0UBeOj2wFcu20170125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09:47:50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84403844000015465-E0UBeOj2wGcD20170125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09:55:57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84403844000016522-E0UBeOj2wOmR20170125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09:57:53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84203842000015680-E0UBeOj2wR0620170125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09:59:33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84403844000016865-E0UBeOj2wSyy20170125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09:59:33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84403844000016865-E0UBeOj2wSyv20170125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10:01:40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84203842000016921-E0UBeOj2wUVq20170125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10:03:08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84203842000017021-E0UBeOj2wVoX20170125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10:05:27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84403844000017353-E0UBeOj2wYM120170125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10:06:25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84403844000017489-E0UBeOj2wZH620170125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10:06:25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84403844000017489-E0UBeOj2wZHD20170125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10:13:43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84403844000018170-E0UBeOj2wdyJ20170125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10:14:45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84403844000018241-E0UBeOj2wetk20170125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10:14:45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84403844000018241-E0UBeOj2wetm20170125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10:16:05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84403844000018364-E0UBeOj2wg9b20170125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10:19:53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84403844000018723-E0UBeOj2wjAb20170125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10:21:33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84403844000018829-E0UBeOj2wkkJ20170125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10:25:01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84403844000019405-E0UBeOj2wnE120170125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10:29:29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84403844000019904-E0UBeOj2wr6420170125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10:29:29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84403844000019904-E0UBeOj2wr6620170125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84403844000020146-E0UBeOj2wt3e20170125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10:32:00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84403844000020146-E0UBeOj2wt3g20170125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10:33:01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84403844000020271-E0UBeOj2wtmk20170125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10:33:01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84403844000020271-E0UBeOj2wtmi20170125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10:35:43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84403844000020564-E0UBeOj2wvml20170125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10:35:43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84403844000020564-E0UBeOj2wvmp20170125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10:35:43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84403844000020564-E0UBeOj2wvmj20170125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10:35:43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84403844000020564-E0UBeOj2wvmn20170125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10:39:04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84203842000020810-E0UBeOj2wxiZ20170125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10:42:01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84203842000020831-E0UBeOj2wzfi20170125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10:43:51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84403844000021306-E0UBeOj2x0qq20170125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10:44:30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84403844000021360-E0UBeOj2x1RB20170125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10:46:05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84203842000021411-E0UBeOj2x2KX20170125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10:56:32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84403844000022058-E0UBeOj2x9H720170125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10:58:35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84403844000022416-E0UBeOj2xAPh20170125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10:58:35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84403844000022416-E0UBeOj2xAPj20170125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10:59:22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84403844000022478-E0UBeOj2xAsu20170125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10:59:22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84403844000022478-E0UBeOj2xAss20170125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11:02:03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84403844000022357-E0UBeOj2xCUB20170125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11:02:52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84403844000022770-E0UBeOj2xD5h20170125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11:02:52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84403844000022770-E0UBeOj2xD5j20170125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11:11:02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84403844000023416-E0UBeOj2xJHe20170125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11:13:07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84403844000023574-E0UBeOj2xKYr20170125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11:14:22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84203842000023598-E0UBeOj2xLHe20170125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11:14:25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84203842000023605-E0UBeOj2xLMB20170125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11:21:55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84203842000024155-E0UBeOj2xR4A20170125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11:24:04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84203842000024155-E0UBeOj2xRvd20170125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11:24:04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84203842000024155-E0UBeOj2xRva20170125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11:27:42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84403844000024645-E0UBeOj2xUPE20170125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11:28:09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84203842000024517-E0UBeOj2xUeu20170125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11:36:05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84203842000025282-E0UBeOj2xZIZ20170125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11:36:49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84403844000025395-E0UBeOj2xZfw20170125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11:36:49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84403844000025395-E0UBeOj2xZft20170125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11:39:01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84203842000025539-E0UBeOj2xbA220170125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11:40:47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84403844000025769-E0UBeOj2xc9n20170125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11:41:58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84203842000025432-E0UBeOj2xcs620170125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11:45:27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84203842000025432-E0UBeOj2xf5J20170125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11:51:22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84403844000026539-E0UBeOj2xhqd20170125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11:53:01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84203842000026592-E0UBeOj2xivZ20170125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11:53:01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84203842000026592-E0UBeOj2xivV20170125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11:53:01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84203842000026592-E0UBeOj2xivX20170125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11:54:22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84403844000026818-E0UBeOj2xji620170125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11:54:22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84403844000026818-E0UBeOj2xji820170125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12:02:43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84203842000027832-E0UBeOj2xp8Z20170125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12:05:07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84403844000028332-E0UBeOj2xqGB20170125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12:07:01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84403844000028530-E0UBeOj2xrUn20170125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12:07:47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84203842000028544-E0UBeOj2xs8H20170125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12:11:54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84203842000028831-E0UBeOj2xuDS20170125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12:12:39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84203842000028241-E0UBeOj2xufN20170125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12:21:50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84203842000029487-E0UBeOj2y0sk20170125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12:23:04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84403844000029801-E0UBeOj2y1y920170125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12:24:22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84203842000029842-E0UBeOj2y38R20170125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12:26:06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84403844000030018-E0UBeOj2y4jX20170125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12:35:15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84403844000030756-E0UBeOj2yBLj20170125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12:36:02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84203842000030763-E0UBeOj2yBhv20170125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12:36:02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84203842000030763-E0UBeOj2yBhx20170125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12:37:49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84403844000030969-E0UBeOj2yCUO20170125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12:37:49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84403844000030969-E0UBeOj2yCUQ20170125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12:37:49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84403844000030969-E0UBeOj2yCUS20170125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12:45:09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84403844000031475-E0UBeOj2yGWH20170125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12:46:05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84203842000031495-E0UBeOj2yHB820170125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12:47:42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84403844000031692-E0UBeOj2yIVq20170125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12:47:42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84403844000031692-E0UBeOj2yIVs20170125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12:55:53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84403844000032205-E0UBeOj2yNKQ20170125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12:55:53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84403844000032205-E0UBeOj2yNKO20170125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12:58:25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84403844000032234-E0UBeOj2yOx020170125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13:00:05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84203842000032993-E0UBeOj2yQQY20170125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13:07:39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84203842000033916-E0UBeOj2yV2g20170125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13:07:42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84403844000033967-E0UBeOj2yV6X20170125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13:07:42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84403844000033967-E0UBeOj2yV6Z20170125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13:08:09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84203842000033880-E0UBeOj2yVLZ20170125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13:09:49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84403844000034121-E0UBeOj2yWFw20170125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13:18:03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84403844000034629-E0UBeOj2yaV720170125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13:18:37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84403844000034562-E0UBeOj2yaqG20170125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13:23:05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84203842000034910-E0UBeOj2yd5u20170125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13:32:37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84203842000035707-E0UBeOj2yjAB20170125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13:32:43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84403844000035788-E0UBeOj2yjHY20170125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13:32:43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84403844000035788-E0UBeOj2yjHW20170125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13:34:43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84403844000035938-E0UBeOj2ykkz20170125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13:36:30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84203842000036026-E0UBeOj2yloR20170125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13:37:57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84403844000036212-E0UBeOj2ymqi20170125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13:49:45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84203842000037351-E0UBeOj2ytOS20170125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13:49:45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84203842000037351-E0UBeOj2ytOO20170125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13:49:45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84203842000037351-E0UBeOj2ytOQ20170125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13:55:04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84203842000037437-E0UBeOj2ywSa20170125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13:57:18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84403844000038151-E0UBeOj2yxpp20170125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13:58:07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84203842000038144-E0UBeOj2yyNO20170125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13:59:09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84203842000038117-E0UBeOj2yz1Q20170125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13:59:42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84203842000038296-E0UBeOj2yzPE20170125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13:59:42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84203842000038296-E0UBeOj2yzPI20170125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13:59:42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84203842000038296-E0UBeOj2yzPG20170125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14:01:03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84403844000038536-E0UBeOj2z0KK20170125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14:01:03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84403844000038536-E0UBeOj2z0KM20170125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14:06:58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84203842000038681-E0UBeOj2z3pG20170125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14:06:58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84203842000038681-E0UBeOj2z3pc20170125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14:09:24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84403844000039263-E0UBeOj2z55M20170125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14:20:11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84403844000040526-E0UBeOj2zBgf20170125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14:20:14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84403844000040526-E0UBeOj2zBjA20170125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14:20:19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84403844000039612-E0UBeOj2zBoZ20170125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14:20:24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84403844000039612-E0UBeOj2zBrh20170125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14:22:03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84403844000040835-E0UBeOj2zDGf20170125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14:22:03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84403844000040835-E0UBeOj2zDGh20170125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14:23:25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84203842000040874-E0UBeOj2zE2u20170125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14:24:37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84403844000040724-E0UBeOj2zEt720170125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14:34:27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84403844000041198-E0UBeOj2zNVD20170125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14:34:27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84403844000040724-E0UBeOj2zNV520170125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14:34:58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84203842000042200-E0UBeOj2zOR920170125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14:38:09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84203842000041393-E0UBeOj2zSOQ20170125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14:39:29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84403844000043079-E0UBeOj2zUAf20170125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14:39:29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84403844000043079-E0UBeOj2zUAb20170125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14:39:29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84403844000043079-E0UBeOj2zUAm20170125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14:43:36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84403844000043540-E0UBeOj2zYSQ20170125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14:43:36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84403844000043540-E0UBeOj2zYSO20170125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14:44:12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84403844000043309-E0UBeOj2zZD720170125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14:44:24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84203842000043529-E0UBeOj2zZa420170125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14:44:24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84203842000043529-E0UBeOj2zZa620170125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14:46:30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84203842000043769-E0UBeOj2zcJh20170125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14:49:26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84203842000041875-E0UBeOj2zgOA20170125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14:51:20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84203842000044375-E0UBeOj2ziSy20170125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14:54:27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84403844000044794-E0UBeOj2zmZa20170125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14:56:52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84403844000045276-E0UBeOj2zpZq20170125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14:56:52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84403844000045276-E0UBeOj2zpZo20170125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14:57:47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84203842000045242-E0UBeOj2zrA220170125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14:57:47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84203842000045242-E0UBeOj2zr9y20170125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14:57:47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84203842000045242-E0UBeOj2zrA020170125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14:59:55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84203842000045464-E0UBeOj2zuDO20170125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15:01:10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84403844000045899-E0UBeOj2zw1y20170125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15:03:49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84403844000046068-E0UBeOj2zykQ20170125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15:03:49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1407.0000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84403844000046068-E0UBeOj2zykO20170125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15:12:25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84403844000047113-E0UBeOj307R020170125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15:13:54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84403844000047089-E0UBeOj308xC20170125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15:14:57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84403844000047289-E0UBeOj30ABp20170125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15:14:57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84403844000047289-E0UBeOj30ABr20170125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15:14:57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1408.0000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84403844000047289-E0UBeOj30ABk20170125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15:19:20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84203842000047633-E0UBeOj30Dcl20170125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15:19:20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84203842000047633-E0UBeOj30Dcn20170125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15:19:20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84203842000047633-E0UBeOj30Dcj20170125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15:19:58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84403844000047835-E0UBeOj30Dwh20170125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15:19:58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84403844000047835-E0UBeOj30Dwf20170125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15:21:04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84403844000047968-E0UBeOj30F5M20170125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15:22:55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84203842000047970-E0UBeOj30GU120170125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15:26:05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84403844000048456-E0UBeOj30JAZ20170125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15:28:22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84203842000048428-E0UBeOj30Kx920170125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15:34:31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84403844000049264-E0UBeOj30RgL20170125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15:36:47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84203842000049304-E0UBeOj30Td220170125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15:36:47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84203842000049304-E0UBeOj30Td620170125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15:36:47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84203842000049304-E0UBeOj30Td420170125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15:38:59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84203842000049594-E0UBeOj30VbP20170125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15:38:59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84203842000049594-E0UBeOj30VbV20170125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15:38:59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84203842000049594-E0UBeOj30VbR20170125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15:38:59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84203842000049594-E0UBeOj30VbT20170125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15:40:15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84203842000049727-E0UBeOj30Wuu20170125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15:40:15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84203842000049727-E0UBeOj30Wuw20170125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15:40:52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84203842000049517-E0UBeOj30XWf20170125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15:41:51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84203842000049899-E0UBeOj30YbH20170125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15:43:17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84203842000049826-E0UBeOj30aCH20170125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15:43:17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84203842000049826-E0UBeOj30aCF20170125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15:45:52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84203842000050319-E0UBeOj30cn620170125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15:45:52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84203842000050319-E0UBeOj30cn420170125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15:46:19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84403844000050544-E0UBeOj30d2z20170125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15:46:19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84403844000050544-E0UBeOj30d2x20170125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15:52:05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84403844000050301-E0UBeOj30hwH20170125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15:52:44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84403844000051542-E0UBeOj30idL20170125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15:52:44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84403844000051542-E0UBeOj30idJ20170125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15:54:07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84203842000051378-E0UBeOj30k7I20170125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15:54:07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84203842000051378-E0UBeOj30k7m20170125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15:56:20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84403844000051755-E0UBeOj30ltZ20170125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15:57:45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84403844000052207-E0UBeOj30nqQ20170125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15:57:45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84403844000052207-E0UBeOj30nqN20170125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16:00:13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1409.0000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84403844000052476-E0UBeOj30pvT20170125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16:07:00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84203842000053374-E0UBeOj30xAL20170125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16:07:00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84203842000053374-E0UBeOj30xAH20170125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16:07:00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84203842000053374-E0UBeOj30xAJ20170125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16:11:07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84203842000054006-E0UBeOj310fc20170125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16:11:07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84203842000054006-E0UBeOj310fa20170125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16:13:29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84203842000054240-E0UBeOj313e520170125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16:13:29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84203842000054240-E0UBeOj313e320170125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16:14:10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84203842000054286-E0UBeOj314TZ20170125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16:14:10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1,359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84403844000054480-E0UBeOj314TX20170125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16:17:03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84203842000054575-E0UBeOj317lH20170125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16:18:20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84203842000055399-E0UBeOj319Lg20170125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16:18:20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84203842000055399-E0UBeOj319Li20170125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16:19:26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84203842000055600-E0UBeOj31AcK20170125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16:19:26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84203842000055600-E0UBeOj31AcM20170125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16:21:05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84203842000055877-E0UBeOj31CN820170125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16:22:45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84403844000056321-E0UBeOj31ERC20170125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16:24:26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84203842000056399-E0UBeOj31Fuo20170125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16:24:26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84203842000056399-E0UBeOj31Fuq20170125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16:24:26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84203842000056399-E0UBeOj31Fum20170125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16:26:05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1410.0000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84203842000056913-E0UBeOj31IEH20170125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84403844000057314-E0UBeOj31J4V20170125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16:26:55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1411.0000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84403844000057314-E0UBeOj31J4T20170125</w:t>
            </w:r>
          </w:p>
        </w:tc>
      </w:tr>
    </w:tbl>
    <w:p w:rsidR="00F32AD8" w:rsidRDefault="00F32AD8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F32AD8" w:rsidRDefault="00F32AD8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bookmarkStart w:id="0" w:name="_GoBack"/>
      <w:bookmarkEnd w:id="0"/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EB6B75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B6B75">
              <w:rPr>
                <w:rFonts w:ascii="Arial" w:hAnsi="Arial" w:cs="Arial"/>
                <w:sz w:val="22"/>
                <w:szCs w:val="22"/>
                <w:lang w:val="en"/>
              </w:rPr>
              <w:t>25 January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32AD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32AD8">
              <w:rPr>
                <w:rFonts w:ascii="Arial" w:hAnsi="Arial" w:cs="Arial"/>
                <w:sz w:val="22"/>
                <w:szCs w:val="22"/>
              </w:rPr>
              <w:t>95,460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F32AD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32AD8">
              <w:rPr>
                <w:rFonts w:ascii="Arial" w:hAnsi="Arial" w:cs="Arial"/>
                <w:sz w:val="22"/>
                <w:szCs w:val="22"/>
              </w:rPr>
              <w:t>15.4962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555"/>
        <w:gridCol w:w="1350"/>
        <w:gridCol w:w="1201"/>
        <w:gridCol w:w="1276"/>
        <w:gridCol w:w="1469"/>
        <w:gridCol w:w="3067"/>
      </w:tblGrid>
      <w:tr w:rsidR="00F32AD8" w:rsidRPr="00F32AD8" w:rsidTr="00F32AD8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D8" w:rsidRPr="00F32AD8" w:rsidRDefault="00F32AD8" w:rsidP="00F32A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D8" w:rsidRPr="00F32AD8" w:rsidRDefault="00F32AD8" w:rsidP="00F32A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D8" w:rsidRPr="00F32AD8" w:rsidRDefault="00F32AD8" w:rsidP="00F32A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D8" w:rsidRPr="00F32AD8" w:rsidRDefault="00F32AD8" w:rsidP="00F32A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D8" w:rsidRPr="00F32AD8" w:rsidRDefault="00F32AD8" w:rsidP="00F32A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D8" w:rsidRPr="00F32AD8" w:rsidRDefault="00F32AD8" w:rsidP="00F32A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BBZ-83403834000000889-10020170125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08:01:04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BBZ-83403834000000889-10120170125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08:02:08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BBZ-83603836000000912-12720170125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08:07:07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BBZ-83603836000002165-23220170125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08:07:07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BBZ-83603836000002165-23120170125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BBZ-83403834000002252-23920170125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BBZ-83403834000002252-23820170125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BBZ-83603836000002656-27920170125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08:09:21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BBZ-83603836000002656-27820170125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BBZ-83603836000003014-31720170125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BBZ-83603836000003014-31820170125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08:13:43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BBZ-83403834000003410-33420170125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08:13:43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BBZ-83403834000003410-33520170125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08:13:43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BBZ-83403834000003410-33320170125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08:13:43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BBZ-83403834000003410-33620170125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08:14:11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BBZ-83603836000003330-34620170125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08:17:12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BBZ-83403834000003675-44720170125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08:22:47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BBZ-83403834000004876-49720170125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08:22:47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BBZ-83603836000004963-49920170125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08:27:05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BBZ-83603836000005696-52220170125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08:27:05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BBZ-83603836000005696-52320170125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08:32:32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BBZ-83403834000006542-62820170125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08:35:31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15.4650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BBZ-83603836000006872-65020170125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08:39:32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BBZ-83603836000007199-71320170125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08:44:52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BBZ-83603836000008421-76520170125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08:44:52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BBZ-83603836000008421-76820170125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08:44:52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BBZ-83603836000008421-76920170125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08:44:52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BBZ-83603836000008421-76720170125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08:44:52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BBZ-83603836000008421-76620170125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08:46:11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BBZ-83403834000008614-77820170125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08:46:23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15.4450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BBZ-83403834000008434-78020170125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08:54:41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BBZ-83603836000009361-86120170125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08:54:41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BBZ-83603836000009383-86620170125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08:54:41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BBZ-83603836000009363-86320170125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08:58:37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BBZ-83403834000009920-94620170125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08:58:38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BBZ-83403834000009920-94720170125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09:00:13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BBZ-83603836000009950-97120170125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09:04:23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BBZ-83403834000010594-104920170125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09:08:23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BBZ-83403834000010945-111120170125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09:11:57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BBZ-83603836000011341-117020170125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09:12:26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BBZ-83603836000011341-117220170125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09:16:12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BBZ-83403834000011673-120920170125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09:17:28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BBZ-83403834000011673-121520170125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09:21:01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BBZ-83403834000012404-126120170125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09:21:01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BBZ-83403834000012404-126020170125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09:22:41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BBZ-83403834000012605-127220170125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09:22:41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BBZ-83403834000012605-127020170125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09:22:41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BBZ-83403834000012605-127120170125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09:24:03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BBZ-83603836000011853-127720170125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09:24:03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BBZ-83603836000011853-127820170125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09:32:15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BBZ-83603836000013619-135920170125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09:32:41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BBZ-83403834000013686-136920170125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09:32:41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BBZ-83403834000013686-136820170125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BBZ-83603836000014316-148020170125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BBZ-83603836000014316-147920170125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BBZ-83603836000014497-151020170125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BBZ-83603836000014497-151220170125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BBZ-83603836000014497-151120170125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BBZ-83403834000014638-152620170125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BBZ-83403834000014638-152720170125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BBZ-83403834000014638-152820170125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09:44:56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BBZ-83403834000013614-154020170125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09:44:56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BBZ-83403834000013614-154120170125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09:52:03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BBZ-83403834000015682-167920170125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09:52:03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BBZ-83403834000015682-168120170125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09:52:03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BBZ-83403834000015682-168020170125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09:55:54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BBZ-83603836000016138-173820170125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09:55:54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BBZ-83603836000016138-173720170125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09:55:54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BBZ-83603836000016138-173920170125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BBZ-83403834000016621-176820170125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BBZ-83403834000016621-177020170125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09:59:21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BBZ-83403834000016621-176920170125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10:04:21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BBZ-83403834000017170-180220170125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10:04:21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BBZ-83403834000017170-180320170125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10:06:49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BBZ-83403834000017426-180520170125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10:06:49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BBZ-83403834000017426-180620170125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10:06:49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BBZ-83403834000017426-180720170125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10:07:40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BBZ-83403834000017327-181120170125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10:07:41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BBZ-83403834000017327-181020170125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10:14:11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BBZ-83603836000018045-187220170125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10:15:16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BBZ-83403834000018262-188320170125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10:15:16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BBZ-83403834000018262-188420170125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10:15:16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BBZ-83403834000018262-188220170125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10:24:21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BBZ-83403834000019250-199220170125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10:24:21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BBZ-83403834000019250-199120170125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10:26:01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BBZ-83603836000019366-200820170125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10:26:01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BBZ-83603836000019366-200720170125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10:26:01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BBZ-83603836000019366-200920170125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10:28:10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BBZ-83603836000019281-201820170125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10:36:35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BBZ-83403834000020580-214420170125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10:36:35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BBZ-83403834000020580-214320170125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10:38:29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BBZ-83403834000020525-215520170125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10:39:28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BBZ-83603836000020838-221920170125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10:42:02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BBZ-83403834000021065-224120170125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10:44:30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BBZ-83403834000021216-227220170125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10:46:29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BBZ-83603836000021577-231420170125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11:00:00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BBZ-83403834000022940-240620170125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11:05:12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BBZ-83603836000023132-246320170125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11:06:16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BBZ-83403834000023444-247720170125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11:09:23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BBZ-83603836000023710-250420170125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11:11:02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BBZ-83403834000024059-254420170125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11:18:34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BBZ-83603836000024302-263620170125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11:24:04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BBZ-83603836000025079-267220170125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11:40:38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BBZ-83403834000026573-272320170125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11:40:38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BBZ-83403834000026573-272220170125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11:41:01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BBZ-83403834000026603-273220170125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11:41:01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BBZ-83403834000026603-273320170125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11:41:10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BBZ-83603836000026482-273620170125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11:49:25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BBZ-83603836000026680-286520170125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11:59:21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BBZ-83603836000028173-297020170125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11:59:21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BBZ-83603836000028173-296920170125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12:01:01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BBZ-83403834000028222-301020170125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12:07:25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BBZ-83403834000028723-307120170125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12:09:38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BBZ-83603836000028891-310420170125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12:18:10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BBZ-83403834000029192-326220170125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12:19:27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BBZ-83603836000029592-329520170125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12:22:57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BBZ-83403834000029819-330720170125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12:35:30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BBZ-83603836000030884-335720170125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12:39:46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BBZ-83603836000031134-336320170125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12:41:09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BBZ-83603836000031473-338520170125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12:41:09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BBZ-83603836000031473-338420170125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12:44:51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BBZ-83403834000031457-341720170125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12:44:51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BBZ-83403834000031457-341620170125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12:48:12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BBZ-83403834000031865-344220170125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12:57:41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BBZ-83403834000032905-352220170125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12:57:41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BBZ-83403834000032905-352320170125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13:02:41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BBZ-83403834000033636-357520170125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13:02:41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BBZ-83403834000033636-357620170125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13:07:20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BBZ-83403834000034018-363720170125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13:07:38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BBZ-83403834000034018-363820170125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13:08:09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BBZ-83403834000034054-364820170125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13:18:12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BBZ-83603836000034734-370620170125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13:20:50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BBZ-83603836000034990-371320170125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13:21:23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BBZ-83603836000034215-371420170125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13:32:39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BBZ-83603836000036651-372720170125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13:32:44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BBZ-83603836000036674-372820170125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13:32:44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BBZ-83603836000036674-372920170125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13:34:45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BBZ-83403834000036837-373920170125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13:37:11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BBZ-83403834000036951-375920170125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13:44:16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BBZ-83403834000038028-380120170125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13:44:16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BBZ-83403834000038028-380220170125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13:44:16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BBZ-83403834000038028-380020170125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13:46:16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BBZ-83603836000038084-380920170125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13:52:38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BBZ-83603836000038931-385520170125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13:52:38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BBZ-83603836000038931-385420170125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13:53:24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BBZ-83403834000038811-385920170125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13:53:24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BBZ-83403834000038811-385720170125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13:55:03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BBZ-83603836000039081-388520170125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14:02:40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BBZ-83603836000039925-392420170125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14:02:40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BBZ-83603836000039925-392320170125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14:02:40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BBZ-83603836000039925-392520170125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BBZ-83603836000040376-394120170125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14:05:59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BBZ-83603836000040376-394020170125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14:09:22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BBZ-83403834000040534-395220170125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14:12:21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BBZ-83403834000041120-396520170125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14:12:21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BBZ-83403834000041120-396420170125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14:12:21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BBZ-83403834000041120-396320170125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14:16:32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BBZ-83403834000041561-398120170125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14:16:32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BBZ-83403834000041561-398020170125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14:16:32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BBZ-83403834000041561-397920170125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14:17:53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BBZ-83603836000041732-398620170125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14:17:53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BBZ-83603836000041732-398520170125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14:17:53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BBZ-83603836000041732-398420170125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14:19:33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BBZ-83403834000041853-398720170125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14:19:33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BBZ-83403834000041853-398920170125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14:19:33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BBZ-83403834000041853-398820170125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14:24:50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BBZ-83403834000042425-400520170125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14:32:19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BBZ-83403834000043274-403820170125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BBZ-83403834000043315-404320170125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14:34:16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BBZ-83603836000042852-404620170125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14:34:27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BBZ-83603836000043152-405220170125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14:34:27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BBZ-83603836000043152-405320170125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14:34:27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BBZ-83603836000042852-404820170125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14:34:27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BBZ-83603836000042852-404720170125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14:36:47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BBZ-83603836000043775-410520170125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14:37:48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BBZ-83603836000043978-411020170125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14:37:48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BBZ-83603836000043978-410920170125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14:39:21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BBZ-83403834000044074-412820170125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14:42:22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BBZ-83403834000044251-413920170125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14:42:22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BBZ-83403834000044251-414020170125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14:46:31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BBZ-83403834000044800-416520170125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14:47:32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BBZ-83403834000044801-417420170125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14:51:16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BBZ-83403834000045339-418820170125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14:51:20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BBZ-83403834000045339-418920170125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14:52:43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BBZ-83403834000045519-420520170125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14:52:43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BBZ-83403834000045519-420420170125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14:55:18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BBZ-83603836000045801-421620170125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BBZ-83403834000046017-422220170125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BBZ-83403834000046017-422020170125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BBZ-83403834000046017-421920170125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14:56:01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BBZ-83403834000046017-422120170125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15:01:10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BBZ-83403834000046537-426320170125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15:03:48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BBZ-83603836000046947-427220170125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15:04:29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BBZ-83403834000047152-427920170125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15:06:01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15.4950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BBZ-83603836000047383-428420170125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15:10:34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BBZ-83403834000047960-431020170125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BBZ-83603836000048284-432220170125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BBZ-83603836000048284-432120170125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15:13:54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BBZ-83603836000048232-433920170125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15:14:27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BBZ-83403834000048521-434920170125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15:14:27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BBZ-83403834000048521-434720170125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15:14:27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BBZ-83403834000048521-434820170125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15:18:55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BBZ-83603836000049140-437320170125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15:18:55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BBZ-83603836000049140-437220170125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15:20:41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BBZ-83403834000049283-439220170125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15:20:41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BBZ-83403834000049283-439120170125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15:21:03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BBZ-83603836000049485-439320170125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15:27:11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BBZ-83603836000050291-444320170125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15:27:11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BBZ-83603836000050291-444220170125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15:27:11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BBZ-83603836000050291-444120170125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15:27:40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BBZ-83603836000050148-444420170125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15:28:21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BBZ-83603836000050462-445620170125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15:28:21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BBZ-83603836000050462-445520170125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15:33:33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BBZ-83603836000051097-448220170125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15:33:33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BBZ-83603836000051097-448520170125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15:33:33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BBZ-83603836000051097-448320170125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15:33:33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BBZ-83603836000051097-448420170125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15:35:20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BBZ-83403834000051190-450920170125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15:38:47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BBZ-83403834000051373-452120170125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15:39:28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BBZ-83603836000051812-454920170125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15:41:05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BBZ-83603836000051979-456120170125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15:41:05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BBZ-83603836000051979-456220170125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15:44:10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BBZ-83403834000052066-457820170125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15:45:03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BBZ-83403834000052343-459420170125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15:45:03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BBZ-83403834000052343-459520170125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15:45:03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BBZ-83403834000052343-459620170125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15:47:02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BBZ-83403834000052571-460320170125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15:47:02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BBZ-83403834000052571-460220170125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15:47:02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BBZ-83403834000052571-460420170125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15:51:49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BBZ-83603836000053102-463620170125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15:53:05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BBZ-83603836000053332-465720170125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15:53:05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BBZ-83603836000053332-465820170125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15:55:20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BBZ-83403834000053527-468620170125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15:56:03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BBZ-83603836000053761-471520170125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15:58:30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BBZ-83603836000053976-475020170125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16:04:04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BBZ-83603836000054222-477320170125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16:04:55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BBZ-83403834000055067-480320170125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16:04:55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BBZ-83403834000055067-480420170125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16:06:56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BBZ-83603836000055398-481620170125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16:06:56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BBZ-83603836000055398-481420170125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16:06:56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BBZ-83603836000055398-481720170125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16:06:56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BBZ-83603836000055398-481520170125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BBZ-83603836000055505-484320170125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BBZ-83603836000055505-484520170125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16:07:41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BBZ-83603836000055505-484420170125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16:09:36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BBZ-83403834000055752-486220170125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16:09:36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15.5350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BBZ-83403834000055752-486120170125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16:11:11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BBZ-83403834000055724-487420170125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16:12:51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BBZ-83403834000056131-493220170125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16:12:51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BBZ-83403834000056131-493320170125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16:14:28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BBZ-83603836000056373-497220170125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16:14:28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BBZ-83603836000056373-497120170125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16:16:08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BBZ-83403834000056684-501520170125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16:16:08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BBZ-83403834000056684-501620170125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16:16:11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BBZ-83403834000056684-501920170125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16:16:11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BBZ-83403834000056684-501820170125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16:18:25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BBZ-83603836000057177-507820170125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16:18:25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BBZ-83603836000057177-507920170125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16:18:25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BBZ-83603836000057177-508020170125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16:19:37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BBZ-83403834000057389-508620170125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16:21:01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BBZ-83403834000057638-511320170125</w:t>
            </w:r>
          </w:p>
        </w:tc>
      </w:tr>
      <w:tr w:rsidR="00F32AD8" w:rsidRPr="00F32AD8" w:rsidTr="00F32AD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25-Jan-2017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16:22:41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15.5150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32AD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D8" w:rsidRPr="00F32AD8" w:rsidRDefault="00F32AD8" w:rsidP="00F32AD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32AD8">
              <w:rPr>
                <w:rFonts w:ascii="Arial" w:hAnsi="Arial" w:cs="Arial"/>
                <w:sz w:val="20"/>
                <w:szCs w:val="20"/>
                <w:lang w:eastAsia="en-GB"/>
              </w:rPr>
              <w:t>BBZ-83403834000057987-511620170125</w:t>
            </w:r>
          </w:p>
        </w:tc>
      </w:tr>
    </w:tbl>
    <w:p w:rsidR="00F32AD8" w:rsidRPr="00790104" w:rsidRDefault="00F32AD8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E61773">
                          <w:pPr>
                            <w:pStyle w:val="MacPacTrailer"/>
                          </w:pPr>
                          <w:fldSimple w:instr=" DOCPROPERTY  docId ">
                            <w:r w:rsidR="00F32AD8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F32AD8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F32AD8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F32AD8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F32AD8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F32AD8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F32AD8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E61773">
                    <w:pPr>
                      <w:pStyle w:val="MacPacTrailer"/>
                    </w:pPr>
                    <w:fldSimple w:instr=" DOCPROPERTY  docId ">
                      <w:r w:rsidR="00F32AD8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F32AD8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F32AD8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F32AD8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F32AD8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F32AD8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F32AD8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6B75"/>
    <w:rsid w:val="00EB72A2"/>
    <w:rsid w:val="00EF05BA"/>
    <w:rsid w:val="00F14298"/>
    <w:rsid w:val="00F2487C"/>
    <w:rsid w:val="00F32AD8"/>
    <w:rsid w:val="00F635F4"/>
    <w:rsid w:val="00F8534F"/>
    <w:rsid w:val="00F917DB"/>
    <w:rsid w:val="00FA03EA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626">
    <w:name w:val="xl626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28">
    <w:name w:val="xl628"/>
    <w:basedOn w:val="Normal"/>
    <w:rsid w:val="00F32AD8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629">
    <w:name w:val="xl629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30">
    <w:name w:val="xl630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31">
    <w:name w:val="xl631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32">
    <w:name w:val="xl632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33">
    <w:name w:val="xl633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34">
    <w:name w:val="xl634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35">
    <w:name w:val="xl635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36">
    <w:name w:val="xl636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37">
    <w:name w:val="xl637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38">
    <w:name w:val="xl638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639">
    <w:name w:val="xl639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40">
    <w:name w:val="xl640"/>
    <w:basedOn w:val="Normal"/>
    <w:rsid w:val="00F3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4F88-9D02-4563-9BDB-0B9D21BE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0</TotalTime>
  <Pages>20</Pages>
  <Words>6450</Words>
  <Characters>36768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2017-01-25T17:14:00Z</cp:lastPrinted>
  <dcterms:created xsi:type="dcterms:W3CDTF">2017-01-25T17:14:00Z</dcterms:created>
  <dcterms:modified xsi:type="dcterms:W3CDTF">2017-01-25T17:14:00Z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