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6651E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651E1" w:rsidRPr="006651E1">
        <w:rPr>
          <w:sz w:val="22"/>
          <w:szCs w:val="22"/>
          <w:lang w:val="en"/>
        </w:rPr>
        <w:t>159,577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651E1" w:rsidRPr="006651E1">
        <w:rPr>
          <w:sz w:val="22"/>
          <w:szCs w:val="22"/>
          <w:lang w:val="en"/>
        </w:rPr>
        <w:t>1590.0097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651E1" w:rsidRPr="006651E1">
        <w:rPr>
          <w:sz w:val="22"/>
          <w:szCs w:val="22"/>
          <w:lang w:val="en"/>
        </w:rPr>
        <w:t>69,899,378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651E1" w:rsidRPr="006651E1">
        <w:rPr>
          <w:sz w:val="22"/>
          <w:szCs w:val="22"/>
          <w:lang w:val="en"/>
        </w:rPr>
        <w:t>1,074,970,756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651E1" w:rsidRPr="006651E1">
        <w:rPr>
          <w:sz w:val="22"/>
          <w:szCs w:val="22"/>
          <w:lang w:val="en"/>
        </w:rPr>
        <w:t>10,484,091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651E1" w:rsidRPr="006651E1">
        <w:rPr>
          <w:sz w:val="22"/>
          <w:szCs w:val="22"/>
          <w:lang w:val="en"/>
        </w:rPr>
        <w:t>282,081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651E1" w:rsidRPr="006651E1">
        <w:rPr>
          <w:sz w:val="22"/>
          <w:szCs w:val="22"/>
          <w:lang w:val="en"/>
        </w:rPr>
        <w:t>17.8287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651E1" w:rsidRPr="006651E1">
        <w:rPr>
          <w:sz w:val="22"/>
          <w:szCs w:val="22"/>
          <w:lang w:val="en"/>
        </w:rPr>
        <w:t>63,027,599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651E1" w:rsidRPr="006651E1">
        <w:rPr>
          <w:sz w:val="22"/>
          <w:szCs w:val="22"/>
          <w:lang w:val="en"/>
        </w:rPr>
        <w:t>958,014,829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651E1" w:rsidRPr="006651E1">
        <w:rPr>
          <w:sz w:val="22"/>
          <w:szCs w:val="22"/>
          <w:lang w:val="en"/>
        </w:rPr>
        <w:t>9,823,221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651E1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651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651E1">
              <w:rPr>
                <w:rFonts w:ascii="Arial" w:hAnsi="Arial" w:cs="Arial"/>
                <w:sz w:val="22"/>
                <w:szCs w:val="22"/>
              </w:rPr>
              <w:t>159,577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651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651E1">
              <w:rPr>
                <w:rFonts w:ascii="Arial" w:hAnsi="Arial" w:cs="Arial"/>
                <w:sz w:val="22"/>
                <w:szCs w:val="22"/>
              </w:rPr>
              <w:t>1590.0097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1173"/>
        <w:gridCol w:w="939"/>
        <w:gridCol w:w="1329"/>
        <w:gridCol w:w="2268"/>
      </w:tblGrid>
      <w:tr w:rsidR="006651E1" w:rsidRPr="006651E1" w:rsidTr="006651E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1367702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1367698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1367700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1367696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1367694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1359156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1359147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1359145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1359141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1359139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1359133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1359131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1348781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1348779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1348019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1347750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1340679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1340677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1340681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1,954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1340675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1340673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1340671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1337618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1329625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15:15:01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1326427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15:15:01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1326425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15:15:01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1326423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1323799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15:11:27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1314516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15:11:27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1314514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15:11:27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1314512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1304662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1304664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1304666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1304660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1287748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1287746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15:01:18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1286090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2,364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1261195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14:53:00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1257238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14:53:00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3,761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1257236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1217106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1217104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1217108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1217102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14:37:40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1209606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1199186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1199184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2,183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1192079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14:31:35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1192077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14:26:13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4,124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1175681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2,094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1143328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1143330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1143029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14:12:47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1133716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14:12:47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1,631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1133714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14:12:47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1133712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14:03:47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1103485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14:02:25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1099069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14:02:25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1099067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14:02:25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1099065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1087201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13:52:17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1068508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13:52:17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1068506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1048852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1048850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13:45:18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1048848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1046758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1046019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1,796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1046017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1024807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1009956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1009954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1009946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1009944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995016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995014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980528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980526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980524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13:02:32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1,886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953724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13:00:10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949210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12:58:48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945800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12:57:34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943897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12:44:34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923282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12:44:34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923280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12:44:34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923284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12:44:34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923286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12:44:33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923274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12:35:37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910047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12:35:37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910045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12:23:00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892766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11:52:51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854868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11:48:29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850615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11:45:01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847177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11:29:37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832272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11:29:37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832270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11:22:29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823868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11:16:32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818135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11:16:32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818133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11:08:34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809875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11:08:34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809873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11:07:00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808277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11:04:27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805821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10:58:26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799554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792569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792573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792571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792567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792565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792563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790482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775984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775982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10:24:04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766346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10:24:04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766342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10:24:04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766344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10:24:04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766337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10:24:04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2,025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766335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10:05:47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747948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09:57:10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736793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09:57:10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736791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2,265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716419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716259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666609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09:10:29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664560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657311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08:56:50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643813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639634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08:43:53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622648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08:41:56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619643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08:33:57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604980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08:29:37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597707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08:26:08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591532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08:18:24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577987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08:08:11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559541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546460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546462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07:55:49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531006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07:48:30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511029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07:48:30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511027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07:36:49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485400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07:36:05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483554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07:26:31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461860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07:26:31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461858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448549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448551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07:18:05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443895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07:13:19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434279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406696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07:02:07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404467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07:02:07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404465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07:01:02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401289</w:t>
            </w:r>
          </w:p>
        </w:tc>
      </w:tr>
    </w:tbl>
    <w:p w:rsidR="006651E1" w:rsidRDefault="006651E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651E1" w:rsidRDefault="006651E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6651E1" w:rsidP="00FB2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651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651E1">
              <w:rPr>
                <w:rFonts w:ascii="Arial" w:hAnsi="Arial" w:cs="Arial"/>
                <w:sz w:val="22"/>
                <w:szCs w:val="22"/>
              </w:rPr>
              <w:t>282,081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651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651E1">
              <w:rPr>
                <w:rFonts w:ascii="Arial" w:hAnsi="Arial" w:cs="Arial"/>
                <w:sz w:val="22"/>
                <w:szCs w:val="22"/>
              </w:rPr>
              <w:t>17.8287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819"/>
        <w:gridCol w:w="1134"/>
        <w:gridCol w:w="1134"/>
        <w:gridCol w:w="1276"/>
        <w:gridCol w:w="2126"/>
      </w:tblGrid>
      <w:tr w:rsidR="006651E1" w:rsidRPr="006651E1" w:rsidTr="006651E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1E1" w:rsidRPr="006651E1" w:rsidRDefault="006651E1" w:rsidP="006651E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1371982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1371974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1371972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1371980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1371976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1371978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1366912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1366910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1366908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1365840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1365838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1364777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1364775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1359472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1359470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1359468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1354912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1347928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1347728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1347724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1347726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1344324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1344322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1344320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1344318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1342256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1342254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1339833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1339811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1339805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1339800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1339791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1339788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15:18:23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1337610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15:17:12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1333883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15:17:12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1333881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1331706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1331708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1325586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1321597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1321595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1321589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1321585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1321583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1321578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1315892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15:10:51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1312753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1308475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1308473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1308471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1308443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1308441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1306992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1297519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15:04:18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1293839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1293833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1293825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1293827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1293829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1293831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1292554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1281302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1261430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1261428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1261426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1261197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1259687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1258130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1257240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1251385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1248344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1248334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1247342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1247344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14:50:02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1247340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1236294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1236292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1236290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1236288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1236286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1224919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1221288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1221246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1220331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1220305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1219473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1219137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1219135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1219066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1217243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1217238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1217120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1217122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14:40:06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1216511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1210634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1210623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1210621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1210603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1204298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1203004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1203006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1202996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1202994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1194674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1194666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1192149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1192147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14:31:36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1192092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1181478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1178120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1178118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1178116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1177868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1172757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1171429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1170172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1170174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1170164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1169098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1168092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1168090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1168028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1168020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1164713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14:22:11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1162509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14:22:02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1162010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1152776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1152774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14:19:01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1152772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1143027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1143025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1143023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1143021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1135682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1135676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1135365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1134183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1133725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14:12:47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1133723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1116987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1116979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1114535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1114530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1110715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1110712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1110217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1110113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1110107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1109595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1105115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1105037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1105015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1097570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1097568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1096527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1096090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1096088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1096049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1095896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1094331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1094281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1093462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1067885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1067883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1065703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1061808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1061806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1061804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1061575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1060124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1057089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1057091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1048045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1047922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1047920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1047361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1045860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1045858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1045855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1045853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13:42:18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1041402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13:42:18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1041404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1039448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1038167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1038165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1038029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1038027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1038025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1036551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1036549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1035718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1034744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1033228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1024813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1024811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1024809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1009780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13:31:12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1009778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994213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994211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994187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994191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994189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994166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994164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13:21:39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986761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980449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980447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980442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980444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980392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977452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977311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977309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973976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13:11:05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968530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965964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965962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959708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959710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954780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954778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954768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949234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949232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949230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946592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946588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946590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946586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12:59:03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946584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938099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935677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935675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935673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935671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12:51:24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934249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931673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927470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12:45:26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924811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12:45:26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924808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920238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920214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915228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915232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915230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914652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908806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908804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908802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897893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895981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895870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894503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894501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12:23:28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893324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887417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885934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881192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881190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12:10:54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877178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12:07:47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873191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12:07:47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873189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12:01:40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865227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12:01:40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865225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12:00:17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863468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12:00:17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863466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11:52:16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854420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11:49:24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851511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848665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848663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848661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848659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847158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846569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846553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846559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846561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11:44:23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846551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832403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11:25:59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827564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823772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823770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822631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822601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822599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821826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821828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821824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821820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11:20:45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821822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819351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818008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818006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11:16:25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818004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816592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816586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816588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816584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11:15:02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816580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802656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802654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802652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795838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10:51:49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792882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790746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790406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790393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790387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790383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790381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787397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786879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786877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786873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10:45:31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786875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779340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779337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779335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776004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776002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776000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775996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775994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10:34:45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775998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766078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766048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766046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766033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766031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10:23:55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766029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10:16:47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758299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10:16:47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758297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10:16:47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758295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10:14:26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756049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754301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10:11:15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753209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10:05:47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747946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10:01:19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743128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10:01:17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743095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10:01:17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743081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740783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739864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739862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732523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724875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724873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724871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724869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09:50:22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724867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721637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721635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720248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720246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719962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716413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716270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716268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09:39:46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707960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09:39:46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707958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09:39:46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707956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09:39:46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707954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688929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688927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09:21:26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680002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09:21:26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680000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679040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09:20:29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678516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677067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673299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673297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673295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673293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673286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673284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667522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667524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09:12:23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667389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666764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666672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666617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666615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09:11:48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666613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655617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655615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655613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655611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655609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09:02:01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652140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646498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643850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643836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643815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640347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640349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639818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639816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639792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639790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639787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639688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639683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639636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08:54:06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639638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08:51:36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636121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631719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628750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623214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08:43:53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622646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619284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618289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618287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616901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616898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08:40:05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616896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613921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613464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08:34:56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606935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605068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603476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602154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08:32:12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602150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597709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597693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08:29:26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597175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08:27:12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593491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587319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587306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587304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587300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587298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584394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584392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584390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584363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584357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580964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580962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580960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08:19:08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579060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08:18:25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578008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08:18:25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578010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08:12:52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569268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562852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562850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562848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562785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559615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559545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559543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556483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556479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556481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08:05:12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553282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08:02:11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546940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546454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544548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08:00:56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544546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532049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527559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527557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526686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521343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517114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516704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516702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07:50:37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515578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07:50:09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514359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511214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511216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07:48:28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510855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504275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502799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07:44:35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501812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488234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487125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487123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487121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486139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485398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485396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07:35:43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482793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482426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476979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476977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476975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476966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476964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476960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475568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474949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474936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474582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474580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474545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474543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470959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470957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470955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468771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468769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468767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468765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459756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459758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459754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459557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459555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457109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451337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450243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450241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450239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07:20:25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448398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446884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445595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445591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444239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444237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444235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443906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07:17:13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442386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439680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438312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438310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438308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434843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434286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434284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434282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430598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430600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07:11:39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430407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424225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07:09:12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424147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424105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424103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07:07:12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418309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417136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417134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417118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417120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417108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417106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417096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413385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07:03:44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408710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406721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406700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406698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406694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404913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404710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403836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401655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400126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400124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400006</w:t>
            </w:r>
          </w:p>
        </w:tc>
      </w:tr>
      <w:tr w:rsidR="006651E1" w:rsidRPr="006651E1" w:rsidTr="006651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25-Apr-2017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07:00:21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651E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E1" w:rsidRPr="006651E1" w:rsidRDefault="006651E1" w:rsidP="006651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651E1">
              <w:rPr>
                <w:rFonts w:ascii="Arial" w:hAnsi="Arial" w:cs="Arial"/>
                <w:sz w:val="20"/>
                <w:szCs w:val="20"/>
                <w:lang w:eastAsia="en-GB"/>
              </w:rPr>
              <w:t>399368</w:t>
            </w:r>
          </w:p>
        </w:tc>
      </w:tr>
    </w:tbl>
    <w:p w:rsidR="006651E1" w:rsidRPr="00790104" w:rsidRDefault="006651E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51E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6651E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51E1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66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665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665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665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665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665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665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665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665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665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665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665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665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0B6B-E721-4C20-9081-C635F8FB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17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2017-04-25T15:53:00Z</cp:lastPrinted>
  <dcterms:created xsi:type="dcterms:W3CDTF">2017-04-25T15:54:00Z</dcterms:created>
  <dcterms:modified xsi:type="dcterms:W3CDTF">2017-04-25T15:54:00Z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