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7F7" w:rsidRPr="00D647F7" w:rsidRDefault="00666BDC" w:rsidP="00D647F7">
      <w:pPr>
        <w:pStyle w:val="a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24</w:t>
      </w:r>
      <w:r w:rsidR="00790104">
        <w:rPr>
          <w:sz w:val="22"/>
          <w:szCs w:val="22"/>
          <w:lang w:val="en"/>
        </w:rPr>
        <w:t xml:space="preserve"> </w:t>
      </w:r>
      <w:r w:rsidR="00013E7F">
        <w:rPr>
          <w:sz w:val="22"/>
          <w:szCs w:val="22"/>
          <w:lang w:val="en"/>
        </w:rPr>
        <w:t>October</w:t>
      </w:r>
      <w:r w:rsidR="00790104">
        <w:rPr>
          <w:sz w:val="22"/>
          <w:szCs w:val="22"/>
          <w:lang w:val="en"/>
        </w:rPr>
        <w:t xml:space="preserve"> 201</w:t>
      </w:r>
      <w:r w:rsidR="006A17F0">
        <w:rPr>
          <w:sz w:val="22"/>
          <w:szCs w:val="22"/>
          <w:lang w:val="en"/>
        </w:rPr>
        <w:t>7</w:t>
      </w: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ISSUED ON BEHALF OF RELX PLC AND RELX NV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Transactions in own shares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PLC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Pr="00FD13D9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FD13D9">
        <w:rPr>
          <w:sz w:val="22"/>
          <w:szCs w:val="22"/>
          <w:lang w:val="en"/>
        </w:rPr>
        <w:t xml:space="preserve"> </w:t>
      </w:r>
      <w:r w:rsidR="00CB10D6" w:rsidRPr="00CB10D6">
        <w:rPr>
          <w:sz w:val="22"/>
          <w:szCs w:val="22"/>
          <w:lang w:val="en"/>
        </w:rPr>
        <w:t>59,600</w:t>
      </w:r>
      <w:r w:rsidR="005A2A30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RELX PLC ordinary shares of 14 </w:t>
      </w:r>
      <w:r w:rsidRPr="00FD13D9">
        <w:rPr>
          <w:sz w:val="22"/>
          <w:szCs w:val="22"/>
          <w:vertAlign w:val="superscript"/>
          <w:lang w:val="en"/>
        </w:rPr>
        <w:t>51</w:t>
      </w:r>
      <w:r w:rsidRPr="00FD13D9">
        <w:rPr>
          <w:sz w:val="22"/>
          <w:szCs w:val="22"/>
          <w:lang w:val="en"/>
        </w:rPr>
        <w:t>/</w:t>
      </w:r>
      <w:r w:rsidRPr="00FD13D9">
        <w:rPr>
          <w:sz w:val="22"/>
          <w:szCs w:val="22"/>
          <w:vertAlign w:val="subscript"/>
          <w:lang w:val="en"/>
        </w:rPr>
        <w:t>116</w:t>
      </w:r>
      <w:r w:rsidRPr="00FD13D9">
        <w:rPr>
          <w:sz w:val="22"/>
          <w:szCs w:val="22"/>
          <w:lang w:val="en"/>
        </w:rPr>
        <w:t xml:space="preserve"> pence each on the London Stock Exchange at a price of </w:t>
      </w:r>
      <w:r w:rsidR="00CB10D6" w:rsidRPr="00CB10D6">
        <w:rPr>
          <w:sz w:val="22"/>
          <w:szCs w:val="22"/>
          <w:lang w:val="en"/>
        </w:rPr>
        <w:t>1699.1191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pence per share. The purchased shares will be held as treasury shares.  Following the above purchase, RELX PLC holds </w:t>
      </w:r>
      <w:r w:rsidR="00CB10D6" w:rsidRPr="00CB10D6">
        <w:rPr>
          <w:sz w:val="22"/>
          <w:szCs w:val="22"/>
          <w:lang w:val="en"/>
        </w:rPr>
        <w:t>80,985,235</w:t>
      </w:r>
      <w:r w:rsidRPr="00FD13D9">
        <w:rPr>
          <w:rStyle w:val="l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CB10D6" w:rsidRPr="00CB10D6">
        <w:rPr>
          <w:sz w:val="22"/>
          <w:szCs w:val="22"/>
          <w:lang w:val="en"/>
        </w:rPr>
        <w:t>1,065,035,942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PLC has purchased </w:t>
      </w:r>
      <w:r w:rsidR="00CB10D6" w:rsidRPr="00CB10D6">
        <w:rPr>
          <w:sz w:val="22"/>
          <w:szCs w:val="22"/>
          <w:lang w:val="en"/>
        </w:rPr>
        <w:t>21,569,948</w:t>
      </w:r>
      <w:r w:rsidRPr="00FD13D9">
        <w:rPr>
          <w:sz w:val="22"/>
          <w:szCs w:val="22"/>
          <w:lang w:val="en"/>
        </w:rPr>
        <w:t xml:space="preserve"> shares.</w:t>
      </w:r>
    </w:p>
    <w:p w:rsidR="008A55F1" w:rsidRPr="00FD13D9" w:rsidRDefault="008A55F1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NV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="001A7A9E" w:rsidRPr="00FD13D9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FD13D9">
        <w:rPr>
          <w:sz w:val="22"/>
          <w:szCs w:val="22"/>
          <w:lang w:val="en"/>
        </w:rPr>
        <w:t xml:space="preserve"> </w:t>
      </w:r>
      <w:r w:rsidR="00CB10D6" w:rsidRPr="00CB10D6">
        <w:rPr>
          <w:sz w:val="22"/>
          <w:szCs w:val="22"/>
          <w:lang w:val="en"/>
        </w:rPr>
        <w:t>53,100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>RELX NV ordinary shares of €0.07 each on the Euronext Amsterdam Stock Exchange at a price of €</w:t>
      </w:r>
      <w:r w:rsidR="00CB10D6" w:rsidRPr="00CB10D6">
        <w:rPr>
          <w:sz w:val="22"/>
          <w:szCs w:val="22"/>
          <w:lang w:val="en"/>
        </w:rPr>
        <w:t>18.6230</w:t>
      </w:r>
      <w:r w:rsidR="0040353C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per share. The purchased shares will be held as treasury shares.  Following the above purchase, RELX NV holds </w:t>
      </w:r>
      <w:r w:rsidR="00CB10D6" w:rsidRPr="00CB10D6">
        <w:rPr>
          <w:sz w:val="22"/>
          <w:szCs w:val="22"/>
          <w:lang w:val="en"/>
        </w:rPr>
        <w:t>73,179,948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CB10D6" w:rsidRPr="00CB10D6">
        <w:rPr>
          <w:sz w:val="22"/>
          <w:szCs w:val="22"/>
          <w:lang w:val="en"/>
        </w:rPr>
        <w:t>948,498,758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NV has purchased </w:t>
      </w:r>
      <w:r w:rsidR="00CB10D6" w:rsidRPr="00CB10D6">
        <w:rPr>
          <w:sz w:val="22"/>
          <w:szCs w:val="22"/>
          <w:lang w:val="en"/>
        </w:rPr>
        <w:t>19,975,570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>shares.</w:t>
      </w:r>
    </w:p>
    <w:p w:rsidR="00787355" w:rsidRPr="00FD13D9" w:rsidRDefault="00787355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790104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D647F7">
        <w:rPr>
          <w:sz w:val="22"/>
          <w:szCs w:val="22"/>
          <w:lang w:val="en"/>
        </w:rPr>
        <w:t xml:space="preserve">In accordance with Article 5(1)(b) of Regulation (EU) No 596/2014 (the Market Abuse Regulation), </w:t>
      </w:r>
      <w:r w:rsidR="00E80E79">
        <w:rPr>
          <w:sz w:val="22"/>
          <w:szCs w:val="22"/>
          <w:lang w:val="en"/>
        </w:rPr>
        <w:t>detailed</w:t>
      </w:r>
      <w:r w:rsidR="001A7A9E" w:rsidRPr="00D647F7">
        <w:rPr>
          <w:sz w:val="22"/>
          <w:szCs w:val="22"/>
          <w:lang w:val="en"/>
        </w:rPr>
        <w:t xml:space="preserve"> information</w:t>
      </w:r>
      <w:r w:rsidRPr="00D647F7">
        <w:rPr>
          <w:sz w:val="22"/>
          <w:szCs w:val="22"/>
          <w:lang w:val="en"/>
        </w:rPr>
        <w:t xml:space="preserve"> </w:t>
      </w:r>
      <w:r w:rsidR="00E80E79">
        <w:rPr>
          <w:sz w:val="22"/>
          <w:szCs w:val="22"/>
          <w:lang w:val="en"/>
        </w:rPr>
        <w:t>about the individual purchases made by</w:t>
      </w:r>
      <w:r w:rsidRPr="00D647F7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D647F7">
        <w:rPr>
          <w:sz w:val="22"/>
          <w:szCs w:val="22"/>
          <w:lang w:val="en"/>
        </w:rPr>
        <w:t xml:space="preserve"> is set out below.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PLC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details:</w:t>
      </w:r>
      <w:r w:rsidRPr="00D647F7">
        <w:rPr>
          <w:b/>
          <w:sz w:val="22"/>
          <w:szCs w:val="22"/>
          <w:lang w:val="en"/>
        </w:rPr>
        <w:t xml:space="preserve"> RELX PLC ordinary shares of 14 </w:t>
      </w:r>
      <w:r w:rsidRPr="00D647F7">
        <w:rPr>
          <w:b/>
          <w:sz w:val="22"/>
          <w:szCs w:val="22"/>
          <w:vertAlign w:val="superscript"/>
          <w:lang w:val="en"/>
        </w:rPr>
        <w:t>51</w:t>
      </w:r>
      <w:r w:rsidRPr="00D647F7">
        <w:rPr>
          <w:b/>
          <w:sz w:val="22"/>
          <w:szCs w:val="22"/>
          <w:lang w:val="en"/>
        </w:rPr>
        <w:t>/</w:t>
      </w:r>
      <w:r w:rsidRPr="00D647F7">
        <w:rPr>
          <w:b/>
          <w:sz w:val="22"/>
          <w:szCs w:val="22"/>
          <w:vertAlign w:val="subscript"/>
          <w:lang w:val="en"/>
        </w:rPr>
        <w:t>116</w:t>
      </w:r>
      <w:r w:rsidRPr="00D647F7">
        <w:rPr>
          <w:b/>
          <w:sz w:val="22"/>
          <w:szCs w:val="22"/>
          <w:lang w:val="en"/>
        </w:rPr>
        <w:t xml:space="preserve"> pence each</w:t>
      </w:r>
    </w:p>
    <w:p w:rsidR="005F5D09" w:rsidRPr="00790104" w:rsidRDefault="005F5D09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tbl>
      <w:tblPr>
        <w:tblW w:w="35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8"/>
      </w:tblGrid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GB00B2B0DG97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332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J.P. Morgan Securities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332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B44C54">
              <w:rPr>
                <w:rFonts w:ascii="Arial" w:hAnsi="Arial" w:cs="Arial"/>
                <w:sz w:val="22"/>
                <w:szCs w:val="22"/>
              </w:rPr>
              <w:t>JPMSGB2L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GBP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A</w:t>
      </w:r>
      <w:r w:rsidR="001A7A9E" w:rsidRPr="00D647F7">
        <w:rPr>
          <w:b/>
          <w:sz w:val="22"/>
          <w:szCs w:val="22"/>
          <w:lang w:val="en"/>
        </w:rPr>
        <w:t>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Date of purchase: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              </w:t>
            </w:r>
          </w:p>
        </w:tc>
        <w:tc>
          <w:tcPr>
            <w:tcW w:w="1031" w:type="pct"/>
          </w:tcPr>
          <w:p w:rsidR="003E0113" w:rsidRPr="00E61773" w:rsidRDefault="00666BDC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666BDC">
              <w:rPr>
                <w:rFonts w:ascii="Arial" w:hAnsi="Arial" w:cs="Arial"/>
                <w:sz w:val="22"/>
                <w:szCs w:val="22"/>
              </w:rPr>
              <w:t>24 October 2017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Number of ordinary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CB10D6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CB10D6">
              <w:rPr>
                <w:rFonts w:ascii="Arial" w:hAnsi="Arial" w:cs="Arial"/>
                <w:sz w:val="22"/>
                <w:szCs w:val="22"/>
              </w:rPr>
              <w:t>59,600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(p)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3E0113" w:rsidRDefault="00CB10D6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CB10D6">
              <w:rPr>
                <w:rFonts w:ascii="Arial" w:hAnsi="Arial" w:cs="Arial"/>
                <w:sz w:val="22"/>
                <w:szCs w:val="22"/>
              </w:rPr>
              <w:t>1699.1191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F63C4" w:rsidRDefault="00790104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Disaggregated information</w:t>
      </w:r>
    </w:p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521" w:type="dxa"/>
        <w:tblLook w:val="04A0" w:firstRow="1" w:lastRow="0" w:firstColumn="1" w:lastColumn="0" w:noHBand="0" w:noVBand="1"/>
      </w:tblPr>
      <w:tblGrid>
        <w:gridCol w:w="2300"/>
        <w:gridCol w:w="1806"/>
        <w:gridCol w:w="1360"/>
        <w:gridCol w:w="1360"/>
        <w:gridCol w:w="2695"/>
      </w:tblGrid>
      <w:tr w:rsidR="00BD6717" w:rsidRPr="00BD6717" w:rsidTr="00BD6717">
        <w:trPr>
          <w:trHeight w:val="240"/>
        </w:trPr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Date and Time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Price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reference number</w:t>
            </w:r>
          </w:p>
        </w:tc>
      </w:tr>
      <w:tr w:rsidR="00BD6717" w:rsidRPr="00BD6717" w:rsidTr="00BD6717">
        <w:trPr>
          <w:trHeight w:val="264"/>
        </w:trPr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717" w:rsidRPr="00BD6717" w:rsidRDefault="00BD6717" w:rsidP="00BD671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717" w:rsidRPr="00BD6717" w:rsidRDefault="00BD6717" w:rsidP="00BD671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717" w:rsidRPr="00BD6717" w:rsidRDefault="00BD6717" w:rsidP="00BD671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717" w:rsidRPr="00BD6717" w:rsidRDefault="00BD6717" w:rsidP="00BD671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717" w:rsidRPr="00BD6717" w:rsidRDefault="00BD6717" w:rsidP="00BD671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BD6717" w:rsidRPr="00BD6717" w:rsidTr="00BD6717">
        <w:trPr>
          <w:trHeight w:val="264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24-Oct-2017 07:03:08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481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1688.0000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84202842000001843-E0XMrTsPHDpH20171024</w:t>
            </w:r>
          </w:p>
        </w:tc>
      </w:tr>
      <w:tr w:rsidR="00BD6717" w:rsidRPr="00BD6717" w:rsidTr="00BD6717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24-Oct-2017 07:04:21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481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1689.0000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84402844000002057-E0XMrTsPHERk20171024</w:t>
            </w:r>
          </w:p>
        </w:tc>
      </w:tr>
      <w:tr w:rsidR="00BD6717" w:rsidRPr="00BD6717" w:rsidTr="00BD6717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24-Oct-2017 07:06:01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481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1692.0000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84202842000002353-E0XMrTsPHFpX20171024</w:t>
            </w:r>
          </w:p>
        </w:tc>
      </w:tr>
      <w:tr w:rsidR="00BD6717" w:rsidRPr="00BD6717" w:rsidTr="00BD6717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24-Oct-2017 07:06:29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481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1691.0000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84402844000002372-E0XMrTsPHG7y20171024</w:t>
            </w:r>
          </w:p>
        </w:tc>
      </w:tr>
      <w:tr w:rsidR="00BD6717" w:rsidRPr="00BD6717" w:rsidTr="00BD6717">
        <w:trPr>
          <w:trHeight w:val="24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24-Oct-2017 07:09:21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1690.0000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84202842000002932-E0XMrTsPHI3a20171024</w:t>
            </w:r>
          </w:p>
        </w:tc>
      </w:tr>
      <w:tr w:rsidR="00BD6717" w:rsidRPr="00BD6717" w:rsidTr="00BD6717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24-Oct-2017 07:11:58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481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1692.0000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84402844000003445-E0XMrTsPHKV120171024</w:t>
            </w:r>
          </w:p>
        </w:tc>
      </w:tr>
      <w:tr w:rsidR="00BD6717" w:rsidRPr="00BD6717" w:rsidTr="00BD6717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24-Oct-2017 07:12:45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394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1691.0000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84202842000003692-E0XMrTsPHKwM20171024</w:t>
            </w:r>
          </w:p>
        </w:tc>
      </w:tr>
      <w:tr w:rsidR="00BD6717" w:rsidRPr="00BD6717" w:rsidTr="00BD6717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24-Oct-2017 07:12:45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344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1691.0000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84202842000003692-E0XMrTsPHKwU20171024</w:t>
            </w:r>
          </w:p>
        </w:tc>
      </w:tr>
      <w:tr w:rsidR="00BD6717" w:rsidRPr="00BD6717" w:rsidTr="00BD6717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24-Oct-2017 07:29:41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457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1698.0000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84402844000007065-E0XMrTsPHZGz20171024</w:t>
            </w:r>
          </w:p>
        </w:tc>
      </w:tr>
      <w:tr w:rsidR="00BD6717" w:rsidRPr="00BD6717" w:rsidTr="00BD6717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24-Oct-2017 07:34:00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316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1702.0000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84402844000008048-E0XMrTsPHcY720171024</w:t>
            </w:r>
          </w:p>
        </w:tc>
      </w:tr>
      <w:tr w:rsidR="00BD6717" w:rsidRPr="00BD6717" w:rsidTr="00BD6717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24-Oct-2017 07:34:00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1702.0000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84402844000008048-E0XMrTsPHcY520171024</w:t>
            </w:r>
          </w:p>
        </w:tc>
      </w:tr>
      <w:tr w:rsidR="00BD6717" w:rsidRPr="00BD6717" w:rsidTr="00BD6717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24-Oct-2017 07:36:01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482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1702.0000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84202842000008519-E0XMrTsPHe6G20171024</w:t>
            </w:r>
          </w:p>
        </w:tc>
      </w:tr>
      <w:tr w:rsidR="00BD6717" w:rsidRPr="00BD6717" w:rsidTr="00BD6717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24-Oct-2017 07:36:01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1702.0000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84202842000008519-E0XMrTsPHe6I20171024</w:t>
            </w:r>
          </w:p>
        </w:tc>
      </w:tr>
      <w:tr w:rsidR="00BD6717" w:rsidRPr="00BD6717" w:rsidTr="00BD6717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24-Oct-2017 07:37:41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427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1701.0000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84402844000008835-E0XMrTsPHfoi20171024</w:t>
            </w:r>
          </w:p>
        </w:tc>
      </w:tr>
      <w:tr w:rsidR="00BD6717" w:rsidRPr="00BD6717" w:rsidTr="00BD6717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24-Oct-2017 07:37:41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1701.0000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84402844000008835-E0XMrTsPHfog20171024</w:t>
            </w:r>
          </w:p>
        </w:tc>
      </w:tr>
      <w:tr w:rsidR="00BD6717" w:rsidRPr="00BD6717" w:rsidTr="00BD6717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24-Oct-2017 07:39:21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656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1702.0000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84402844000009079-E0XMrTsPHgsR20171024</w:t>
            </w:r>
          </w:p>
        </w:tc>
      </w:tr>
      <w:tr w:rsidR="00BD6717" w:rsidRPr="00BD6717" w:rsidTr="00BD6717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24-Oct-2017 07:39:39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437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1701.0000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84202842000009037-E0XMrTsPHgzp20171024</w:t>
            </w:r>
          </w:p>
        </w:tc>
      </w:tr>
      <w:tr w:rsidR="00BD6717" w:rsidRPr="00BD6717" w:rsidTr="00BD6717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24-Oct-2017 07:41:01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568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1702.0000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84202842000009266-E0XMrTsPHhu820171024</w:t>
            </w:r>
          </w:p>
        </w:tc>
      </w:tr>
      <w:tr w:rsidR="00BD6717" w:rsidRPr="00BD6717" w:rsidTr="00BD6717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24-Oct-2017 07:41:32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412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1701.0000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84402844000009330-E0XMrTsPHiF520171024</w:t>
            </w:r>
          </w:p>
        </w:tc>
      </w:tr>
      <w:tr w:rsidR="00BD6717" w:rsidRPr="00BD6717" w:rsidTr="00BD6717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24-Oct-2017 07:41:32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1701.0000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84402844000009330-E0XMrTsPHiF820171024</w:t>
            </w:r>
          </w:p>
        </w:tc>
      </w:tr>
      <w:tr w:rsidR="00BD6717" w:rsidRPr="00BD6717" w:rsidTr="00BD6717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24-Oct-2017 07:45:15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1701.0000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84402844000009878-E0XMrTsPHkIa20171024</w:t>
            </w:r>
          </w:p>
        </w:tc>
      </w:tr>
      <w:tr w:rsidR="00BD6717" w:rsidRPr="00BD6717" w:rsidTr="00BD6717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24-Oct-2017 07:45:15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307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1701.0000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84402844000009878-E0XMrTsPHkIY20171024</w:t>
            </w:r>
          </w:p>
        </w:tc>
      </w:tr>
      <w:tr w:rsidR="00BD6717" w:rsidRPr="00BD6717" w:rsidTr="00BD6717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24-Oct-2017 07:45:15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1701.0000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84402844000009878-E0XMrTsPHkIc20171024</w:t>
            </w:r>
          </w:p>
        </w:tc>
      </w:tr>
      <w:tr w:rsidR="00BD6717" w:rsidRPr="00BD6717" w:rsidTr="00BD6717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24-Oct-2017 07:49:55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477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1700.0000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84202842000010453-E0XMrTsPHmj620171024</w:t>
            </w:r>
          </w:p>
        </w:tc>
      </w:tr>
      <w:tr w:rsidR="00BD6717" w:rsidRPr="00BD6717" w:rsidTr="00BD6717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24-Oct-2017 07:51:08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465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1700.0000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84402844000010921-E0XMrTsPHnDe20171024</w:t>
            </w:r>
          </w:p>
        </w:tc>
      </w:tr>
      <w:tr w:rsidR="00BD6717" w:rsidRPr="00BD6717" w:rsidTr="00BD6717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24-Oct-2017 07:58:43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455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1700.0000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84202842000012182-E0XMrTsPHqp420171024</w:t>
            </w:r>
          </w:p>
        </w:tc>
      </w:tr>
      <w:tr w:rsidR="00BD6717" w:rsidRPr="00BD6717" w:rsidTr="00BD6717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24-Oct-2017 08:01:49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438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1699.0000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84402844000012758-E0XMrTsPHskt20171024</w:t>
            </w:r>
          </w:p>
        </w:tc>
      </w:tr>
      <w:tr w:rsidR="00BD6717" w:rsidRPr="00BD6717" w:rsidTr="00BD6717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24-Oct-2017 08:03:15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467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1698.0000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84202842000012920-E0XMrTsPHtY120171024</w:t>
            </w:r>
          </w:p>
        </w:tc>
      </w:tr>
      <w:tr w:rsidR="00BD6717" w:rsidRPr="00BD6717" w:rsidTr="00BD6717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24-Oct-2017 08:06:47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461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1698.0000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84402844000013696-E0XMrTsPHvPm20171024</w:t>
            </w:r>
          </w:p>
        </w:tc>
      </w:tr>
      <w:tr w:rsidR="00BD6717" w:rsidRPr="00BD6717" w:rsidTr="00BD6717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24-Oct-2017 08:13:39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233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1696.0000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84202842000014378-E0XMrTsPHyMv20171024</w:t>
            </w:r>
          </w:p>
        </w:tc>
      </w:tr>
      <w:tr w:rsidR="00BD6717" w:rsidRPr="00BD6717" w:rsidTr="00BD6717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24-Oct-2017 08:13:39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333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1696.0000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84202842000014378-E0XMrTsPHyN220171024</w:t>
            </w:r>
          </w:p>
        </w:tc>
      </w:tr>
      <w:tr w:rsidR="00BD6717" w:rsidRPr="00BD6717" w:rsidTr="00BD6717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24-Oct-2017 08:13:39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177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1696.0000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84202842000014378-E0XMrTsPHyNC20171024</w:t>
            </w:r>
          </w:p>
        </w:tc>
      </w:tr>
      <w:tr w:rsidR="00BD6717" w:rsidRPr="00BD6717" w:rsidTr="00BD6717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24-Oct-2017 08:20:10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460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1698.0000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84402844000015369-E0XMrTsPI2Cw20171024</w:t>
            </w:r>
          </w:p>
        </w:tc>
      </w:tr>
      <w:tr w:rsidR="00BD6717" w:rsidRPr="00BD6717" w:rsidTr="00BD6717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24-Oct-2017 08:26:57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472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1697.0000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84402844000016004-E0XMrTsPI64220171024</w:t>
            </w:r>
          </w:p>
        </w:tc>
      </w:tr>
      <w:tr w:rsidR="00BD6717" w:rsidRPr="00BD6717" w:rsidTr="00BD6717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24-Oct-2017 08:34:50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481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1697.0000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84402844000017165-E0XMrTsPI9a120171024</w:t>
            </w:r>
          </w:p>
        </w:tc>
      </w:tr>
      <w:tr w:rsidR="00BD6717" w:rsidRPr="00BD6717" w:rsidTr="00BD6717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24-Oct-2017 08:37:41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175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1698.0000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84402844000017707-E0XMrTsPIAta20171024</w:t>
            </w:r>
          </w:p>
        </w:tc>
      </w:tr>
      <w:tr w:rsidR="00BD6717" w:rsidRPr="00BD6717" w:rsidTr="00BD6717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24-Oct-2017 08:40:44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494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1697.0000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84202842000017926-E0XMrTsPICMA20171024</w:t>
            </w:r>
          </w:p>
        </w:tc>
      </w:tr>
      <w:tr w:rsidR="00BD6717" w:rsidRPr="00BD6717" w:rsidTr="00BD6717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24-Oct-2017 08:44:41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437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1697.0000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84402844000018719-E0XMrTsPIEEy20171024</w:t>
            </w:r>
          </w:p>
        </w:tc>
      </w:tr>
      <w:tr w:rsidR="00BD6717" w:rsidRPr="00BD6717" w:rsidTr="00BD6717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24-Oct-2017 08:52:18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1698.0000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84202842000019835-E0XMrTsPIHyP20171024</w:t>
            </w:r>
          </w:p>
        </w:tc>
      </w:tr>
      <w:tr w:rsidR="00BD6717" w:rsidRPr="00BD6717" w:rsidTr="00BD6717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24-Oct-2017 08:52:18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424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1698.0000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84202842000019835-E0XMrTsPIHyV20171024</w:t>
            </w:r>
          </w:p>
        </w:tc>
      </w:tr>
      <w:tr w:rsidR="00BD6717" w:rsidRPr="00BD6717" w:rsidTr="00BD6717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24-Oct-2017 08:52:18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525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1698.0000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84202842000020438-E0XMrTsPIHyX20171024</w:t>
            </w:r>
          </w:p>
        </w:tc>
      </w:tr>
      <w:tr w:rsidR="00BD6717" w:rsidRPr="00BD6717" w:rsidTr="00BD6717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24-Oct-2017 08:57:11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356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1699.0000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84402844000021490-E0XMrTsPIKRk20171024</w:t>
            </w:r>
          </w:p>
        </w:tc>
      </w:tr>
      <w:tr w:rsidR="00BD6717" w:rsidRPr="00BD6717" w:rsidTr="00BD6717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24-Oct-2017 08:57:11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213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1699.0000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84402844000021490-E0XMrTsPIKRm20171024</w:t>
            </w:r>
          </w:p>
        </w:tc>
      </w:tr>
      <w:tr w:rsidR="00BD6717" w:rsidRPr="00BD6717" w:rsidTr="00BD6717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24-Oct-2017 09:07:55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555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1698.0000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84202842000023219-E0XMrTsPIRHD20171024</w:t>
            </w:r>
          </w:p>
        </w:tc>
      </w:tr>
      <w:tr w:rsidR="00BD6717" w:rsidRPr="00BD6717" w:rsidTr="00BD6717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24-Oct-2017 09:09:15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660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1697.0000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84402844000023337-E0XMrTsPIRtM20171024</w:t>
            </w:r>
          </w:p>
        </w:tc>
      </w:tr>
      <w:tr w:rsidR="00BD6717" w:rsidRPr="00BD6717" w:rsidTr="00BD6717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24-Oct-2017 09:09:15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173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1697.0000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84402844000023337-E0XMrTsPIRtK20171024</w:t>
            </w:r>
          </w:p>
        </w:tc>
      </w:tr>
      <w:tr w:rsidR="00BD6717" w:rsidRPr="00BD6717" w:rsidTr="00BD6717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24-Oct-2017 09:09:40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512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1697.0000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84402844000023738-E0XMrTsPIS2C20171024</w:t>
            </w:r>
          </w:p>
        </w:tc>
      </w:tr>
      <w:tr w:rsidR="00BD6717" w:rsidRPr="00BD6717" w:rsidTr="00BD6717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24-Oct-2017 09:09:40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1697.0000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84402844000023738-E0XMrTsPIS2A20171024</w:t>
            </w:r>
          </w:p>
        </w:tc>
      </w:tr>
      <w:tr w:rsidR="00BD6717" w:rsidRPr="00BD6717" w:rsidTr="00BD6717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24-Oct-2017 09:25:22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316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1700.0000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84402844000025763-E0XMrTsPIZvk20171024</w:t>
            </w:r>
          </w:p>
        </w:tc>
      </w:tr>
      <w:tr w:rsidR="00BD6717" w:rsidRPr="00BD6717" w:rsidTr="00BD6717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24-Oct-2017 09:25:22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252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1700.0000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84402844000025763-E0XMrTsPIZvo20171024</w:t>
            </w:r>
          </w:p>
        </w:tc>
      </w:tr>
      <w:tr w:rsidR="00BD6717" w:rsidRPr="00BD6717" w:rsidTr="00BD6717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24-Oct-2017 09:27:16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468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1701.0000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84402844000026883-E0XMrTsPIavZ20171024</w:t>
            </w:r>
          </w:p>
        </w:tc>
      </w:tr>
      <w:tr w:rsidR="00BD6717" w:rsidRPr="00BD6717" w:rsidTr="00BD6717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24-Oct-2017 09:28:04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1701.0000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84202842000026792-E0XMrTsPIb6d20171024</w:t>
            </w:r>
          </w:p>
        </w:tc>
      </w:tr>
      <w:tr w:rsidR="00BD6717" w:rsidRPr="00BD6717" w:rsidTr="00BD6717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24-Oct-2017 09:30:09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1701.0000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84202842000027065-E0XMrTsPIc6a20171024</w:t>
            </w:r>
          </w:p>
        </w:tc>
      </w:tr>
      <w:tr w:rsidR="00BD6717" w:rsidRPr="00BD6717" w:rsidTr="00BD6717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24-Oct-2017 09:30:09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419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1701.0000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84202842000027065-E0XMrTsPIc6g20171024</w:t>
            </w:r>
          </w:p>
        </w:tc>
      </w:tr>
      <w:tr w:rsidR="00BD6717" w:rsidRPr="00BD6717" w:rsidTr="00BD6717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24-Oct-2017 09:37:25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1700.0000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84402844000028698-E0XMrTsPIfbc20171024</w:t>
            </w:r>
          </w:p>
        </w:tc>
      </w:tr>
      <w:tr w:rsidR="00BD6717" w:rsidRPr="00BD6717" w:rsidTr="00BD6717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24-Oct-2017 09:37:25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646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1700.0000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84402844000028698-E0XMrTsPIfba20171024</w:t>
            </w:r>
          </w:p>
        </w:tc>
      </w:tr>
      <w:tr w:rsidR="00BD6717" w:rsidRPr="00BD6717" w:rsidTr="00BD6717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24-Oct-2017 09:44:02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1699.0000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84402844000027921-E0XMrTsPIjFi20171024</w:t>
            </w:r>
          </w:p>
        </w:tc>
      </w:tr>
      <w:tr w:rsidR="00BD6717" w:rsidRPr="00BD6717" w:rsidTr="00BD6717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24-Oct-2017 09:44:02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287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1699.0000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84402844000027921-E0XMrTsPIjFk20171024</w:t>
            </w:r>
          </w:p>
        </w:tc>
      </w:tr>
      <w:tr w:rsidR="00BD6717" w:rsidRPr="00BD6717" w:rsidTr="00BD6717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24-Oct-2017 09:47:25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452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1698.0000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84402844000029828-E0XMrTsPIkj120171024</w:t>
            </w:r>
          </w:p>
        </w:tc>
      </w:tr>
      <w:tr w:rsidR="00BD6717" w:rsidRPr="00BD6717" w:rsidTr="00BD6717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24-Oct-2017 09:56:01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260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1698.0000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84202842000031260-E0XMrTsPIn5V20171024</w:t>
            </w:r>
          </w:p>
        </w:tc>
      </w:tr>
      <w:tr w:rsidR="00BD6717" w:rsidRPr="00BD6717" w:rsidTr="00BD6717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24-Oct-2017 09:56:01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221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1698.0000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84202842000031260-E0XMrTsPIn5T20171024</w:t>
            </w:r>
          </w:p>
        </w:tc>
      </w:tr>
      <w:tr w:rsidR="00BD6717" w:rsidRPr="00BD6717" w:rsidTr="00BD6717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24-Oct-2017 10:00:22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1699.0000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84402844000032153-E0XMrTsPIpKm20171024</w:t>
            </w:r>
          </w:p>
        </w:tc>
      </w:tr>
      <w:tr w:rsidR="00BD6717" w:rsidRPr="00BD6717" w:rsidTr="00BD6717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24-Oct-2017 10:00:22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1699.0000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84402844000032153-E0XMrTsPIpKk20171024</w:t>
            </w:r>
          </w:p>
        </w:tc>
      </w:tr>
      <w:tr w:rsidR="00BD6717" w:rsidRPr="00BD6717" w:rsidTr="00BD6717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24-Oct-2017 10:01:01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163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1699.0000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84202842000032070-E0XMrTsPIphq20171024</w:t>
            </w:r>
          </w:p>
        </w:tc>
      </w:tr>
      <w:tr w:rsidR="00BD6717" w:rsidRPr="00BD6717" w:rsidTr="00BD6717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24-Oct-2017 10:01:01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292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1699.0000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84202842000032070-E0XMrTsPIpho20171024</w:t>
            </w:r>
          </w:p>
        </w:tc>
      </w:tr>
      <w:tr w:rsidR="00BD6717" w:rsidRPr="00BD6717" w:rsidTr="00BD6717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24-Oct-2017 10:11:01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535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1699.0000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84202842000033297-E0XMrTsPItDH20171024</w:t>
            </w:r>
          </w:p>
        </w:tc>
      </w:tr>
      <w:tr w:rsidR="00BD6717" w:rsidRPr="00BD6717" w:rsidTr="00BD6717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24-Oct-2017 10:17:08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167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1699.0000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84202842000033926-E0XMrTsPIvUo20171024</w:t>
            </w:r>
          </w:p>
        </w:tc>
      </w:tr>
      <w:tr w:rsidR="00BD6717" w:rsidRPr="00BD6717" w:rsidTr="00BD6717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24-Oct-2017 10:17:08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271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1699.0000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84202842000033926-E0XMrTsPIvUm20171024</w:t>
            </w:r>
          </w:p>
        </w:tc>
      </w:tr>
      <w:tr w:rsidR="00BD6717" w:rsidRPr="00BD6717" w:rsidTr="00BD6717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24-Oct-2017 10:17:41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273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1699.0000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84202842000033965-E0XMrTsPIvgt20171024</w:t>
            </w:r>
          </w:p>
        </w:tc>
      </w:tr>
      <w:tr w:rsidR="00BD6717" w:rsidRPr="00BD6717" w:rsidTr="00BD6717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24-Oct-2017 10:17:41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208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1699.0000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84202842000033965-E0XMrTsPIvgr20171024</w:t>
            </w:r>
          </w:p>
        </w:tc>
      </w:tr>
      <w:tr w:rsidR="00BD6717" w:rsidRPr="00BD6717" w:rsidTr="00BD6717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24-Oct-2017 10:22:46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443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1698.0000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84202842000034124-E0XMrTsPIx9320171024</w:t>
            </w:r>
          </w:p>
        </w:tc>
      </w:tr>
      <w:tr w:rsidR="00BD6717" w:rsidRPr="00BD6717" w:rsidTr="00BD6717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24-Oct-2017 10:38:57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456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1700.0000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84202842000036667-E0XMrTsPJ42m20171024</w:t>
            </w:r>
          </w:p>
        </w:tc>
      </w:tr>
      <w:tr w:rsidR="00BD6717" w:rsidRPr="00BD6717" w:rsidTr="00BD6717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24-Oct-2017 10:43:11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480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1699.0000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84402844000036976-E0XMrTsPJ67720171024</w:t>
            </w:r>
          </w:p>
        </w:tc>
      </w:tr>
      <w:tr w:rsidR="00BD6717" w:rsidRPr="00BD6717" w:rsidTr="00BD6717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24-Oct-2017 10:45:46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472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1699.0000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84402844000037750-E0XMrTsPJ77X20171024</w:t>
            </w:r>
          </w:p>
        </w:tc>
      </w:tr>
      <w:tr w:rsidR="00BD6717" w:rsidRPr="00BD6717" w:rsidTr="00BD6717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24-Oct-2017 10:45:46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140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1699.0000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84402844000037750-E0XMrTsPJ77V20171024</w:t>
            </w:r>
          </w:p>
        </w:tc>
      </w:tr>
      <w:tr w:rsidR="00BD6717" w:rsidRPr="00BD6717" w:rsidTr="00BD6717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24-Oct-2017 10:51:52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481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1698.0000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84202842000037935-E0XMrTsPJAK220171024</w:t>
            </w:r>
          </w:p>
        </w:tc>
      </w:tr>
      <w:tr w:rsidR="00BD6717" w:rsidRPr="00BD6717" w:rsidTr="00BD6717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24-Oct-2017 11:07:41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167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1699.0000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84402844000042344-E0XMrTsPJK5Z20171024</w:t>
            </w:r>
          </w:p>
        </w:tc>
      </w:tr>
      <w:tr w:rsidR="00BD6717" w:rsidRPr="00BD6717" w:rsidTr="00BD6717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24-Oct-2017 11:07:41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595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1699.0000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84402844000042344-E0XMrTsPJK5b20171024</w:t>
            </w:r>
          </w:p>
        </w:tc>
      </w:tr>
      <w:tr w:rsidR="00BD6717" w:rsidRPr="00BD6717" w:rsidTr="00BD6717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24-Oct-2017 11:09:21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163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1699.0000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84202842000042326-E0XMrTsPJKeN20171024</w:t>
            </w:r>
          </w:p>
        </w:tc>
      </w:tr>
      <w:tr w:rsidR="00BD6717" w:rsidRPr="00BD6717" w:rsidTr="00BD6717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24-Oct-2017 11:09:21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190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1699.0000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84202842000042326-E0XMrTsPJKeP20171024</w:t>
            </w:r>
          </w:p>
        </w:tc>
      </w:tr>
      <w:tr w:rsidR="00BD6717" w:rsidRPr="00BD6717" w:rsidTr="00BD6717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24-Oct-2017 11:09:21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155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1699.0000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84202842000042326-E0XMrTsPJKeL20171024</w:t>
            </w:r>
          </w:p>
        </w:tc>
      </w:tr>
      <w:tr w:rsidR="00BD6717" w:rsidRPr="00BD6717" w:rsidTr="00BD6717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24-Oct-2017 11:11:39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508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1698.0000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84202842000042084-E0XMrTsPJLVY20171024</w:t>
            </w:r>
          </w:p>
        </w:tc>
      </w:tr>
      <w:tr w:rsidR="00BD6717" w:rsidRPr="00BD6717" w:rsidTr="00BD6717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24-Oct-2017 11:23:04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317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1700.0000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84202842000046964-E0XMrTsPJPSZ20171024</w:t>
            </w:r>
          </w:p>
        </w:tc>
      </w:tr>
      <w:tr w:rsidR="00BD6717" w:rsidRPr="00BD6717" w:rsidTr="00BD6717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24-Oct-2017 11:37:38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341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1701.0000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84202842000050351-E0XMrTsPJWFc20171024</w:t>
            </w:r>
          </w:p>
        </w:tc>
      </w:tr>
      <w:tr w:rsidR="00BD6717" w:rsidRPr="00BD6717" w:rsidTr="00BD6717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24-Oct-2017 11:37:38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1701.0000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84202842000050351-E0XMrTsPJWFa20171024</w:t>
            </w:r>
          </w:p>
        </w:tc>
      </w:tr>
      <w:tr w:rsidR="00BD6717" w:rsidRPr="00BD6717" w:rsidTr="00BD6717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24-Oct-2017 11:42:51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450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1701.0000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84202842000051334-E0XMrTsPJYqP20171024</w:t>
            </w:r>
          </w:p>
        </w:tc>
      </w:tr>
      <w:tr w:rsidR="00BD6717" w:rsidRPr="00BD6717" w:rsidTr="00BD6717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24-Oct-2017 11:46:50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499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1701.0000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84402844000052020-E0XMrTsPJagS20171024</w:t>
            </w:r>
          </w:p>
        </w:tc>
      </w:tr>
      <w:tr w:rsidR="00BD6717" w:rsidRPr="00BD6717" w:rsidTr="00BD6717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24-Oct-2017 11:59:18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438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1700.0000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84202842000054414-E0XMrTsPJgMl20171024</w:t>
            </w:r>
          </w:p>
        </w:tc>
      </w:tr>
      <w:tr w:rsidR="00BD6717" w:rsidRPr="00BD6717" w:rsidTr="00BD6717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24-Oct-2017 11:59:18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440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1700.0000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84402844000054291-E0XMrTsPJgMj20171024</w:t>
            </w:r>
          </w:p>
        </w:tc>
      </w:tr>
      <w:tr w:rsidR="00BD6717" w:rsidRPr="00BD6717" w:rsidTr="00BD6717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24-Oct-2017 12:09:07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460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1700.0000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84402844000055742-E0XMrTsPJkU520171024</w:t>
            </w:r>
          </w:p>
        </w:tc>
      </w:tr>
      <w:tr w:rsidR="00BD6717" w:rsidRPr="00BD6717" w:rsidTr="00BD6717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24-Oct-2017 12:09:07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687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1700.0000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84402844000055762-E0XMrTsPJkU920171024</w:t>
            </w:r>
          </w:p>
        </w:tc>
      </w:tr>
      <w:tr w:rsidR="00BD6717" w:rsidRPr="00BD6717" w:rsidTr="00BD6717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24-Oct-2017 12:09:07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538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1700.0000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84402844000055766-E0XMrTsPJkUB20171024</w:t>
            </w:r>
          </w:p>
        </w:tc>
      </w:tr>
      <w:tr w:rsidR="00BD6717" w:rsidRPr="00BD6717" w:rsidTr="00BD6717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24-Oct-2017 12:09:07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512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1700.0000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84402844000055746-E0XMrTsPJkU720171024</w:t>
            </w:r>
          </w:p>
        </w:tc>
      </w:tr>
      <w:tr w:rsidR="00BD6717" w:rsidRPr="00BD6717" w:rsidTr="00BD6717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24-Oct-2017 12:16:54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447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1700.0000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84402844000055977-E0XMrTsPJnLX20171024</w:t>
            </w:r>
          </w:p>
        </w:tc>
      </w:tr>
      <w:tr w:rsidR="00BD6717" w:rsidRPr="00BD6717" w:rsidTr="00BD6717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24-Oct-2017 12:18:10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441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1700.0000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84402844000056727-E0XMrTsPJo7n20171024</w:t>
            </w:r>
          </w:p>
        </w:tc>
      </w:tr>
      <w:tr w:rsidR="00BD6717" w:rsidRPr="00BD6717" w:rsidTr="00BD6717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24-Oct-2017 12:19:42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441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1700.0000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84402844000056907-E0XMrTsPJowZ20171024</w:t>
            </w:r>
          </w:p>
        </w:tc>
      </w:tr>
      <w:tr w:rsidR="00BD6717" w:rsidRPr="00BD6717" w:rsidTr="00BD6717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24-Oct-2017 12:33:16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656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1699.0000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84402844000058742-E0XMrTsPJuuA20171024</w:t>
            </w:r>
          </w:p>
        </w:tc>
      </w:tr>
      <w:tr w:rsidR="00BD6717" w:rsidRPr="00BD6717" w:rsidTr="00BD6717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24-Oct-2017 12:34:32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437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1698.0000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84202842000059004-E0XMrTsPJvRU20171024</w:t>
            </w:r>
          </w:p>
        </w:tc>
      </w:tr>
      <w:tr w:rsidR="00BD6717" w:rsidRPr="00BD6717" w:rsidTr="00BD6717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24-Oct-2017 12:42:32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284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1699.0000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84202842000059785-E0XMrTsPJyyp20171024</w:t>
            </w:r>
          </w:p>
        </w:tc>
      </w:tr>
      <w:tr w:rsidR="00BD6717" w:rsidRPr="00BD6717" w:rsidTr="00BD6717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24-Oct-2017 12:42:32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230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1699.0000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84202842000059785-E0XMrTsPJyys20171024</w:t>
            </w:r>
          </w:p>
        </w:tc>
      </w:tr>
      <w:tr w:rsidR="00BD6717" w:rsidRPr="00BD6717" w:rsidTr="00BD6717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24-Oct-2017 12:43:17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472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1699.0000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84202842000060058-E0XMrTsPJzUX20171024</w:t>
            </w:r>
          </w:p>
        </w:tc>
      </w:tr>
      <w:tr w:rsidR="00BD6717" w:rsidRPr="00BD6717" w:rsidTr="00BD6717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24-Oct-2017 12:48:40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442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1698.0000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84402844000060146-E0XMrTsPK2lr20171024</w:t>
            </w:r>
          </w:p>
        </w:tc>
      </w:tr>
      <w:tr w:rsidR="00BD6717" w:rsidRPr="00BD6717" w:rsidTr="00BD6717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24-Oct-2017 12:49:22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557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1698.0000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84202842000061060-E0XMrTsPK3Dq20171024</w:t>
            </w:r>
          </w:p>
        </w:tc>
      </w:tr>
      <w:tr w:rsidR="00BD6717" w:rsidRPr="00BD6717" w:rsidTr="00BD6717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24-Oct-2017 12:52:38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442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1698.0000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84202842000061407-E0XMrTsPK54f20171024</w:t>
            </w:r>
          </w:p>
        </w:tc>
      </w:tr>
      <w:tr w:rsidR="00BD6717" w:rsidRPr="00BD6717" w:rsidTr="00BD6717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24-Oct-2017 13:03:52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437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1698.0000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84402844000062544-E0XMrTsPKAIL20171024</w:t>
            </w:r>
          </w:p>
        </w:tc>
      </w:tr>
      <w:tr w:rsidR="00BD6717" w:rsidRPr="00BD6717" w:rsidTr="00BD6717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24-Oct-2017 13:14:50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758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1699.0000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84202842000065096-E0XMrTsPKEuz20171024</w:t>
            </w:r>
          </w:p>
        </w:tc>
      </w:tr>
      <w:tr w:rsidR="00BD6717" w:rsidRPr="00BD6717" w:rsidTr="00BD6717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24-Oct-2017 13:25:05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468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1698.0000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84402844000067158-E0XMrTsPKJh820171024</w:t>
            </w:r>
          </w:p>
        </w:tc>
      </w:tr>
      <w:tr w:rsidR="00BD6717" w:rsidRPr="00BD6717" w:rsidTr="00BD6717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24-Oct-2017 13:34:26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196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1699.0000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84202842000069591-E0XMrTsPKR6h20171024</w:t>
            </w:r>
          </w:p>
        </w:tc>
      </w:tr>
      <w:tr w:rsidR="00BD6717" w:rsidRPr="00BD6717" w:rsidTr="00BD6717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24-Oct-2017 13:34:26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438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1699.0000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84202842000069592-E0XMrTsPKR6m20171024</w:t>
            </w:r>
          </w:p>
        </w:tc>
      </w:tr>
      <w:tr w:rsidR="00BD6717" w:rsidRPr="00BD6717" w:rsidTr="00BD6717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24-Oct-2017 13:34:26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465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1699.0000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84202842000069590-E0XMrTsPKR6f20171024</w:t>
            </w:r>
          </w:p>
        </w:tc>
      </w:tr>
      <w:tr w:rsidR="00BD6717" w:rsidRPr="00BD6717" w:rsidTr="00BD6717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24-Oct-2017 13:34:26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247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1699.0000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84202842000069591-E0XMrTsPKR6k20171024</w:t>
            </w:r>
          </w:p>
        </w:tc>
      </w:tr>
      <w:tr w:rsidR="00BD6717" w:rsidRPr="00BD6717" w:rsidTr="00BD6717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24-Oct-2017 13:37:44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656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1698.0000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84202842000070569-E0XMrTsPKTYG20171024</w:t>
            </w:r>
          </w:p>
        </w:tc>
      </w:tr>
      <w:tr w:rsidR="00BD6717" w:rsidRPr="00BD6717" w:rsidTr="00BD6717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24-Oct-2017 13:39:23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477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1698.0000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84402844000070614-E0XMrTsPKUYs20171024</w:t>
            </w:r>
          </w:p>
        </w:tc>
      </w:tr>
      <w:tr w:rsidR="00BD6717" w:rsidRPr="00BD6717" w:rsidTr="00BD6717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24-Oct-2017 13:41:26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524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1699.0000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84402844000071138-E0XMrTsPKW9W20171024</w:t>
            </w:r>
          </w:p>
        </w:tc>
      </w:tr>
      <w:tr w:rsidR="00BD6717" w:rsidRPr="00BD6717" w:rsidTr="00BD6717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24-Oct-2017 13:42:49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481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1699.0000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84202842000071769-E0XMrTsPKX3p20171024</w:t>
            </w:r>
          </w:p>
        </w:tc>
      </w:tr>
      <w:tr w:rsidR="00BD6717" w:rsidRPr="00BD6717" w:rsidTr="00BD6717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24-Oct-2017 13:46:08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438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1700.0000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84402844000072407-E0XMrTsPKZGA20171024</w:t>
            </w:r>
          </w:p>
        </w:tc>
      </w:tr>
      <w:tr w:rsidR="00BD6717" w:rsidRPr="00BD6717" w:rsidTr="00BD6717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24-Oct-2017 13:49:08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1700.0000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84402844000072818-E0XMrTsPKb5T20171024</w:t>
            </w:r>
          </w:p>
        </w:tc>
      </w:tr>
      <w:tr w:rsidR="00BD6717" w:rsidRPr="00BD6717" w:rsidTr="00BD6717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24-Oct-2017 13:49:08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422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1700.0000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84202842000073316-E0XMrTsPKb5l20171024</w:t>
            </w:r>
          </w:p>
        </w:tc>
      </w:tr>
      <w:tr w:rsidR="00BD6717" w:rsidRPr="00BD6717" w:rsidTr="00BD6717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24-Oct-2017 13:49:08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1700.0000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84202842000073316-E0XMrTsPKb5j20171024</w:t>
            </w:r>
          </w:p>
        </w:tc>
      </w:tr>
      <w:tr w:rsidR="00BD6717" w:rsidRPr="00BD6717" w:rsidTr="00BD6717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24-Oct-2017 13:49:08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160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1700.0000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84402844000072818-E0XMrTsPKb5V20171024</w:t>
            </w:r>
          </w:p>
        </w:tc>
      </w:tr>
      <w:tr w:rsidR="00BD6717" w:rsidRPr="00BD6717" w:rsidTr="00BD6717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24-Oct-2017 13:49:28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443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1699.0000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84402844000073312-E0XMrTsPKbUR20171024</w:t>
            </w:r>
          </w:p>
        </w:tc>
      </w:tr>
      <w:tr w:rsidR="00BD6717" w:rsidRPr="00BD6717" w:rsidTr="00BD6717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24-Oct-2017 13:53:26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459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1698.0000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84202842000074340-E0XMrTsPKe0S20171024</w:t>
            </w:r>
          </w:p>
        </w:tc>
      </w:tr>
      <w:tr w:rsidR="00BD6717" w:rsidRPr="00BD6717" w:rsidTr="00BD6717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24-Oct-2017 13:56:56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447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1697.0000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84202842000075368-E0XMrTsPKghS20171024</w:t>
            </w:r>
          </w:p>
        </w:tc>
      </w:tr>
      <w:tr w:rsidR="00BD6717" w:rsidRPr="00BD6717" w:rsidTr="00BD6717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24-Oct-2017 14:02:19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465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1696.0000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84202842000076120-E0XMrTsPKlYm20171024</w:t>
            </w:r>
          </w:p>
        </w:tc>
      </w:tr>
      <w:tr w:rsidR="00BD6717" w:rsidRPr="00BD6717" w:rsidTr="00BD6717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24-Oct-2017 14:14:25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260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1698.0000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84202842000080793-E0XMrTsPKtzz20171024</w:t>
            </w:r>
          </w:p>
        </w:tc>
      </w:tr>
      <w:tr w:rsidR="00BD6717" w:rsidRPr="00BD6717" w:rsidTr="00BD6717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24-Oct-2017 14:14:25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208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1698.0000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84202842000080793-E0XMrTsPKtzx20171024</w:t>
            </w:r>
          </w:p>
        </w:tc>
      </w:tr>
      <w:tr w:rsidR="00BD6717" w:rsidRPr="00BD6717" w:rsidTr="00BD6717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24-Oct-2017 14:24:02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586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1700.0000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84402844000083720-E0XMrTsPKzhJ20171024</w:t>
            </w:r>
          </w:p>
        </w:tc>
      </w:tr>
      <w:tr w:rsidR="00BD6717" w:rsidRPr="00BD6717" w:rsidTr="00BD6717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24-Oct-2017 14:26:09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716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1700.0000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84402844000084403-E0XMrTsPL0f820171024</w:t>
            </w:r>
          </w:p>
        </w:tc>
      </w:tr>
      <w:tr w:rsidR="00BD6717" w:rsidRPr="00BD6717" w:rsidTr="00BD6717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24-Oct-2017 14:31:10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1701.0000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84402844000086515-E0XMrTsPL5Ki20171024</w:t>
            </w:r>
          </w:p>
        </w:tc>
      </w:tr>
      <w:tr w:rsidR="00BD6717" w:rsidRPr="00BD6717" w:rsidTr="00BD6717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24-Oct-2017 14:31:10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1701.0000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84402844000086515-E0XMrTsPL5Km20171024</w:t>
            </w:r>
          </w:p>
        </w:tc>
      </w:tr>
      <w:tr w:rsidR="00BD6717" w:rsidRPr="00BD6717" w:rsidTr="00BD6717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24-Oct-2017 14:31:10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1701.0000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84402844000086515-E0XMrTsPL5Ko20171024</w:t>
            </w:r>
          </w:p>
        </w:tc>
      </w:tr>
      <w:tr w:rsidR="00BD6717" w:rsidRPr="00BD6717" w:rsidTr="00BD6717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24-Oct-2017 14:31:10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1701.0000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84402844000086515-E0XMrTsPL5Kk20171024</w:t>
            </w:r>
          </w:p>
        </w:tc>
      </w:tr>
      <w:tr w:rsidR="00BD6717" w:rsidRPr="00BD6717" w:rsidTr="00BD6717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24-Oct-2017 14:35:15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710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1700.0000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84202842000087157-E0XMrTsPL8Mm20171024</w:t>
            </w:r>
          </w:p>
        </w:tc>
      </w:tr>
      <w:tr w:rsidR="00BD6717" w:rsidRPr="00BD6717" w:rsidTr="00BD6717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24-Oct-2017 14:40:48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1700.0000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84402844000089750-E0XMrTsPLBf720171024</w:t>
            </w:r>
          </w:p>
        </w:tc>
      </w:tr>
      <w:tr w:rsidR="00BD6717" w:rsidRPr="00BD6717" w:rsidTr="00BD6717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24-Oct-2017 14:40:48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798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1700.0000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84402844000089750-E0XMrTsPLBf520171024</w:t>
            </w:r>
          </w:p>
        </w:tc>
      </w:tr>
      <w:tr w:rsidR="00BD6717" w:rsidRPr="00BD6717" w:rsidTr="00BD6717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24-Oct-2017 14:41:41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656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1699.0000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84402844000089831-E0XMrTsPLCEZ20171024</w:t>
            </w:r>
          </w:p>
        </w:tc>
      </w:tr>
      <w:tr w:rsidR="00BD6717" w:rsidRPr="00BD6717" w:rsidTr="00BD6717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24-Oct-2017 14:46:34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612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1699.0000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84402844000090328-E0XMrTsPLEiX20171024</w:t>
            </w:r>
          </w:p>
        </w:tc>
      </w:tr>
      <w:tr w:rsidR="00BD6717" w:rsidRPr="00BD6717" w:rsidTr="00BD6717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24-Oct-2017 14:49:46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811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1699.0000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84402844000092023-E0XMrTsPLGob20171024</w:t>
            </w:r>
          </w:p>
        </w:tc>
      </w:tr>
      <w:tr w:rsidR="00BD6717" w:rsidRPr="00BD6717" w:rsidTr="00BD6717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24-Oct-2017 14:54:30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172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1701.0000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84202842000094095-E0XMrTsPLJek20171024</w:t>
            </w:r>
          </w:p>
        </w:tc>
      </w:tr>
      <w:tr w:rsidR="00BD6717" w:rsidRPr="00BD6717" w:rsidTr="00BD6717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24-Oct-2017 14:54:30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1701.0000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84202842000094095-E0XMrTsPLJeg20171024</w:t>
            </w:r>
          </w:p>
        </w:tc>
      </w:tr>
      <w:tr w:rsidR="00BD6717" w:rsidRPr="00BD6717" w:rsidTr="00BD6717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24-Oct-2017 14:54:30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1701.0000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84202842000094095-E0XMrTsPLJei20171024</w:t>
            </w:r>
          </w:p>
        </w:tc>
      </w:tr>
      <w:tr w:rsidR="00BD6717" w:rsidRPr="00BD6717" w:rsidTr="00BD6717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24-Oct-2017 14:57:08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122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1701.0000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84402844000094620-E0XMrTsPLLPQ20171024</w:t>
            </w:r>
          </w:p>
        </w:tc>
      </w:tr>
      <w:tr w:rsidR="00BD6717" w:rsidRPr="00BD6717" w:rsidTr="00BD6717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24-Oct-2017 14:58:23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184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1702.0000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84402844000095311-E0XMrTsPLM7e20171024</w:t>
            </w:r>
          </w:p>
        </w:tc>
      </w:tr>
      <w:tr w:rsidR="00BD6717" w:rsidRPr="00BD6717" w:rsidTr="00BD6717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24-Oct-2017 14:58:23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254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1702.0000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84402844000095311-E0XMrTsPLM7i20171024</w:t>
            </w:r>
          </w:p>
        </w:tc>
      </w:tr>
      <w:tr w:rsidR="00BD6717" w:rsidRPr="00BD6717" w:rsidTr="00BD6717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24-Oct-2017 15:01:14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444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1702.0000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84402844000095673-E0XMrTsPLOY620171024</w:t>
            </w:r>
          </w:p>
        </w:tc>
      </w:tr>
      <w:tr w:rsidR="00BD6717" w:rsidRPr="00BD6717" w:rsidTr="00BD6717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24-Oct-2017 15:03:41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472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1703.0000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84202842000097412-E0XMrTsPLQR720171024</w:t>
            </w:r>
          </w:p>
        </w:tc>
      </w:tr>
      <w:tr w:rsidR="00BD6717" w:rsidRPr="00BD6717" w:rsidTr="00BD6717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24-Oct-2017 15:07:45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525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1702.0000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84202842000097007-E0XMrTsPLTtW20171024</w:t>
            </w:r>
          </w:p>
        </w:tc>
      </w:tr>
      <w:tr w:rsidR="00BD6717" w:rsidRPr="00BD6717" w:rsidTr="00BD6717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24-Oct-2017 15:08:59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532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1702.0000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84402844000098493-E0XMrTsPLUNX20171024</w:t>
            </w:r>
          </w:p>
        </w:tc>
      </w:tr>
      <w:tr w:rsidR="00BD6717" w:rsidRPr="00BD6717" w:rsidTr="00BD6717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24-Oct-2017 15:09:23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787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1702.0000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84402844000099167-E0XMrTsPLUdS20171024</w:t>
            </w:r>
          </w:p>
        </w:tc>
      </w:tr>
      <w:tr w:rsidR="00BD6717" w:rsidRPr="00BD6717" w:rsidTr="00BD6717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24-Oct-2017 15:13:27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481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1703.0000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84202842000100197-E0XMrTsPLWwn20171024</w:t>
            </w:r>
          </w:p>
        </w:tc>
      </w:tr>
      <w:tr w:rsidR="00BD6717" w:rsidRPr="00BD6717" w:rsidTr="00BD6717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24-Oct-2017 15:14:34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612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1703.0000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84402844000100944-E0XMrTsPLXb320171024</w:t>
            </w:r>
          </w:p>
        </w:tc>
      </w:tr>
      <w:tr w:rsidR="00BD6717" w:rsidRPr="00BD6717" w:rsidTr="00BD6717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24-Oct-2017 15:19:59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659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1704.0000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84202842000103104-E0XMrTsPLaWL20171024</w:t>
            </w:r>
          </w:p>
        </w:tc>
      </w:tr>
      <w:tr w:rsidR="00BD6717" w:rsidRPr="00BD6717" w:rsidTr="00BD6717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24-Oct-2017 15:23:45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676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1703.0000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84402844000104210-E0XMrTsPLd9H20171024</w:t>
            </w:r>
          </w:p>
        </w:tc>
      </w:tr>
      <w:tr w:rsidR="00BD6717" w:rsidRPr="00BD6717" w:rsidTr="00BD6717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24-Oct-2017 15:23:45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481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1703.0000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84402844000104304-E0XMrTsPLd9L20171024</w:t>
            </w:r>
          </w:p>
        </w:tc>
      </w:tr>
      <w:tr w:rsidR="00BD6717" w:rsidRPr="00BD6717" w:rsidTr="00BD6717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24-Oct-2017 15:24:23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1703.0000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84202842000104861-E0XMrTsPLdo120171024</w:t>
            </w:r>
          </w:p>
        </w:tc>
      </w:tr>
      <w:tr w:rsidR="00BD6717" w:rsidRPr="00BD6717" w:rsidTr="00BD6717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24-Oct-2017 15:24:23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313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1703.0000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7" w:rsidRPr="00BD6717" w:rsidRDefault="00BD6717" w:rsidP="00BD67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6717">
              <w:rPr>
                <w:rFonts w:ascii="Arial" w:hAnsi="Arial" w:cs="Arial"/>
                <w:sz w:val="20"/>
                <w:szCs w:val="20"/>
                <w:lang w:eastAsia="en-GB"/>
              </w:rPr>
              <w:t>84202842000104861-E0XMrTsPLdnz20171024</w:t>
            </w:r>
          </w:p>
        </w:tc>
      </w:tr>
    </w:tbl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NV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AA6186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</w:t>
      </w:r>
      <w:r w:rsidR="00790104">
        <w:rPr>
          <w:b/>
          <w:sz w:val="22"/>
          <w:szCs w:val="22"/>
          <w:lang w:val="en"/>
        </w:rPr>
        <w:t>etails</w:t>
      </w:r>
      <w:r w:rsidR="001F4DDA">
        <w:rPr>
          <w:b/>
          <w:sz w:val="22"/>
          <w:szCs w:val="22"/>
          <w:lang w:val="en"/>
        </w:rPr>
        <w:t>:</w:t>
      </w:r>
      <w:r w:rsidR="00790104" w:rsidRPr="00D647F7">
        <w:rPr>
          <w:b/>
          <w:sz w:val="22"/>
          <w:szCs w:val="22"/>
          <w:lang w:val="en"/>
        </w:rPr>
        <w:t xml:space="preserve"> RELX NV ordinary shares of €0.07 each</w:t>
      </w:r>
    </w:p>
    <w:p w:rsidR="003E0113" w:rsidRPr="00D647F7" w:rsidRDefault="003E0113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332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543"/>
      </w:tblGrid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NV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color w:val="222222"/>
                <w:sz w:val="22"/>
                <w:szCs w:val="22"/>
              </w:rPr>
              <w:t>NL0006144495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204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J.P. Morgan Securities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204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B44C54">
              <w:rPr>
                <w:rFonts w:ascii="Arial" w:hAnsi="Arial" w:cs="Arial"/>
                <w:color w:val="222222"/>
                <w:sz w:val="22"/>
                <w:szCs w:val="22"/>
              </w:rPr>
              <w:t>JPMSGB2L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1A7A9E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Aggregated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Date of purchase:              </w:t>
            </w:r>
          </w:p>
        </w:tc>
        <w:tc>
          <w:tcPr>
            <w:tcW w:w="1031" w:type="pct"/>
          </w:tcPr>
          <w:p w:rsidR="003E0113" w:rsidRPr="00E61773" w:rsidRDefault="00666BDC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666BDC">
              <w:rPr>
                <w:rFonts w:ascii="Arial" w:hAnsi="Arial" w:cs="Arial"/>
                <w:sz w:val="22"/>
                <w:szCs w:val="22"/>
              </w:rPr>
              <w:t>24 October 2017</w:t>
            </w:r>
          </w:p>
        </w:tc>
      </w:tr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mber of ordinary shares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CB10D6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CB10D6">
              <w:rPr>
                <w:rFonts w:ascii="Arial" w:hAnsi="Arial" w:cs="Arial"/>
                <w:sz w:val="22"/>
                <w:szCs w:val="22"/>
              </w:rPr>
              <w:t>53,100</w:t>
            </w:r>
          </w:p>
        </w:tc>
      </w:tr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3E3C75">
              <w:rPr>
                <w:rFonts w:ascii="Arial" w:hAnsi="Arial" w:cs="Arial"/>
                <w:sz w:val="22"/>
                <w:szCs w:val="22"/>
                <w:lang w:eastAsia="en-GB"/>
              </w:rPr>
              <w:t>(€)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CB10D6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CB10D6">
              <w:rPr>
                <w:rFonts w:ascii="Arial" w:hAnsi="Arial" w:cs="Arial"/>
                <w:sz w:val="22"/>
                <w:szCs w:val="22"/>
              </w:rPr>
              <w:t>18.6230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35299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790104">
        <w:rPr>
          <w:b/>
          <w:sz w:val="22"/>
          <w:szCs w:val="22"/>
          <w:lang w:val="en"/>
        </w:rPr>
        <w:t xml:space="preserve">Disaggregated Information </w:t>
      </w:r>
      <w:bookmarkStart w:id="0" w:name="_GoBack"/>
      <w:bookmarkEnd w:id="0"/>
    </w:p>
    <w:p w:rsidR="00787355" w:rsidRPr="00790104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2300"/>
        <w:gridCol w:w="1806"/>
        <w:gridCol w:w="1360"/>
        <w:gridCol w:w="1360"/>
        <w:gridCol w:w="2667"/>
      </w:tblGrid>
      <w:tr w:rsidR="00E53991" w:rsidRPr="00E53991" w:rsidTr="00E53991">
        <w:trPr>
          <w:trHeight w:val="240"/>
        </w:trPr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Date and Time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Price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2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reference number</w:t>
            </w:r>
          </w:p>
        </w:tc>
      </w:tr>
      <w:tr w:rsidR="00E53991" w:rsidRPr="00E53991" w:rsidTr="00E53991">
        <w:trPr>
          <w:trHeight w:val="264"/>
        </w:trPr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991" w:rsidRPr="00E53991" w:rsidRDefault="00E53991" w:rsidP="00E5399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991" w:rsidRPr="00E53991" w:rsidRDefault="00E53991" w:rsidP="00E5399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991" w:rsidRPr="00E53991" w:rsidRDefault="00E53991" w:rsidP="00E5399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991" w:rsidRPr="00E53991" w:rsidRDefault="00E53991" w:rsidP="00E5399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991" w:rsidRPr="00E53991" w:rsidRDefault="00E53991" w:rsidP="00E5399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E53991" w:rsidRPr="00E53991" w:rsidTr="00E53991">
        <w:trPr>
          <w:trHeight w:val="264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24-Oct-2017 07:01:05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528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18.6100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BKY-83602836000002304-12120171024</w:t>
            </w:r>
          </w:p>
        </w:tc>
      </w:tr>
      <w:tr w:rsidR="00E53991" w:rsidRPr="00E53991" w:rsidTr="00E53991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24-Oct-2017 07:05:56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313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18.6250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BKY-83402834000003892-22320171024</w:t>
            </w:r>
          </w:p>
        </w:tc>
      </w:tr>
      <w:tr w:rsidR="00E53991" w:rsidRPr="00E53991" w:rsidTr="00E53991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24-Oct-2017 07:05:56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18.6250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BKY-83402834000003892-22420171024</w:t>
            </w:r>
          </w:p>
        </w:tc>
      </w:tr>
      <w:tr w:rsidR="00E53991" w:rsidRPr="00E53991" w:rsidTr="00E53991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24-Oct-2017 07:06:29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467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18.6200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BKY-83602836000003877-23120171024</w:t>
            </w:r>
          </w:p>
        </w:tc>
      </w:tr>
      <w:tr w:rsidR="00E53991" w:rsidRPr="00E53991" w:rsidTr="00E53991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24-Oct-2017 07:06:29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18.6200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BKY-83602836000003877-23220171024</w:t>
            </w:r>
          </w:p>
        </w:tc>
      </w:tr>
      <w:tr w:rsidR="00E53991" w:rsidRPr="00E53991" w:rsidTr="00E53991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24-Oct-2017 07:08:50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145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18.5900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BKY-83402834000004367-30620171024</w:t>
            </w:r>
          </w:p>
        </w:tc>
      </w:tr>
      <w:tr w:rsidR="00E53991" w:rsidRPr="00E53991" w:rsidTr="00E53991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24-Oct-2017 07:12:30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481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18.6200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BKY-83402834000005235-42020171024</w:t>
            </w:r>
          </w:p>
        </w:tc>
      </w:tr>
      <w:tr w:rsidR="00E53991" w:rsidRPr="00E53991" w:rsidTr="00E53991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24-Oct-2017 07:16:18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576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18.6350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BKY-83402834000006329-47820171024</w:t>
            </w:r>
          </w:p>
        </w:tc>
      </w:tr>
      <w:tr w:rsidR="00E53991" w:rsidRPr="00E53991" w:rsidTr="00E53991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24-Oct-2017 07:18:04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18.6450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BKY-83402834000006790-50520171024</w:t>
            </w:r>
          </w:p>
        </w:tc>
      </w:tr>
      <w:tr w:rsidR="00E53991" w:rsidRPr="00E53991" w:rsidTr="00E53991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24-Oct-2017 07:26:06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624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18.6800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BKY-83602836000008669-65720171024</w:t>
            </w:r>
          </w:p>
        </w:tc>
      </w:tr>
      <w:tr w:rsidR="00E53991" w:rsidRPr="00E53991" w:rsidTr="00E53991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24-Oct-2017 07:26:06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480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18.6800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BKY-83402834000008784-65820171024</w:t>
            </w:r>
          </w:p>
        </w:tc>
      </w:tr>
      <w:tr w:rsidR="00E53991" w:rsidRPr="00E53991" w:rsidTr="00E53991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24-Oct-2017 07:29:25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418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18.6800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BKY-83602836000009270-73320171024</w:t>
            </w:r>
          </w:p>
        </w:tc>
      </w:tr>
      <w:tr w:rsidR="00E53991" w:rsidRPr="00E53991" w:rsidTr="00E53991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24-Oct-2017 07:29:25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158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18.6800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BKY-83602836000009270-73220171024</w:t>
            </w:r>
          </w:p>
        </w:tc>
      </w:tr>
      <w:tr w:rsidR="00E53991" w:rsidRPr="00E53991" w:rsidTr="00E53991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24-Oct-2017 07:36:03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473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18.7150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BKY-83602836000010735-95920171024</w:t>
            </w:r>
          </w:p>
        </w:tc>
      </w:tr>
      <w:tr w:rsidR="00E53991" w:rsidRPr="00E53991" w:rsidTr="00E53991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24-Oct-2017 07:36:03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576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18.7150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BKY-83402834000010823-95820171024</w:t>
            </w:r>
          </w:p>
        </w:tc>
      </w:tr>
      <w:tr w:rsidR="00E53991" w:rsidRPr="00E53991" w:rsidTr="00E53991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24-Oct-2017 07:36:03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18.7150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BKY-83602836000010735-96020171024</w:t>
            </w:r>
          </w:p>
        </w:tc>
      </w:tr>
      <w:tr w:rsidR="00E53991" w:rsidRPr="00E53991" w:rsidTr="00E53991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24-Oct-2017 07:39:33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480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18.7150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BKY-83602836000011267-98020171024</w:t>
            </w:r>
          </w:p>
        </w:tc>
      </w:tr>
      <w:tr w:rsidR="00E53991" w:rsidRPr="00E53991" w:rsidTr="00E53991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24-Oct-2017 07:41:09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528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18.7200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BKY-83602836000011743-102820171024</w:t>
            </w:r>
          </w:p>
        </w:tc>
      </w:tr>
      <w:tr w:rsidR="00E53991" w:rsidRPr="00E53991" w:rsidTr="00E53991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24-Oct-2017 07:45:12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481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18.7050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BKY-83602836000012263-107120171024</w:t>
            </w:r>
          </w:p>
        </w:tc>
      </w:tr>
      <w:tr w:rsidR="00E53991" w:rsidRPr="00E53991" w:rsidTr="00E53991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24-Oct-2017 07:47:30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464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18.7000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BKY-83402834000012748-110320171024</w:t>
            </w:r>
          </w:p>
        </w:tc>
      </w:tr>
      <w:tr w:rsidR="00E53991" w:rsidRPr="00E53991" w:rsidTr="00E53991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24-Oct-2017 07:47:30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18.7000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BKY-83402834000012748-110220171024</w:t>
            </w:r>
          </w:p>
        </w:tc>
      </w:tr>
      <w:tr w:rsidR="00E53991" w:rsidRPr="00E53991" w:rsidTr="00E53991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24-Oct-2017 07:51:08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507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18.6900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BKY-83602836000013009-112420171024</w:t>
            </w:r>
          </w:p>
        </w:tc>
      </w:tr>
      <w:tr w:rsidR="00E53991" w:rsidRPr="00E53991" w:rsidTr="00E53991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24-Oct-2017 07:53:44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482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18.6850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BKY-83602836000013606-120520171024</w:t>
            </w:r>
          </w:p>
        </w:tc>
      </w:tr>
      <w:tr w:rsidR="00E53991" w:rsidRPr="00E53991" w:rsidTr="00E53991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24-Oct-2017 08:00:53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488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18.6800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BKY-83602836000014442-130820171024</w:t>
            </w:r>
          </w:p>
        </w:tc>
      </w:tr>
      <w:tr w:rsidR="00E53991" w:rsidRPr="00E53991" w:rsidTr="00E53991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24-Oct-2017 08:03:17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18.6700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BKY-83602836000015396-132420171024</w:t>
            </w:r>
          </w:p>
        </w:tc>
      </w:tr>
      <w:tr w:rsidR="00E53991" w:rsidRPr="00E53991" w:rsidTr="00E53991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24-Oct-2017 08:03:17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424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18.6700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BKY-83602836000015396-132520171024</w:t>
            </w:r>
          </w:p>
        </w:tc>
      </w:tr>
      <w:tr w:rsidR="00E53991" w:rsidRPr="00E53991" w:rsidTr="00E53991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24-Oct-2017 08:13:18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480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18.6400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BKY-83402834000017778-152720171024</w:t>
            </w:r>
          </w:p>
        </w:tc>
      </w:tr>
      <w:tr w:rsidR="00E53991" w:rsidRPr="00E53991" w:rsidTr="00E53991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24-Oct-2017 08:22:05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18.6550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BKY-83602836000019399-163120171024</w:t>
            </w:r>
          </w:p>
        </w:tc>
      </w:tr>
      <w:tr w:rsidR="00E53991" w:rsidRPr="00E53991" w:rsidTr="00E53991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24-Oct-2017 08:26:57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481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18.6550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BKY-83402834000020270-168020171024</w:t>
            </w:r>
          </w:p>
        </w:tc>
      </w:tr>
      <w:tr w:rsidR="00E53991" w:rsidRPr="00E53991" w:rsidTr="00E53991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24-Oct-2017 08:30:15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528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18.6400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BKY-83402834000020831-170220171024</w:t>
            </w:r>
          </w:p>
        </w:tc>
      </w:tr>
      <w:tr w:rsidR="00E53991" w:rsidRPr="00E53991" w:rsidTr="00E53991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24-Oct-2017 08:40:43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480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18.6450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BKY-83402834000022793-178220171024</w:t>
            </w:r>
          </w:p>
        </w:tc>
      </w:tr>
      <w:tr w:rsidR="00E53991" w:rsidRPr="00E53991" w:rsidTr="00E53991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24-Oct-2017 08:40:43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672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18.6450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BKY-83602836000022588-178120171024</w:t>
            </w:r>
          </w:p>
        </w:tc>
      </w:tr>
      <w:tr w:rsidR="00E53991" w:rsidRPr="00E53991" w:rsidTr="00E53991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24-Oct-2017 08:41:20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305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18.6550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BKY-83602836000022990-183020171024</w:t>
            </w:r>
          </w:p>
        </w:tc>
      </w:tr>
      <w:tr w:rsidR="00E53991" w:rsidRPr="00E53991" w:rsidTr="00E53991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24-Oct-2017 08:41:20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175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18.6550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BKY-83602836000022990-183120171024</w:t>
            </w:r>
          </w:p>
        </w:tc>
      </w:tr>
      <w:tr w:rsidR="00E53991" w:rsidRPr="00E53991" w:rsidTr="00E53991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24-Oct-2017 08:44:00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504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18.6450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BKY-83402834000023432-185620171024</w:t>
            </w:r>
          </w:p>
        </w:tc>
      </w:tr>
      <w:tr w:rsidR="00E53991" w:rsidRPr="00E53991" w:rsidTr="00E53991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24-Oct-2017 09:01:19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295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18.6700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BKY-83402834000027004-210820171024</w:t>
            </w:r>
          </w:p>
        </w:tc>
      </w:tr>
      <w:tr w:rsidR="00E53991" w:rsidRPr="00E53991" w:rsidTr="00E53991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24-Oct-2017 09:03:10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18.6700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BKY-83402834000027366-211320171024</w:t>
            </w:r>
          </w:p>
        </w:tc>
      </w:tr>
      <w:tr w:rsidR="00E53991" w:rsidRPr="00E53991" w:rsidTr="00E53991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24-Oct-2017 09:04:06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228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18.6700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BKY-83402834000027366-211420171024</w:t>
            </w:r>
          </w:p>
        </w:tc>
      </w:tr>
      <w:tr w:rsidR="00E53991" w:rsidRPr="00E53991" w:rsidTr="00E53991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24-Oct-2017 09:06:21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528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18.6650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BKY-83602836000027152-212720171024</w:t>
            </w:r>
          </w:p>
        </w:tc>
      </w:tr>
      <w:tr w:rsidR="00E53991" w:rsidRPr="00E53991" w:rsidTr="00E53991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24-Oct-2017 09:09:04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518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18.6450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BKY-83602836000027908-217220171024</w:t>
            </w:r>
          </w:p>
        </w:tc>
      </w:tr>
      <w:tr w:rsidR="00E53991" w:rsidRPr="00E53991" w:rsidTr="00E53991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24-Oct-2017 09:23:43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177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18.6600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BKY-83402834000030698-230620171024</w:t>
            </w:r>
          </w:p>
        </w:tc>
      </w:tr>
      <w:tr w:rsidR="00E53991" w:rsidRPr="00E53991" w:rsidTr="00E53991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24-Oct-2017 09:23:43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18.6600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BKY-83402834000030698-230520171024</w:t>
            </w:r>
          </w:p>
        </w:tc>
      </w:tr>
      <w:tr w:rsidR="00E53991" w:rsidRPr="00E53991" w:rsidTr="00E53991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24-Oct-2017 09:25:21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720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18.6550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BKY-83402834000030357-232120171024</w:t>
            </w:r>
          </w:p>
        </w:tc>
      </w:tr>
      <w:tr w:rsidR="00E53991" w:rsidRPr="00E53991" w:rsidTr="00E53991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24-Oct-2017 09:30:09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480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18.6650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BKY-83402834000031434-239520171024</w:t>
            </w:r>
          </w:p>
        </w:tc>
      </w:tr>
      <w:tr w:rsidR="00E53991" w:rsidRPr="00E53991" w:rsidTr="00E53991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24-Oct-2017 09:37:25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511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18.6500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BKY-83602836000031878-245320171024</w:t>
            </w:r>
          </w:p>
        </w:tc>
      </w:tr>
      <w:tr w:rsidR="00E53991" w:rsidRPr="00E53991" w:rsidTr="00E53991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24-Oct-2017 09:42:53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481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18.6500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BKY-83602836000033623-250520171024</w:t>
            </w:r>
          </w:p>
        </w:tc>
      </w:tr>
      <w:tr w:rsidR="00E53991" w:rsidRPr="00E53991" w:rsidTr="00E53991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24-Oct-2017 09:47:20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509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18.6350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BKY-83602836000033841-254620171024</w:t>
            </w:r>
          </w:p>
        </w:tc>
      </w:tr>
      <w:tr w:rsidR="00E53991" w:rsidRPr="00E53991" w:rsidTr="00E53991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24-Oct-2017 09:58:51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462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18.6350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BKY-83602836000035498-264920171024</w:t>
            </w:r>
          </w:p>
        </w:tc>
      </w:tr>
      <w:tr w:rsidR="00E53991" w:rsidRPr="00E53991" w:rsidTr="00E53991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24-Oct-2017 09:58:51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18.6350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BKY-83602836000035498-265020171024</w:t>
            </w:r>
          </w:p>
        </w:tc>
      </w:tr>
      <w:tr w:rsidR="00E53991" w:rsidRPr="00E53991" w:rsidTr="00E53991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24-Oct-2017 10:05:42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266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18.6350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BKY-83602836000036205-271620171024</w:t>
            </w:r>
          </w:p>
        </w:tc>
      </w:tr>
      <w:tr w:rsidR="00E53991" w:rsidRPr="00E53991" w:rsidTr="00E53991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24-Oct-2017 10:05:48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255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18.6350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BKY-83602836000036205-271720171024</w:t>
            </w:r>
          </w:p>
        </w:tc>
      </w:tr>
      <w:tr w:rsidR="00E53991" w:rsidRPr="00E53991" w:rsidTr="00E53991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24-Oct-2017 10:20:51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480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18.6400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BKY-83402834000039013-283120171024</w:t>
            </w:r>
          </w:p>
        </w:tc>
      </w:tr>
      <w:tr w:rsidR="00E53991" w:rsidRPr="00E53991" w:rsidTr="00E53991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24-Oct-2017 10:22:58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442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18.6250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BKY-83402834000039257-284020171024</w:t>
            </w:r>
          </w:p>
        </w:tc>
      </w:tr>
      <w:tr w:rsidR="00E53991" w:rsidRPr="00E53991" w:rsidTr="00E53991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24-Oct-2017 10:35:53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477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18.6500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BKY-83402834000041547-289020171024</w:t>
            </w:r>
          </w:p>
        </w:tc>
      </w:tr>
      <w:tr w:rsidR="00E53991" w:rsidRPr="00E53991" w:rsidTr="00E53991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24-Oct-2017 10:42:24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480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18.6400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BKY-83402834000041607-292120171024</w:t>
            </w:r>
          </w:p>
        </w:tc>
      </w:tr>
      <w:tr w:rsidR="00E53991" w:rsidRPr="00E53991" w:rsidTr="00E53991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24-Oct-2017 10:44:32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188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18.6350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BKY-83402834000041891-295120171024</w:t>
            </w:r>
          </w:p>
        </w:tc>
      </w:tr>
      <w:tr w:rsidR="00E53991" w:rsidRPr="00E53991" w:rsidTr="00E53991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24-Oct-2017 10:44:32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382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18.6350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BKY-83402834000041891-294920171024</w:t>
            </w:r>
          </w:p>
        </w:tc>
      </w:tr>
      <w:tr w:rsidR="00E53991" w:rsidRPr="00E53991" w:rsidTr="00E53991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24-Oct-2017 10:44:32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18.6350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BKY-83402834000041891-295020171024</w:t>
            </w:r>
          </w:p>
        </w:tc>
      </w:tr>
      <w:tr w:rsidR="00E53991" w:rsidRPr="00E53991" w:rsidTr="00E53991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24-Oct-2017 11:02:47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18.6450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BKY-83402834000045417-304920171024</w:t>
            </w:r>
          </w:p>
        </w:tc>
      </w:tr>
      <w:tr w:rsidR="00E53991" w:rsidRPr="00E53991" w:rsidTr="00E53991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24-Oct-2017 11:02:47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18.6450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BKY-83402834000045417-305220171024</w:t>
            </w:r>
          </w:p>
        </w:tc>
      </w:tr>
      <w:tr w:rsidR="00E53991" w:rsidRPr="00E53991" w:rsidTr="00E53991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24-Oct-2017 11:02:47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254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18.6450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BKY-83402834000045417-305120171024</w:t>
            </w:r>
          </w:p>
        </w:tc>
      </w:tr>
      <w:tr w:rsidR="00E53991" w:rsidRPr="00E53991" w:rsidTr="00E53991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24-Oct-2017 11:02:47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18.6450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BKY-83402834000045417-305320171024</w:t>
            </w:r>
          </w:p>
        </w:tc>
      </w:tr>
      <w:tr w:rsidR="00E53991" w:rsidRPr="00E53991" w:rsidTr="00E53991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24-Oct-2017 11:02:47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18.6450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BKY-83402834000045417-305020171024</w:t>
            </w:r>
          </w:p>
        </w:tc>
      </w:tr>
      <w:tr w:rsidR="00E53991" w:rsidRPr="00E53991" w:rsidTr="00E53991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24-Oct-2017 11:03:42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576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18.6400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BKY-83602836000045347-306320171024</w:t>
            </w:r>
          </w:p>
        </w:tc>
      </w:tr>
      <w:tr w:rsidR="00E53991" w:rsidRPr="00E53991" w:rsidTr="00E53991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24-Oct-2017 11:05:12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298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18.6350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BKY-83602836000045460-308620171024</w:t>
            </w:r>
          </w:p>
        </w:tc>
      </w:tr>
      <w:tr w:rsidR="00E53991" w:rsidRPr="00E53991" w:rsidTr="00E53991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24-Oct-2017 11:05:12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153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18.6350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BKY-83602836000045460-308520171024</w:t>
            </w:r>
          </w:p>
        </w:tc>
      </w:tr>
      <w:tr w:rsidR="00E53991" w:rsidRPr="00E53991" w:rsidTr="00E53991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24-Oct-2017 11:05:12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18.6350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BKY-83602836000045460-308720171024</w:t>
            </w:r>
          </w:p>
        </w:tc>
      </w:tr>
      <w:tr w:rsidR="00E53991" w:rsidRPr="00E53991" w:rsidTr="00E53991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24-Oct-2017 11:24:09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197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18.6350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BKY-83402834000047780-318120171024</w:t>
            </w:r>
          </w:p>
        </w:tc>
      </w:tr>
      <w:tr w:rsidR="00E53991" w:rsidRPr="00E53991" w:rsidTr="00E53991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24-Oct-2017 11:24:09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284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18.6350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BKY-83402834000047780-318020171024</w:t>
            </w:r>
          </w:p>
        </w:tc>
      </w:tr>
      <w:tr w:rsidR="00E53991" w:rsidRPr="00E53991" w:rsidTr="00E53991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24-Oct-2017 11:33:04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490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18.6350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BKY-83402834000048757-323420171024</w:t>
            </w:r>
          </w:p>
        </w:tc>
      </w:tr>
      <w:tr w:rsidR="00E53991" w:rsidRPr="00E53991" w:rsidTr="00E53991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24-Oct-2017 11:34:56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528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18.6300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BKY-83602836000048970-324820171024</w:t>
            </w:r>
          </w:p>
        </w:tc>
      </w:tr>
      <w:tr w:rsidR="00E53991" w:rsidRPr="00E53991" w:rsidTr="00E53991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24-Oct-2017 11:36:49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170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18.6250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BKY-83402834000048957-325120171024</w:t>
            </w:r>
          </w:p>
        </w:tc>
      </w:tr>
      <w:tr w:rsidR="00E53991" w:rsidRPr="00E53991" w:rsidTr="00E53991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24-Oct-2017 11:49:00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103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18.6300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BKY-83402834000050964-330020171024</w:t>
            </w:r>
          </w:p>
        </w:tc>
      </w:tr>
      <w:tr w:rsidR="00E53991" w:rsidRPr="00E53991" w:rsidTr="00E53991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24-Oct-2017 11:49:00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18.6300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BKY-83402834000050964-329920171024</w:t>
            </w:r>
          </w:p>
        </w:tc>
      </w:tr>
      <w:tr w:rsidR="00E53991" w:rsidRPr="00E53991" w:rsidTr="00E53991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24-Oct-2017 11:49:00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18.6300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BKY-83402834000050964-330120171024</w:t>
            </w:r>
          </w:p>
        </w:tc>
      </w:tr>
      <w:tr w:rsidR="00E53991" w:rsidRPr="00E53991" w:rsidTr="00E53991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24-Oct-2017 11:53:53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18.6250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BKY-83602836000051965-332420171024</w:t>
            </w:r>
          </w:p>
        </w:tc>
      </w:tr>
      <w:tr w:rsidR="00E53991" w:rsidRPr="00E53991" w:rsidTr="00E53991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24-Oct-2017 11:53:53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333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18.6250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BKY-83602836000051965-332520171024</w:t>
            </w:r>
          </w:p>
        </w:tc>
      </w:tr>
      <w:tr w:rsidR="00E53991" w:rsidRPr="00E53991" w:rsidTr="00E53991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24-Oct-2017 11:54:48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464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18.6200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BKY-83602836000051187-333120171024</w:t>
            </w:r>
          </w:p>
        </w:tc>
      </w:tr>
      <w:tr w:rsidR="00E53991" w:rsidRPr="00E53991" w:rsidTr="00E53991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24-Oct-2017 11:54:48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18.6200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BKY-83602836000051187-333320171024</w:t>
            </w:r>
          </w:p>
        </w:tc>
      </w:tr>
      <w:tr w:rsidR="00E53991" w:rsidRPr="00E53991" w:rsidTr="00E53991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24-Oct-2017 12:00:19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502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18.6200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BKY-83602836000052906-338920171024</w:t>
            </w:r>
          </w:p>
        </w:tc>
      </w:tr>
      <w:tr w:rsidR="00E53991" w:rsidRPr="00E53991" w:rsidTr="00E53991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24-Oct-2017 12:15:02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130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18.6250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BKY-83402834000055443-346720171024</w:t>
            </w:r>
          </w:p>
        </w:tc>
      </w:tr>
      <w:tr w:rsidR="00E53991" w:rsidRPr="00E53991" w:rsidTr="00E53991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24-Oct-2017 12:15:02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350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18.6250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BKY-83402834000055443-346620171024</w:t>
            </w:r>
          </w:p>
        </w:tc>
      </w:tr>
      <w:tr w:rsidR="00E53991" w:rsidRPr="00E53991" w:rsidTr="00E53991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24-Oct-2017 12:23:46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18.6300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BKY-83402834000056759-352220171024</w:t>
            </w:r>
          </w:p>
        </w:tc>
      </w:tr>
      <w:tr w:rsidR="00E53991" w:rsidRPr="00E53991" w:rsidTr="00E53991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24-Oct-2017 12:23:46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416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18.6300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BKY-83402834000056759-352320171024</w:t>
            </w:r>
          </w:p>
        </w:tc>
      </w:tr>
      <w:tr w:rsidR="00E53991" w:rsidRPr="00E53991" w:rsidTr="00E53991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24-Oct-2017 12:24:27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18.6300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BKY-83402834000056872-352520171024</w:t>
            </w:r>
          </w:p>
        </w:tc>
      </w:tr>
      <w:tr w:rsidR="00E53991" w:rsidRPr="00E53991" w:rsidTr="00E53991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24-Oct-2017 12:24:27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18.6300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BKY-83402834000056872-352620171024</w:t>
            </w:r>
          </w:p>
        </w:tc>
      </w:tr>
      <w:tr w:rsidR="00E53991" w:rsidRPr="00E53991" w:rsidTr="00E53991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24-Oct-2017 12:24:27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18.6300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BKY-83402834000056872-352420171024</w:t>
            </w:r>
          </w:p>
        </w:tc>
      </w:tr>
      <w:tr w:rsidR="00E53991" w:rsidRPr="00E53991" w:rsidTr="00E53991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24-Oct-2017 12:33:13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384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18.6200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BKY-83602836000058256-356920171024</w:t>
            </w:r>
          </w:p>
        </w:tc>
      </w:tr>
      <w:tr w:rsidR="00E53991" w:rsidRPr="00E53991" w:rsidTr="00E53991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24-Oct-2017 12:33:13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18.6200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BKY-83602836000058256-356820171024</w:t>
            </w:r>
          </w:p>
        </w:tc>
      </w:tr>
      <w:tr w:rsidR="00E53991" w:rsidRPr="00E53991" w:rsidTr="00E53991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24-Oct-2017 12:33:13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18.6200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BKY-83602836000058256-357020171024</w:t>
            </w:r>
          </w:p>
        </w:tc>
      </w:tr>
      <w:tr w:rsidR="00E53991" w:rsidRPr="00E53991" w:rsidTr="00E53991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24-Oct-2017 12:33:16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624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18.6150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BKY-83602836000058192-358320171024</w:t>
            </w:r>
          </w:p>
        </w:tc>
      </w:tr>
      <w:tr w:rsidR="00E53991" w:rsidRPr="00E53991" w:rsidTr="00E53991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24-Oct-2017 12:43:17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480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18.6100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BKY-83602836000059426-369420171024</w:t>
            </w:r>
          </w:p>
        </w:tc>
      </w:tr>
      <w:tr w:rsidR="00E53991" w:rsidRPr="00E53991" w:rsidTr="00E53991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24-Oct-2017 12:45:01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136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18.6000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BKY-83402834000060223-373920171024</w:t>
            </w:r>
          </w:p>
        </w:tc>
      </w:tr>
      <w:tr w:rsidR="00E53991" w:rsidRPr="00E53991" w:rsidTr="00E53991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24-Oct-2017 12:45:01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18.6000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BKY-83402834000060223-373720171024</w:t>
            </w:r>
          </w:p>
        </w:tc>
      </w:tr>
      <w:tr w:rsidR="00E53991" w:rsidRPr="00E53991" w:rsidTr="00E53991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24-Oct-2017 12:45:01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337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18.6000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BKY-83402834000060223-373820171024</w:t>
            </w:r>
          </w:p>
        </w:tc>
      </w:tr>
      <w:tr w:rsidR="00E53991" w:rsidRPr="00E53991" w:rsidTr="00E53991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24-Oct-2017 12:48:25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481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18.6050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BKY-83402834000060916-375820171024</w:t>
            </w:r>
          </w:p>
        </w:tc>
      </w:tr>
      <w:tr w:rsidR="00E53991" w:rsidRPr="00E53991" w:rsidTr="00E53991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24-Oct-2017 13:01:09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18.6050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BKY-83402834000063503-386720171024</w:t>
            </w:r>
          </w:p>
        </w:tc>
      </w:tr>
      <w:tr w:rsidR="00E53991" w:rsidRPr="00E53991" w:rsidTr="00E53991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24-Oct-2017 13:01:09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18.6050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BKY-83402834000063503-386920171024</w:t>
            </w:r>
          </w:p>
        </w:tc>
      </w:tr>
      <w:tr w:rsidR="00E53991" w:rsidRPr="00E53991" w:rsidTr="00E53991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24-Oct-2017 13:01:09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401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18.6050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BKY-83402834000063503-386820171024</w:t>
            </w:r>
          </w:p>
        </w:tc>
      </w:tr>
      <w:tr w:rsidR="00E53991" w:rsidRPr="00E53991" w:rsidTr="00E53991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24-Oct-2017 13:03:34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18.6050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BKY-83602836000063910-387420171024</w:t>
            </w:r>
          </w:p>
        </w:tc>
      </w:tr>
      <w:tr w:rsidR="00E53991" w:rsidRPr="00E53991" w:rsidTr="00E53991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24-Oct-2017 13:03:34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18.6050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BKY-83602836000063910-387520171024</w:t>
            </w:r>
          </w:p>
        </w:tc>
      </w:tr>
      <w:tr w:rsidR="00E53991" w:rsidRPr="00E53991" w:rsidTr="00E53991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24-Oct-2017 13:12:47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339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18.6200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BKY-83602836000066022-391720171024</w:t>
            </w:r>
          </w:p>
        </w:tc>
      </w:tr>
      <w:tr w:rsidR="00E53991" w:rsidRPr="00E53991" w:rsidTr="00E53991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24-Oct-2017 13:12:47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481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18.6200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BKY-83402834000065955-391420171024</w:t>
            </w:r>
          </w:p>
        </w:tc>
      </w:tr>
      <w:tr w:rsidR="00E53991" w:rsidRPr="00E53991" w:rsidTr="00E53991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24-Oct-2017 13:12:47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189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18.6200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BKY-83602836000066022-391620171024</w:t>
            </w:r>
          </w:p>
        </w:tc>
      </w:tr>
      <w:tr w:rsidR="00E53991" w:rsidRPr="00E53991" w:rsidTr="00E53991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24-Oct-2017 13:14:50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512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18.6100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BKY-83402834000066004-392620171024</w:t>
            </w:r>
          </w:p>
        </w:tc>
      </w:tr>
      <w:tr w:rsidR="00E53991" w:rsidRPr="00E53991" w:rsidTr="00E53991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24-Oct-2017 13:26:54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480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18.6000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BKY-83602836000068483-397920171024</w:t>
            </w:r>
          </w:p>
        </w:tc>
      </w:tr>
      <w:tr w:rsidR="00E53991" w:rsidRPr="00E53991" w:rsidTr="00E53991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24-Oct-2017 13:28:11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18.5950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BKY-83402834000069133-401620171024</w:t>
            </w:r>
          </w:p>
        </w:tc>
      </w:tr>
      <w:tr w:rsidR="00E53991" w:rsidRPr="00E53991" w:rsidTr="00E53991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24-Oct-2017 13:28:22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393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18.5950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BKY-83402834000069133-401720171024</w:t>
            </w:r>
          </w:p>
        </w:tc>
      </w:tr>
      <w:tr w:rsidR="00E53991" w:rsidRPr="00E53991" w:rsidTr="00E53991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24-Oct-2017 13:29:55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18.5950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BKY-83602836000069541-402320171024</w:t>
            </w:r>
          </w:p>
        </w:tc>
      </w:tr>
      <w:tr w:rsidR="00E53991" w:rsidRPr="00E53991" w:rsidTr="00E53991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24-Oct-2017 13:29:55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18.5950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BKY-83602836000069541-402120171024</w:t>
            </w:r>
          </w:p>
        </w:tc>
      </w:tr>
      <w:tr w:rsidR="00E53991" w:rsidRPr="00E53991" w:rsidTr="00E53991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24-Oct-2017 13:29:55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267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18.5950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BKY-83602836000069541-402220171024</w:t>
            </w:r>
          </w:p>
        </w:tc>
      </w:tr>
      <w:tr w:rsidR="00E53991" w:rsidRPr="00E53991" w:rsidTr="00E53991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24-Oct-2017 13:36:45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480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18.6050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BKY-83602836000071021-407320171024</w:t>
            </w:r>
          </w:p>
        </w:tc>
      </w:tr>
      <w:tr w:rsidR="00E53991" w:rsidRPr="00E53991" w:rsidTr="00E53991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24-Oct-2017 13:38:17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18.6000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BKY-83402834000071459-410120171024</w:t>
            </w:r>
          </w:p>
        </w:tc>
      </w:tr>
      <w:tr w:rsidR="00E53991" w:rsidRPr="00E53991" w:rsidTr="00E53991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24-Oct-2017 13:38:17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316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18.6000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BKY-83402834000071459-410220171024</w:t>
            </w:r>
          </w:p>
        </w:tc>
      </w:tr>
      <w:tr w:rsidR="00E53991" w:rsidRPr="00E53991" w:rsidTr="00E53991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24-Oct-2017 13:42:09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18.5900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BKY-83602836000071757-412920171024</w:t>
            </w:r>
          </w:p>
        </w:tc>
      </w:tr>
      <w:tr w:rsidR="00E53991" w:rsidRPr="00E53991" w:rsidTr="00E53991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24-Oct-2017 13:44:00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291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18.6050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BKY-83602836000072849-416220171024</w:t>
            </w:r>
          </w:p>
        </w:tc>
      </w:tr>
      <w:tr w:rsidR="00E53991" w:rsidRPr="00E53991" w:rsidTr="00E53991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24-Oct-2017 13:44:00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18.6050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BKY-83602836000072849-416320171024</w:t>
            </w:r>
          </w:p>
        </w:tc>
      </w:tr>
      <w:tr w:rsidR="00E53991" w:rsidRPr="00E53991" w:rsidTr="00E53991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24-Oct-2017 13:44:00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18.6050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BKY-83602836000072849-416120171024</w:t>
            </w:r>
          </w:p>
        </w:tc>
      </w:tr>
      <w:tr w:rsidR="00E53991" w:rsidRPr="00E53991" w:rsidTr="00E53991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24-Oct-2017 13:46:08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481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18.6200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BKY-83602836000073428-418120171024</w:t>
            </w:r>
          </w:p>
        </w:tc>
      </w:tr>
      <w:tr w:rsidR="00E53991" w:rsidRPr="00E53991" w:rsidTr="00E53991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24-Oct-2017 13:49:07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528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18.6150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BKY-83402834000073430-419520171024</w:t>
            </w:r>
          </w:p>
        </w:tc>
      </w:tr>
      <w:tr w:rsidR="00E53991" w:rsidRPr="00E53991" w:rsidTr="00E53991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24-Oct-2017 13:54:29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570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18.6000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BKY-83602836000075468-423320171024</w:t>
            </w:r>
          </w:p>
        </w:tc>
      </w:tr>
      <w:tr w:rsidR="00E53991" w:rsidRPr="00E53991" w:rsidTr="00E53991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24-Oct-2017 13:54:49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720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18.5950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BKY-83602836000075457-423920171024</w:t>
            </w:r>
          </w:p>
        </w:tc>
      </w:tr>
      <w:tr w:rsidR="00E53991" w:rsidRPr="00E53991" w:rsidTr="00E53991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24-Oct-2017 13:57:20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521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18.5800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BKY-83602836000075999-425520171024</w:t>
            </w:r>
          </w:p>
        </w:tc>
      </w:tr>
      <w:tr w:rsidR="00E53991" w:rsidRPr="00E53991" w:rsidTr="00E53991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24-Oct-2017 14:04:52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284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18.5800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BKY-83602836000078456-431520171024</w:t>
            </w:r>
          </w:p>
        </w:tc>
      </w:tr>
      <w:tr w:rsidR="00E53991" w:rsidRPr="00E53991" w:rsidTr="00E53991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24-Oct-2017 14:04:52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237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18.5800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BKY-83602836000078456-431420171024</w:t>
            </w:r>
          </w:p>
        </w:tc>
      </w:tr>
      <w:tr w:rsidR="00E53991" w:rsidRPr="00E53991" w:rsidTr="00E53991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24-Oct-2017 14:11:45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325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18.5750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BKY-83602836000080763-435520171024</w:t>
            </w:r>
          </w:p>
        </w:tc>
      </w:tr>
      <w:tr w:rsidR="00E53991" w:rsidRPr="00E53991" w:rsidTr="00E53991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24-Oct-2017 14:13:18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672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18.5750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BKY-83602836000081125-437320171024</w:t>
            </w:r>
          </w:p>
        </w:tc>
      </w:tr>
      <w:tr w:rsidR="00E53991" w:rsidRPr="00E53991" w:rsidTr="00E53991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24-Oct-2017 14:18:55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225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18.5750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BKY-83402834000082912-438620171024</w:t>
            </w:r>
          </w:p>
        </w:tc>
      </w:tr>
      <w:tr w:rsidR="00E53991" w:rsidRPr="00E53991" w:rsidTr="00E53991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24-Oct-2017 14:18:55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256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18.5750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BKY-83402834000082912-438720171024</w:t>
            </w:r>
          </w:p>
        </w:tc>
      </w:tr>
      <w:tr w:rsidR="00E53991" w:rsidRPr="00E53991" w:rsidTr="00E53991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24-Oct-2017 14:24:01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481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18.5850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BKY-83602836000083916-444120171024</w:t>
            </w:r>
          </w:p>
        </w:tc>
      </w:tr>
      <w:tr w:rsidR="00E53991" w:rsidRPr="00E53991" w:rsidTr="00E53991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24-Oct-2017 14:24:45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480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18.5850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BKY-83602836000084401-445020171024</w:t>
            </w:r>
          </w:p>
        </w:tc>
      </w:tr>
      <w:tr w:rsidR="00E53991" w:rsidRPr="00E53991" w:rsidTr="00E53991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24-Oct-2017 14:29:39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18.5900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BKY-83402834000085673-447920171024</w:t>
            </w:r>
          </w:p>
        </w:tc>
      </w:tr>
      <w:tr w:rsidR="00E53991" w:rsidRPr="00E53991" w:rsidTr="00E53991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24-Oct-2017 14:29:39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18.5900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BKY-83402834000085673-447820171024</w:t>
            </w:r>
          </w:p>
        </w:tc>
      </w:tr>
      <w:tr w:rsidR="00E53991" w:rsidRPr="00E53991" w:rsidTr="00E53991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24-Oct-2017 14:31:17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119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18.5900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BKY-83602836000086177-449620171024</w:t>
            </w:r>
          </w:p>
        </w:tc>
      </w:tr>
      <w:tr w:rsidR="00E53991" w:rsidRPr="00E53991" w:rsidTr="00E53991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24-Oct-2017 14:31:17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204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18.5900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BKY-83602836000086177-449520171024</w:t>
            </w:r>
          </w:p>
        </w:tc>
      </w:tr>
      <w:tr w:rsidR="00E53991" w:rsidRPr="00E53991" w:rsidTr="00E53991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24-Oct-2017 14:31:57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576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18.5850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BKY-83402834000086167-451420171024</w:t>
            </w:r>
          </w:p>
        </w:tc>
      </w:tr>
      <w:tr w:rsidR="00E53991" w:rsidRPr="00E53991" w:rsidTr="00E53991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24-Oct-2017 14:38:58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221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18.5850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BKY-83402834000088474-454020171024</w:t>
            </w:r>
          </w:p>
        </w:tc>
      </w:tr>
      <w:tr w:rsidR="00E53991" w:rsidRPr="00E53991" w:rsidTr="00E53991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24-Oct-2017 14:40:19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18.5850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BKY-83602836000088918-456820171024</w:t>
            </w:r>
          </w:p>
        </w:tc>
      </w:tr>
      <w:tr w:rsidR="00E53991" w:rsidRPr="00E53991" w:rsidTr="00E53991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24-Oct-2017 14:41:39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591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18.5850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BKY-83602836000089057-457620171024</w:t>
            </w:r>
          </w:p>
        </w:tc>
      </w:tr>
      <w:tr w:rsidR="00E53991" w:rsidRPr="00E53991" w:rsidTr="00E53991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24-Oct-2017 14:45:16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485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18.5850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BKY-83602836000089683-465420171024</w:t>
            </w:r>
          </w:p>
        </w:tc>
      </w:tr>
      <w:tr w:rsidR="00E53991" w:rsidRPr="00E53991" w:rsidTr="00E53991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24-Oct-2017 14:46:35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556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18.5800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BKY-83602836000090567-466620171024</w:t>
            </w:r>
          </w:p>
        </w:tc>
      </w:tr>
      <w:tr w:rsidR="00E53991" w:rsidRPr="00E53991" w:rsidTr="00E53991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24-Oct-2017 14:46:35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18.5800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BKY-83602836000090567-466520171024</w:t>
            </w:r>
          </w:p>
        </w:tc>
      </w:tr>
      <w:tr w:rsidR="00E53991" w:rsidRPr="00E53991" w:rsidTr="00E53991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24-Oct-2017 14:49:47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576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18.5700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BKY-83602836000091123-474020171024</w:t>
            </w:r>
          </w:p>
        </w:tc>
      </w:tr>
      <w:tr w:rsidR="00E53991" w:rsidRPr="00E53991" w:rsidTr="00E53991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24-Oct-2017 14:54:34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281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18.5700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BKY-83402834000092020-488220171024</w:t>
            </w:r>
          </w:p>
        </w:tc>
      </w:tr>
      <w:tr w:rsidR="00E53991" w:rsidRPr="00E53991" w:rsidTr="00E53991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24-Oct-2017 14:54:36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199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18.5700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BKY-83402834000092020-488720171024</w:t>
            </w:r>
          </w:p>
        </w:tc>
      </w:tr>
      <w:tr w:rsidR="00E53991" w:rsidRPr="00E53991" w:rsidTr="00E53991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24-Oct-2017 14:55:24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370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18.5650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BKY-83602836000093089-495420171024</w:t>
            </w:r>
          </w:p>
        </w:tc>
      </w:tr>
      <w:tr w:rsidR="00E53991" w:rsidRPr="00E53991" w:rsidTr="00E53991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24-Oct-2017 15:00:42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18.5550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BKY-83602836000094006-517820171024</w:t>
            </w:r>
          </w:p>
        </w:tc>
      </w:tr>
      <w:tr w:rsidR="00E53991" w:rsidRPr="00E53991" w:rsidTr="00E53991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24-Oct-2017 15:00:42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18.5550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BKY-83602836000094006-517920171024</w:t>
            </w:r>
          </w:p>
        </w:tc>
      </w:tr>
      <w:tr w:rsidR="00E53991" w:rsidRPr="00E53991" w:rsidTr="00E53991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24-Oct-2017 15:00:46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18.5550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BKY-83602836000094006-518020171024</w:t>
            </w:r>
          </w:p>
        </w:tc>
      </w:tr>
      <w:tr w:rsidR="00E53991" w:rsidRPr="00E53991" w:rsidTr="00E53991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24-Oct-2017 15:01:15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18.5550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BKY-83602836000094006-518120171024</w:t>
            </w:r>
          </w:p>
        </w:tc>
      </w:tr>
      <w:tr w:rsidR="00E53991" w:rsidRPr="00E53991" w:rsidTr="00E53991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24-Oct-2017 15:01:15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245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18.5550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BKY-83602836000095105-519020171024</w:t>
            </w:r>
          </w:p>
        </w:tc>
      </w:tr>
      <w:tr w:rsidR="00E53991" w:rsidRPr="00E53991" w:rsidTr="00E53991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24-Oct-2017 15:01:15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18.5550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BKY-83602836000095105-519120171024</w:t>
            </w:r>
          </w:p>
        </w:tc>
      </w:tr>
      <w:tr w:rsidR="00E53991" w:rsidRPr="00E53991" w:rsidTr="00E53991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24-Oct-2017 15:03:05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256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18.5600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BKY-83602836000095714-524420171024</w:t>
            </w:r>
          </w:p>
        </w:tc>
      </w:tr>
      <w:tr w:rsidR="00E53991" w:rsidRPr="00E53991" w:rsidTr="00E53991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24-Oct-2017 15:03:05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225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18.5600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BKY-83602836000095714-524320171024</w:t>
            </w:r>
          </w:p>
        </w:tc>
      </w:tr>
      <w:tr w:rsidR="00E53991" w:rsidRPr="00E53991" w:rsidTr="00E53991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24-Oct-2017 15:10:13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497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18.5550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BKY-83402834000098326-546020171024</w:t>
            </w:r>
          </w:p>
        </w:tc>
      </w:tr>
      <w:tr w:rsidR="00E53991" w:rsidRPr="00E53991" w:rsidTr="00E53991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24-Oct-2017 15:11:34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18.5650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BKY-83402834000098800-547520171024</w:t>
            </w:r>
          </w:p>
        </w:tc>
      </w:tr>
      <w:tr w:rsidR="00E53991" w:rsidRPr="00E53991" w:rsidTr="00E53991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24-Oct-2017 15:13:04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18.5650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BKY-83402834000099245-550320171024</w:t>
            </w:r>
          </w:p>
        </w:tc>
      </w:tr>
      <w:tr w:rsidR="00E53991" w:rsidRPr="00E53991" w:rsidTr="00E53991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24-Oct-2017 15:13:29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254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18.5600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BKY-83602836000098881-550720171024</w:t>
            </w:r>
          </w:p>
        </w:tc>
      </w:tr>
      <w:tr w:rsidR="00E53991" w:rsidRPr="00E53991" w:rsidTr="00E53991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24-Oct-2017 15:13:29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226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18.5600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BKY-83602836000098881-550820171024</w:t>
            </w:r>
          </w:p>
        </w:tc>
      </w:tr>
      <w:tr w:rsidR="00E53991" w:rsidRPr="00E53991" w:rsidTr="00E53991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24-Oct-2017 15:13:42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18.5550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BKY-83402834000099350-554220171024</w:t>
            </w:r>
          </w:p>
        </w:tc>
      </w:tr>
      <w:tr w:rsidR="00E53991" w:rsidRPr="00E53991" w:rsidTr="00E53991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24-Oct-2017 15:13:42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346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18.5550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BKY-83402834000099350-554120171024</w:t>
            </w:r>
          </w:p>
        </w:tc>
      </w:tr>
      <w:tr w:rsidR="00E53991" w:rsidRPr="00E53991" w:rsidTr="00E53991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24-Oct-2017 15:23:23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18.5550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BKY-83602836000102457-581620171024</w:t>
            </w:r>
          </w:p>
        </w:tc>
      </w:tr>
      <w:tr w:rsidR="00E53991" w:rsidRPr="00E53991" w:rsidTr="00E53991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24-Oct-2017 15:23:23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18.5550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BKY-83602836000102457-581720171024</w:t>
            </w:r>
          </w:p>
        </w:tc>
      </w:tr>
      <w:tr w:rsidR="00E53991" w:rsidRPr="00E53991" w:rsidTr="00E53991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24-Oct-2017 15:23:57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18.5500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BKY-83602836000103112-583720171024</w:t>
            </w:r>
          </w:p>
        </w:tc>
      </w:tr>
      <w:tr w:rsidR="00E53991" w:rsidRPr="00E53991" w:rsidTr="00E53991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24-Oct-2017 15:23:57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664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18.5500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BKY-83602836000103112-583620171024</w:t>
            </w:r>
          </w:p>
        </w:tc>
      </w:tr>
      <w:tr w:rsidR="00E53991" w:rsidRPr="00E53991" w:rsidTr="00E53991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24-Oct-2017 15:24:44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135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18.5450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BKY-83402834000103696-584920171024</w:t>
            </w:r>
          </w:p>
        </w:tc>
      </w:tr>
      <w:tr w:rsidR="00E53991" w:rsidRPr="00E53991" w:rsidTr="00E53991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24-Oct-2017 15:24:44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18.5450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91" w:rsidRPr="00E53991" w:rsidRDefault="00E53991" w:rsidP="00E5399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53991">
              <w:rPr>
                <w:rFonts w:ascii="Arial" w:hAnsi="Arial" w:cs="Arial"/>
                <w:sz w:val="20"/>
                <w:szCs w:val="20"/>
                <w:lang w:eastAsia="en-GB"/>
              </w:rPr>
              <w:t>BKY-83402834000103696-585020171024</w:t>
            </w:r>
          </w:p>
        </w:tc>
      </w:tr>
    </w:tbl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143128" w:rsidRPr="006A742D" w:rsidRDefault="00143128" w:rsidP="00C7399F">
      <w:pPr>
        <w:rPr>
          <w:lang w:val="en" w:eastAsia="en-GB"/>
        </w:rPr>
      </w:pPr>
    </w:p>
    <w:sectPr w:rsidR="00143128" w:rsidRPr="006A742D" w:rsidSect="00D2047F">
      <w:footerReference w:type="default" r:id="rId8"/>
      <w:footerReference w:type="first" r:id="rId9"/>
      <w:pgSz w:w="11909" w:h="16834" w:code="9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074" w:rsidRDefault="00747074" w:rsidP="00F2487C">
      <w:r>
        <w:separator/>
      </w:r>
    </w:p>
  </w:endnote>
  <w:endnote w:type="continuationSeparator" w:id="0">
    <w:p w:rsidR="00747074" w:rsidRDefault="00747074" w:rsidP="00F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074" w:rsidRDefault="00747074" w:rsidP="006A742D">
    <w:pPr>
      <w:pStyle w:val="Footer"/>
      <w:tabs>
        <w:tab w:val="left" w:pos="1770"/>
      </w:tabs>
    </w:pPr>
    <w:r>
      <w:tab/>
    </w:r>
  </w:p>
  <w:p w:rsidR="00747074" w:rsidRDefault="00747074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074" w:rsidRDefault="00747074">
                          <w:pPr>
                            <w:pStyle w:val="MacPacTrailer"/>
                          </w:pPr>
                        </w:p>
                        <w:p w:rsidR="00747074" w:rsidRDefault="00747074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x7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IEScttOiRDhqtxIB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" filled="f" stroked="f">
              <v:textbox inset="0,0,0,0">
                <w:txbxContent>
                  <w:p w:rsidR="00747074" w:rsidRDefault="00747074">
                    <w:pPr>
                      <w:pStyle w:val="MacPacTrailer"/>
                    </w:pPr>
                  </w:p>
                  <w:p w:rsidR="00747074" w:rsidRDefault="00747074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074" w:rsidRDefault="00747074">
    <w:pPr>
      <w:pStyle w:val="Footer"/>
    </w:pPr>
    <w:r>
      <w:tab/>
    </w:r>
  </w:p>
  <w:p w:rsidR="00747074" w:rsidRDefault="00747074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074" w:rsidRDefault="00013E7F">
                          <w:pPr>
                            <w:pStyle w:val="MacPacTrailer"/>
                          </w:pPr>
                          <w:fldSimple w:instr=" DOCPROPERTY  docId ">
                            <w:r w:rsidR="00747074">
                              <w:t>LON01A45305785</w:t>
                            </w:r>
                          </w:fldSimple>
                          <w:r w:rsidR="00747074">
                            <w:fldChar w:fldCharType="begin"/>
                          </w:r>
                          <w:r w:rsidR="00747074">
                            <w:instrText xml:space="preserve"> IF </w:instrText>
                          </w:r>
                          <w:fldSimple w:instr=" DOCPROPERTY  docIncludeVersion ">
                            <w:r w:rsidR="00747074">
                              <w:instrText>true</w:instrText>
                            </w:r>
                          </w:fldSimple>
                          <w:r w:rsidR="00747074">
                            <w:instrText xml:space="preserve"> = true "/</w:instrText>
                          </w:r>
                          <w:fldSimple w:instr=" DOCPROPERTY  docVersion ">
                            <w:r w:rsidR="00747074">
                              <w:instrText>4</w:instrText>
                            </w:r>
                          </w:fldSimple>
                          <w:r w:rsidR="00747074">
                            <w:instrText>"</w:instrText>
                          </w:r>
                          <w:r w:rsidR="00747074">
                            <w:fldChar w:fldCharType="separate"/>
                          </w:r>
                          <w:r w:rsidR="00747074">
                            <w:rPr>
                              <w:noProof/>
                            </w:rPr>
                            <w:t>/4</w:t>
                          </w:r>
                          <w:r w:rsidR="00747074">
                            <w:fldChar w:fldCharType="end"/>
                          </w:r>
                          <w:r w:rsidR="00747074">
                            <w:t xml:space="preserve">   </w:t>
                          </w:r>
                          <w:r w:rsidR="00747074">
                            <w:fldChar w:fldCharType="begin"/>
                          </w:r>
                          <w:r w:rsidR="00747074">
                            <w:instrText xml:space="preserve"> IF </w:instrText>
                          </w:r>
                          <w:fldSimple w:instr=" DOCPROPERTY  docIncludeCliMat ">
                            <w:r w:rsidR="00747074">
                              <w:instrText>true</w:instrText>
                            </w:r>
                          </w:fldSimple>
                          <w:r w:rsidR="00747074">
                            <w:instrText xml:space="preserve"> = true </w:instrText>
                          </w:r>
                          <w:fldSimple w:instr=" DOCPROPERTY  docCliMat ">
                            <w:r w:rsidR="00747074">
                              <w:instrText>102868-0003</w:instrText>
                            </w:r>
                          </w:fldSimple>
                          <w:r w:rsidR="00747074">
                            <w:instrText xml:space="preserve">  </w:instrText>
                          </w:r>
                          <w:r w:rsidR="00747074">
                            <w:fldChar w:fldCharType="separate"/>
                          </w:r>
                          <w:r w:rsidR="00747074">
                            <w:rPr>
                              <w:noProof/>
                            </w:rPr>
                            <w:t>102868-0003</w:t>
                          </w:r>
                          <w:r w:rsidR="00747074">
                            <w:fldChar w:fldCharType="end"/>
                          </w:r>
                        </w:p>
                        <w:p w:rsidR="00747074" w:rsidRDefault="00747074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txrwIAALA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" filled="f" stroked="f">
              <v:textbox inset="0,0,0,0">
                <w:txbxContent>
                  <w:p w:rsidR="00747074" w:rsidRDefault="00747074">
                    <w:pPr>
                      <w:pStyle w:val="MacPacTrailer"/>
                    </w:pPr>
                    <w:fldSimple w:instr=" DOCPROPERTY  docId ">
                      <w:r>
                        <w:t>LON01A45305785</w:t>
                      </w:r>
                    </w:fldSimple>
                    <w:r>
                      <w:fldChar w:fldCharType="begin"/>
                    </w:r>
                    <w:r>
                      <w:instrText xml:space="preserve"> IF </w:instrText>
                    </w:r>
                    <w:fldSimple w:instr=" DOCPROPERTY  docIncludeVersion ">
                      <w:r>
                        <w:instrText>true</w:instrText>
                      </w:r>
                    </w:fldSimple>
                    <w:r>
                      <w:instrText xml:space="preserve"> = true "/</w:instrText>
                    </w:r>
                    <w:fldSimple w:instr=" DOCPROPERTY  docVersion ">
                      <w:r>
                        <w:instrText>4</w:instrText>
                      </w:r>
                    </w:fldSimple>
                    <w:r>
                      <w:instrText>"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/4</w:t>
                    </w:r>
                    <w:r>
                      <w:fldChar w:fldCharType="end"/>
                    </w:r>
                    <w:r>
                      <w:t xml:space="preserve">   </w:t>
                    </w:r>
                    <w:r>
                      <w:fldChar w:fldCharType="begin"/>
                    </w:r>
                    <w:r>
                      <w:instrText xml:space="preserve"> IF </w:instrText>
                    </w:r>
                    <w:fldSimple w:instr=" DOCPROPERTY  docIncludeCliMat ">
                      <w:r>
                        <w:instrText>true</w:instrText>
                      </w:r>
                    </w:fldSimple>
                    <w:r>
                      <w:instrText xml:space="preserve"> = true </w:instrText>
                    </w:r>
                    <w:fldSimple w:instr=" DOCPROPERTY  docCliMat ">
                      <w:r>
                        <w:instrText>102868-0003</w:instrText>
                      </w:r>
                    </w:fldSimple>
                    <w:r>
                      <w:instrText xml:space="preserve"> 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102868-0003</w:t>
                    </w:r>
                    <w:r>
                      <w:fldChar w:fldCharType="end"/>
                    </w:r>
                  </w:p>
                  <w:p w:rsidR="00747074" w:rsidRDefault="00747074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074" w:rsidRDefault="00747074" w:rsidP="00F2487C">
      <w:r>
        <w:separator/>
      </w:r>
    </w:p>
  </w:footnote>
  <w:footnote w:type="continuationSeparator" w:id="0">
    <w:p w:rsidR="00747074" w:rsidRDefault="00747074" w:rsidP="00F2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 w15:restartNumberingAfterBreak="0">
    <w:nsid w:val="52A96B24"/>
    <w:multiLevelType w:val="multilevel"/>
    <w:tmpl w:val="691241E2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5" w15:restartNumberingAfterBreak="0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zzmp10LastTrailerInserted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LastTrailerInserted_2832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mSEGsValidated" w:val="1"/>
    <w:docVar w:name="zzmpLegacyTrailerRemoved" w:val="True"/>
    <w:docVar w:name="zzmpLTFontsClean" w:val="True"/>
    <w:docVar w:name="zzmpnSession" w:val="0.2665979"/>
  </w:docVars>
  <w:rsids>
    <w:rsidRoot w:val="00B9137A"/>
    <w:rsid w:val="000132C1"/>
    <w:rsid w:val="00013E7F"/>
    <w:rsid w:val="00016A46"/>
    <w:rsid w:val="0003315D"/>
    <w:rsid w:val="000545C5"/>
    <w:rsid w:val="00057476"/>
    <w:rsid w:val="00066ABF"/>
    <w:rsid w:val="00075FA7"/>
    <w:rsid w:val="0007685A"/>
    <w:rsid w:val="000A633D"/>
    <w:rsid w:val="000F1286"/>
    <w:rsid w:val="001211C1"/>
    <w:rsid w:val="00125159"/>
    <w:rsid w:val="001400DC"/>
    <w:rsid w:val="00143128"/>
    <w:rsid w:val="0016041C"/>
    <w:rsid w:val="00160B9C"/>
    <w:rsid w:val="00163D46"/>
    <w:rsid w:val="00166162"/>
    <w:rsid w:val="00196C32"/>
    <w:rsid w:val="001A7A9E"/>
    <w:rsid w:val="001B66EA"/>
    <w:rsid w:val="001B69FC"/>
    <w:rsid w:val="001B77D1"/>
    <w:rsid w:val="001C0A62"/>
    <w:rsid w:val="001D035E"/>
    <w:rsid w:val="001D26F8"/>
    <w:rsid w:val="001F4217"/>
    <w:rsid w:val="001F4DDA"/>
    <w:rsid w:val="001F63C4"/>
    <w:rsid w:val="00214CC5"/>
    <w:rsid w:val="00275047"/>
    <w:rsid w:val="00287948"/>
    <w:rsid w:val="00292622"/>
    <w:rsid w:val="00292D4F"/>
    <w:rsid w:val="002A7D56"/>
    <w:rsid w:val="002D3BEB"/>
    <w:rsid w:val="002E5C48"/>
    <w:rsid w:val="00301DE5"/>
    <w:rsid w:val="00310C65"/>
    <w:rsid w:val="0034164C"/>
    <w:rsid w:val="00356DC4"/>
    <w:rsid w:val="0036549B"/>
    <w:rsid w:val="0038178E"/>
    <w:rsid w:val="00387FE9"/>
    <w:rsid w:val="003937B9"/>
    <w:rsid w:val="003A3488"/>
    <w:rsid w:val="003B6890"/>
    <w:rsid w:val="003E0113"/>
    <w:rsid w:val="003E3C75"/>
    <w:rsid w:val="0040353C"/>
    <w:rsid w:val="004118C9"/>
    <w:rsid w:val="00411E5B"/>
    <w:rsid w:val="004331B1"/>
    <w:rsid w:val="00435821"/>
    <w:rsid w:val="00436553"/>
    <w:rsid w:val="00436D95"/>
    <w:rsid w:val="0044649B"/>
    <w:rsid w:val="004633C0"/>
    <w:rsid w:val="00467A5B"/>
    <w:rsid w:val="00475652"/>
    <w:rsid w:val="004B11E2"/>
    <w:rsid w:val="004C670F"/>
    <w:rsid w:val="004E33A5"/>
    <w:rsid w:val="004E371D"/>
    <w:rsid w:val="004E4A66"/>
    <w:rsid w:val="004E6B4E"/>
    <w:rsid w:val="00515B74"/>
    <w:rsid w:val="00563E72"/>
    <w:rsid w:val="00566498"/>
    <w:rsid w:val="005667E1"/>
    <w:rsid w:val="005669B5"/>
    <w:rsid w:val="005863F0"/>
    <w:rsid w:val="0059780E"/>
    <w:rsid w:val="005A2A30"/>
    <w:rsid w:val="005C6A5F"/>
    <w:rsid w:val="005F5D09"/>
    <w:rsid w:val="006101E4"/>
    <w:rsid w:val="00623C13"/>
    <w:rsid w:val="006467D6"/>
    <w:rsid w:val="00664011"/>
    <w:rsid w:val="00666BDC"/>
    <w:rsid w:val="006A17F0"/>
    <w:rsid w:val="006A72C7"/>
    <w:rsid w:val="006A742D"/>
    <w:rsid w:val="006E6270"/>
    <w:rsid w:val="007311C1"/>
    <w:rsid w:val="00735299"/>
    <w:rsid w:val="00747074"/>
    <w:rsid w:val="00751E21"/>
    <w:rsid w:val="00770307"/>
    <w:rsid w:val="00787355"/>
    <w:rsid w:val="00787498"/>
    <w:rsid w:val="00790104"/>
    <w:rsid w:val="007A4920"/>
    <w:rsid w:val="007C325B"/>
    <w:rsid w:val="007F4BAD"/>
    <w:rsid w:val="008172BD"/>
    <w:rsid w:val="00856DCF"/>
    <w:rsid w:val="008751F1"/>
    <w:rsid w:val="0088714E"/>
    <w:rsid w:val="008A55F1"/>
    <w:rsid w:val="008A79E8"/>
    <w:rsid w:val="008C35C7"/>
    <w:rsid w:val="008F7985"/>
    <w:rsid w:val="00926C57"/>
    <w:rsid w:val="00953526"/>
    <w:rsid w:val="00976839"/>
    <w:rsid w:val="00982C17"/>
    <w:rsid w:val="009A4370"/>
    <w:rsid w:val="009E24BD"/>
    <w:rsid w:val="009F02EE"/>
    <w:rsid w:val="00A00506"/>
    <w:rsid w:val="00A232CE"/>
    <w:rsid w:val="00A52BB6"/>
    <w:rsid w:val="00A537B0"/>
    <w:rsid w:val="00A6132C"/>
    <w:rsid w:val="00A93B94"/>
    <w:rsid w:val="00AA6186"/>
    <w:rsid w:val="00AB4087"/>
    <w:rsid w:val="00AB65B7"/>
    <w:rsid w:val="00AC35B7"/>
    <w:rsid w:val="00B43DFC"/>
    <w:rsid w:val="00B44C54"/>
    <w:rsid w:val="00B54997"/>
    <w:rsid w:val="00B56433"/>
    <w:rsid w:val="00B60549"/>
    <w:rsid w:val="00B9137A"/>
    <w:rsid w:val="00B96226"/>
    <w:rsid w:val="00BA2CD7"/>
    <w:rsid w:val="00BA7923"/>
    <w:rsid w:val="00BB7DA5"/>
    <w:rsid w:val="00BD6717"/>
    <w:rsid w:val="00C14073"/>
    <w:rsid w:val="00C31BB5"/>
    <w:rsid w:val="00C43A96"/>
    <w:rsid w:val="00C4656D"/>
    <w:rsid w:val="00C50C9E"/>
    <w:rsid w:val="00C55072"/>
    <w:rsid w:val="00C7399F"/>
    <w:rsid w:val="00C74405"/>
    <w:rsid w:val="00C7479F"/>
    <w:rsid w:val="00C80CA8"/>
    <w:rsid w:val="00CB10D6"/>
    <w:rsid w:val="00CD5C90"/>
    <w:rsid w:val="00CE1E62"/>
    <w:rsid w:val="00D2047F"/>
    <w:rsid w:val="00D6137F"/>
    <w:rsid w:val="00D64462"/>
    <w:rsid w:val="00D647F7"/>
    <w:rsid w:val="00D8133B"/>
    <w:rsid w:val="00D91F67"/>
    <w:rsid w:val="00D9554E"/>
    <w:rsid w:val="00DB1A0A"/>
    <w:rsid w:val="00DB4F95"/>
    <w:rsid w:val="00DC2FB3"/>
    <w:rsid w:val="00DC4C99"/>
    <w:rsid w:val="00DE2A8E"/>
    <w:rsid w:val="00DE4A7D"/>
    <w:rsid w:val="00E32465"/>
    <w:rsid w:val="00E47EB5"/>
    <w:rsid w:val="00E53991"/>
    <w:rsid w:val="00E57021"/>
    <w:rsid w:val="00E61773"/>
    <w:rsid w:val="00E80E79"/>
    <w:rsid w:val="00E849C0"/>
    <w:rsid w:val="00E87BD1"/>
    <w:rsid w:val="00EA4746"/>
    <w:rsid w:val="00EB0992"/>
    <w:rsid w:val="00EB72A2"/>
    <w:rsid w:val="00EE7C33"/>
    <w:rsid w:val="00EF05BA"/>
    <w:rsid w:val="00F01816"/>
    <w:rsid w:val="00F05223"/>
    <w:rsid w:val="00F14298"/>
    <w:rsid w:val="00F2487C"/>
    <w:rsid w:val="00F635F4"/>
    <w:rsid w:val="00F8534F"/>
    <w:rsid w:val="00F917DB"/>
    <w:rsid w:val="00FA03EA"/>
    <w:rsid w:val="00FB21B9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5:docId w15:val="{3D2B55EA-06A8-44D1-9534-D6885BB0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4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 w:uiPriority="7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4"/>
    <w:rsid w:val="00C14073"/>
    <w:rPr>
      <w:rFonts w:eastAsia="Times New Roman"/>
      <w:lang w:val="en-GB"/>
    </w:rPr>
  </w:style>
  <w:style w:type="paragraph" w:styleId="Heading1">
    <w:name w:val="heading 1"/>
    <w:basedOn w:val="BodyText"/>
    <w:next w:val="BodyText"/>
    <w:link w:val="Heading1Char"/>
    <w:uiPriority w:val="3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uiPriority w:val="3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uiPriority w:val="3"/>
    <w:qFormat/>
    <w:rsid w:val="004C670F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4C670F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3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uiPriority w:val="3"/>
    <w:qFormat/>
    <w:rsid w:val="004C670F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semiHidden/>
    <w:rsid w:val="004C670F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semiHidden/>
    <w:rsid w:val="004C670F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semiHidden/>
    <w:rsid w:val="004C670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11C1"/>
    <w:pPr>
      <w:spacing w:after="180"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7311C1"/>
    <w:rPr>
      <w:rFonts w:eastAsia="Times New Roman"/>
      <w:lang w:val="en-GB"/>
    </w:rPr>
  </w:style>
  <w:style w:type="paragraph" w:customStyle="1" w:styleId="Address">
    <w:name w:val="Address"/>
    <w:basedOn w:val="BodyText"/>
    <w:uiPriority w:val="7"/>
    <w:unhideWhenUsed/>
    <w:rsid w:val="004C670F"/>
    <w:pPr>
      <w:spacing w:after="720"/>
    </w:pPr>
    <w:rPr>
      <w:noProof/>
    </w:rPr>
  </w:style>
  <w:style w:type="paragraph" w:styleId="Date">
    <w:name w:val="Date"/>
    <w:basedOn w:val="Normal"/>
    <w:next w:val="Normal"/>
    <w:link w:val="DateChar"/>
    <w:uiPriority w:val="9"/>
    <w:unhideWhenUsed/>
    <w:rsid w:val="004C670F"/>
  </w:style>
  <w:style w:type="character" w:customStyle="1" w:styleId="DateChar">
    <w:name w:val="Date Char"/>
    <w:basedOn w:val="DefaultParagraphFont"/>
    <w:link w:val="Date"/>
    <w:uiPriority w:val="9"/>
    <w:rsid w:val="00953526"/>
    <w:rPr>
      <w:rFonts w:eastAsia="Times New Roman"/>
      <w:lang w:val="en-GB"/>
    </w:rPr>
  </w:style>
  <w:style w:type="paragraph" w:styleId="Footer">
    <w:name w:val="footer"/>
    <w:basedOn w:val="BodyText"/>
    <w:link w:val="FooterChar"/>
    <w:uiPriority w:val="7"/>
    <w:unhideWhenUsed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2E5C48"/>
    <w:rPr>
      <w:rFonts w:eastAsia="Times New Roman"/>
      <w:sz w:val="16"/>
      <w:lang w:val="en-GB"/>
    </w:rPr>
  </w:style>
  <w:style w:type="character" w:styleId="FootnoteReference">
    <w:name w:val="footnote reference"/>
    <w:basedOn w:val="DefaultParagraphFont"/>
    <w:uiPriority w:val="7"/>
    <w:unhideWhenUsed/>
    <w:rsid w:val="002E5C48"/>
    <w:rPr>
      <w:vertAlign w:val="superscript"/>
      <w:lang w:val="en-GB"/>
    </w:rPr>
  </w:style>
  <w:style w:type="paragraph" w:customStyle="1" w:styleId="FootNoteSeparator">
    <w:name w:val="FootNote Separator"/>
    <w:basedOn w:val="Normal"/>
    <w:uiPriority w:val="7"/>
    <w:unhideWhenUsed/>
    <w:rsid w:val="004C670F"/>
    <w:pPr>
      <w:pBdr>
        <w:top w:val="single" w:sz="4" w:space="1" w:color="auto"/>
      </w:pBdr>
    </w:pPr>
  </w:style>
  <w:style w:type="paragraph" w:styleId="FootnoteText">
    <w:name w:val="footnote text"/>
    <w:basedOn w:val="BodyText"/>
    <w:link w:val="FootnoteTextChar"/>
    <w:uiPriority w:val="7"/>
    <w:rsid w:val="002E5C48"/>
    <w:pPr>
      <w:spacing w:after="120"/>
      <w:ind w:left="187" w:hanging="18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2E5C48"/>
    <w:rPr>
      <w:rFonts w:eastAsia="Times New Roman"/>
      <w:sz w:val="20"/>
      <w:szCs w:val="20"/>
      <w:lang w:val="en-GB"/>
    </w:rPr>
  </w:style>
  <w:style w:type="paragraph" w:customStyle="1" w:styleId="FsTable">
    <w:name w:val="FsTable"/>
    <w:basedOn w:val="BodyText"/>
    <w:uiPriority w:val="1"/>
    <w:qFormat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uiPriority w:val="1"/>
    <w:qFormat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Normal"/>
    <w:link w:val="FWRecitalsChar"/>
    <w:qFormat/>
    <w:rsid w:val="001B66EA"/>
    <w:pPr>
      <w:numPr>
        <w:numId w:val="1"/>
      </w:numPr>
      <w:spacing w:after="180" w:line="280" w:lineRule="atLeast"/>
      <w:jc w:val="both"/>
    </w:pPr>
    <w:rPr>
      <w:rFonts w:eastAsia="SimSun"/>
      <w:szCs w:val="20"/>
    </w:rPr>
  </w:style>
  <w:style w:type="paragraph" w:styleId="Header">
    <w:name w:val="header"/>
    <w:basedOn w:val="BodyText"/>
    <w:link w:val="HeaderChar"/>
    <w:semiHidden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953526"/>
    <w:rPr>
      <w:rFonts w:eastAsia="Times New Roman"/>
      <w:sz w:val="16"/>
      <w:lang w:val="en-GB"/>
    </w:rPr>
  </w:style>
  <w:style w:type="paragraph" w:customStyle="1" w:styleId="HeaderFPCSLogo">
    <w:name w:val="HeaderFPCSLogo"/>
    <w:basedOn w:val="Header"/>
    <w:semiHidden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4C670F"/>
    <w:pPr>
      <w:spacing w:before="360"/>
    </w:pPr>
  </w:style>
  <w:style w:type="paragraph" w:customStyle="1" w:styleId="HeaderCPN">
    <w:name w:val="HeaderCPN"/>
    <w:basedOn w:val="BodyText"/>
    <w:semiHidden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4C670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3"/>
    <w:rsid w:val="002E5C48"/>
    <w:rPr>
      <w:rFonts w:eastAsia="Times New Roman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2E5C48"/>
    <w:rPr>
      <w:rFonts w:eastAsia="Times New Roman"/>
      <w:b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2E5C48"/>
    <w:rPr>
      <w:rFonts w:eastAsia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2E5C48"/>
    <w:rPr>
      <w:rFonts w:eastAsia="Times New Roman"/>
      <w:b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2E5C48"/>
    <w:rPr>
      <w:rFonts w:eastAsia="Times New Roman"/>
      <w:b/>
      <w:caps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2E5C48"/>
    <w:rPr>
      <w:rFonts w:eastAsia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53526"/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53526"/>
    <w:rPr>
      <w:rFonts w:eastAsia="Times New Roman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3526"/>
    <w:rPr>
      <w:rFonts w:eastAsia="Times New Roman" w:cs="Arial"/>
      <w:szCs w:val="22"/>
      <w:lang w:val="en-GB"/>
    </w:rPr>
  </w:style>
  <w:style w:type="paragraph" w:customStyle="1" w:styleId="MarginalNote">
    <w:name w:val="Marginal Note"/>
    <w:basedOn w:val="BodyText"/>
    <w:next w:val="BodyText"/>
    <w:uiPriority w:val="2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uiPriority w:val="7"/>
    <w:unhideWhenUsed/>
    <w:rsid w:val="00196C32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BodyText"/>
    <w:next w:val="BodyText"/>
    <w:qFormat/>
    <w:rsid w:val="004C670F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uiPriority w:val="7"/>
    <w:unhideWhenUsed/>
    <w:rsid w:val="004C670F"/>
  </w:style>
  <w:style w:type="character" w:customStyle="1" w:styleId="SalutationChar">
    <w:name w:val="Salutation Char"/>
    <w:basedOn w:val="DefaultParagraphFont"/>
    <w:link w:val="Salutation"/>
    <w:uiPriority w:val="7"/>
    <w:rsid w:val="002E5C48"/>
    <w:rPr>
      <w:rFonts w:eastAsia="Times New Roman"/>
      <w:lang w:val="en-GB"/>
    </w:rPr>
  </w:style>
  <w:style w:type="paragraph" w:customStyle="1" w:styleId="Sealing">
    <w:name w:val="Sealing"/>
    <w:basedOn w:val="BodyText"/>
    <w:uiPriority w:val="2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semiHidden/>
    <w:rsid w:val="004C670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odyText"/>
    <w:next w:val="BodyText"/>
    <w:uiPriority w:val="4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uiPriority w:val="4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uiPriority w:val="4"/>
    <w:rsid w:val="004C670F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semiHidden/>
    <w:rsid w:val="004C670F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semiHidden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semiHidden/>
    <w:rsid w:val="004C670F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semiHidden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semiHidden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semiHidden/>
    <w:rsid w:val="004C670F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qFormat/>
    <w:rsid w:val="00A93B94"/>
    <w:rPr>
      <w:i/>
      <w:iCs/>
      <w:lang w:val="en-GB"/>
    </w:rPr>
  </w:style>
  <w:style w:type="character" w:customStyle="1" w:styleId="FsHidden">
    <w:name w:val="FsHidden"/>
    <w:basedOn w:val="DefaultParagraphFont"/>
    <w:uiPriority w:val="1"/>
    <w:rsid w:val="005667E1"/>
    <w:rPr>
      <w:vanish/>
      <w:color w:val="FFC000" w:themeColor="accent4"/>
      <w:lang w:val="en-GB"/>
    </w:rPr>
  </w:style>
  <w:style w:type="paragraph" w:styleId="NoSpacing">
    <w:name w:val="No Spacing"/>
    <w:uiPriority w:val="2"/>
    <w:rsid w:val="005667E1"/>
    <w:rPr>
      <w:rFonts w:eastAsia="Times New Roman"/>
      <w:lang w:val="en-GB"/>
    </w:rPr>
  </w:style>
  <w:style w:type="table" w:styleId="TableGrid">
    <w:name w:val="Table Grid"/>
    <w:basedOn w:val="TableNormal"/>
    <w:uiPriority w:val="39"/>
    <w:rsid w:val="005667E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1B66EA"/>
    <w:rPr>
      <w:rFonts w:eastAsia="SimSun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8F7985"/>
  </w:style>
  <w:style w:type="numbering" w:styleId="1ai">
    <w:name w:val="Outline List 1"/>
    <w:basedOn w:val="NoList"/>
    <w:uiPriority w:val="99"/>
    <w:semiHidden/>
    <w:unhideWhenUsed/>
    <w:rsid w:val="008F7985"/>
  </w:style>
  <w:style w:type="numbering" w:styleId="ArticleSection">
    <w:name w:val="Outline List 3"/>
    <w:basedOn w:val="NoList"/>
    <w:uiPriority w:val="99"/>
    <w:semiHidden/>
    <w:unhideWhenUsed/>
    <w:rsid w:val="008F7985"/>
  </w:style>
  <w:style w:type="paragraph" w:styleId="BalloonText">
    <w:name w:val="Balloon Text"/>
    <w:basedOn w:val="Normal"/>
    <w:link w:val="BalloonText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8F7985"/>
  </w:style>
  <w:style w:type="paragraph" w:styleId="BlockText">
    <w:name w:val="Block Text"/>
    <w:basedOn w:val="Normal"/>
    <w:uiPriority w:val="99"/>
    <w:semiHidden/>
    <w:rsid w:val="008F798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F7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985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F7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985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F7985"/>
    <w:pPr>
      <w:spacing w:after="0" w:line="240" w:lineRule="auto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985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F7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985"/>
    <w:rPr>
      <w:rFonts w:eastAsia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F79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985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F7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985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F7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985"/>
    <w:rPr>
      <w:rFonts w:eastAsia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8F7985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rsid w:val="008F7985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F79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985"/>
    <w:rPr>
      <w:rFonts w:eastAsia="Times New Roman"/>
      <w:lang w:val="en-GB"/>
    </w:rPr>
  </w:style>
  <w:style w:type="table" w:styleId="ColorfulGrid">
    <w:name w:val="Colorful Grid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F798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F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85"/>
    <w:rPr>
      <w:rFonts w:eastAsia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F79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985"/>
    <w:rPr>
      <w:rFonts w:eastAsia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rsid w:val="008F798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F7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8F79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8F79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F7985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8F798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8F79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985"/>
    <w:rPr>
      <w:rFonts w:eastAsia="Times New Roman"/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8F798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8F798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8F79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8F798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8F7985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8F7985"/>
    <w:rPr>
      <w:color w:val="0563C1" w:themeColor="hyperlink"/>
      <w:u w:val="single"/>
      <w:lang w:val="en-GB"/>
    </w:rPr>
  </w:style>
  <w:style w:type="paragraph" w:styleId="IndexHeading">
    <w:name w:val="index heading"/>
    <w:basedOn w:val="Normal"/>
    <w:next w:val="Normal"/>
    <w:semiHidden/>
    <w:unhideWhenUsed/>
    <w:rsid w:val="008F79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F7985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F79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7985"/>
    <w:rPr>
      <w:rFonts w:eastAsia="Times New Roman"/>
      <w:b/>
      <w:bCs/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8F7985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8F7985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7985"/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7985"/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7985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7985"/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7985"/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7985"/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F7985"/>
    <w:rPr>
      <w:lang w:val="en-GB"/>
    </w:rPr>
  </w:style>
  <w:style w:type="paragraph" w:styleId="MacroText">
    <w:name w:val="macro"/>
    <w:link w:val="MacroTextChar"/>
    <w:uiPriority w:val="99"/>
    <w:semiHidden/>
    <w:rsid w:val="008F7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F7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98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8F7985"/>
  </w:style>
  <w:style w:type="paragraph" w:styleId="NormalIndent">
    <w:name w:val="Normal Indent"/>
    <w:basedOn w:val="Normal"/>
    <w:uiPriority w:val="99"/>
    <w:semiHidden/>
    <w:rsid w:val="008F79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F79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985"/>
    <w:rPr>
      <w:rFonts w:eastAsia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F798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8F79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985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8F79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7985"/>
    <w:rPr>
      <w:rFonts w:eastAsia="Times New Roman"/>
      <w:i/>
      <w:iCs/>
      <w:color w:val="000000" w:themeColor="text1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8F79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985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semiHidden/>
    <w:rsid w:val="008F7985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F79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985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semiHidden/>
    <w:rsid w:val="008F798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8F7985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F7985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7985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7985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7985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7985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7985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7985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7985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7985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7985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7985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7985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7985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F79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F7985"/>
  </w:style>
  <w:style w:type="table" w:styleId="TableProfessional">
    <w:name w:val="Table Professional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7985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7985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798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8F79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7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8F7985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customStyle="1" w:styleId="BoldEmphasis">
    <w:name w:val="Bold Emphasis"/>
    <w:basedOn w:val="DefaultParagraphFont"/>
    <w:qFormat/>
    <w:rsid w:val="007311C1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Normal"/>
    <w:link w:val="MarginNoChar"/>
    <w:qFormat/>
    <w:rsid w:val="00A00506"/>
    <w:pPr>
      <w:numPr>
        <w:numId w:val="3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MarginNoChar">
    <w:name w:val="MarginNo Char"/>
    <w:link w:val="MarginNo"/>
    <w:rsid w:val="00A00506"/>
    <w:rPr>
      <w:rFonts w:eastAsia="SimSun"/>
      <w:szCs w:val="20"/>
      <w:lang w:val="en-GB"/>
    </w:rPr>
  </w:style>
  <w:style w:type="paragraph" w:customStyle="1" w:styleId="FWParties">
    <w:name w:val="FWParties"/>
    <w:basedOn w:val="Normal"/>
    <w:link w:val="FWPartiesChar"/>
    <w:qFormat/>
    <w:rsid w:val="00E849C0"/>
    <w:pPr>
      <w:numPr>
        <w:numId w:val="2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FWPartiesChar">
    <w:name w:val="FWParties Char"/>
    <w:link w:val="FWParties"/>
    <w:rsid w:val="00E849C0"/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03315D"/>
    <w:pPr>
      <w:ind w:left="720"/>
      <w:contextualSpacing/>
    </w:pPr>
  </w:style>
  <w:style w:type="paragraph" w:styleId="ListBullet5">
    <w:name w:val="List Bullet 5"/>
    <w:basedOn w:val="Normal"/>
    <w:unhideWhenUsed/>
    <w:rsid w:val="00CE1E62"/>
    <w:pPr>
      <w:numPr>
        <w:ilvl w:val="4"/>
        <w:numId w:val="4"/>
      </w:numPr>
      <w:contextualSpacing/>
    </w:pPr>
  </w:style>
  <w:style w:type="paragraph" w:styleId="ListBullet2">
    <w:name w:val="List Bullet 2"/>
    <w:basedOn w:val="Normal"/>
    <w:unhideWhenUsed/>
    <w:rsid w:val="00CE1E62"/>
    <w:pPr>
      <w:numPr>
        <w:ilvl w:val="1"/>
        <w:numId w:val="4"/>
      </w:numPr>
      <w:contextualSpacing/>
    </w:pPr>
  </w:style>
  <w:style w:type="paragraph" w:styleId="ListBullet3">
    <w:name w:val="List Bullet 3"/>
    <w:basedOn w:val="Normal"/>
    <w:unhideWhenUsed/>
    <w:rsid w:val="00CE1E62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nhideWhenUsed/>
    <w:rsid w:val="00CE1E62"/>
    <w:pPr>
      <w:numPr>
        <w:ilvl w:val="3"/>
        <w:numId w:val="4"/>
      </w:numPr>
      <w:contextualSpacing/>
    </w:pPr>
  </w:style>
  <w:style w:type="paragraph" w:customStyle="1" w:styleId="ListBullet6">
    <w:name w:val="List Bullet 6"/>
    <w:basedOn w:val="Normal"/>
    <w:rsid w:val="00CE1E62"/>
    <w:pPr>
      <w:numPr>
        <w:ilvl w:val="5"/>
        <w:numId w:val="4"/>
      </w:numPr>
    </w:pPr>
  </w:style>
  <w:style w:type="paragraph" w:customStyle="1" w:styleId="ListBullet7">
    <w:name w:val="List Bullet 7"/>
    <w:basedOn w:val="Normal"/>
    <w:rsid w:val="00CE1E62"/>
    <w:pPr>
      <w:numPr>
        <w:ilvl w:val="6"/>
        <w:numId w:val="4"/>
      </w:numPr>
    </w:pPr>
  </w:style>
  <w:style w:type="paragraph" w:customStyle="1" w:styleId="ListBullet8">
    <w:name w:val="List Bullet 8"/>
    <w:basedOn w:val="Normal"/>
    <w:rsid w:val="00CE1E62"/>
    <w:pPr>
      <w:numPr>
        <w:ilvl w:val="7"/>
        <w:numId w:val="4"/>
      </w:numPr>
    </w:pPr>
  </w:style>
  <w:style w:type="paragraph" w:customStyle="1" w:styleId="ListBullet9">
    <w:name w:val="List Bullet 9"/>
    <w:basedOn w:val="Normal"/>
    <w:rsid w:val="00CE1E62"/>
    <w:pPr>
      <w:numPr>
        <w:ilvl w:val="8"/>
        <w:numId w:val="4"/>
      </w:numPr>
    </w:pPr>
  </w:style>
  <w:style w:type="paragraph" w:styleId="ListBullet">
    <w:name w:val="List Bullet"/>
    <w:basedOn w:val="Normal"/>
    <w:unhideWhenUsed/>
    <w:rsid w:val="00FA03EA"/>
    <w:pPr>
      <w:numPr>
        <w:numId w:val="4"/>
      </w:numPr>
      <w:contextualSpacing/>
    </w:pPr>
  </w:style>
  <w:style w:type="paragraph" w:customStyle="1" w:styleId="Randziffer">
    <w:name w:val="Randziffer"/>
    <w:basedOn w:val="Normal"/>
    <w:qFormat/>
    <w:rsid w:val="00F2487C"/>
    <w:pPr>
      <w:numPr>
        <w:numId w:val="5"/>
      </w:numPr>
      <w:spacing w:after="180" w:line="280" w:lineRule="atLeast"/>
    </w:pPr>
  </w:style>
  <w:style w:type="paragraph" w:customStyle="1" w:styleId="a">
    <w:name w:val="a"/>
    <w:basedOn w:val="Normal"/>
    <w:rsid w:val="00163D46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l">
    <w:name w:val="l"/>
    <w:basedOn w:val="DefaultParagraphFont"/>
    <w:rsid w:val="00163D46"/>
  </w:style>
  <w:style w:type="character" w:customStyle="1" w:styleId="k">
    <w:name w:val="k"/>
    <w:basedOn w:val="DefaultParagraphFont"/>
    <w:rsid w:val="00163D46"/>
  </w:style>
  <w:style w:type="character" w:customStyle="1" w:styleId="j">
    <w:name w:val="j"/>
    <w:basedOn w:val="DefaultParagraphFont"/>
    <w:rsid w:val="00163D46"/>
  </w:style>
  <w:style w:type="paragraph" w:customStyle="1" w:styleId="MacPacTrailer">
    <w:name w:val="MacPac Trailer"/>
    <w:rsid w:val="00163D46"/>
    <w:pPr>
      <w:widowControl w:val="0"/>
      <w:spacing w:line="170" w:lineRule="exact"/>
    </w:pPr>
    <w:rPr>
      <w:rFonts w:eastAsia="Times New Roman"/>
      <w:sz w:val="14"/>
      <w:szCs w:val="22"/>
    </w:rPr>
  </w:style>
  <w:style w:type="paragraph" w:customStyle="1" w:styleId="ef">
    <w:name w:val="ef"/>
    <w:basedOn w:val="Normal"/>
    <w:rsid w:val="001A7A9E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dt">
    <w:name w:val="dt"/>
    <w:basedOn w:val="DefaultParagraphFont"/>
    <w:rsid w:val="001A7A9E"/>
  </w:style>
  <w:style w:type="paragraph" w:customStyle="1" w:styleId="msonormal0">
    <w:name w:val="msonormal"/>
    <w:basedOn w:val="Normal"/>
    <w:rsid w:val="00F05223"/>
    <w:pPr>
      <w:spacing w:before="100" w:beforeAutospacing="1" w:after="100" w:afterAutospacing="1"/>
    </w:pPr>
    <w:rPr>
      <w:lang w:eastAsia="en-GB"/>
    </w:rPr>
  </w:style>
  <w:style w:type="paragraph" w:customStyle="1" w:styleId="xl487">
    <w:name w:val="xl487"/>
    <w:basedOn w:val="Normal"/>
    <w:rsid w:val="00F05223"/>
    <w:pPr>
      <w:spacing w:before="100" w:beforeAutospacing="1" w:after="100" w:afterAutospacing="1"/>
    </w:pPr>
    <w:rPr>
      <w:color w:val="000000"/>
      <w:lang w:eastAsia="en-GB"/>
    </w:rPr>
  </w:style>
  <w:style w:type="paragraph" w:customStyle="1" w:styleId="xl489">
    <w:name w:val="xl48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en-GB"/>
    </w:rPr>
  </w:style>
  <w:style w:type="paragraph" w:customStyle="1" w:styleId="xl490">
    <w:name w:val="xl490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1">
    <w:name w:val="xl491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color w:val="000000"/>
      <w:lang w:eastAsia="en-GB"/>
    </w:rPr>
  </w:style>
  <w:style w:type="paragraph" w:customStyle="1" w:styleId="xl492">
    <w:name w:val="xl492"/>
    <w:basedOn w:val="Normal"/>
    <w:rsid w:val="00F05223"/>
    <w:pPr>
      <w:spacing w:before="100" w:beforeAutospacing="1" w:after="100" w:afterAutospacing="1"/>
      <w:textAlignment w:val="center"/>
    </w:pPr>
    <w:rPr>
      <w:lang w:eastAsia="en-GB"/>
    </w:rPr>
  </w:style>
  <w:style w:type="paragraph" w:customStyle="1" w:styleId="xl493">
    <w:name w:val="xl493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4">
    <w:name w:val="xl494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5">
    <w:name w:val="xl495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6">
    <w:name w:val="xl496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7">
    <w:name w:val="xl497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8">
    <w:name w:val="xl498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9">
    <w:name w:val="xl49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500">
    <w:name w:val="xl500"/>
    <w:basedOn w:val="Normal"/>
    <w:rsid w:val="00BD6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501">
    <w:name w:val="xl501"/>
    <w:basedOn w:val="Normal"/>
    <w:rsid w:val="00BD6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502">
    <w:name w:val="xl502"/>
    <w:basedOn w:val="Normal"/>
    <w:rsid w:val="00BD6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503">
    <w:name w:val="xl503"/>
    <w:basedOn w:val="Normal"/>
    <w:rsid w:val="00BD6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504">
    <w:name w:val="xl504"/>
    <w:basedOn w:val="Normal"/>
    <w:rsid w:val="00BD6717"/>
    <w:pPr>
      <w:spacing w:before="100" w:beforeAutospacing="1" w:after="100" w:afterAutospacing="1"/>
    </w:pPr>
    <w:rPr>
      <w:color w:val="000000"/>
      <w:lang w:eastAsia="en-GB"/>
    </w:rPr>
  </w:style>
  <w:style w:type="paragraph" w:customStyle="1" w:styleId="xl505">
    <w:name w:val="xl505"/>
    <w:basedOn w:val="Normal"/>
    <w:rsid w:val="00BD6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506">
    <w:name w:val="xl506"/>
    <w:basedOn w:val="Normal"/>
    <w:rsid w:val="00BD67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507">
    <w:name w:val="xl507"/>
    <w:basedOn w:val="Normal"/>
    <w:rsid w:val="00BD6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508">
    <w:name w:val="xl508"/>
    <w:basedOn w:val="Normal"/>
    <w:rsid w:val="00BD67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509">
    <w:name w:val="xl509"/>
    <w:basedOn w:val="Normal"/>
    <w:rsid w:val="00BD6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510">
    <w:name w:val="xl510"/>
    <w:basedOn w:val="Normal"/>
    <w:rsid w:val="00BD67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8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9B95A-7EBA-4402-851E-48A99141E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Blank_A4_Portrait.dotm</Template>
  <TotalTime>25</TotalTime>
  <Pages>13</Pages>
  <Words>2268</Words>
  <Characters>24805</Characters>
  <Application>Microsoft Office Word</Application>
  <DocSecurity>0</DocSecurity>
  <Lines>206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27019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KULARATNAM, Aathmika</dc:creator>
  <cp:keywords/>
  <cp:lastModifiedBy>Reed Elsevier</cp:lastModifiedBy>
  <cp:revision>6</cp:revision>
  <cp:lastPrinted>2016-11-21T15:24:00Z</cp:lastPrinted>
  <dcterms:created xsi:type="dcterms:W3CDTF">2017-10-24T15:41:00Z</dcterms:created>
  <dcterms:modified xsi:type="dcterms:W3CDTF">2017-10-24T16:13:00Z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LON01A45305785</vt:lpwstr>
  </property>
  <property fmtid="{D5CDD505-2E9C-101B-9397-08002B2CF9AE}" pid="3" name="docVersion">
    <vt:lpwstr>4</vt:lpwstr>
  </property>
  <property fmtid="{D5CDD505-2E9C-101B-9397-08002B2CF9AE}" pid="4" name="docCliMat">
    <vt:lpwstr>102868-0003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  <property fmtid="{D5CDD505-2E9C-101B-9397-08002B2CF9AE}" pid="7" name="_AdHocReviewCycleID">
    <vt:i4>1680082910</vt:i4>
  </property>
  <property fmtid="{D5CDD505-2E9C-101B-9397-08002B2CF9AE}" pid="8" name="_NewReviewCycle">
    <vt:lpwstr/>
  </property>
  <property fmtid="{D5CDD505-2E9C-101B-9397-08002B2CF9AE}" pid="9" name="_EmailSubject">
    <vt:lpwstr>Document Formatting</vt:lpwstr>
  </property>
  <property fmtid="{D5CDD505-2E9C-101B-9397-08002B2CF9AE}" pid="10" name="_AuthorEmail">
    <vt:lpwstr>rns@lseg.com</vt:lpwstr>
  </property>
  <property fmtid="{D5CDD505-2E9C-101B-9397-08002B2CF9AE}" pid="11" name="_AuthorEmailDisplayName">
    <vt:lpwstr>RNS Mailbox</vt:lpwstr>
  </property>
  <property fmtid="{D5CDD505-2E9C-101B-9397-08002B2CF9AE}" pid="12" name="_ReviewingToolsShownOnce">
    <vt:lpwstr/>
  </property>
</Properties>
</file>