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7F7" w:rsidRPr="00D647F7" w:rsidRDefault="00841A31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24</w:t>
      </w:r>
      <w:r w:rsidR="00790104">
        <w:rPr>
          <w:sz w:val="22"/>
          <w:szCs w:val="22"/>
          <w:lang w:val="en"/>
        </w:rPr>
        <w:t xml:space="preserve"> </w:t>
      </w:r>
      <w:r w:rsidR="00566498">
        <w:rPr>
          <w:sz w:val="22"/>
          <w:szCs w:val="22"/>
          <w:lang w:val="en"/>
        </w:rPr>
        <w:t>May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0F2C95" w:rsidRPr="000F2C95">
        <w:rPr>
          <w:sz w:val="22"/>
          <w:szCs w:val="22"/>
          <w:lang w:val="en"/>
        </w:rPr>
        <w:t>144,371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0F2C95" w:rsidRPr="000F2C95">
        <w:rPr>
          <w:sz w:val="22"/>
          <w:szCs w:val="22"/>
          <w:lang w:val="en"/>
        </w:rPr>
        <w:t>1639.2466</w:t>
      </w:r>
      <w:r w:rsidRPr="00FD13D9">
        <w:rPr>
          <w:sz w:val="22"/>
          <w:szCs w:val="22"/>
          <w:lang w:val="en"/>
        </w:rPr>
        <w:t xml:space="preserve"> pence per share. The purchased shares will be held as treasury shares.  Following the above purchase, RELX PLC holds </w:t>
      </w:r>
      <w:r w:rsidR="005C79B4" w:rsidRPr="005C79B4">
        <w:rPr>
          <w:sz w:val="22"/>
          <w:szCs w:val="22"/>
          <w:lang w:val="en"/>
        </w:rPr>
        <w:t>72,923,273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5C79B4" w:rsidRPr="005C79B4">
        <w:rPr>
          <w:sz w:val="22"/>
          <w:szCs w:val="22"/>
          <w:lang w:val="en"/>
        </w:rPr>
        <w:t>1,072,154,383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5C79B4" w:rsidRPr="005C79B4">
        <w:rPr>
          <w:sz w:val="22"/>
          <w:szCs w:val="22"/>
          <w:lang w:val="en"/>
        </w:rPr>
        <w:t>13,507,986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5C79B4" w:rsidRPr="005C79B4">
        <w:rPr>
          <w:sz w:val="22"/>
          <w:szCs w:val="22"/>
          <w:lang w:val="en"/>
        </w:rPr>
        <w:t>128,542</w:t>
      </w:r>
      <w:r w:rsidRPr="00FD13D9">
        <w:rPr>
          <w:sz w:val="22"/>
          <w:szCs w:val="22"/>
          <w:lang w:val="en"/>
        </w:rPr>
        <w:t xml:space="preserve"> RELX NV ordinary shares of €0.07 each on the Euronext Amsterdam Stock Exchange at a price of €</w:t>
      </w:r>
      <w:r w:rsidR="005C79B4" w:rsidRPr="005C79B4">
        <w:rPr>
          <w:sz w:val="22"/>
          <w:szCs w:val="22"/>
          <w:lang w:val="en"/>
        </w:rPr>
        <w:t>18.2587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5C79B4" w:rsidRPr="005C79B4">
        <w:rPr>
          <w:sz w:val="22"/>
          <w:szCs w:val="22"/>
          <w:lang w:val="en"/>
        </w:rPr>
        <w:t>65,999,953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5C79B4" w:rsidRPr="005C79B4">
        <w:rPr>
          <w:sz w:val="22"/>
          <w:szCs w:val="22"/>
          <w:lang w:val="en"/>
        </w:rPr>
        <w:t>955,236,015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5C79B4" w:rsidRPr="005C79B4">
        <w:rPr>
          <w:sz w:val="22"/>
          <w:szCs w:val="22"/>
          <w:lang w:val="en"/>
        </w:rPr>
        <w:t>12,795,575</w:t>
      </w:r>
      <w:r w:rsidRPr="00FD13D9">
        <w:rPr>
          <w:sz w:val="22"/>
          <w:szCs w:val="22"/>
          <w:lang w:val="en"/>
        </w:rPr>
        <w:t xml:space="preserve"> 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DB1A0A">
        <w:rPr>
          <w:sz w:val="22"/>
          <w:szCs w:val="22"/>
          <w:lang w:val="en"/>
        </w:rPr>
        <w:t>UBS Limited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  <w:bookmarkStart w:id="0" w:name="_GoBack"/>
      <w:bookmarkEnd w:id="0"/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31" w:type="pct"/>
          </w:tcPr>
          <w:p w:rsidR="003E0113" w:rsidRPr="00E61773" w:rsidRDefault="00841A31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841A31">
              <w:rPr>
                <w:rFonts w:ascii="Arial" w:hAnsi="Arial" w:cs="Arial"/>
                <w:sz w:val="22"/>
                <w:szCs w:val="22"/>
              </w:rPr>
              <w:t>24 May 2017</w:t>
            </w:r>
            <w:r w:rsidR="00982C17" w:rsidRPr="00982C1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5C79B4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5C79B4">
              <w:rPr>
                <w:rFonts w:ascii="Arial" w:hAnsi="Arial" w:cs="Arial"/>
                <w:sz w:val="22"/>
                <w:szCs w:val="22"/>
              </w:rPr>
              <w:t>144,371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3E0113" w:rsidRDefault="005C79B4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5C79B4">
              <w:rPr>
                <w:rFonts w:ascii="Arial" w:hAnsi="Arial" w:cs="Arial"/>
                <w:sz w:val="22"/>
                <w:szCs w:val="22"/>
              </w:rPr>
              <w:t>1639.2466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642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720"/>
        <w:gridCol w:w="1780"/>
        <w:gridCol w:w="939"/>
        <w:gridCol w:w="1000"/>
        <w:gridCol w:w="1480"/>
        <w:gridCol w:w="1723"/>
      </w:tblGrid>
      <w:tr w:rsidR="005C79B4" w:rsidRPr="005C79B4" w:rsidTr="005C79B4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5C79B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9B4" w:rsidRPr="005C79B4" w:rsidRDefault="005C79B4" w:rsidP="005C79B4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9B4" w:rsidRPr="005C79B4" w:rsidRDefault="005C79B4" w:rsidP="005C79B4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9B4" w:rsidRPr="005C79B4" w:rsidRDefault="005C79B4" w:rsidP="005C79B4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9B4" w:rsidRPr="005C79B4" w:rsidRDefault="005C79B4" w:rsidP="005C79B4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9B4" w:rsidRPr="005C79B4" w:rsidRDefault="005C79B4" w:rsidP="005C79B4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9B4" w:rsidRPr="005C79B4" w:rsidRDefault="005C79B4" w:rsidP="005C79B4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15:28:49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173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1641.00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1396788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15:28:49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1641.00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1396784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15:28:49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1641.00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1396786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15:28:49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1641.00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1396782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15:28:49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747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1641.00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1396778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15:28:49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1641.00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1396780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15:26:05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534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1639.00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1386239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15:26:05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1639.00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1386237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15:26:05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1639.00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1386235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15:26:05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1639.00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1386233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15:26:05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1639.00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1386231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15:26:05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1639.00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1386229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15:24:05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1639.00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1378003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15:24:05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825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1639.00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1378001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15:22:25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1638.00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1371388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15:22:25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1638.00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1371386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15:22:25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1638.00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1371378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15:22:25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1638.00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1371376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15:22:25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1638.00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1371374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15:22:25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1638.00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1371380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15:22:25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1638.00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1371382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15:22:25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1638.00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1371384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15:22:25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1638.00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1371372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15:14:19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362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1637.00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1341558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15:14:19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850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1637.00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1341556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15:10:22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1,215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1636.00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1328706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15:08:26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833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1637.00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1322675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15:08:26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1637.00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1322673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15:08:26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1,247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1637.00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1322665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15:08:26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1,369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1637.00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1322667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15:08:26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1637.00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1322663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15:06:03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1638.00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1315223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15:06:03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1638.00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1315221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15:06:03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835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1638.00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1315219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15:06:03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1638.00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1315217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15:06:03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1638.00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1315215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15:06:03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1638.00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1315213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15:06:03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1638.00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1315211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15:06:03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1638.00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1315203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15:06:03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1638.00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1315199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15:06:03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1638.00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1315201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15:06:03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1638.00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1315205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15:06:03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1638.00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1315207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15:06:03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1638.00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1315209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15:06:03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1638.00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1315193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15:06:03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1638.00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1315197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15:06:03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1638.00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1315195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15:00:08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1638.00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1296978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15:00:08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1638.00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1296980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14:54:27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1637.00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1280540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14:54:01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1637.00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1279340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14:53:29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1637.00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1277838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14:51:01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1637.00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1271410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14:47:36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1637.00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1261892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14:47:34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273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1637.00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1261798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14:44:04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1,296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1637.00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1252010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14:36:37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1638.00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1229206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14:36:37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1638.00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1229204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14:36:37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1638.00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1229202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14:36:37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1,489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1638.00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1229196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14:31:38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1637.00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1214496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14:31:38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1,188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1637.00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1214494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14:31:38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1,366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1637.00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1214492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14:31:38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1637.00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1214488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14:31:38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1,154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1637.00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1214486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14:31:38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1637.00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1214490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14:21:50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1,380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1638.00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1185388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14:21:50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1,390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1638.00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1185386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14:07:15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1,327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1638.00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1145071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14:00:45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335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1639.00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1127854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14:00:45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277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1639.00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1127852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14:00:45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1639.00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1127850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13:59:55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477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1638.00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1125098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13:59:55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1,200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1638.00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1125096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13:59:55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1638.00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1125094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13:59:55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2,127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1639.00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1125092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13:42:39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1639.00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1083854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13:42:39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1,127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1639.00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1083852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13:42:39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1,359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1639.00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1083850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13:34:27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1,291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1639.00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1064336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13:32:34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1,577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1639.00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1059989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13:32:04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1,356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1640.00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1058632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13:32:04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2,021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1640.00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1058630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13:32:04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335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1640.00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1058628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13:22:10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1639.00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1038160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13:22:10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1,453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1639.00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1038164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13:22:10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1,451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1639.00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1038162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13:22:10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1639.00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1038158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13:20:12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359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1639.00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1035690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13:19:33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1639.00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1034900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13:16:18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1639.00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1030568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13:02:09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1,254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1639.00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1010658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13:02:09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1,381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1639.00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1010656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12:48:51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1,288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1640.00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994069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12:48:51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373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1640.00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994067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12:48:51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1,401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1640.00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994065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12:29:20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1,481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1639.00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971295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12:29:20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1,182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1639.00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971291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12:29:20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1,362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1639.00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971293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12:23:05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843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1639.00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964018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12:22:35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526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1639.00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963425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12:06:33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2,066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1640.00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944814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12:01:18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1,254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1641.00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939381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12:01:18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4,781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1641.00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939379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11:14:22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1,251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1640.00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893955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11:03:18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304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1639.00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884695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11:03:18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902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1639.00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884693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11:02:06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236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1639.00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882671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11:02:01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1639.00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882406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10:59:27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1,290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1640.00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878103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10:50:06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1,387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1640.00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866435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10:34:41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1,311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1638.00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848426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10:31:28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1638.00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845316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10:28:39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1,784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1639.00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841993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10:28:39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1,457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1639.00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841991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10:28:39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1,917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1639.00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841989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09:58:58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1,462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1634.00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805992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09:56:28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1,181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1634.00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802455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09:51:09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916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1634.00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794408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09:47:36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329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1634.00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789339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09:36:52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1,197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1632.00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774638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09:31:07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1,320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1633.00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767287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09:28:08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1,430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1632.00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763628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09:19:14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1,292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1633.00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751170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09:14:04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1,248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1634.00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742415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09:08:58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1,467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1636.00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734727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09:03:13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1,457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1636.00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726105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08:58:56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434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1638.00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719522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08:58:56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686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1638.00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719524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08:58:56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1638.00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719520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08:56:49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1,332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1639.00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715896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08:53:23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693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1640.00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710672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08:53:23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537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1640.00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710670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08:46:56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1,435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1640.00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698818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08:41:04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1,238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1643.00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688682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08:40:04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1,029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1644.00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687008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08:40:04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311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1644.00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687006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08:38:26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1,343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1644.00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684433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08:36:34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1,179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1644.00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680781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08:34:35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1,422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1644.00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677094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08:33:52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1,347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1644.00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675955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08:33:31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1,465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1644.00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675556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08:30:41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1,462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1644.00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671219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08:30:41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427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1644.00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671217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08:27:27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1,226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1644.00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665807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08:26:26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1,973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1644.00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664296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08:24:28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1,520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1644.00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661392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08:18:17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1,422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1642.00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651914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08:16:34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1,403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1642.00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649465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08:15:13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1,449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1643.00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647418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08:12:56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1,453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1643.00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643657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08:03:46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1,372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1642.00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629023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07:56:25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1,369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1641.00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614946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07:54:05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1,397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1641.00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610033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07:50:33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1,347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1642.00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602906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07:44:24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1,321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1641.00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590097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07:44:01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1,193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1642.00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589319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07:28:39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1,416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1639.00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556854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07:27:03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1,359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1638.00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553574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07:23:29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1,375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1639.00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546232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07:22:12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1,407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1638.00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543028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07:16:44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236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1639.00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530656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07:16:44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992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1639.00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530654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07:15:50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1,397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1639.00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528278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07:05:09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1,237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1639.00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504974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07:02:51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1,419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1639.00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499531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07:02:02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1,304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1640.00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497262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07:02:02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1640.00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497260</w:t>
            </w:r>
          </w:p>
        </w:tc>
      </w:tr>
    </w:tbl>
    <w:p w:rsidR="001F63C4" w:rsidRDefault="001F63C4" w:rsidP="00790104">
      <w:pPr>
        <w:pStyle w:val="a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color w:val="222222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color w:val="222222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31" w:type="pct"/>
          </w:tcPr>
          <w:p w:rsidR="003E0113" w:rsidRPr="00E61773" w:rsidRDefault="00841A31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841A31">
              <w:rPr>
                <w:rFonts w:ascii="Arial" w:hAnsi="Arial" w:cs="Arial"/>
                <w:sz w:val="22"/>
                <w:szCs w:val="22"/>
              </w:rPr>
              <w:t>24 May 2017</w:t>
            </w:r>
            <w:r w:rsidR="00982C17" w:rsidRPr="00982C1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5C79B4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5C79B4">
              <w:rPr>
                <w:rFonts w:ascii="Arial" w:hAnsi="Arial" w:cs="Arial"/>
                <w:sz w:val="22"/>
                <w:szCs w:val="22"/>
              </w:rPr>
              <w:t>128,542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5C79B4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5C79B4">
              <w:rPr>
                <w:rFonts w:ascii="Arial" w:hAnsi="Arial" w:cs="Arial"/>
                <w:sz w:val="22"/>
                <w:szCs w:val="22"/>
              </w:rPr>
              <w:t>18.2587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642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720"/>
        <w:gridCol w:w="2020"/>
        <w:gridCol w:w="939"/>
        <w:gridCol w:w="1100"/>
        <w:gridCol w:w="1480"/>
        <w:gridCol w:w="1383"/>
      </w:tblGrid>
      <w:tr w:rsidR="005C79B4" w:rsidRPr="005C79B4" w:rsidTr="005C79B4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(€)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5C79B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9B4" w:rsidRPr="005C79B4" w:rsidRDefault="005C79B4" w:rsidP="005C79B4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9B4" w:rsidRPr="005C79B4" w:rsidRDefault="005C79B4" w:rsidP="005C79B4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9B4" w:rsidRPr="005C79B4" w:rsidRDefault="005C79B4" w:rsidP="005C79B4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9B4" w:rsidRPr="005C79B4" w:rsidRDefault="005C79B4" w:rsidP="005C79B4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9B4" w:rsidRPr="005C79B4" w:rsidRDefault="005C79B4" w:rsidP="005C79B4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9B4" w:rsidRPr="005C79B4" w:rsidRDefault="005C79B4" w:rsidP="005C79B4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15:27:47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347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1392604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15:27:47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1392602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15:27:43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1392355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15:27:24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799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1390735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15:27:15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1390242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15:27:15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1390240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15:27:15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164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1390237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15:27:15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1390235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15:25:29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1383833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15:25:29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396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1383835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15:25:29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1383837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15:24:07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1378104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15:21:50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1369249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15:20:07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1362870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15:18:38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714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1356593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15:18:38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269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1356589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15:18:38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367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1356587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15:18:38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1028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1356585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15:17:57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726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1354233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15:12:53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1336112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15:12:53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1336110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15:12:44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1335727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15:10:22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1328714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15:10:22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1328712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15:10:22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1328710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15:10:22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776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1328708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15:08:26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326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1322671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15:08:26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303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1322669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15:07:39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985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1319804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15:03:53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1309628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15:03:53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1309626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15:03:53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1309624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15:03:53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1309622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15:03:53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1309620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15:01:25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738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1302103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15:00:08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1297125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15:00:08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1297121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14:57:33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731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1288971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14:56:41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715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1286505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14:54:29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1280657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14:54:29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1280655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14:52:24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1274847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14:52:24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1041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1274841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14:49:02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1265648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14:49:02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731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1265628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14:49:02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1265624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14:49:02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397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1265626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14:49:02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1519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1265622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14:42:41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428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1247767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14:36:37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705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1229198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14:35:04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1224357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14:35:04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1224354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14:35:04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273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1224351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14:31:29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1214136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14:28:40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1205392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14:28:39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712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1205287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14:27:17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1201819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14:24:37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1193201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14:24:29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1192843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14:22:52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1188105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14:22:30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1187093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14:20:44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1182248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14:20:44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563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1182246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14:20:39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725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1181989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14:17:05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1171192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14:13:13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1161291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14:11:26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740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1156267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14:09:59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1152563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14:09:59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541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1152561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14:07:15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319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1145099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14:07:15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1145097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14:07:15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1145095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14:07:15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1145093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13:59:51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698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1124763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13:59:50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340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1124685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13:59:50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1124683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13:59:50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1124681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13:59:50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867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1124679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13:53:26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1109106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13:53:18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1108758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13:53:18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1108752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13:53:18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1108750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13:48:19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1097292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13:48:19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378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1097278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13:48:19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1097275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13:48:19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1097273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13:48:19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1097271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13:48:19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173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1097269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13:48:19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1097267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13:48:19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447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1097265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13:42:39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703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1083868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13:42:39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380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1083856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13:41:21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1081353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13:41:16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1081176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13:41:16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747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1081174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13:39:04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1075843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13:36:18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1068847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13:35:20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493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1066534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13:34:52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1065146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13:34:11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1063842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13:34:11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1063840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13:34:11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1063836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13:34:11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1063838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13:32:28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386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1059744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13:32:28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1059742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13:31:36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704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1057401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13:28:00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1047150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13:28:00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1047148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13:27:26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1046297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13:27:26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1046295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13:27:25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1046289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13:27:25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1046287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13:22:10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1038168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13:22:10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1038166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13:17:07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548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1031818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13:17:07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1031816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13:12:51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718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1026101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13:11:08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706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1023357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13:07:03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1017172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13:04:34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712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1013954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12:59:32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265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1007091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12:59:32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1007089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12:56:30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1003311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12:56:07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1002746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12:53:34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999685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12:53:11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999188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12:53:11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538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999186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12:48:51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723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994063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12:48:46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585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993973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12:48:29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993659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12:44:43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989204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12:44:43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989202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12:44:43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753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989200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12:41:14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985043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12:41:14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985041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12:41:14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374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985039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12:37:28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980702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12:37:28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379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980704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12:34:13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369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977027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12:28:35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970368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12:28:35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970366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12:28:35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970364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12:27:37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969281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12:27:37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320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969279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12:27:14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968895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12:26:52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968423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12:22:24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963211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12:22:24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963208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12:22:24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963206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12:16:58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957461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12:12:46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720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952606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12:07:15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752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945618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12:06:44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753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945093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12:00:16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674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938221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11:57:20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736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934573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11:57:15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843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934430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11:56:55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1218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934005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11:51:25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423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928179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11:51:25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276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928181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11:51:25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755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928177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11:39:04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810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915057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11:39:04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915055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11:39:04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716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915053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11:39:04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736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915051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11:23:10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703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900930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11:19:02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897373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11:14:22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893953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11:14:22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390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893951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11:14:22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893947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11:04:08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364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885478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11:04:08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314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885476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11:00:10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880952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10:58:50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877253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10:58:50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329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877249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10:58:50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741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877244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10:58:50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877240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10:58:50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548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877242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10:50:56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867479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10:50:56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867477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10:45:10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1026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860814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10:45:01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1066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860657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10:45:01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304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860655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10:27:05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456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840272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10:27:05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840270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10:26:59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732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840197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10:21:06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714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833171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10:13:40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737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823709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10:13:33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823617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10:12:37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822528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10:10:52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820610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10:10:52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494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820608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10:08:04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729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817382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10:00:42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682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808385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09:58:59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806004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09:55:43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801025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09:49:58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754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792494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09:49:02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791275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09:49:00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860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791240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09:39:53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778903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09:36:45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774449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09:36:45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774447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09:36:45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774436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09:36:45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774434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09:36:45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774438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09:35:44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749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773288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09:32:18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768706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09:27:54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763269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09:26:05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760606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09:25:21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759347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09:21:36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412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754056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09:21:36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754054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09:20:51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753015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09:17:51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749454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09:16:24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739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747709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09:13:34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741353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09:13:34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741351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09:11:38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357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738546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09:11:38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388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738544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09:10:09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705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736410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09:09:46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744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735857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09:09:28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735447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09:09:28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735449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09:03:18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555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726256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09:03:18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726254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09:03:18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726252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09:03:18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726250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09:03:18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726248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09:03:18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726246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08:58:25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718733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08:56:51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277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716010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08:56:51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358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716008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08:56:51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753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715998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08:51:06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698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706758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08:46:15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598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697745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08:46:14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697682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08:42:42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370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691411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08:42:42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691409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08:42:42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691407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08:39:49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686654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08:39:49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686652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08:39:49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749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686649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08:39:17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685904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08:39:17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685900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08:39:17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685902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08:36:32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259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680622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08:36:32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390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680620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08:36:32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367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680614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08:36:32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680612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08:32:58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741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674684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08:27:20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665546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08:27:20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665548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08:27:20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665506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08:25:29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663009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08:16:34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649463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08:16:34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649461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08:16:34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649453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08:07:26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634308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08:01:10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624788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08:01:10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624790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08:01:10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712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624786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07:54:19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610507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07:54:19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610504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07:54:19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610502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07:50:44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752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603293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07:45:57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681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593570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07:44:01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677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589317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07:41:36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584828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07:36:56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574863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07:36:56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197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574865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07:34:20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741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569299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07:29:28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559006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07:29:28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559004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07:28:39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556902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07:28:39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556900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07:25:30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267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550264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07:25:30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550262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07:22:25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543797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07:22:25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543795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07:19:15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536127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07:16:44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530658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07:15:37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527750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07:15:37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527737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07:07:12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509625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07:07:12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509622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07:05:45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506318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07:05:07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504858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07:05:07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524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504856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07:02:01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497191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07:02:01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497189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07:01:55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496945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07:01:02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495082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07:01:02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495080</w:t>
            </w:r>
          </w:p>
        </w:tc>
      </w:tr>
      <w:tr w:rsidR="005C79B4" w:rsidRPr="005C79B4" w:rsidTr="005C79B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24-May-2017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07:01:02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18.27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C79B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B4" w:rsidRPr="005C79B4" w:rsidRDefault="005C79B4" w:rsidP="005C79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79B4">
              <w:rPr>
                <w:rFonts w:ascii="Arial" w:hAnsi="Arial" w:cs="Arial"/>
                <w:sz w:val="20"/>
                <w:szCs w:val="20"/>
                <w:lang w:eastAsia="en-GB"/>
              </w:rPr>
              <w:t>495078</w:t>
            </w:r>
          </w:p>
        </w:tc>
      </w:tr>
    </w:tbl>
    <w:p w:rsidR="0016041C" w:rsidRDefault="0016041C" w:rsidP="00143128">
      <w:pPr>
        <w:pStyle w:val="a"/>
        <w:jc w:val="both"/>
        <w:rPr>
          <w:b/>
          <w:sz w:val="22"/>
          <w:szCs w:val="22"/>
          <w:lang w:val="en"/>
        </w:rPr>
      </w:pPr>
    </w:p>
    <w:p w:rsidR="00E57021" w:rsidRPr="00790104" w:rsidRDefault="00E57021" w:rsidP="00143128">
      <w:pPr>
        <w:pStyle w:val="a"/>
        <w:jc w:val="both"/>
        <w:rPr>
          <w:sz w:val="22"/>
          <w:szCs w:val="22"/>
          <w:lang w:val="en"/>
        </w:rPr>
      </w:pPr>
    </w:p>
    <w:p w:rsidR="006A742D" w:rsidRDefault="006A742D" w:rsidP="00163D46">
      <w:pPr>
        <w:pStyle w:val="a"/>
        <w:jc w:val="both"/>
        <w:rPr>
          <w:sz w:val="22"/>
          <w:szCs w:val="22"/>
          <w:lang w:val="en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E21" w:rsidRDefault="00751E21" w:rsidP="00F2487C">
      <w:r>
        <w:separator/>
      </w:r>
    </w:p>
  </w:endnote>
  <w:endnote w:type="continuationSeparator" w:id="0">
    <w:p w:rsidR="00751E21" w:rsidRDefault="00751E21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E21" w:rsidRDefault="00751E21" w:rsidP="006A742D">
    <w:pPr>
      <w:pStyle w:val="Footer"/>
      <w:tabs>
        <w:tab w:val="left" w:pos="1770"/>
      </w:tabs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751E21">
                          <w:pPr>
                            <w:pStyle w:val="MacPacTrailer"/>
                          </w:pP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51E21" w:rsidRDefault="00751E21">
                    <w:pPr>
                      <w:pStyle w:val="MacPacTrailer"/>
                    </w:pP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E21" w:rsidRDefault="00751E21">
    <w:pPr>
      <w:pStyle w:val="Footer"/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5C79B4">
                          <w:pPr>
                            <w:pStyle w:val="MacPacTrailer"/>
                          </w:pPr>
                          <w:r>
                            <w:fldChar w:fldCharType="begin"/>
                          </w:r>
                          <w:r>
                            <w:instrText xml:space="preserve"> DOCPROPERTY  docId </w:instrText>
                          </w:r>
                          <w:r>
                            <w:fldChar w:fldCharType="separate"/>
                          </w:r>
                          <w:r w:rsidR="00751E21">
                            <w:t>LON01A45305785</w:t>
                          </w:r>
                          <w:r>
                            <w:fldChar w:fldCharType="end"/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docIncludeVersion </w:instrText>
                          </w:r>
                          <w:r>
                            <w:fldChar w:fldCharType="separate"/>
                          </w:r>
                          <w:r w:rsidR="00751E21">
                            <w:instrText>true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= true "/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docVersion </w:instrText>
                          </w:r>
                          <w:r>
                            <w:fldChar w:fldCharType="separate"/>
                          </w:r>
                          <w:r w:rsidR="00751E21">
                            <w:instrText>4</w:instrText>
                          </w:r>
                          <w:r>
                            <w:fldChar w:fldCharType="end"/>
                          </w:r>
                          <w:r w:rsidR="00751E21">
                            <w:instrText>"</w:instrText>
                          </w:r>
                          <w:r w:rsidR="00751E21">
                            <w:fldChar w:fldCharType="separate"/>
                          </w:r>
                          <w:r w:rsidR="00751E21">
                            <w:rPr>
                              <w:noProof/>
                            </w:rPr>
                            <w:t>/4</w:t>
                          </w:r>
                          <w:r w:rsidR="00751E21">
                            <w:fldChar w:fldCharType="end"/>
                          </w:r>
                          <w:r w:rsidR="00751E21">
                            <w:t xml:space="preserve">   </w:t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docIncludeCliMat </w:instrText>
                          </w:r>
                          <w:r>
                            <w:fldChar w:fldCharType="separate"/>
                          </w:r>
                          <w:r w:rsidR="00751E21">
                            <w:instrText>true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= true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docCliMat </w:instrText>
                          </w:r>
                          <w:r>
                            <w:fldChar w:fldCharType="separate"/>
                          </w:r>
                          <w:r w:rsidR="00751E21">
                            <w:instrText>102868-0003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 </w:instrText>
                          </w:r>
                          <w:r w:rsidR="00751E21">
                            <w:fldChar w:fldCharType="separate"/>
                          </w:r>
                          <w:r w:rsidR="00751E21">
                            <w:rPr>
                              <w:noProof/>
                            </w:rPr>
                            <w:t>102868-0003</w:t>
                          </w:r>
                          <w:r w:rsidR="00751E21">
                            <w:fldChar w:fldCharType="end"/>
                          </w: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51E21" w:rsidRDefault="00D64462">
                    <w:pPr>
                      <w:pStyle w:val="MacPacTrailer"/>
                    </w:pPr>
                    <w:r>
                      <w:fldChar w:fldCharType="begin"/>
                    </w:r>
                    <w:r>
                      <w:instrText xml:space="preserve"> DOCPROPERTY  docId </w:instrText>
                    </w:r>
                    <w:r>
                      <w:fldChar w:fldCharType="separate"/>
                    </w:r>
                    <w:r w:rsidR="00751E21">
                      <w:t>LON01A45305785</w:t>
                    </w:r>
                    <w:r>
                      <w:fldChar w:fldCharType="end"/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docIncludeVersion </w:instrText>
                    </w:r>
                    <w:r>
                      <w:fldChar w:fldCharType="separate"/>
                    </w:r>
                    <w:r w:rsidR="00751E21">
                      <w:instrText>true</w:instrText>
                    </w:r>
                    <w:r>
                      <w:fldChar w:fldCharType="end"/>
                    </w:r>
                    <w:r w:rsidR="00751E21">
                      <w:instrText xml:space="preserve"> = true "/</w:instrText>
                    </w:r>
                    <w:r>
                      <w:fldChar w:fldCharType="begin"/>
                    </w:r>
                    <w:r>
                      <w:instrText xml:space="preserve"> DOCPROPERTY  docVersion </w:instrText>
                    </w:r>
                    <w:r>
                      <w:fldChar w:fldCharType="separate"/>
                    </w:r>
                    <w:r w:rsidR="00751E21">
                      <w:instrText>4</w:instrText>
                    </w:r>
                    <w:r>
                      <w:fldChar w:fldCharType="end"/>
                    </w:r>
                    <w:r w:rsidR="00751E21">
                      <w:instrText>"</w:instrText>
                    </w:r>
                    <w:r w:rsidR="00751E21">
                      <w:fldChar w:fldCharType="separate"/>
                    </w:r>
                    <w:r w:rsidR="00751E21">
                      <w:rPr>
                        <w:noProof/>
                      </w:rPr>
                      <w:t>/4</w:t>
                    </w:r>
                    <w:r w:rsidR="00751E21">
                      <w:fldChar w:fldCharType="end"/>
                    </w:r>
                    <w:r w:rsidR="00751E21">
                      <w:t xml:space="preserve">   </w:t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docIncludeCliMat </w:instrText>
                    </w:r>
                    <w:r>
                      <w:fldChar w:fldCharType="separate"/>
                    </w:r>
                    <w:r w:rsidR="00751E21">
                      <w:instrText>true</w:instrText>
                    </w:r>
                    <w:r>
                      <w:fldChar w:fldCharType="end"/>
                    </w:r>
                    <w:r w:rsidR="00751E21">
                      <w:instrText xml:space="preserve"> = true </w:instrText>
                    </w:r>
                    <w:r>
                      <w:fldChar w:fldCharType="begin"/>
                    </w:r>
                    <w:r>
                      <w:instrText xml:space="preserve"> DOCPROPERTY  docCliMat </w:instrText>
                    </w:r>
                    <w:r>
                      <w:fldChar w:fldCharType="separate"/>
                    </w:r>
                    <w:r w:rsidR="00751E21">
                      <w:instrText>102868-0003</w:instrText>
                    </w:r>
                    <w:r>
                      <w:fldChar w:fldCharType="end"/>
                    </w:r>
                    <w:r w:rsidR="00751E21">
                      <w:instrText xml:space="preserve">  </w:instrText>
                    </w:r>
                    <w:r w:rsidR="00751E21">
                      <w:fldChar w:fldCharType="separate"/>
                    </w:r>
                    <w:r w:rsidR="00751E21">
                      <w:rPr>
                        <w:noProof/>
                      </w:rPr>
                      <w:t>102868-0003</w:t>
                    </w:r>
                    <w:r w:rsidR="00751E21">
                      <w:fldChar w:fldCharType="end"/>
                    </w: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E21" w:rsidRDefault="00751E21" w:rsidP="00F2487C">
      <w:r>
        <w:separator/>
      </w:r>
    </w:p>
  </w:footnote>
  <w:footnote w:type="continuationSeparator" w:id="0">
    <w:p w:rsidR="00751E21" w:rsidRDefault="00751E21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6A46"/>
    <w:rsid w:val="0003315D"/>
    <w:rsid w:val="000545C5"/>
    <w:rsid w:val="00057476"/>
    <w:rsid w:val="00066ABF"/>
    <w:rsid w:val="000A633D"/>
    <w:rsid w:val="000F1286"/>
    <w:rsid w:val="000F2C95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F4217"/>
    <w:rsid w:val="001F4DDA"/>
    <w:rsid w:val="001F63C4"/>
    <w:rsid w:val="00214CC5"/>
    <w:rsid w:val="00275047"/>
    <w:rsid w:val="00287948"/>
    <w:rsid w:val="00292622"/>
    <w:rsid w:val="00292D4F"/>
    <w:rsid w:val="002A7D56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118C9"/>
    <w:rsid w:val="00411E5B"/>
    <w:rsid w:val="004331B1"/>
    <w:rsid w:val="00435821"/>
    <w:rsid w:val="00436D95"/>
    <w:rsid w:val="0044649B"/>
    <w:rsid w:val="004633C0"/>
    <w:rsid w:val="00467A5B"/>
    <w:rsid w:val="00475652"/>
    <w:rsid w:val="004C670F"/>
    <w:rsid w:val="004E33A5"/>
    <w:rsid w:val="004E371D"/>
    <w:rsid w:val="004E4A66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C79B4"/>
    <w:rsid w:val="005F5D09"/>
    <w:rsid w:val="006101E4"/>
    <w:rsid w:val="00623C13"/>
    <w:rsid w:val="006467D6"/>
    <w:rsid w:val="006A17F0"/>
    <w:rsid w:val="006A72C7"/>
    <w:rsid w:val="006A742D"/>
    <w:rsid w:val="006E6270"/>
    <w:rsid w:val="007311C1"/>
    <w:rsid w:val="00735299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41A31"/>
    <w:rsid w:val="00856DCF"/>
    <w:rsid w:val="008751F1"/>
    <w:rsid w:val="0088714E"/>
    <w:rsid w:val="008A55F1"/>
    <w:rsid w:val="008A79E8"/>
    <w:rsid w:val="008C35C7"/>
    <w:rsid w:val="008F7985"/>
    <w:rsid w:val="00953526"/>
    <w:rsid w:val="00976839"/>
    <w:rsid w:val="00982C17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54997"/>
    <w:rsid w:val="00B56433"/>
    <w:rsid w:val="00B9137A"/>
    <w:rsid w:val="00B96226"/>
    <w:rsid w:val="00BA2CD7"/>
    <w:rsid w:val="00BA7923"/>
    <w:rsid w:val="00BB7DA5"/>
    <w:rsid w:val="00C14073"/>
    <w:rsid w:val="00C31BB5"/>
    <w:rsid w:val="00C43A96"/>
    <w:rsid w:val="00C4656D"/>
    <w:rsid w:val="00C50C9E"/>
    <w:rsid w:val="00C55072"/>
    <w:rsid w:val="00C7399F"/>
    <w:rsid w:val="00C74405"/>
    <w:rsid w:val="00CD5C90"/>
    <w:rsid w:val="00CE1E62"/>
    <w:rsid w:val="00D2047F"/>
    <w:rsid w:val="00D6137F"/>
    <w:rsid w:val="00D64462"/>
    <w:rsid w:val="00D647F7"/>
    <w:rsid w:val="00D8133B"/>
    <w:rsid w:val="00D91F67"/>
    <w:rsid w:val="00D9554E"/>
    <w:rsid w:val="00DB1A0A"/>
    <w:rsid w:val="00DB4F95"/>
    <w:rsid w:val="00DC2FB3"/>
    <w:rsid w:val="00DC4C99"/>
    <w:rsid w:val="00DE2A8E"/>
    <w:rsid w:val="00DE4A7D"/>
    <w:rsid w:val="00E47EB5"/>
    <w:rsid w:val="00E57021"/>
    <w:rsid w:val="00E61773"/>
    <w:rsid w:val="00E80E79"/>
    <w:rsid w:val="00E849C0"/>
    <w:rsid w:val="00E87BD1"/>
    <w:rsid w:val="00EA4746"/>
    <w:rsid w:val="00EB72A2"/>
    <w:rsid w:val="00EF05BA"/>
    <w:rsid w:val="00F01816"/>
    <w:rsid w:val="00F14298"/>
    <w:rsid w:val="00F2487C"/>
    <w:rsid w:val="00F635F4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,"/>
  <w14:docId w14:val="01FA2DC0"/>
  <w15:docId w15:val="{63451D72-D679-46B3-8D3E-3B34566F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5C79B4"/>
    <w:pPr>
      <w:spacing w:before="100" w:beforeAutospacing="1" w:after="100" w:afterAutospacing="1"/>
    </w:pPr>
    <w:rPr>
      <w:lang w:eastAsia="en-GB"/>
    </w:rPr>
  </w:style>
  <w:style w:type="paragraph" w:customStyle="1" w:styleId="xl1546">
    <w:name w:val="xl1546"/>
    <w:basedOn w:val="Normal"/>
    <w:rsid w:val="005C7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8">
    <w:name w:val="xl1548"/>
    <w:basedOn w:val="Normal"/>
    <w:rsid w:val="005C7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9">
    <w:name w:val="xl1549"/>
    <w:basedOn w:val="Normal"/>
    <w:rsid w:val="005C7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1574">
    <w:name w:val="xl1574"/>
    <w:basedOn w:val="Normal"/>
    <w:rsid w:val="005C79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75">
    <w:name w:val="xl1575"/>
    <w:basedOn w:val="Normal"/>
    <w:rsid w:val="005C79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76">
    <w:name w:val="xl1576"/>
    <w:basedOn w:val="Normal"/>
    <w:rsid w:val="005C79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77">
    <w:name w:val="xl1577"/>
    <w:basedOn w:val="Normal"/>
    <w:rsid w:val="005C79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82">
    <w:name w:val="xl1582"/>
    <w:basedOn w:val="Normal"/>
    <w:rsid w:val="005C79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83">
    <w:name w:val="xl1583"/>
    <w:basedOn w:val="Normal"/>
    <w:rsid w:val="005C79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0">
    <w:name w:val="xl1550"/>
    <w:basedOn w:val="Normal"/>
    <w:rsid w:val="005C7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14292-2E54-442D-8868-BBE8DC668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25</TotalTime>
  <Pages>12</Pages>
  <Words>3084</Words>
  <Characters>20190</Characters>
  <Application>Microsoft Office Word</Application>
  <DocSecurity>0</DocSecurity>
  <Lines>168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23228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KULARATNAM, Aathmika</dc:creator>
  <cp:lastModifiedBy>Clopon, Joel (REHQ-LON)</cp:lastModifiedBy>
  <cp:revision>3</cp:revision>
  <cp:lastPrinted>2016-11-21T15:24:00Z</cp:lastPrinted>
  <dcterms:created xsi:type="dcterms:W3CDTF">2017-05-24T15:34:00Z</dcterms:created>
  <dcterms:modified xsi:type="dcterms:W3CDTF">2017-05-24T15:59:00Z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