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C31F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1528A" w:rsidRPr="00B1528A">
        <w:rPr>
          <w:sz w:val="22"/>
          <w:szCs w:val="22"/>
          <w:lang w:val="en"/>
        </w:rPr>
        <w:t>163,604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1528A" w:rsidRPr="00B1528A">
        <w:rPr>
          <w:sz w:val="22"/>
          <w:szCs w:val="22"/>
          <w:lang w:val="en"/>
        </w:rPr>
        <w:t>1559.8737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B1528A" w:rsidRPr="00B1528A">
        <w:rPr>
          <w:sz w:val="22"/>
          <w:szCs w:val="22"/>
          <w:lang w:val="en"/>
        </w:rPr>
        <w:t>66,846,080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1528A" w:rsidRPr="00B1528A">
        <w:rPr>
          <w:sz w:val="22"/>
          <w:szCs w:val="22"/>
          <w:lang w:val="en"/>
        </w:rPr>
        <w:t>1,077,835,183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1528A" w:rsidRPr="00B1528A">
        <w:rPr>
          <w:sz w:val="22"/>
          <w:szCs w:val="22"/>
          <w:lang w:val="en"/>
        </w:rPr>
        <w:t>7,430,793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1528A" w:rsidRPr="00B1528A">
        <w:rPr>
          <w:sz w:val="22"/>
          <w:szCs w:val="22"/>
          <w:lang w:val="en"/>
        </w:rPr>
        <w:t>145,666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1528A" w:rsidRPr="00B1528A">
        <w:rPr>
          <w:sz w:val="22"/>
          <w:szCs w:val="22"/>
          <w:lang w:val="en"/>
        </w:rPr>
        <w:t>17.1973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1528A" w:rsidRPr="00B1528A">
        <w:rPr>
          <w:sz w:val="22"/>
          <w:szCs w:val="22"/>
          <w:lang w:val="en"/>
        </w:rPr>
        <w:t>59,824,065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1528A" w:rsidRPr="00B1528A">
        <w:rPr>
          <w:sz w:val="22"/>
          <w:szCs w:val="22"/>
          <w:lang w:val="en"/>
        </w:rPr>
        <w:t>960,910,362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1528A" w:rsidRPr="00B1528A">
        <w:rPr>
          <w:sz w:val="22"/>
          <w:szCs w:val="22"/>
          <w:lang w:val="en"/>
        </w:rPr>
        <w:t>6,619,687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C31F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C31FA">
              <w:rPr>
                <w:rFonts w:ascii="Arial" w:hAnsi="Arial" w:cs="Arial"/>
                <w:sz w:val="22"/>
                <w:szCs w:val="22"/>
              </w:rPr>
              <w:t>24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152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528A">
              <w:rPr>
                <w:rFonts w:ascii="Arial" w:hAnsi="Arial" w:cs="Arial"/>
                <w:sz w:val="22"/>
                <w:szCs w:val="22"/>
              </w:rPr>
              <w:t>163,604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152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528A">
              <w:rPr>
                <w:rFonts w:ascii="Arial" w:hAnsi="Arial" w:cs="Arial"/>
                <w:sz w:val="22"/>
                <w:szCs w:val="22"/>
              </w:rPr>
              <w:t>1559.8737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4A34AE" w:rsidRPr="004A34AE" w:rsidTr="004A34A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AE" w:rsidRPr="004A34AE" w:rsidRDefault="004A34AE" w:rsidP="004A34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1340934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1340932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1340930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1340928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1340926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1340924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1339207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1335666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1335441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1335030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1334289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1333984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1328417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1327864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1327726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1327524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1327295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1316249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1316247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1316245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1312383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1309221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1293583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1293581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1293579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1292686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1259546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1259532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1259530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1259528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1259526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1259524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1253029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1252652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1251490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1249705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1249679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1249677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1249675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1245429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1238923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1238921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1238919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1233132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1233134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1233136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1198233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1198231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1198237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1198235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1184660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1184658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1184656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1184654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1182526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1179395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1178835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1178833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1174897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1151078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1151076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1151074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1151066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1151060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1151062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1151064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1151068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1151070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1151072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1144279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1144277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1144275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1127439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1123227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1118323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1052815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1052813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1051596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1050773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1050771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1050754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1050752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1050750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1050748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1040572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1035451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1035449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2,729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1035447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14:05:56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1035445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1006355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1006353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1006351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3,349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1006349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970834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955855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945587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13:05:15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936307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929682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929123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929125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929121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910041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910039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909272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909270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889782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889780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12:05:00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883765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878447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873664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868537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865952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865707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865705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865709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865703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855622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2,126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854713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854443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854441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854445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854447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854439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3,166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838604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11:07:21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838602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821477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821475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2,777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821473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818183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781778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774977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769348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768481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749213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749211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749209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749205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749203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749201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749188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749182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741451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735487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720161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718989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716346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716343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716231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716229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704760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703933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703931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691895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09:01:23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691893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689113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678310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672405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665438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665436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655207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653853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645950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639375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635188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625704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624646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624377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624375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613021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609041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609039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608227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606885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596340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596337</w:t>
            </w:r>
          </w:p>
        </w:tc>
      </w:tr>
      <w:tr w:rsidR="004A34AE" w:rsidRPr="004A34AE" w:rsidTr="004A34A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08:00:28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34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AE" w:rsidRPr="004A34AE" w:rsidRDefault="004A34AE" w:rsidP="004A34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34AE">
              <w:rPr>
                <w:rFonts w:ascii="Arial" w:hAnsi="Arial" w:cs="Arial"/>
                <w:sz w:val="20"/>
                <w:szCs w:val="20"/>
                <w:lang w:eastAsia="en-GB"/>
              </w:rPr>
              <w:t>596274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  <w:bookmarkStart w:id="0" w:name="_GoBack"/>
        <w:bookmarkEnd w:id="0"/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C31F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C31FA">
              <w:rPr>
                <w:rFonts w:ascii="Arial" w:hAnsi="Arial" w:cs="Arial"/>
                <w:sz w:val="22"/>
                <w:szCs w:val="22"/>
              </w:rPr>
              <w:t>24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152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528A">
              <w:rPr>
                <w:rFonts w:ascii="Arial" w:hAnsi="Arial" w:cs="Arial"/>
                <w:sz w:val="22"/>
                <w:szCs w:val="22"/>
              </w:rPr>
              <w:t>145,666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152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1528A">
              <w:rPr>
                <w:rFonts w:ascii="Arial" w:hAnsi="Arial" w:cs="Arial"/>
                <w:sz w:val="22"/>
                <w:szCs w:val="22"/>
              </w:rPr>
              <w:t>17.1973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46" w:type="dxa"/>
        <w:tblLook w:val="04A0" w:firstRow="1" w:lastRow="0" w:firstColumn="1" w:lastColumn="0" w:noHBand="0" w:noVBand="1"/>
      </w:tblPr>
      <w:tblGrid>
        <w:gridCol w:w="1780"/>
        <w:gridCol w:w="1759"/>
        <w:gridCol w:w="939"/>
        <w:gridCol w:w="1120"/>
        <w:gridCol w:w="1520"/>
        <w:gridCol w:w="1628"/>
      </w:tblGrid>
      <w:tr w:rsidR="00126D7A" w:rsidRPr="00126D7A" w:rsidTr="00126D7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7A" w:rsidRPr="00126D7A" w:rsidRDefault="00126D7A" w:rsidP="00126D7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1340731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1340727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1340729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1340723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1340721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1339382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1339379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1330245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1330243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1328483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1328448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1328260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1328262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1321139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1321137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1315473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1315449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1315446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1309315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1304200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1297959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1293484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1287465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1285652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1285648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1285646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1285644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1269217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1268924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1268885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1268883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1268881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1259540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1258077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1258075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1258073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1258069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1258067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1249603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1249526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1241887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1241883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1235436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1232663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1232657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1231328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1231324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1223968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1223105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1219455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1219453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1219451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1219449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1209790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1198243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1197449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1197451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1185088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1185086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1184792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1184331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1184327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1184325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1162054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1161945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1161774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1150635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1145423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1145421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1145411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1144793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1144749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1144742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1143721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1142053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1137449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1137393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1137376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1132477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1132473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1132471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1132447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1132445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1131317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1131287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1131270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1129132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1129087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1129068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1129070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1128242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1128240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1127031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1126993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1126974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1124841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1124775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1124765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1122879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1122837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1122807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1121298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1120191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1120143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1120124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1117903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1117854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1117828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1117800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1101994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1101460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1101462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1101456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1101446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1090274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1090270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1090268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1090222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1090219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1089742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1068592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1068590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1051867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1051865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1051813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1043181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1043179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1043034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1037755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1037583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1037416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1037414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1036872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1036874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1036882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1036884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1021475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1021391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1018412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1018410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1018405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1018136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1018130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1017942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1017938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1017727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1017725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1017723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1017662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1017658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1017608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1016547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1008919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1008915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1008905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1006408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1004494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1004456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1004454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1003682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1003667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1003663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1003659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1003615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1003355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1003315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1003311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1003217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994128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994122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993642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993637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993504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992919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992882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992880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992877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992875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990957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985242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980047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975961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975959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975957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975810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975742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975457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972522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972514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967495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967297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967244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967023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966945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966943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966892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961673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959529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959110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954732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954730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943086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938616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934961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932977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929173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928820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928304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922495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922478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920661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920420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917084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913317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909869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909867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909327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909325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909323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909104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907586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901066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901062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891009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889863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889624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889626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883602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881203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881112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881061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880937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880080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878449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878141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878139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876127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868465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868458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868456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866603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866601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863199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863184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862929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857705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857346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857350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854568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854340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853892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853890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847431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847145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847141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838673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838671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838669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838663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11:00:22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831749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826629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826211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821485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821479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821453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819314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817255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817253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817145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816874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816852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816021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816019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803005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801298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800468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796875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795446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795432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793137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785185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785177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783680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780812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776096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775058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768444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768390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760742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760740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760730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750960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748810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748052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748050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09:37:56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742104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740568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739887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734297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729953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729951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725822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720712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720592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719655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719653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719651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718987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716672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716665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714207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711565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711563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703782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701563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699636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692200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691992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689115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689011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683815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675219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672333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666297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660182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660175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660169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653873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650752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647551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645954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645952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644215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641414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641285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641287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639378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632412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629536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629534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629532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626766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624636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624427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622685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615925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615927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613457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613455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612666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608355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607261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606888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605593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605591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595620</w:t>
            </w:r>
          </w:p>
        </w:tc>
      </w:tr>
      <w:tr w:rsidR="00126D7A" w:rsidRPr="00126D7A" w:rsidTr="00126D7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24-Mar-2017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6D7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7A" w:rsidRPr="00126D7A" w:rsidRDefault="00126D7A" w:rsidP="00126D7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6D7A">
              <w:rPr>
                <w:rFonts w:ascii="Arial" w:hAnsi="Arial" w:cs="Arial"/>
                <w:sz w:val="20"/>
                <w:szCs w:val="20"/>
                <w:lang w:eastAsia="en-GB"/>
              </w:rPr>
              <w:t>595613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26D7A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A34AE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1FA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1528A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4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4A3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4A3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A344-3F87-4E4C-B3BD-D573534B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8</TotalTime>
  <Pages>13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2017-03-24T16:39:00Z</dcterms:created>
  <dcterms:modified xsi:type="dcterms:W3CDTF">2017-03-24T16:48:00Z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