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1B401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24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173EE" w:rsidRPr="00A173EE">
        <w:rPr>
          <w:sz w:val="22"/>
          <w:szCs w:val="22"/>
          <w:lang w:val="en"/>
        </w:rPr>
        <w:t>170,894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173EE" w:rsidRPr="00A173EE">
        <w:rPr>
          <w:sz w:val="22"/>
          <w:szCs w:val="22"/>
          <w:lang w:val="en"/>
        </w:rPr>
        <w:t>1497.8628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A173EE" w:rsidRPr="00A173EE">
        <w:rPr>
          <w:sz w:val="22"/>
          <w:szCs w:val="22"/>
          <w:lang w:val="en"/>
        </w:rPr>
        <w:t>63,503,265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173EE" w:rsidRPr="00A173EE">
        <w:rPr>
          <w:sz w:val="22"/>
          <w:szCs w:val="22"/>
          <w:lang w:val="en"/>
        </w:rPr>
        <w:t>1,080,856,397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173EE" w:rsidRPr="00A173EE">
        <w:rPr>
          <w:sz w:val="22"/>
          <w:szCs w:val="22"/>
          <w:lang w:val="en"/>
        </w:rPr>
        <w:t>4,087,978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173EE" w:rsidRPr="00A173EE">
        <w:rPr>
          <w:sz w:val="22"/>
          <w:szCs w:val="22"/>
          <w:lang w:val="en"/>
        </w:rPr>
        <w:t>152,157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A173EE" w:rsidRPr="00A173EE">
        <w:rPr>
          <w:sz w:val="22"/>
          <w:szCs w:val="22"/>
          <w:lang w:val="en"/>
        </w:rPr>
        <w:t>16.7234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1533E" w:rsidRPr="00A1533E">
        <w:rPr>
          <w:sz w:val="22"/>
          <w:szCs w:val="22"/>
          <w:lang w:val="en"/>
        </w:rPr>
        <w:t>56,847,759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1533E" w:rsidRPr="00A1533E">
        <w:rPr>
          <w:sz w:val="22"/>
          <w:szCs w:val="22"/>
          <w:lang w:val="en"/>
        </w:rPr>
        <w:t>963,409,411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1533E" w:rsidRPr="00A1533E">
        <w:rPr>
          <w:sz w:val="22"/>
          <w:szCs w:val="22"/>
          <w:lang w:val="en"/>
        </w:rPr>
        <w:t>3,643,381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0355B0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  <w:bookmarkStart w:id="0" w:name="_GoBack"/>
      <w:bookmarkEnd w:id="0"/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1B4012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1B401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B4012">
              <w:rPr>
                <w:rFonts w:ascii="Arial" w:hAnsi="Arial" w:cs="Arial"/>
                <w:sz w:val="22"/>
                <w:szCs w:val="22"/>
              </w:rPr>
              <w:t>24 February 2017</w:t>
            </w:r>
          </w:p>
        </w:tc>
      </w:tr>
      <w:tr w:rsidR="003E0113" w:rsidRPr="00D647F7" w:rsidTr="001B4012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A173E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173EE">
              <w:rPr>
                <w:rFonts w:ascii="Arial" w:hAnsi="Arial" w:cs="Arial"/>
                <w:sz w:val="22"/>
                <w:szCs w:val="22"/>
              </w:rPr>
              <w:t>170,894</w:t>
            </w:r>
          </w:p>
        </w:tc>
      </w:tr>
      <w:tr w:rsidR="003E0113" w:rsidRPr="00D647F7" w:rsidTr="001B4012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A173E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173EE">
              <w:rPr>
                <w:rFonts w:ascii="Arial" w:hAnsi="Arial" w:cs="Arial"/>
                <w:sz w:val="22"/>
                <w:szCs w:val="22"/>
              </w:rPr>
              <w:t>1497.8628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F642E7" w:rsidRPr="00F642E7" w:rsidTr="00885D0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642E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7" w:rsidRPr="00F642E7" w:rsidRDefault="00F642E7" w:rsidP="00F642E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7" w:rsidRPr="00F642E7" w:rsidRDefault="00F642E7" w:rsidP="00F642E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7" w:rsidRPr="00F642E7" w:rsidRDefault="00F642E7" w:rsidP="00F642E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7" w:rsidRPr="00F642E7" w:rsidRDefault="00F642E7" w:rsidP="00F642E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7" w:rsidRPr="00F642E7" w:rsidRDefault="00F642E7" w:rsidP="00F642E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7" w:rsidRPr="00F642E7" w:rsidRDefault="00F642E7" w:rsidP="00F642E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1275244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1275242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1275240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1275238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1275236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1274310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1274308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1274306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1274304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1274302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1272325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1272323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1272321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1267331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1267327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1267325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1267329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1267323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1263442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1263440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1251408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1251406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1251404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1236221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1236223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1236219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1236217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1236215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1236213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1228005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1224984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1224756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1224748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1224750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1224752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1224754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1191454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1191452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1191450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1179867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1179865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1179863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1179861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1179859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1179857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1173276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1173274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1173272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1173270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1131775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1131679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1131636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1131638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1127094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1127000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1126998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1116930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1115236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1098364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1098362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1092786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1090678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1090676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1090674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1090672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1090670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1080940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1080938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1071596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1055766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1055764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1054256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1054254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1043085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1043083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1039576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1035834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1022328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1016203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1008354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1001519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1001517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1000518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1000516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1000514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1000512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1000510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14:37:36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991467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976764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976762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14:31:47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973237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14:31:47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973235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959998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959996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958097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944984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944982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939832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935915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934834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930777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930775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929096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921385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921387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921389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897844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896074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892081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891367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879432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878372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878370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878368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861335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857857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857855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851970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843546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843544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13:13:47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842147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841118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13:07:11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833712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822693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819824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811199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799579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792090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785929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780482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780475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780473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777591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777589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777587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777582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777580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12:07:36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765240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755362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755364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755006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11:55:21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748020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11:55:21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748014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741671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741669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734165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734163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734161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734159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734157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734149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734147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734145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730936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730934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730505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722445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722430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722421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722413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709652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703229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699149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699030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697655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695739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695741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695732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695587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689936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689640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689638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689636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689578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11:06:08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689580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680903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678328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677295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677293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677291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665634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665632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665630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660224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10:40:38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657995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651537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651535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645951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642705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642640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638132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632544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630023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629362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629360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619452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619450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612937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608053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606471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606469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606467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602604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601681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601366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601364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601362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575458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571423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569553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567033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564138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563780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563778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563776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563754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557483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557485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557487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555904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555887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555881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1,191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551351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549924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549922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542835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542686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542684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542621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542599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535120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533990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533988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09:00:56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532480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528382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528376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528374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528372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525905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525903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519788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514214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514212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505652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503148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498967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491872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486979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483321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479941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477065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474709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473856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470268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470250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470226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469180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469178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467078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464696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464694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463940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463938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463944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463942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463910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454704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451820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451448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451446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451376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451374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451372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451359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451357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447963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447961</w:t>
            </w:r>
          </w:p>
        </w:tc>
      </w:tr>
      <w:tr w:rsidR="00F642E7" w:rsidRPr="00F642E7" w:rsidTr="00885D0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08:01:49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42E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E7" w:rsidRPr="00F642E7" w:rsidRDefault="00F642E7" w:rsidP="00F642E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2E7">
              <w:rPr>
                <w:rFonts w:ascii="Arial" w:hAnsi="Arial" w:cs="Arial"/>
                <w:sz w:val="20"/>
                <w:szCs w:val="20"/>
                <w:lang w:eastAsia="en-GB"/>
              </w:rPr>
              <w:t>444090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1B4012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1B401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1B4012">
              <w:rPr>
                <w:rFonts w:ascii="Arial" w:hAnsi="Arial" w:cs="Arial"/>
                <w:sz w:val="22"/>
                <w:szCs w:val="22"/>
              </w:rPr>
              <w:t>24 February 2017</w:t>
            </w:r>
          </w:p>
        </w:tc>
      </w:tr>
      <w:tr w:rsidR="003E0113" w:rsidRPr="00D647F7" w:rsidTr="001B4012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A173E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173EE">
              <w:rPr>
                <w:rFonts w:ascii="Arial" w:hAnsi="Arial" w:cs="Arial"/>
                <w:sz w:val="22"/>
                <w:szCs w:val="22"/>
              </w:rPr>
              <w:t>152,157</w:t>
            </w:r>
          </w:p>
        </w:tc>
      </w:tr>
      <w:tr w:rsidR="003E0113" w:rsidRPr="00D647F7" w:rsidTr="001B4012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A173E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173EE">
              <w:rPr>
                <w:rFonts w:ascii="Arial" w:hAnsi="Arial" w:cs="Arial"/>
                <w:sz w:val="22"/>
                <w:szCs w:val="22"/>
              </w:rPr>
              <w:t>16.7234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B824FA" w:rsidRPr="00B824FA" w:rsidTr="00B824FA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824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FA" w:rsidRPr="00B824FA" w:rsidRDefault="00B824FA" w:rsidP="00B824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FA" w:rsidRPr="00B824FA" w:rsidRDefault="00B824FA" w:rsidP="00B824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FA" w:rsidRPr="00B824FA" w:rsidRDefault="00B824FA" w:rsidP="00B824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FA" w:rsidRPr="00B824FA" w:rsidRDefault="00B824FA" w:rsidP="00B824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FA" w:rsidRPr="00B824FA" w:rsidRDefault="00B824FA" w:rsidP="00B824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FA" w:rsidRPr="00B824FA" w:rsidRDefault="00B824FA" w:rsidP="00B824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1276669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1276660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1276616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1276606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1276198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1272925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1272333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1272330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1272328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1266854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1261736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1261734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1260914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1259692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1251373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1251364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1248612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1248610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1245163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1245161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1236226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1236228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1229808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1229806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1220463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1214255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1214203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1211706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1205829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1205827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1193526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1191448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1180543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1180538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1180536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1180534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1169568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1169566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1162433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1148876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1142045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1136882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1130231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1130178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1122656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1122648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1115302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1108050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1102505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1102431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1098279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1098277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1089669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1089666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1089664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1088217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1080454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1072172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1072166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1059182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1052425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1052418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1051954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1051952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1051950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1051948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1043828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1043826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1043824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1043822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1035996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1032765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1032763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1031045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1030834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1030669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1029040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1029038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1023645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1023643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1016513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1007794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1005318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1005125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1005123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1005120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1005118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1000818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1000820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1000803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1000527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1000525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1000523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1000508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997143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997140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996973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996971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996967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996969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995990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995988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995451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995448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995130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995128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994828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994826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994643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994641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994484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993308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993306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993304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993302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978239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977259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973536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973526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961111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959994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958075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944884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938042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934993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930780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926447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925480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925446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924155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921391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910205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908559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908557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897842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897840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896081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896079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891163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891161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882130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882128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879008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878893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878891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13:37:31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874970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13:37:31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874968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870529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869768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867624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863461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857973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847649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842837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841124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841122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841120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836883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836881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822860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819816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819814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811945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809895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805463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799577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797086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797080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792092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785921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785919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785917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782301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779905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779665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779423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779421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779334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773032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773030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769022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763883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763881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763846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756809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756800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753534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753350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753346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747044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742235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738388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738386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738246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734103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734101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730916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727259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724912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724894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721947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721951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721949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721863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721211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721003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718874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718872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718626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11:29:08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715970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707784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705914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702695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698738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695866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695864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693985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689786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689784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689773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689759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684847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684363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11:01:10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684361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678334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677299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677297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677249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677241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675975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675973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675854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660221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657728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651539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642501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635481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632520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629790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629788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629369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629367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624865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624863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624861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617621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616752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608040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603349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603346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603184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602059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597488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597486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596614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593523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589580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589578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575462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575460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574149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569294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569292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564135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564133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564131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561960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561954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557745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557481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557429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555879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555877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554834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554832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551289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549963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543071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540992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537337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533994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09:02:08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533992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530623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525932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525930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524327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522779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08:52:09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519684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518676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514686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509828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507563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507016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505654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502248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08:35:43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496321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494693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494691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490580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490531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487662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483325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483323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482250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479762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479760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477990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477085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476726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476724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473858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473852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473854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473638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473518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470793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469877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469873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468675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468673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467322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467320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463946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463417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463397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463392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462898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462896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462597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461283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461281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454749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454747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454745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454083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451870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451808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451806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451460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451451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450220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449975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449912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447626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444109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444111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443638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442998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442996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442994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442298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441907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441905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441903</w:t>
            </w:r>
          </w:p>
        </w:tc>
      </w:tr>
      <w:tr w:rsidR="00B824FA" w:rsidRPr="00B824FA" w:rsidTr="00B824F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24-Feb-2017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08:00:34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824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FA" w:rsidRPr="00B824FA" w:rsidRDefault="00B824FA" w:rsidP="00B824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824FA">
              <w:rPr>
                <w:rFonts w:ascii="Arial" w:hAnsi="Arial" w:cs="Arial"/>
                <w:sz w:val="20"/>
                <w:szCs w:val="20"/>
                <w:lang w:eastAsia="en-GB"/>
              </w:rPr>
              <w:t>441901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885D0B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885D0B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355B0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4012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5D0B"/>
    <w:rsid w:val="0088714E"/>
    <w:rsid w:val="008A55F1"/>
    <w:rsid w:val="008A79E8"/>
    <w:rsid w:val="008C35C7"/>
    <w:rsid w:val="008F7985"/>
    <w:rsid w:val="00953526"/>
    <w:rsid w:val="00976839"/>
    <w:rsid w:val="009A4370"/>
    <w:rsid w:val="009E0BF8"/>
    <w:rsid w:val="009E24BD"/>
    <w:rsid w:val="009F02EE"/>
    <w:rsid w:val="00A00506"/>
    <w:rsid w:val="00A1533E"/>
    <w:rsid w:val="00A173EE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824FA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64856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642E7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1536">
    <w:name w:val="xl1536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n-GB"/>
    </w:rPr>
  </w:style>
  <w:style w:type="paragraph" w:customStyle="1" w:styleId="xl1537">
    <w:name w:val="xl1537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n-GB"/>
    </w:rPr>
  </w:style>
  <w:style w:type="paragraph" w:customStyle="1" w:styleId="xl1538">
    <w:name w:val="xl1538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39">
    <w:name w:val="xl1539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GB"/>
    </w:rPr>
  </w:style>
  <w:style w:type="paragraph" w:customStyle="1" w:styleId="xl1540">
    <w:name w:val="xl1540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GB"/>
    </w:rPr>
  </w:style>
  <w:style w:type="paragraph" w:customStyle="1" w:styleId="xl1541">
    <w:name w:val="xl1541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1542">
    <w:name w:val="xl1542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eastAsia="en-GB"/>
    </w:rPr>
  </w:style>
  <w:style w:type="paragraph" w:customStyle="1" w:styleId="xl1543">
    <w:name w:val="xl1543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lang w:eastAsia="en-GB"/>
    </w:rPr>
  </w:style>
  <w:style w:type="paragraph" w:customStyle="1" w:styleId="xl1544">
    <w:name w:val="xl1544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n-GB"/>
    </w:rPr>
  </w:style>
  <w:style w:type="paragraph" w:customStyle="1" w:styleId="xl1545">
    <w:name w:val="xl1545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46">
    <w:name w:val="xl1546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47">
    <w:name w:val="xl1547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n-GB"/>
    </w:rPr>
  </w:style>
  <w:style w:type="paragraph" w:customStyle="1" w:styleId="xl1549">
    <w:name w:val="xl1549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n-GB"/>
    </w:rPr>
  </w:style>
  <w:style w:type="paragraph" w:customStyle="1" w:styleId="xl1550">
    <w:name w:val="xl1550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n-GB"/>
    </w:rPr>
  </w:style>
  <w:style w:type="paragraph" w:customStyle="1" w:styleId="xl1551">
    <w:name w:val="xl1551"/>
    <w:basedOn w:val="Normal"/>
    <w:rsid w:val="00B82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n-GB"/>
    </w:rPr>
  </w:style>
  <w:style w:type="paragraph" w:customStyle="1" w:styleId="xl1552">
    <w:name w:val="xl1552"/>
    <w:basedOn w:val="Normal"/>
    <w:rsid w:val="00F6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F6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54">
    <w:name w:val="xl1554"/>
    <w:basedOn w:val="Normal"/>
    <w:rsid w:val="00F6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F6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1E56-7F6A-49EA-A24D-FB1BF36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18</TotalTime>
  <Pages>15</Pages>
  <Words>4116</Words>
  <Characters>26779</Characters>
  <Application>Microsoft Office Word</Application>
  <DocSecurity>0</DocSecurity>
  <Lines>223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10</cp:revision>
  <cp:lastPrinted>2016-11-21T15:24:00Z</cp:lastPrinted>
  <dcterms:created xsi:type="dcterms:W3CDTF">2017-02-24T17:00:00Z</dcterms:created>
  <dcterms:modified xsi:type="dcterms:W3CDTF">2017-02-24T17:35:00Z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