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572CBE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</w:t>
      </w:r>
      <w:r w:rsidR="00790104">
        <w:rPr>
          <w:sz w:val="22"/>
          <w:szCs w:val="22"/>
          <w:lang w:val="en"/>
        </w:rPr>
        <w:t xml:space="preserve"> </w:t>
      </w:r>
      <w:r w:rsidR="00075FA7">
        <w:rPr>
          <w:sz w:val="22"/>
          <w:szCs w:val="22"/>
          <w:lang w:val="en"/>
        </w:rPr>
        <w:t>August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03A90" w:rsidRPr="00503A90">
        <w:rPr>
          <w:sz w:val="22"/>
          <w:szCs w:val="22"/>
          <w:lang w:val="en"/>
        </w:rPr>
        <w:t>52,700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03A90" w:rsidRPr="00503A90">
        <w:rPr>
          <w:sz w:val="22"/>
          <w:szCs w:val="22"/>
          <w:lang w:val="en"/>
        </w:rPr>
        <w:t>1683.8811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11BAB" w:rsidRPr="00411BAB">
        <w:rPr>
          <w:sz w:val="22"/>
          <w:szCs w:val="22"/>
          <w:lang w:val="en"/>
        </w:rPr>
        <w:t>78,685,639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11BAB" w:rsidRPr="00411BAB">
        <w:rPr>
          <w:sz w:val="22"/>
          <w:szCs w:val="22"/>
          <w:lang w:val="en"/>
        </w:rPr>
        <w:t>1,067,204,468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411BAB" w:rsidRPr="00411BAB">
        <w:rPr>
          <w:sz w:val="22"/>
          <w:szCs w:val="22"/>
          <w:lang w:val="en"/>
        </w:rPr>
        <w:t>19,270,352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03A90" w:rsidRPr="00503A90">
        <w:rPr>
          <w:sz w:val="22"/>
          <w:szCs w:val="22"/>
          <w:lang w:val="en"/>
        </w:rPr>
        <w:t>46,900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503A90" w:rsidRPr="00503A90">
        <w:rPr>
          <w:sz w:val="22"/>
          <w:szCs w:val="22"/>
          <w:lang w:val="en"/>
        </w:rPr>
        <w:t>17.5934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11BAB" w:rsidRPr="00411BAB">
        <w:rPr>
          <w:sz w:val="22"/>
          <w:szCs w:val="22"/>
          <w:lang w:val="en"/>
        </w:rPr>
        <w:t>71,130,898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11BAB" w:rsidRPr="00411BAB">
        <w:rPr>
          <w:sz w:val="22"/>
          <w:szCs w:val="22"/>
          <w:lang w:val="en"/>
        </w:rPr>
        <w:t>950,409,242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11BAB" w:rsidRPr="00411BAB">
        <w:rPr>
          <w:sz w:val="22"/>
          <w:szCs w:val="22"/>
          <w:lang w:val="en"/>
        </w:rPr>
        <w:t>17,926,520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47251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7251C">
              <w:rPr>
                <w:rFonts w:ascii="Arial" w:hAnsi="Arial" w:cs="Arial"/>
                <w:sz w:val="22"/>
                <w:szCs w:val="22"/>
              </w:rPr>
              <w:t>24 August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03A9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3A90">
              <w:rPr>
                <w:rFonts w:ascii="Arial" w:hAnsi="Arial" w:cs="Arial"/>
                <w:sz w:val="22"/>
                <w:szCs w:val="22"/>
              </w:rPr>
              <w:t>52,700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03A9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3A90">
              <w:rPr>
                <w:rFonts w:ascii="Arial" w:hAnsi="Arial" w:cs="Arial"/>
                <w:sz w:val="22"/>
                <w:szCs w:val="22"/>
              </w:rPr>
              <w:t>1683.8811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2869"/>
      </w:tblGrid>
      <w:tr w:rsidR="00411BAB" w:rsidRPr="00411BAB" w:rsidTr="00411BAB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Pr="00411BAB" w:rsidRDefault="00411BAB" w:rsidP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Pr="00411BAB" w:rsidRDefault="00411BAB" w:rsidP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Pr="00411BAB" w:rsidRDefault="00411BAB" w:rsidP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Pr="00411BAB" w:rsidRDefault="00411BAB" w:rsidP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Pr="00411BAB" w:rsidRDefault="00411BAB" w:rsidP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07:04:06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84402844000001925-E0WecxQoOIyi20170824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07:04:54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84402844000002082-E0WecxQoOJSB20170824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07:05:01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84402844000002082-E0WecxQoOJZ920170824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07:06:53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84402844000002442-E0WecxQoOKlp20170824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24-Aug-2017 07:15:31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84202842000003743-E0WecxQoORZw20170824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07:16:01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84202842000003811-E0WecxQoOS4020170824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07:18:41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84202842000004197-E0WecxQoOU5X20170824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84202842000004295-E0WecxQoOUjr20170824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84202842000004295-E0WecxQoOUjp20170824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07:23:50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84402844000004773-E0WecxQoOXzk20170824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07:24:21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84402844000004923-E0WecxQoOYRi20170824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07:26:41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84402844000005206-E0WecxQoOaKS20170824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07:27:41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84402844000005307-E0WecxQoObOC20170824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07:27:41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84402844000005307-E0WecxQoObOE20170824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07:33:04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84402844000005951-E0WecxQoOfNA20170824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07:35:30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84402844000006275-E0WecxQoOhBZ20170824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07:38:09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84202842000006518-E0WecxQoOjAc20170824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07:41:03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84402844000006851-E0WecxQoOm1X20170824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07:44:23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84402844000007242-E0WecxQoOnwI20170824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07:47:41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84202842000007637-E0WecxQoOq8E20170824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07:47:41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84202842000007637-E0WecxQoOq8G20170824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07:54:21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84202842000008387-E0WecxQoOten20170824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07:56:01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84202842000008637-E0WecxQoOuVS20170824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07:56:01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84202842000008637-E0WecxQoOuVU20170824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08:06:11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84202842000009882-E0WecxQoP2Du20170824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08:06:11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84202842000009882-E0WecxQoP2Dw20170824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08:11:36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84202842000010436-E0WecxQoP5Vx20170824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08:12:51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84202842000010698-E0WecxQoP6ZY20170824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08:15:07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84402844000010975-E0WecxQoP89R20170824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08:15:07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84402844000010975-E0WecxQoP89T20170824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08:15:07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84402844000010975-E0WecxQoP89V20170824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08:19:38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84202842000011610-E0WecxQoPAvi20170824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08:21:32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84202842000011865-E0WecxQoPCdF20170824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24-Aug-2017 08:29:17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84402844000012723-E0WecxQoPGpT20170824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08:35:04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84202842000013460-E0WecxQoPLdY20170824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08:39:31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84402844000014105-E0WecxQoPOup20170824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08:46:43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84202842000015073-E0WecxQoPUaD20170824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08:48:35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84402844000014987-E0WecxQoPVUf20170824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08:54:21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84202842000015344-E0WecxQoPZ4V20170824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08:54:21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84202842000015344-E0WecxQoPZ3z20170824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08:55:41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84202842000015990-E0WecxQoPZfw20170824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09:08:09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84202842000017701-E0WecxQoPgpb20170824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09:09:59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84202842000017901-E0WecxQoPhob20170824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09:20:32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84402844000018484-E0WecxQoPnLu20170824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09:20:33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84402844000018618-E0WecxQoPnMN20170824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09:30:36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84202842000020223-E0WecxQoPrfG20170824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09:30:36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84202842000020223-E0WecxQoPrfE20170824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09:31:01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84202842000020265-E0WecxQoPrkZ20170824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09:34:04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84202842000020414-E0WecxQoPt0l20170824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09:47:41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84402844000022185-E0WecxQoPz2b20170824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09:52:22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84402844000022332-E0WecxQoQ0oI20170824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09:57:14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84402844000022562-E0WecxQoQ3JE20170824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10:07:31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84402844000024363-E0WecxQoQ8rB20170824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10:10:06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84202842000024567-E0WecxQoQA4H20170824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10:10:06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84202842000024567-E0WecxQoQA4F20170824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10:19:50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84202842000025541-E0WecxQoQDra20170824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10:19:50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84202842000025541-E0WecxQoQDrc20170824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10:21:44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84202842000024750-E0WecxQoQEZD20170824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10:22:53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84202842000024750-E0WecxQoQF5Y20170824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10:36:01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84402844000027465-E0WecxQoQKDj20170824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10:40:54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84402844000028033-E0WecxQoQMGf20170824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10:40:54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84402844000028033-E0WecxQoQMGh20170824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24-Aug-2017 10:40:54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84402844000028033-E0WecxQoQMGb20170824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10:40:54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84402844000028033-E0WecxQoQMGd20170824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10:47:55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84202842000028786-E0WecxQoQPmK20170824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10:53:26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84202842000029658-E0WecxQoQS1q20170824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10:53:26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84202842000029658-E0WecxQoQS1s20170824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10:59:48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84202842000030593-E0WecxQoQVUJ20170824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11:18:43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84402844000032574-E0WecxQoQfrM20170824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11:18:43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84402844000032918-E0WecxQoQfrO20170824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11:18:43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84402844000032918-E0WecxQoQfrR20170824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11:24:13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84402844000033952-E0WecxQoQiMS20170824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11:37:01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84402844000035354-E0WecxQoQmwy20170824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11:37:01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84402844000035354-E0WecxQoQmx020170824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11:43:06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84202842000035949-E0WecxQoQpYf20170824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11:44:21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84402844000036191-E0WecxQoQpza20170824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11:44:21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84402844000036191-E0WecxQoQpzc20170824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11:44:21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84402844000036191-E0WecxQoQpzY20170824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11:48:06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84402844000036573-E0WecxQoQraf20170824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11:48:06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84402844000036573-E0WecxQoQrad20170824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11:56:01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84202842000037404-E0WecxQoQvA120170824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12:01:03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84402844000036718-E0WecxQoQx3120170824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12:08:14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84402844000038096-E0WecxQoQznW20170824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12:16:27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84402844000039367-E0WecxQoR3Jn20170824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12:16:27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84402844000039367-E0WecxQoR3Jl20170824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12:20:34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84402844000039830-E0WecxQoR5Kl20170824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12:26:56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84402844000040488-E0WecxQoR88520170824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12:31:38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84202842000040998-E0WecxQoRBC120170824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12:31:38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84202842000040998-E0WecxQoRBBx20170824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12:39:23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84402844000041972-E0WecxQoRFHf20170824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12:41:33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84202842000042193-E0WecxQoRGZt20170824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24-Aug-2017 12:41:33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84202842000042193-E0WecxQoRGZv20170824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12:54:10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84202842000044152-E0WecxQoRMiS20170824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12:54:10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84202842000044152-E0WecxQoRMiQ20170824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12:56:01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84202842000044464-E0WecxQoRNN720170824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12:59:47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84402844000045125-E0WecxQoROla20170824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13:12:01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84402844000047324-E0WecxQoRUif20170824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13:12:01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84402844000047324-E0WecxQoRUih20170824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13:16:42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84402844000048089-E0WecxQoRWZu20170824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13:16:42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84402844000048089-E0WecxQoRWZs20170824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13:23:11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84402844000049224-E0WecxQoRZef20170824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13:25:27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84402844000049670-E0WecxQoRarE20170824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13:26:01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84202842000049652-E0WecxQoRbKb20170824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13:29:07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84402844000050304-E0WecxQoRcve20170824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13:37:35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84202842000051993-E0WecxQoRkXl20170824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13:37:41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84402844000052456-E0WecxQoRkkW20170824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13:41:12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84202842000052918-E0WecxQoRnCX20170824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13:50:11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84402844000054748-E0WecxQoRuc720170824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13:51:08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84402844000055174-E0WecxQoRvvv20170824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13:55:25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84402844000055954-E0WecxQoS17m20170824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14:02:07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84202842000057513-E0WecxQoS7aJ20170824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14:02:07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84202842000057513-E0WecxQoS7aL20170824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14:07:41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84202842000058622-E0WecxQoSCVf20170824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14:10:09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84402844000059453-E0WecxQoSFsh20170824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14:14:18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84402844000060473-E0WecxQoSKS320170824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14:14:18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84402844000060473-E0WecxQoSKS120170824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14:16:31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84402844000061112-E0WecxQoSMjw20170824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84402844000061660-E0WecxQoSPOE20170824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14:24:18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84402844000062348-E0WecxQoSUSP20170824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14:24:18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84402844000062348-E0WecxQoSUSL20170824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24-Aug-2017 14:29:15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84202842000063469-E0WecxQoSXTN20170824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14:31:09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84202842000063933-E0WecxQoSZOY20170824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14:34:38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84202842000064951-E0WecxQoSciv20170824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14:41:18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84402844000066802-E0WecxQoSjU820170824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14:42:41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84202842000066908-E0WecxQoSkdM20170824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14:42:41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84202842000066908-E0WecxQoSkdO20170824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14:47:43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84402844000068180-E0WecxQoSoY420170824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14:47:43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84402844000068180-E0WecxQoSoY020170824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14:47:43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84402844000068180-E0WecxQoSoY220170824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14:49:43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84402844000068611-E0WecxQoSqi420170824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14:57:43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84402844000070709-E0WecxQoSxUj20170824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15:01:03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84402844000071474-E0WecxQoT0Z920170824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15:01:03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84402844000071474-E0WecxQoT0Z520170824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15:01:03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84402844000071474-E0WecxQoT0Z720170824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15:04:27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84402844000072353-E0WecxQoT49x20170824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15:05:55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84402844000071031-E0WecxQoT60b20170824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15:08:22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84402844000073118-E0WecxQoT8sa20170824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15:14:00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84402844000073888-E0WecxQoTEhw20170824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15:15:26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84202842000074515-E0WecxQoTGJ220170824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15:15:26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84202842000074515-E0WecxQoTGJ720170824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15:18:58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84402844000076072-E0WecxQoTJoU20170824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15:18:58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84402844000076072-E0WecxQoTJoS20170824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15:18:58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84402844000076072-E0WecxQoTJoQ20170824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15:19:21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84202842000075891-E0WecxQoTK1h20170824</w:t>
            </w:r>
          </w:p>
        </w:tc>
      </w:tr>
      <w:tr w:rsidR="00411BAB" w:rsidRP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24-Aug-2017 15:24:45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Pr="00411BAB" w:rsidRDefault="00411BAB" w:rsidP="00411BA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11BAB">
              <w:rPr>
                <w:rFonts w:ascii="Arial" w:hAnsi="Arial" w:cs="Arial"/>
                <w:sz w:val="20"/>
                <w:szCs w:val="20"/>
                <w:lang w:eastAsia="en-GB"/>
              </w:rPr>
              <w:t>84202842000077476-E0WecxQoTQMO20170824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47251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7251C">
              <w:rPr>
                <w:rFonts w:ascii="Arial" w:hAnsi="Arial" w:cs="Arial"/>
                <w:sz w:val="22"/>
                <w:szCs w:val="22"/>
              </w:rPr>
              <w:t>24 August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03A9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3A90">
              <w:rPr>
                <w:rFonts w:ascii="Arial" w:hAnsi="Arial" w:cs="Arial"/>
                <w:sz w:val="22"/>
                <w:szCs w:val="22"/>
              </w:rPr>
              <w:t>46,900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03A9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03A90">
              <w:rPr>
                <w:rFonts w:ascii="Arial" w:hAnsi="Arial" w:cs="Arial"/>
                <w:sz w:val="22"/>
                <w:szCs w:val="22"/>
              </w:rPr>
              <w:t>17.5934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40"/>
        <w:gridCol w:w="1441"/>
        <w:gridCol w:w="1320"/>
        <w:gridCol w:w="1340"/>
        <w:gridCol w:w="2726"/>
      </w:tblGrid>
      <w:tr w:rsidR="00411BAB" w:rsidTr="00411BAB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Default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Default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Default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Default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AB" w:rsidRDefault="00411B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07:01:37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BIY-83402834000001335-4820170824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07:04:52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BIY-83602836000001588-5020170824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07:07:28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BIY-83602836000002032-7120170824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07:07:28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BIY-83402834000002002-7220170824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07:10:26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BIY-83602836000002309-8320170824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07:10:26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BIY-83602836000002309-8420170824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07:17:20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BIY-83402834000003338-12520170824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07:19:57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BIY-83602836000003558-13420170824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07:25:32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BIY-83602836000004224-19720170824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07:27:04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BIY-83402834000004299-20420170824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07:27:04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BIY-83402834000004299-20320170824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07:35:55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BIY-83402834000004959-24820170824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07:35:55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BIY-83402834000004959-24720170824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07:38:09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BIY-83602836000005396-25820170824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07:39:57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BIY-83402834000005680-27220170824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07:43:11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BIY-83602836000006081-29620170824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07:43:21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BIY-83602836000006081-29720170824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07:46:58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BIY-83602836000006337-33120170824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07:46:59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BIY-83602836000006337-33220170824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07:52:05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BIY-83402834000006707-35820170824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07:52:05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BIY-83402834000006707-35620170824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24-Aug-2017 08:13:35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BIY-83402834000008912-52420170824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08:13:35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BIY-83402834000008912-52520170824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08:13:35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BIY-83402834000008912-52320170824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08:14:46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BIY-83602836000009124-52720170824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08:14:46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BIY-83602836000009124-52620170824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08:14:46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BIY-83602836000009124-52820170824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08:21:23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BIY-83402834000009548-56520170824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08:21:23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BIY-83402834000009548-56420170824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08:23:24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BIY-83402834000009657-57420170824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08:23:24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BIY-83402834000009657-57520170824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08:38:15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BIY-83402834000011107-64620170824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08:38:15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BIY-83402834000011107-64520170824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08:40:17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BIY-83602836000011529-66320170824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08:40:17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BIY-83602836000011529-66420170824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08:42:01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BIY-83602836000011703-67020170824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08:45:15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BIY-83602836000011943-67920170824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08:45:15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BIY-83602836000011943-67820170824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08:49:27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BIY-83602836000012078-69320170824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08:54:21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BIY-83602836000012272-70920170824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08:59:19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BIY-83602836000013056-74420170824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09:07:07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BIY-83402834000013733-77620170824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09:20:39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BIY-83402834000014129-85520170824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09:30:16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BIY-83602836000015478-89120170824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09:36:59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BIY-83402834000015813-92820170824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09:36:59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BIY-83402834000015813-92920170824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09:38:43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BIY-83602836000016077-103620170824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09:38:43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BIY-83602836000016077-103720170824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09:41:33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BIY-83402834000016064-110620170824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09:48:53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BIY-83402834000016411-114520170824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24-Aug-2017 09:55:40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BIY-83602836000016973-117420170824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10:15:53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BIY-83602836000018274-132020170824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10:20:38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BIY-83602836000018108-134020170824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10:20:38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BIY-83602836000018108-133920170824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10:22:47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BIY-83402834000018870-135120170824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10:30:34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BIY-83602836000019450-138420170824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10:35:17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BIY-83602836000019694-139520170824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10:59:03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BIY-83402834000021138-148620170824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10:59:40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BIY-83402834000021107-149220170824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11:02:29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BIY-83602836000021348-150320170824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11:15:35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BIY-83602836000022070-155820170824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11:28:59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BIY-83602836000022939-161920170824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11:36:18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BIY-83402834000023254-166520170824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11:36:18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BIY-83402834000023254-166420170824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11:43:39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BIY-83602836000023749-169320170824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11:54:19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BIY-83402834000024259-171720170824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11:54:19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BIY-83402834000024259-171820170824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11:58:58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BIY-83602836000024580-175320170824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12:01:03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BIY-83402834000024610-179920170824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12:02:02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BIY-83402834000024716-187720170824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12:24:46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BIY-83402834000026455-210420170824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12:24:46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BIY-83402834000026455-210320170824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12:26:56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BIY-83602836000026776-211520170824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12:30:01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BIY-83402834000026847-213820170824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12:46:50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BIY-83602836000028447-222120170824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12:48:06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BIY-83402834000028433-222820170824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12:48:06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BIY-83402834000028433-222920170824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12:53:31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BIY-83402834000028902-224820170824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12:53:31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BIY-83402834000028902-224720170824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24-Aug-2017 12:55:36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BIY-83602836000029363-224920170824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12:55:36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BIY-83602836000029363-225020170824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12:55:54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BIY-83402834000029104-225120170824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13:02:24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BIY-83602836000030040-228420170824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13:02:24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BIY-83602836000030040-228320170824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13:06:25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BIY-83602836000029745-231420170824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13:14:29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BIY-83402834000031080-235120170824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13:19:35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BIY-83402834000031520-235820170824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13:19:35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BIY-83402834000031520-235920170824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13:24:15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BIY-83402834000031813-240020170824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13:24:15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BIY-83402834000031813-239920170824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13:24:15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BIY-83602836000031858-239720170824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13:28:21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BIY-83602836000032593-243920170824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13:31:40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BIY-83402834000032833-248820170824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13:45:40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BIY-83402834000034652-263820170824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13:45:40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BIY-83402834000034652-263920170824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13:50:25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BIY-83602836000035193-266620170824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13:52:02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BIY-83402834000035441-268220170824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13:56:38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BIY-83402834000035739-273420170824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13:59:20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BIY-83402834000036383-275220170824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14:03:49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BIY-83402834000036844-277420170824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14:09:08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BIY-83402834000037627-282020170824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14:11:22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BIY-83402834000038123-283620170824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14:18:20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BIY-83402834000039098-287820170824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14:18:20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BIY-83402834000039098-287920170824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14:23:24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BIY-83402834000039687-294120170824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14:25:19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BIY-83602836000040207-296920170824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14:31:19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BIY-83602836000040930-299620170824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14:32:46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BIY-83602836000041092-301820170824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24-Aug-2017 14:32:46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BIY-83602836000041092-301720170824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14:36:03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BIY-83402834000041352-303820170824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14:36:03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BIY-83402834000041352-303720170824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14:36:03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BIY-83402834000041352-303620170824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14:41:45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BIY-83402834000041865-308120170824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14:47:51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BIY-83402834000042640-311120170824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14:48:14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BIY-83402834000042851-320220170824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14:49:43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BIY-83602836000043424-322520170824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14:58:40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BIY-83602836000045300-327320170824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14:58:40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BIY-83602836000045300-327020170824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14:58:40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BIY-83602836000045300-327220170824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14:58:40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BIY-83602836000045300-327120170824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15:02:50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BIY-83402834000045310-330120170824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15:03:19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BIY-83402834000045880-331420170824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15:05:49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BIY-83602836000046155-332720170824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15:14:52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BIY-83602836000047379-339920170824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15:17:37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BIY-83402834000048330-344420170824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15:20:27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BIY-83402834000048659-345720170824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15:20:27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BIY-83402834000048659-345620170824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15:21:30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BIY-83602836000049278-346920170824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15:21:30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BIY-83602836000049714-346820170824</w:t>
            </w:r>
          </w:p>
        </w:tc>
      </w:tr>
      <w:tr w:rsidR="00411BAB" w:rsidTr="00411BAB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24-Aug-2017 15:23:30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AB" w:rsidRDefault="00411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BIY-83602836000050116-349320170824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0353C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40353C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BAB"/>
    <w:rsid w:val="00411E5B"/>
    <w:rsid w:val="004331B1"/>
    <w:rsid w:val="00435821"/>
    <w:rsid w:val="00436D95"/>
    <w:rsid w:val="0044649B"/>
    <w:rsid w:val="004633C0"/>
    <w:rsid w:val="00467A5B"/>
    <w:rsid w:val="0047251C"/>
    <w:rsid w:val="00475652"/>
    <w:rsid w:val="004B11E2"/>
    <w:rsid w:val="004C670F"/>
    <w:rsid w:val="004E33A5"/>
    <w:rsid w:val="004E371D"/>
    <w:rsid w:val="004E4A66"/>
    <w:rsid w:val="004E6B4E"/>
    <w:rsid w:val="00503A90"/>
    <w:rsid w:val="00515B74"/>
    <w:rsid w:val="00563E72"/>
    <w:rsid w:val="00566498"/>
    <w:rsid w:val="005667E1"/>
    <w:rsid w:val="005669B5"/>
    <w:rsid w:val="00572CBE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4DA5F2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85">
    <w:name w:val="xl485"/>
    <w:basedOn w:val="Normal"/>
    <w:rsid w:val="00411BAB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8">
    <w:name w:val="xl488"/>
    <w:basedOn w:val="Normal"/>
    <w:rsid w:val="0041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1C53-999A-419A-9EA4-1D038D27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146</TotalTime>
  <Pages>11</Pages>
  <Words>1980</Words>
  <Characters>21450</Characters>
  <Application>Microsoft Office Word</Application>
  <DocSecurity>0</DocSecurity>
  <Lines>178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2017-08-24T13:52:00Z</dcterms:created>
  <dcterms:modified xsi:type="dcterms:W3CDTF">2017-08-24T16:21:00Z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