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33190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24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C492E" w:rsidRPr="00EC492E">
        <w:rPr>
          <w:sz w:val="22"/>
          <w:szCs w:val="22"/>
          <w:lang w:val="en"/>
        </w:rPr>
        <w:t>159,370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C492E" w:rsidRPr="00EC492E">
        <w:rPr>
          <w:sz w:val="22"/>
          <w:szCs w:val="22"/>
          <w:lang w:val="en"/>
        </w:rPr>
        <w:t>1583.5678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CD4F74" w:rsidRPr="00CD4F74">
        <w:rPr>
          <w:sz w:val="22"/>
          <w:szCs w:val="22"/>
          <w:lang w:val="en"/>
        </w:rPr>
        <w:t>69,739,801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D4F74" w:rsidRPr="00CD4F74">
        <w:rPr>
          <w:sz w:val="22"/>
          <w:szCs w:val="22"/>
          <w:lang w:val="en"/>
        </w:rPr>
        <w:t>1,075,100,150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D4F74" w:rsidRPr="00CD4F74">
        <w:rPr>
          <w:sz w:val="22"/>
          <w:szCs w:val="22"/>
          <w:lang w:val="en"/>
        </w:rPr>
        <w:t>10,324,514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C492E" w:rsidRPr="00EC492E">
        <w:rPr>
          <w:sz w:val="22"/>
          <w:szCs w:val="22"/>
          <w:lang w:val="en"/>
        </w:rPr>
        <w:t>281,897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EC492E" w:rsidRPr="00EC492E">
        <w:rPr>
          <w:sz w:val="22"/>
          <w:szCs w:val="22"/>
          <w:lang w:val="en"/>
        </w:rPr>
        <w:t>17.7678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D4F74" w:rsidRPr="00CD4F74">
        <w:rPr>
          <w:sz w:val="22"/>
          <w:szCs w:val="22"/>
          <w:lang w:val="en"/>
        </w:rPr>
        <w:t>62,745,518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D4F74" w:rsidRPr="00CD4F74">
        <w:rPr>
          <w:sz w:val="22"/>
          <w:szCs w:val="22"/>
          <w:lang w:val="en"/>
        </w:rPr>
        <w:t>958,253,518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D4F74" w:rsidRPr="00CD4F74">
        <w:rPr>
          <w:sz w:val="22"/>
          <w:szCs w:val="22"/>
          <w:lang w:val="en"/>
        </w:rPr>
        <w:t>9,541,140</w:t>
      </w:r>
      <w:bookmarkStart w:id="0" w:name="_GoBack"/>
      <w:bookmarkEnd w:id="0"/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33190B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33190B">
              <w:rPr>
                <w:rFonts w:ascii="Arial" w:hAnsi="Arial" w:cs="Arial"/>
                <w:sz w:val="22"/>
                <w:szCs w:val="22"/>
                <w:lang w:val="en"/>
              </w:rPr>
              <w:t>24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C492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C492E">
              <w:rPr>
                <w:rFonts w:ascii="Arial" w:hAnsi="Arial" w:cs="Arial"/>
                <w:sz w:val="22"/>
                <w:szCs w:val="22"/>
              </w:rPr>
              <w:t>159,370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EC492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C492E">
              <w:rPr>
                <w:rFonts w:ascii="Arial" w:hAnsi="Arial" w:cs="Arial"/>
                <w:sz w:val="22"/>
                <w:szCs w:val="22"/>
              </w:rPr>
              <w:t>1583.5678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EC492E" w:rsidRPr="00EC492E" w:rsidTr="00EC492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C49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92E" w:rsidRPr="00EC492E" w:rsidRDefault="00EC492E" w:rsidP="00EC49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92E" w:rsidRPr="00EC492E" w:rsidRDefault="00EC492E" w:rsidP="00EC49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92E" w:rsidRPr="00EC492E" w:rsidRDefault="00EC492E" w:rsidP="00EC49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92E" w:rsidRPr="00EC492E" w:rsidRDefault="00EC492E" w:rsidP="00EC49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92E" w:rsidRPr="00EC492E" w:rsidRDefault="00EC492E" w:rsidP="00EC49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92E" w:rsidRPr="00EC492E" w:rsidRDefault="00EC492E" w:rsidP="00EC49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2,560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1472826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1472824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1458085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1445439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1445437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1436539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1436537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1433404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1433402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1433400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1433406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1433408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1424532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1424530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1424528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1412021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1405351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1405349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1398213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1398211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1398209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1384222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1380118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1380114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1380116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1361296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1355795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1355793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1355791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1355789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1349363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1349361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1349359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1349357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1327633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1327631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1319461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1308716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1293044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1293042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1287297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1287295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1283547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1283545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1283543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1259455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1249833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1249831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1231953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1231951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2,408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1223771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2,364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1206507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1183000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1182998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1169346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1169344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3,422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1155555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1148308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1148306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1148304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1137425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1137418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1137423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1137420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1125211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1125209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1125207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1119355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1119353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1090386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1082510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1082508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1075694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1075692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1058327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1058329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1052742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1051485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2,863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1050675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1050480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1026199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1014568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1014566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1014564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1014562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1014560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1011610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1011608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1011614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1011612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1011616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12:12:53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1003801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12:12:53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1003799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12:12:53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1003797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12:12:53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1003795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973776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973774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2,256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967995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961077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2,194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952845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933866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927874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922898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10:56:36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913907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10:55:27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912664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10:53:47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910370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10:53:47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910367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902670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894847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894845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885635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885632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885637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3,041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885600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2,563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869789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10:04:13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853030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10:04:13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853028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10:04:13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853026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10:00:20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848151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10:00:20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848149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10:00:20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848147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10:00:20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2,757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848145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816322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803986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796132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796134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784007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776619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771651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748156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742880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727234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723965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723963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714396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714394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710359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08:36:34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695960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08:36:34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695962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689586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689584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683163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683161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666478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666476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666474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666472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661448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650358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650356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643764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643762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643760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632962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632960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632958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632956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618902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618900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07:54:37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610532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598164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591973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582732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580899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572147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568810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550596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546218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539207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533515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523517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517407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517404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510735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510737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510566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510259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505172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505170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505168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493808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484933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481249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471005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471003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443750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441045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427767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427088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427086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418429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418427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410540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410271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404092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404090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399141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393125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2,138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392449</w:t>
            </w:r>
          </w:p>
        </w:tc>
      </w:tr>
    </w:tbl>
    <w:p w:rsidR="00EC492E" w:rsidRDefault="00EC492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C492E" w:rsidRDefault="00EC492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33190B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33190B">
              <w:rPr>
                <w:rFonts w:ascii="Arial" w:hAnsi="Arial" w:cs="Arial"/>
                <w:sz w:val="22"/>
                <w:szCs w:val="22"/>
              </w:rPr>
              <w:t>24 April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C492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C492E">
              <w:rPr>
                <w:rFonts w:ascii="Arial" w:hAnsi="Arial" w:cs="Arial"/>
                <w:sz w:val="22"/>
                <w:szCs w:val="22"/>
              </w:rPr>
              <w:t>281,897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C492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C492E">
              <w:rPr>
                <w:rFonts w:ascii="Arial" w:hAnsi="Arial" w:cs="Arial"/>
                <w:sz w:val="22"/>
                <w:szCs w:val="22"/>
              </w:rPr>
              <w:t>17.7678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720"/>
        <w:gridCol w:w="1819"/>
        <w:gridCol w:w="992"/>
        <w:gridCol w:w="1248"/>
        <w:gridCol w:w="1480"/>
        <w:gridCol w:w="2092"/>
      </w:tblGrid>
      <w:tr w:rsidR="00EC492E" w:rsidRPr="00EC492E" w:rsidTr="00EC492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C49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92E" w:rsidRPr="00EC492E" w:rsidRDefault="00EC492E" w:rsidP="00EC49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92E" w:rsidRPr="00EC492E" w:rsidRDefault="00EC492E" w:rsidP="00EC49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92E" w:rsidRPr="00EC492E" w:rsidRDefault="00EC492E" w:rsidP="00EC49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92E" w:rsidRPr="00EC492E" w:rsidRDefault="00EC492E" w:rsidP="00EC49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92E" w:rsidRPr="00EC492E" w:rsidRDefault="00EC492E" w:rsidP="00EC49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92E" w:rsidRPr="00EC492E" w:rsidRDefault="00EC492E" w:rsidP="00EC49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1478440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1478438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15:27:07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1476518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15:27:07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1476516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15:26:17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1474507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15:26:13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1474352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15:26:13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1474350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15:26:13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1474348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15:25:14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1471061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15:24:14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1468042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15:24:14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1468040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15:23:52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1464048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15:23:09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1462136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15:23:09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1462134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15:23:09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1462132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15:23:09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1462130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15:23:09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1462128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1458161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1458159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15:21:09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1456038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15:21:09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1456033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15:20:45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1453988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15:20:17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1451851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15:19:56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1450276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15:18:54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1445462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15:18:02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1442508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15:18:02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1442506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15:16:35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1437592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15:16:19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1436261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1434353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1434355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1434357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1434359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1434361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15:14:33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1430164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15:14:33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1430162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15:13:52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1427612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15:13:52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1427610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15:12:47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1424673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15:12:47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1424671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15:12:26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1423858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15:12:26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1423860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1422534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1422532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1422530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1422528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1422526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15:11:23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1419659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15:11:23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1419657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15:09:56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1415832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1414949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1414951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1408433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15:05:59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1404769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1404378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1404376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1404374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1404372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15:04:32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1400650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15:04:32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1400648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15:03:36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1397329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15:01:39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1392427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15:01:39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1392425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14:59:34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1384224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14:59:29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1383954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14:57:28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1378156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14:57:28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1378154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14:56:58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1376764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14:56:58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1376762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14:56:58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1376760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14:56:58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1376758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14:54:03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1369986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14:54:03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1369990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14:54:03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1369988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14:53:47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1369267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14:52:08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1365531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14:52:08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1365529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14:52:08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1365527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14:52:08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1365525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1361547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14:50:02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1360752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14:49:49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1360000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14:49:49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1359996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14:49:49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1359998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14:48:31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1356818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14:48:31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1356814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14:48:31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1356816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1355806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1355799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1355797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1355801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1355804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14:46:11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1350543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14:46:11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1350541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1346372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1346370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14:43:54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1344268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14:43:54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1344266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14:43:54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1344264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1341701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14:40:47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1336608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14:38:16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1329583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14:38:16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1329585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14:38:16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1329565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14:38:16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1329563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14:38:16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1329561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1323469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1323467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1323465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14:33:33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1317876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14:33:33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1317874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14:33:33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1317854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14:33:33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1317849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14:30:14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1308718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1303930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14:27:14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1300221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14:27:14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1300219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14:27:14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1300217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1298286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14:25:08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1293811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14:25:08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1293809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1292721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14:23:16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1288707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14:23:14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1288634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14:22:45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1287328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14:22:22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1286412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14:21:40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1284861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14:21:40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1284859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14:21:40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1284857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14:19:43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1279752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14:18:58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1277896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14:17:55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1275278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14:17:17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1273539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14:16:33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1271579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14:16:33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1271577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14:16:33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1271575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14:16:33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1271571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14:12:13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1260120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14:12:13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1260118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1259457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14:10:06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1254147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14:08:45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1250066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14:08:38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1249847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14:08:38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1249829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14:08:38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1249827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14:07:39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1247385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14:06:49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1244969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14:06:49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1244967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14:03:47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1236594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14:02:31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1233175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14:02:30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1233170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14:01:40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1230573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14:01:11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1228422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14:01:11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1228420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14:00:23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1225956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1223775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1223773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1218961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1218959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1218142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1218138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13:55:22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1209961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13:54:11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1206782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13:54:07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1206526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13:54:07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1206524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13:54:07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1206518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13:54:07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1206516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13:53:15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1204065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13:53:15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1204063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13:53:09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1203810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13:51:59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1200706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13:51:59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1200708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13:50:05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1195906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13:48:36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1190728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13:47:34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1187969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13:47:34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1187967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13:47:34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1187965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13:47:34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1187963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13:45:02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1179494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13:45:02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1179492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13:45:02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1179486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1179268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1179270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13:42:12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1167847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13:42:12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1167845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1167315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1167313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1167311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13:41:58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1167309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13:39:38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1161102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13:39:38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1161100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13:39:07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1159843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13:39:06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1159783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13:39:06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1159779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13:37:33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1155571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13:37:33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1155557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13:36:46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1153246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1151142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1151140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1151138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1151136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1151134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13:35:52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1150347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1143370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1143368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13:33:02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1141728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13:32:49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1140898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13:31:42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1137416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13:31:42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1137414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13:31:42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1137412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13:31:42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1137410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13:29:31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1128779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13:29:31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1128781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13:29:31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1128783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13:28:01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1125490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1125414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1125403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13:25:19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1120396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13:24:51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1119276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13:24:47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1119165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13:23:21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1116506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13:23:21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1116508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13:23:21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1116510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13:23:21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1116512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1110424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1110422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13:19:29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1109578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13:19:29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1109576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13:19:29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1109574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13:17:49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1106759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13:15:06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1102156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1098385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13:10:39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1095260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13:10:39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1095256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13:10:39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1095258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13:10:39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1095266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13:10:39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1095262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13:10:39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1095264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13:10:39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1095254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13:09:09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1092835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13:08:09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1091506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13:08:09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1091504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13:05:44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1087148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13:04:49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1085767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13:04:49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1085765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13:04:49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1085763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12:59:25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1075940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12:59:25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1075925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12:59:15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1075711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12:59:14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1075696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12:57:15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1072045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12:55:46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1069470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12:53:20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1065343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12:53:20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1065306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12:49:57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1059138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12:49:37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1058324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12:49:37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1058322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12:48:49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1057084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12:48:49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1057082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12:48:49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1057080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12:47:31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1055045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12:47:31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1055043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12:44:35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1050371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12:41:32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1045653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12:41:32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1045649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12:41:32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1045651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1043955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12:40:26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1043587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12:38:32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1040686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12:38:32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1040684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12:38:07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1040148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12:38:07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1040144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12:38:07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1040146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12:38:07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1040150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12:38:07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1040152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12:38:07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1040154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12:33:17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1032846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12:32:51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1032309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12:32:51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1032307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12:28:59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1025598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12:28:31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1025100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12:26:54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1023099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12:26:54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1023101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12:25:11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1020562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12:24:13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1019255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12:20:45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1014356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12:17:44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1010142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12:16:23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1008368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12:13:42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1004927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12:12:05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1002582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12:09:35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998901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12:09:22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998657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12:06:57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995604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12:06:57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995602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12:05:45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993829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12:04:41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992272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12:04:41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992270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12:04:41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992268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12:04:41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992266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12:04:41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992264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12:04:41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992262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11:59:09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985171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11:59:09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985173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11:59:09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985163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11:59:09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985161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11:56:41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981834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11:56:31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981633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11:53:46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978347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11:53:46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978345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11:50:47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974570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11:50:47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974568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11:50:12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973391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11:50:12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973393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11:49:13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972365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11:49:13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972363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11:49:13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972361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11:45:33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967999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11:45:33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967997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11:44:29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966570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11:44:29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966568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11:40:46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1606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963017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11:38:29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960294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11:38:29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960292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11:38:29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960290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11:38:29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960288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11:36:18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958042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11:36:18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958036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11:36:18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958040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11:36:18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958038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11:36:06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957755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11:32:30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952761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11:32:30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952759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11:22:35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942428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11:21:45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941365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11:19:46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939473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11:16:08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935262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11:15:17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934337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11:14:43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933833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11:11:14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930115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11:09:33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928303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11:09:05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927878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11:09:05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927876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11:06:55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925898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11:06:55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925896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11:06:49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925796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11:06:49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925800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11:06:49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925798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11:02:15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920264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11:02:15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920262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10:57:46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915225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10:56:51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914152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10:54:12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911031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10:53:48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910384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10:53:48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910382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10:53:37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910184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10:53:37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910182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10:48:48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905614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10:48:47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905604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10:47:15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904050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10:47:15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904048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10:47:15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904046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10:47:15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904044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10:41:31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896875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10:41:31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896873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10:41:31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896859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10:41:31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896857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892995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10:37:32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892407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10:37:31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892380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10:35:22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890132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885622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885620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885618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885592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10:32:00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885594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10:29:12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882264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10:29:12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882262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10:29:12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882260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10:29:00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881974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10:26:50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878897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10:26:32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878595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10:26:02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878071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10:25:53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877803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10:21:10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872780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10:21:10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872782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10:20:08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871873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10:18:15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869718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10:18:04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869494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866284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10:13:13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863619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10:08:07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857558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10:08:07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857556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10:06:45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856170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10:06:34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855907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10:05:12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854354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10:04:21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853187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10:00:20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848153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09:58:18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845000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09:56:50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842503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09:56:01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841156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09:53:22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837256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09:52:30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835933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09:52:30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835931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09:50:42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833036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09:50:42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833038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09:49:52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831477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09:47:22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827705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09:46:35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826171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09:46:35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826169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09:44:39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822934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09:43:56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822028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09:40:14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816106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09:40:14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816104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09:40:14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816102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09:40:14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816068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09:40:14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816066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09:40:08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815909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09:37:47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811528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09:35:46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807836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09:34:15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805087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09:34:15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805085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09:33:29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803990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09:33:29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803988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09:33:29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803984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09:33:20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803742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09:33:01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803203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09:28:30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796138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09:28:30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796136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09:26:57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793787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09:26:57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793785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09:26:57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793779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09:23:16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788182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09:23:16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788180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09:22:42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787320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09:20:39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783550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09:18:36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780043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09:17:27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777912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09:17:27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777905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09:16:40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776617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09:15:41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774604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09:13:59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771638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769943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769941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09:11:53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767829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09:08:49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760095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09:07:29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756434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09:07:29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756432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09:07:29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756430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09:06:00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749995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09:06:00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749993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09:04:57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748158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09:03:51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746031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09:03:29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745436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09:00:34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741064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08:59:28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739195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08:58:55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738143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08:57:04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734918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08:55:52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732340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08:55:32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731648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08:51:38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723155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08:51:38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723153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08:49:50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720243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08:49:12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718733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08:46:32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714398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08:44:02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710357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08:43:37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709543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08:41:37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705490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08:41:02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704378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08:41:02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704376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08:41:02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704374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08:39:11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700541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08:39:11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700539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08:37:44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697969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08:37:10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696949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08:37:10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696951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08:37:10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696953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08:37:10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696947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08:33:07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689590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08:31:25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686883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08:29:55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684342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08:29:18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683146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08:27:16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679522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676422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676420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676229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08:24:30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672155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08:24:14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671554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08:22:25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668215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08:18:53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662135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08:18:53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662133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08:18:13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660782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08:18:13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660779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08:17:55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660286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08:17:55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660284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08:14:35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652556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08:12:15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647691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08:11:40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646277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08:10:30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644040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08:09:18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641123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08:07:35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638126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08:06:46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636573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08:05:42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634507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08:05:10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633534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08:05:10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633532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629831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629833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08:03:06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629641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08:03:06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629639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08:03:06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629637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627571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08:01:19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626128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08:01:19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626126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08:01:19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626124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07:56:42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615332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07:55:54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613383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07:55:54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613381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07:54:30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610270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07:53:30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608039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07:53:30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608037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07:52:25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605416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07:52:25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605414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07:51:55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604175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598182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598161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598159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07:48:17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594364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07:48:17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594366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07:48:15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594259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07:48:15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594257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07:47:44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592882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07:47:09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590696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07:45:41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586075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07:44:44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582730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07:44:44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582728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07:44:44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582726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07:44:11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580894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07:43:28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578867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07:43:28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578869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07:43:12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577837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07:43:12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577835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07:41:32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572979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07:40:43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570782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569296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568814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568812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07:40:10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568808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07:38:11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562481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07:36:41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557630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07:36:41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557623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556211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555034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07:34:10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549238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07:33:01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545902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545670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07:31:49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542472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07:31:47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542439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07:31:36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541988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541330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07:30:24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538809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07:29:41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536374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07:29:41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536372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07:29:41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536370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07:28:39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533073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07:28:34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532935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07:27:47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530033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07:27:41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529542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07:26:59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527087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07:26:16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524507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07:25:57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523508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07:25:05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519795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07:24:59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519286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07:24:59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519284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07:24:47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518458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07:24:17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516387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07:23:12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512016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07:22:43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510380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07:22:06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508333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506881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07:21:16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505164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07:21:06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504489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07:21:06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504487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504036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499823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499821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498266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497105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07:18:48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494043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07:18:39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493325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07:18:39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493323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07:17:36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487006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07:17:36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487004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07:17:14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484931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07:17:13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484758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07:17:13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484756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07:16:38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481253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07:16:38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481251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07:16:16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479171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07:16:13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478907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07:16:13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478905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07:14:39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472634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07:14:39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472632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07:14:31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472176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471544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07:13:08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466971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07:13:08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466967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07:13:08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466969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466083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466081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07:11:42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454260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07:11:24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450380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07:11:24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450378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07:11:00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446070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07:09:56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441049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07:09:56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441047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434046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07:08:25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433763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07:07:55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431578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07:07:55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431576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07:06:41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427090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07:06:36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426745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422500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422498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07:05:48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422399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07:05:09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418425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07:05:09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418423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07:05:02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417785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07:04:10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413545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07:03:26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410106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07:03:15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409226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07:03:05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408623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07:02:37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406377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07:02:31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405596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07:02:06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403892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07:01:57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402453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400384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400386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07:01:09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399056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07:00:48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397212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07:00:33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396014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07:00:31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395853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395607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395605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395591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395589</w:t>
            </w:r>
          </w:p>
        </w:tc>
      </w:tr>
      <w:tr w:rsidR="00EC492E" w:rsidRPr="00EC492E" w:rsidTr="00EC492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24-Apr-2017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C49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2E" w:rsidRPr="00EC492E" w:rsidRDefault="00EC492E" w:rsidP="00EC49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C492E">
              <w:rPr>
                <w:rFonts w:ascii="Arial" w:hAnsi="Arial" w:cs="Arial"/>
                <w:sz w:val="20"/>
                <w:szCs w:val="20"/>
                <w:lang w:eastAsia="en-GB"/>
              </w:rPr>
              <w:t>395587</w:t>
            </w:r>
          </w:p>
        </w:tc>
      </w:tr>
    </w:tbl>
    <w:p w:rsidR="00EC492E" w:rsidRPr="00790104" w:rsidRDefault="00EC492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EC492E">
                          <w:pPr>
                            <w:pStyle w:val="MacPacTrailer"/>
                          </w:pPr>
                          <w:fldSimple w:instr=" DOCPROPERTY  docId ">
                            <w:r w:rsidR="00CD4F74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CD4F74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CD4F74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CD4F74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CD4F74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CD4F74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CD4F74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EC492E">
                    <w:pPr>
                      <w:pStyle w:val="MacPacTrailer"/>
                    </w:pPr>
                    <w:fldSimple w:instr=" DOCPROPERTY  docId ">
                      <w:r w:rsidR="00CD4F74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CD4F74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CD4F74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CD4F74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CD4F74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CD4F74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CD4F74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3190B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4F74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C492E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EC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EC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EC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EC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EC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EC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EC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EC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EC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EC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EC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EC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EC4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EC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EC4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EC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EC4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EC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EC4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EC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EC4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EC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EC4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EC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D31B-9104-4E98-ADE9-0C9E0612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4</TotalTime>
  <Pages>18</Pages>
  <Words>5382</Words>
  <Characters>35135</Characters>
  <Application>Microsoft Office Word</Application>
  <DocSecurity>0</DocSecurity>
  <Lines>292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3</cp:revision>
  <cp:lastPrinted>2017-04-24T16:02:00Z</cp:lastPrinted>
  <dcterms:created xsi:type="dcterms:W3CDTF">2017-04-24T15:59:00Z</dcterms:created>
  <dcterms:modified xsi:type="dcterms:W3CDTF">2017-04-24T16:04:00Z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