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D3137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23</w:t>
      </w:r>
      <w:r w:rsidR="00790104">
        <w:rPr>
          <w:sz w:val="22"/>
          <w:szCs w:val="22"/>
          <w:lang w:val="en"/>
        </w:rPr>
        <w:t xml:space="preserve"> </w:t>
      </w:r>
      <w:r w:rsidR="00013E7F">
        <w:rPr>
          <w:sz w:val="22"/>
          <w:szCs w:val="22"/>
          <w:lang w:val="en"/>
        </w:rPr>
        <w:t>October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D47F7F" w:rsidRPr="00D47F7F">
        <w:rPr>
          <w:sz w:val="22"/>
          <w:szCs w:val="22"/>
          <w:lang w:val="en"/>
        </w:rPr>
        <w:t>59,700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D47F7F" w:rsidRPr="00D47F7F">
        <w:rPr>
          <w:sz w:val="22"/>
          <w:szCs w:val="22"/>
          <w:lang w:val="en"/>
        </w:rPr>
        <w:t>1691.7925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D47F7F" w:rsidRPr="00D47F7F">
        <w:rPr>
          <w:sz w:val="22"/>
          <w:szCs w:val="22"/>
          <w:lang w:val="en"/>
        </w:rPr>
        <w:t>80,925,635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47F7F" w:rsidRPr="00D47F7F">
        <w:rPr>
          <w:sz w:val="22"/>
          <w:szCs w:val="22"/>
          <w:lang w:val="en"/>
        </w:rPr>
        <w:t>1,065,091,910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D47F7F" w:rsidRPr="00D47F7F">
        <w:rPr>
          <w:sz w:val="22"/>
          <w:szCs w:val="22"/>
          <w:lang w:val="en"/>
        </w:rPr>
        <w:t>21,510,348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6B1387" w:rsidRPr="006B1387">
        <w:rPr>
          <w:sz w:val="22"/>
          <w:szCs w:val="22"/>
          <w:lang w:val="en"/>
        </w:rPr>
        <w:t>53,200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6B1387" w:rsidRPr="006B1387">
        <w:rPr>
          <w:sz w:val="22"/>
          <w:szCs w:val="22"/>
          <w:lang w:val="en"/>
        </w:rPr>
        <w:t>18.6307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B1387" w:rsidRPr="006B1387">
        <w:rPr>
          <w:sz w:val="22"/>
          <w:szCs w:val="22"/>
          <w:lang w:val="en"/>
        </w:rPr>
        <w:t>73,126,848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B1387" w:rsidRPr="006B1387">
        <w:rPr>
          <w:sz w:val="22"/>
          <w:szCs w:val="22"/>
          <w:lang w:val="en"/>
        </w:rPr>
        <w:t>948,550,228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6B1387" w:rsidRPr="006B1387">
        <w:rPr>
          <w:sz w:val="22"/>
          <w:szCs w:val="22"/>
          <w:lang w:val="en"/>
        </w:rPr>
        <w:t>19,922,470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D3137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D31375">
              <w:rPr>
                <w:rFonts w:ascii="Arial" w:hAnsi="Arial" w:cs="Arial"/>
                <w:sz w:val="22"/>
                <w:szCs w:val="22"/>
              </w:rPr>
              <w:t>23 October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47F7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47F7F">
              <w:rPr>
                <w:rFonts w:ascii="Arial" w:hAnsi="Arial" w:cs="Arial"/>
                <w:sz w:val="22"/>
                <w:szCs w:val="22"/>
              </w:rPr>
              <w:t>59,700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D47F7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47F7F">
              <w:rPr>
                <w:rFonts w:ascii="Arial" w:hAnsi="Arial" w:cs="Arial"/>
                <w:sz w:val="22"/>
                <w:szCs w:val="22"/>
              </w:rPr>
              <w:t>1691.7925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300"/>
        <w:gridCol w:w="1523"/>
        <w:gridCol w:w="1360"/>
        <w:gridCol w:w="1360"/>
        <w:gridCol w:w="2829"/>
      </w:tblGrid>
      <w:tr w:rsidR="005F6379" w:rsidRPr="005F6379" w:rsidTr="005F6379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79" w:rsidRPr="005F6379" w:rsidRDefault="005F6379" w:rsidP="005F63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79" w:rsidRPr="005F6379" w:rsidRDefault="005F6379" w:rsidP="005F63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79" w:rsidRPr="005F6379" w:rsidRDefault="005F6379" w:rsidP="005F63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79" w:rsidRPr="005F6379" w:rsidRDefault="005F6379" w:rsidP="005F63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79" w:rsidRPr="005F6379" w:rsidRDefault="005F6379" w:rsidP="005F63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07:47:54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84202842000009129-E0XM8WOTlBgs20171023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07:47:54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84202842000009129-E0XM8WOTlBgq20171023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07:50:56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84202842000009881-E0XM8WOTlCt620171023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07:50:56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84202842000009881-E0XM8WOTlCtA20171023</w:t>
            </w:r>
          </w:p>
        </w:tc>
      </w:tr>
      <w:tr w:rsidR="005F6379" w:rsidRPr="005F6379" w:rsidTr="005F6379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23-Oct-2017 07:53:28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84202842000010423-E0XM8WOTlDvO20171023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08:00:00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84202842000011359-E0XM8WOTlHLu20171023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08:07:23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84202842000012496-E0XM8WOTlKmk20171023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08:08:50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84402844000012671-E0XM8WOTlLi820171023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08:11:01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84402844000012945-E0XM8WOTlMgj20171023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08:11:50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84202842000013122-E0XM8WOTlMxU20171023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08:12:43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84202842000013147-E0XM8WOTlNPW20171023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08:14:13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84402844000013288-E0XM8WOTlOAL20171023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08:18:23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84202842000013982-E0XM8WOTlPiQ20171023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08:19:49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84202842000014151-E0XM8WOTlQKZ20171023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08:21:21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84402844000014242-E0XM8WOTlQwS20171023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08:25:01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84202842000014905-E0XM8WOTlSs820171023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08:27:11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84202842000015300-E0XM8WOTlTgc20171023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08:27:11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84202842000015300-E0XM8WOTlTge20171023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08:27:11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84202842000015300-E0XM8WOTlTga20171023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08:27:49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84202842000015434-E0XM8WOTlU0j20171023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08:27:49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84202842000015434-E0XM8WOTlU0l20171023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08:31:41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84202842000015961-E0XM8WOTlVxi20171023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08:36:14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84402844000016016-E0XM8WOTlXka20171023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08:39:11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84202842000017053-E0XM8WOTlZGv20171023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08:41:09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84402844000017180-E0XM8WOTla7M20171023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08:42:54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84202842000017505-E0XM8WOTlauK20171023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08:53:12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84402844000018616-E0XM8WOTleTT20171023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08:56:07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84402844000018833-E0XM8WOTlfJU20171023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08:58:10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84402844000019209-E0XM8WOTlg3R20171023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08:59:45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84202842000019464-E0XM8WOTlgph20171023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09:00:03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84202842000019464-E0XM8WOTlh1u20171023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09:10:10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84402844000020477-E0XM8WOTll9f20171023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09:17:52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84402844000021495-E0XM8WOTlnzN20171023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23-Oct-2017 09:17:53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84402844000021495-E0XM8WOTlnzo20171023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09:17:54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84402844000021495-E0XM8WOTlo1H20171023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09:24:47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84202842000022363-E0XM8WOTlqwe20171023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09:24:47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84202842000022363-E0XM8WOTlqwg20171023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09:29:43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84202842000022883-E0XM8WOTlsdU20171023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09:31:09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84402844000023130-E0XM8WOTltM020171023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09:31:09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84402844000023130-E0XM8WOTltLy20171023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09:33:21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84402844000023369-E0XM8WOTluJq20171023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09:39:15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84202842000023884-E0XM8WOTlwbz20171023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09:39:53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84402844000024145-E0XM8WOTlwta20171023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09:40:07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84402844000024145-E0XM8WOTlx1120171023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09:42:45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84402844000024560-E0XM8WOTlyEN20171023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09:50:11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84202842000026202-E0XM8WOTm2fq20171023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09:50:11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84202842000026202-E0XM8WOTm2fo20171023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09:51:09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84202842000026346-E0XM8WOTm2up20171023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09:51:09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84202842000026346-E0XM8WOTm2un20171023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09:58:29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84402844000027248-E0XM8WOTm69D20171023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09:58:29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84402844000027248-E0XM8WOTm69B20171023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10:00:57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84202842000027595-E0XM8WOTm7l120171023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10:02:16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84402844000028182-E0XM8WOTm8fe20171023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10:02:16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84402844000028182-E0XM8WOTm8fj20171023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10:11:09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84402844000029514-E0XM8WOTmBzH20171023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10:14:10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84202842000029689-E0XM8WOTmDQc20171023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10:17:45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84202842000030043-E0XM8WOTmEcx20171023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10:26:54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84402844000031566-E0XM8WOTmI4X20171023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10:28:10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84402844000031722-E0XM8WOTmIbv20171023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10:39:36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84202842000033261-E0XM8WOTmMJ420171023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10:55:13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84402844000034531-E0XM8WOTmRAu20171023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10:55:13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84402844000034531-E0XM8WOTmRAw20171023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23-Oct-2017 10:56:27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84202842000035932-E0XM8WOTmRdE20171023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10:57:49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84402844000036146-E0XM8WOTmSER20171023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10:59:55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84402844000036369-E0XM8WOTmT3f20171023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11:03:14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84402844000037484-E0XM8WOTmVY820171023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11:10:16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84402844000038455-E0XM8WOTmXig20171023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11:12:40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84202842000038788-E0XM8WOTmYhw20171023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11:12:40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84202842000038788-E0XM8WOTmYhz20171023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11:12:40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84202842000038788-E0XM8WOTmYiZ20171023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11:12:52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84202842000038991-E0XM8WOTmYmX20171023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11:20:48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84202842000040129-E0XM8WOTmbOC20171023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11:26:59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84402844000040724-E0XM8WOTmdCL20171023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11:27:49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84402844000041283-E0XM8WOTmddq20171023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11:29:29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84202842000041492-E0XM8WOTme0L20171023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11:46:22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84202842000044180-E0XM8WOTmiUL20171023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11:46:22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84202842000044180-E0XM8WOTmiUI20171023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11:48:08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84202842000044454-E0XM8WOTmitP20171023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11:48:08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84202842000044454-E0XM8WOTmitN20171023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11:50:29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84402844000044654-E0XM8WOTmjYo20171023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11:51:30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84202842000045025-E0XM8WOTmkG720171023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11:59:29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84402844000046598-E0XM8WOTmoAI20171023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11:59:29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84402844000046598-E0XM8WOTmoAK20171023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12:07:50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84202842000046930-E0XM8WOTmqjQ20171023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12:07:50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84202842000046930-E0XM8WOTmqjK20171023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12:15:48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84202842000047932-E0XM8WOTmtuN20171023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12:16:40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84202842000049339-E0XM8WOTmuOj20171023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12:17:49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84202842000049576-E0XM8WOTmuon20171023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12:19:29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84202842000049900-E0XM8WOTmvOD20171023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12:22:09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84402844000050858-E0XM8WOTmwKt20171023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12:22:09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84402844000050858-E0XM8WOTmwKr20171023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23-Oct-2017 12:22:50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84402844000050976-E0XM8WOTmwZ020171023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12:37:49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84202842000053701-E0XM8WOTn1Xw20171023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12:38:11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84202842000053761-E0XM8WOTn1hc20171023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12:40:02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84202842000053968-E0XM8WOTn2AW20171023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12:45:17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84202842000054920-E0XM8WOTn4ET20171023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12:51:48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84202842000056127-E0XM8WOTn6cO20171023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12:53:04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84402844000056450-E0XM8WOTn7FQ20171023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12:54:29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84202842000056517-E0XM8WOTn7bP20171023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12:56:39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84402844000056814-E0XM8WOTn8BI20171023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12:57:49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84402844000057320-E0XM8WOTn8U020171023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12:57:49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84402844000057320-E0XM8WOTn8Ty20171023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12:59:46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84202842000057484-E0XM8WOTn99i20171023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12:59:46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84202842000057484-E0XM8WOTn99k20171023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13:02:11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84202842000057932-E0XM8WOTnAhQ20171023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13:02:51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84202842000058166-E0XM8WOTnAop20171023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13:02:51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84202842000058166-E0XM8WOTnAon20171023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13:15:15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84202842000060853-E0XM8WOTnESu20171023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13:15:15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84202842000060853-E0XM8WOTnESw20171023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13:18:53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84202842000059604-E0XM8WOTnFno20171023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13:19:36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84202842000061757-E0XM8WOTnGJH20171023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13:19:36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84202842000061757-E0XM8WOTnGJL20171023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13:19:36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84202842000061757-E0XM8WOTnGJJ20171023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13:19:36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84202842000061757-E0XM8WOTnGJN20171023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13:21:09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84202842000062119-E0XM8WOTnGn020171023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13:23:10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84202842000062471-E0XM8WOTnHJq20171023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13:23:10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84202842000062471-E0XM8WOTnHJs20171023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13:25:39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84402844000063137-E0XM8WOTnIIQ20171023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13:26:09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84202842000063306-E0XM8WOTnIUQ20171023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13:28:24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84402844000063926-E0XM8WOTnJVy20171023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23-Oct-2017 13:28:24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84402844000063926-E0XM8WOTnJVu20171023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13:34:50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84402844000064929-E0XM8WOTnNxn20171023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13:37:38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84402844000066462-E0XM8WOTnQGl20171023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13:37:38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84402844000066462-E0XM8WOTnQGn20171023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13:37:38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84402844000066462-E0XM8WOTnQGp20171023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13:44:54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84402844000066818-E0XM8WOTnU2620171023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13:46:42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84402844000069194-E0XM8WOTnVcM20171023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13:46:42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84402844000069194-E0XM8WOTnVcK20171023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13:50:23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84402844000069509-E0XM8WOTnXkv20171023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13:53:36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84202842000070122-E0XM8WOTnZd620171023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13:53:36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84202842000070122-E0XM8WOTnZd420171023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13:55:13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84402844000071857-E0XM8WOTnb4A20171023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14:01:09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84402844000074169-E0XM8WOTnfWx20171023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14:01:09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84402844000074169-E0XM8WOTnfWv20171023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14:02:49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84402844000074669-E0XM8WOTngMM20171023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14:16:03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84202842000078842-E0XM8WOTnoEp20171023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14:16:03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84202842000078842-E0XM8WOTnoEr20171023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14:16:54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84402844000079160-E0XM8WOTnoZ120171023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14:24:35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84402844000081833-E0XM8WOTnt0w20171023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14:24:35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84402844000081833-E0XM8WOTnt0y20171023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14:26:09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84202842000082059-E0XM8WOTntkh20171023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14:33:59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84402844000085175-E0XM8WOTnyDv20171023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14:34:31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84202842000084417-E0XM8WOTnyY620171023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14:34:31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84202842000080929-E0XM8WOTnyXd20171023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14:37:40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84402844000086106-E0XM8WOTo01m20171023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14:40:49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84402844000086735-E0XM8WOTo1Zc20171023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14:45:37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84402844000087931-E0XM8WOTo4am20171023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14:49:01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84402844000090649-E0XM8WOTo79N20171023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14:53:57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84402844000092832-E0XM8WOTo9zN20171023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23-Oct-2017 14:56:48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84402844000094039-E0XM8WOToBFQ20171023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14:56:48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84402844000094039-E0XM8WOToBFS20171023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14:59:28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84202842000094892-E0XM8WOToCmt20171023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14:59:28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84202842000094892-E0XM8WOToCmv20171023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14:59:28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84202842000094892-E0XM8WOToCmr20171023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14:59:28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84202842000094892-E0XM8WOToCmx20171023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14:59:29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84402844000095154-E0XM8WOToCnb20171023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14:59:29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84402844000095154-E0XM8WOToCnd20171023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15:01:12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84402844000096055-E0XM8WOToDyK20171023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15:01:12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84402844000096055-E0XM8WOToDyG20171023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15:01:12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84402844000096055-E0XM8WOToDyI20171023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15:09:13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84202842000098850-E0XM8WOToIrJ20171023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15:09:13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84202842000098850-E0XM8WOToIrL20171023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15:12:34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84202842000098983-E0XM8WOToKfP20171023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15:12:49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84402844000100849-E0XM8WOToKqh20171023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15:12:49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84402844000100849-E0XM8WOToKqf20171023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15:14:29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84402844000101685-E0XM8WOToMAm20171023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15:16:51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84402844000102952-E0XM8WOToNZg20171023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15:16:53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84202842000102693-E0XM8WOToNcF20171023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15:18:33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84402844000103745-E0XM8WOToOP520171023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15:24:49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84202842000105105-E0XM8WOToS9k20171023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15:26:09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84402844000107454-E0XM8WOToTRU20171023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15:26:09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84402844000107454-E0XM8WOToTRW20171023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15:26:09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84402844000107454-E0XM8WOToTRS20171023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15:26:09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84402844000107454-E0XM8WOToTRQ20171023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15:27:49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84402844000108155-E0XM8WOToUbh20171023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15:27:55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84202842000107884-E0XM8WOToUhL20171023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15:27:55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84202842000107884-E0XM8WOToUhN20171023</w:t>
            </w:r>
          </w:p>
        </w:tc>
      </w:tr>
      <w:tr w:rsidR="005F6379" w:rsidRPr="005F6379" w:rsidTr="005F6379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23-Oct-2017 15:27:55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79" w:rsidRPr="005F6379" w:rsidRDefault="005F6379" w:rsidP="005F637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F6379">
              <w:rPr>
                <w:rFonts w:ascii="Arial" w:hAnsi="Arial" w:cs="Arial"/>
                <w:sz w:val="20"/>
                <w:szCs w:val="20"/>
                <w:lang w:eastAsia="en-GB"/>
              </w:rPr>
              <w:t>84202842000107884-E0XM8WOToUhP20171023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D3137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D31375">
              <w:rPr>
                <w:rFonts w:ascii="Arial" w:hAnsi="Arial" w:cs="Arial"/>
                <w:sz w:val="22"/>
                <w:szCs w:val="22"/>
              </w:rPr>
              <w:t>23 October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B138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B1387">
              <w:rPr>
                <w:rFonts w:ascii="Arial" w:hAnsi="Arial" w:cs="Arial"/>
                <w:sz w:val="22"/>
                <w:szCs w:val="22"/>
              </w:rPr>
              <w:t>53,200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B138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B1387">
              <w:rPr>
                <w:rFonts w:ascii="Arial" w:hAnsi="Arial" w:cs="Arial"/>
                <w:sz w:val="22"/>
                <w:szCs w:val="22"/>
              </w:rPr>
              <w:t>18.6307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300"/>
        <w:gridCol w:w="1523"/>
        <w:gridCol w:w="1360"/>
        <w:gridCol w:w="1360"/>
        <w:gridCol w:w="2950"/>
      </w:tblGrid>
      <w:tr w:rsidR="0060440E" w:rsidRPr="0060440E" w:rsidTr="0060440E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0E" w:rsidRPr="0060440E" w:rsidRDefault="0060440E" w:rsidP="006044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0E" w:rsidRPr="0060440E" w:rsidRDefault="0060440E" w:rsidP="006044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0E" w:rsidRPr="0060440E" w:rsidRDefault="0060440E" w:rsidP="006044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0E" w:rsidRPr="0060440E" w:rsidRDefault="0060440E" w:rsidP="006044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0E" w:rsidRPr="0060440E" w:rsidRDefault="0060440E" w:rsidP="006044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07:54:40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BKX-83402834000009136-39820171023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07:54:40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BKX-83602836000009111-39720171023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07:54:40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BKX-83402834000009143-39920171023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08:00:33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BKX-83602836000009891-42520171023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08:00:33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BKX-83602836000009891-42420171023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08:04:14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BKX-83602836000010614-43820171023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08:04:14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BKX-83602836000010614-43720171023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08:11:47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BKX-83602836000011729-46020171023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08:17:06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BKX-83602836000012454-49220171023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08:17:06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BKX-83602836000012454-49120171023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08:17:06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BKX-83402834000012482-49420171023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08:18:50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BKX-83402834000012640-50120171023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08:26:59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BKX-83402834000014020-56520171023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08:26:59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BKX-83402834000014020-56420171023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08:28:51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BKX-83402834000013999-57620171023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08:36:32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BKX-83602836000015418-60220171023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08:41:10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BKX-83402834000016224-64320171023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23-Oct-2017 08:42:38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BKX-83602836000016475-66220171023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08:42:38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BKX-83602836000016475-66120171023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08:50:18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BKX-83402834000017423-69920171023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08:50:18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BKX-83402834000017423-70020171023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08:57:02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BKX-83402834000018298-71520171023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08:57:55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BKX-83602836000017381-71620171023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09:06:19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BKX-83402834000018713-72220171023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09:17:18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BKX-83602836000020554-73720171023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09:17:18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BKX-83602836000020554-73820171023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09:19:16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BKX-83402834000020849-74520171023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09:26:18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BKX-83402834000021145-77520171023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09:34:31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BKX-83602836000022429-80120171023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09:35:45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BKX-83602836000022551-80220171023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09:35:45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BKX-83602836000022551-80320171023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09:40:32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BKX-83402834000023287-84120171023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09:40:32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BKX-83402834000023287-84220171023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09:48:50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BKX-83602836000024308-88520171023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09:51:47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BKX-83402834000024217-89120171023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10:00:56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BKX-83602836000025621-91520171023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10:00:56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BKX-83602836000025621-91620171023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10:07:56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BKX-83602836000025990-93020171023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10:18:45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BKX-83602836000027698-96420171023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10:18:45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BKX-83602836000027698-96320171023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10:21:41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BKX-83602836000027392-98220171023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10:32:39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BKX-83402834000029471-103020171023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10:34:54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BKX-83602836000029415-103620171023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10:51:11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BKX-83402834000031998-107920171023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10:51:11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BKX-83402834000031998-108020171023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10:54:22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BKX-83402834000032380-109120171023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23-Oct-2017 11:03:15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BKX-83602836000033383-112620171023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11:03:17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BKX-83602836000033383-112720171023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11:03:17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BKX-83602836000033458-112920171023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11:20:59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BKX-83602836000033933-117520171023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11:27:39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BKX-83402834000035667-120020171023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11:43:44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BKX-83402834000038120-120720171023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11:43:44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BKX-83402834000038120-120820171023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11:45:32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BKX-83402834000038479-122520171023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11:46:08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BKX-83602836000038452-122720171023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11:46:08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BKX-83602836000038452-122820171023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11:50:49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BKX-83602836000038747-124120171023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11:51:54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BKX-83402834000038919-125320171023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11:51:54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BKX-83402834000038919-125220171023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11:55:18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BKX-83402834000039714-129720171023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11:55:20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BKX-83402834000039714-129820171023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12:20:25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BKX-83602836000042370-135520171023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12:20:25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BKX-83602836000043150-135920171023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12:20:25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BKX-83602836000043150-135820171023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12:25:52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BKX-83602836000043247-136820171023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12:35:19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BKX-83602836000045551-138620171023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12:37:00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BKX-83602836000045782-140420171023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12:42:36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BKX-83602836000046661-141720171023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12:42:36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BKX-83602836000046661-141620171023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12:43:21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BKX-83602836000046670-142620171023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12:49:49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BKX-83602836000047525-144320171023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12:52:00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BKX-83602836000047991-145620171023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12:59:22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BKX-83602836000048487-151320171023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13:00:45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BKX-83402834000049220-153320171023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13:00:45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BKX-83402834000049220-153220171023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23-Oct-2017 13:07:04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BKX-83602836000049765-157720171023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13:07:04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BKX-83602836000049765-157820171023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13:10:05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BKX-83402834000049938-158020171023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13:10:22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BKX-83402834000049938-158220171023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13:10:22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BKX-83402834000049938-158120171023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13:15:12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BKX-83402834000050931-159420171023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13:15:12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BKX-83402834000050931-159520171023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13:20:14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BKX-83602836000051339-160820171023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13:20:14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BKX-83602836000051339-160720171023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13:22:16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BKX-83602836000051582-162720171023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13:22:59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BKX-83602836000051663-162820171023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13:27:34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BKX-83602836000052369-163620171023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13:27:34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BKX-83602836000052369-163820171023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13:27:34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BKX-83602836000052369-163720171023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13:29:08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BKX-83402834000052852-165020171023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13:29:08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BKX-83402834000052852-165120171023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13:29:08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BKX-83402834000052852-165220171023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13:31:25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BKX-83402834000053222-166920171023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13:31:28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BKX-83602836000052977-168420171023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13:39:24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BKX-83602836000054305-173020171023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13:44:05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BKX-83602836000054976-175020171023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13:44:05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BKX-83602836000054975-174520171023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13:44:05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BKX-83602836000054975-174420171023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13:44:53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BKX-83602836000055061-175820171023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13:50:23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BKX-83602836000056120-177120171023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13:54:05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BKX-83402834000057284-177220171023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13:54:05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BKX-83402834000057284-177320171023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13:58:34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BKX-83402834000057876-181620171023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13:58:34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BKX-83402834000057853-180720171023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23-Oct-2017 13:58:34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BKX-83602836000057658-181720171023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13:58:40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BKX-83602836000057658-181820171023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14:01:46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BKX-83402834000058916-187320171023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14:14:45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BKX-83602836000060905-192920171023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14:14:45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BKX-83402834000061061-193020171023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14:17:13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BKX-83402834000061779-196020171023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14:27:49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BKX-83602836000064101-198720171023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14:28:05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BKX-83602836000064097-199120171023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14:30:05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BKX-83602836000064567-199520171023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14:30:05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BKX-83602836000064567-199620171023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14:30:05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BKX-83602836000064567-199420171023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14:31:17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BKX-83402834000064858-200220171023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14:37:40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BKX-83402834000065189-203320171023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14:37:40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BKX-83402834000065189-203420171023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14:37:41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BKX-83402834000066097-203720171023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14:37:55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BKX-83402834000066613-204520171023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14:48:07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BKX-83402834000069005-208920171023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14:48:07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BKX-83402834000069005-208820171023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14:55:46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BKX-83602836000070585-216920171023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14:55:46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BKX-83602836000070585-217020171023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14:58:35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BKX-83402834000071592-218620171023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14:58:35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BKX-83402834000071592-218720171023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14:59:03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BKX-83402834000071578-219320171023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14:59:03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BKX-83602836000071421-219220171023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14:59:03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BKX-83602836000071421-219120171023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14:59:37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BKX-83402834000071884-220420171023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14:59:37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BKX-83402834000071884-220520171023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15:01:56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BKX-83402834000072476-221920171023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15:01:56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BKX-83402834000072476-221820171023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23-Oct-2017 15:10:25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BKX-83402834000074620-224320171023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15:12:58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BKX-83602836000074754-226020171023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15:12:58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BKX-83602836000075193-226120171023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15:12:58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BKX-83602836000074754-225920171023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15:14:07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BKX-83402834000075898-227220171023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15:16:13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BKX-83602836000076543-228420171023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15:18:03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BKX-83402834000077480-229120171023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15:18:03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BKX-83402834000077480-229020171023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15:20:48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BKX-83402834000078254-230320171023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15:22:26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BKX-83602836000078708-232120171023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15:22:44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BKX-83402834000078944-233120171023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15:24:12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BKX-83402834000079405-233420171023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15:24:12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BKX-83402834000079405-233520171023</w:t>
            </w:r>
          </w:p>
        </w:tc>
      </w:tr>
      <w:tr w:rsidR="0060440E" w:rsidRPr="0060440E" w:rsidTr="0060440E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23-Oct-2017 15:25:46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18.6300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0E" w:rsidRPr="0060440E" w:rsidRDefault="0060440E" w:rsidP="006044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0440E">
              <w:rPr>
                <w:rFonts w:ascii="Arial" w:hAnsi="Arial" w:cs="Arial"/>
                <w:sz w:val="20"/>
                <w:szCs w:val="20"/>
                <w:lang w:eastAsia="en-GB"/>
              </w:rPr>
              <w:t>BKX-83602836000079669-234120171023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013E7F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013E7F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47074">
                      <w:t>LON01A45305785</w:t>
                    </w:r>
                    <w:r>
                      <w:fldChar w:fldCharType="end"/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47074">
                      <w:instrText>4</w:instrText>
                    </w:r>
                    <w:r>
                      <w:fldChar w:fldCharType="end"/>
                    </w:r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47074">
                      <w:instrText>102868-0003</w:instrText>
                    </w:r>
                    <w:r>
                      <w:fldChar w:fldCharType="end"/>
                    </w:r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5F6379"/>
    <w:rsid w:val="0060440E"/>
    <w:rsid w:val="006101E4"/>
    <w:rsid w:val="00623C13"/>
    <w:rsid w:val="006467D6"/>
    <w:rsid w:val="00664011"/>
    <w:rsid w:val="006A17F0"/>
    <w:rsid w:val="006A72C7"/>
    <w:rsid w:val="006A742D"/>
    <w:rsid w:val="006B1387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31375"/>
    <w:rsid w:val="00D47F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5F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1">
    <w:name w:val="xl501"/>
    <w:basedOn w:val="Normal"/>
    <w:rsid w:val="005F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2">
    <w:name w:val="xl502"/>
    <w:basedOn w:val="Normal"/>
    <w:rsid w:val="005F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3">
    <w:name w:val="xl503"/>
    <w:basedOn w:val="Normal"/>
    <w:rsid w:val="005F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5F6379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5">
    <w:name w:val="xl505"/>
    <w:basedOn w:val="Normal"/>
    <w:rsid w:val="005F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6">
    <w:name w:val="xl506"/>
    <w:basedOn w:val="Normal"/>
    <w:rsid w:val="005F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7">
    <w:name w:val="xl507"/>
    <w:basedOn w:val="Normal"/>
    <w:rsid w:val="005F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8">
    <w:name w:val="xl508"/>
    <w:basedOn w:val="Normal"/>
    <w:rsid w:val="005F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9">
    <w:name w:val="xl509"/>
    <w:basedOn w:val="Normal"/>
    <w:rsid w:val="005F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0">
    <w:name w:val="xl510"/>
    <w:basedOn w:val="Normal"/>
    <w:rsid w:val="005F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E073-3B92-474F-8CF6-7401A674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25</TotalTime>
  <Pages>13</Pages>
  <Words>2280</Words>
  <Characters>25049</Characters>
  <Application>Microsoft Office Word</Application>
  <DocSecurity>0</DocSecurity>
  <Lines>208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Reed Elsevier</cp:lastModifiedBy>
  <cp:revision>7</cp:revision>
  <cp:lastPrinted>2016-11-21T15:24:00Z</cp:lastPrinted>
  <dcterms:created xsi:type="dcterms:W3CDTF">2017-10-23T15:29:00Z</dcterms:created>
  <dcterms:modified xsi:type="dcterms:W3CDTF">2017-10-23T16:10:00Z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