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892B29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23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F0031" w:rsidRPr="00FF0031">
        <w:rPr>
          <w:sz w:val="22"/>
          <w:szCs w:val="22"/>
          <w:lang w:val="en"/>
        </w:rPr>
        <w:t>165,310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F0031" w:rsidRPr="00FF0031">
        <w:rPr>
          <w:sz w:val="22"/>
          <w:szCs w:val="22"/>
          <w:lang w:val="en"/>
        </w:rPr>
        <w:t>1550.9420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BD21CF" w:rsidRPr="00BD21CF">
        <w:rPr>
          <w:sz w:val="22"/>
          <w:szCs w:val="22"/>
          <w:lang w:val="en"/>
        </w:rPr>
        <w:t>66,682,476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D21CF" w:rsidRPr="00BD21CF">
        <w:rPr>
          <w:sz w:val="22"/>
          <w:szCs w:val="22"/>
          <w:lang w:val="en"/>
        </w:rPr>
        <w:t>1,077,996,989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BD21CF" w:rsidRPr="00BD21CF">
        <w:rPr>
          <w:sz w:val="22"/>
          <w:szCs w:val="22"/>
          <w:lang w:val="en"/>
        </w:rPr>
        <w:t>7,267,189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D21CF" w:rsidRPr="00BD21CF">
        <w:rPr>
          <w:sz w:val="22"/>
          <w:szCs w:val="22"/>
          <w:lang w:val="en"/>
        </w:rPr>
        <w:t>147,186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BD21CF" w:rsidRPr="00BD21CF">
        <w:rPr>
          <w:sz w:val="22"/>
          <w:szCs w:val="22"/>
          <w:lang w:val="en"/>
        </w:rPr>
        <w:t>17.1092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BD21CF" w:rsidRPr="00BD21CF">
        <w:rPr>
          <w:sz w:val="22"/>
          <w:szCs w:val="22"/>
          <w:lang w:val="en"/>
        </w:rPr>
        <w:t>59,678,399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D21CF" w:rsidRPr="00BD21CF">
        <w:rPr>
          <w:sz w:val="22"/>
          <w:szCs w:val="22"/>
          <w:lang w:val="en"/>
        </w:rPr>
        <w:t>961,021,644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BD21CF" w:rsidRPr="00BD21CF">
        <w:rPr>
          <w:sz w:val="22"/>
          <w:szCs w:val="22"/>
          <w:lang w:val="en"/>
        </w:rPr>
        <w:t>6,474,021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892B29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892B29">
              <w:rPr>
                <w:rFonts w:ascii="Arial" w:hAnsi="Arial" w:cs="Arial"/>
                <w:sz w:val="22"/>
                <w:szCs w:val="22"/>
              </w:rPr>
              <w:t>23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F003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F0031">
              <w:rPr>
                <w:rFonts w:ascii="Arial" w:hAnsi="Arial" w:cs="Arial"/>
                <w:sz w:val="22"/>
                <w:szCs w:val="22"/>
              </w:rPr>
              <w:t>165,310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F003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F0031">
              <w:rPr>
                <w:rFonts w:ascii="Arial" w:hAnsi="Arial" w:cs="Arial"/>
                <w:sz w:val="22"/>
                <w:szCs w:val="22"/>
              </w:rPr>
              <w:t>1550.9420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110"/>
      </w:tblGrid>
      <w:tr w:rsidR="00D86009" w:rsidRPr="00D86009" w:rsidTr="00D86009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00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009" w:rsidRPr="00D86009" w:rsidRDefault="00D86009" w:rsidP="00D8600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009" w:rsidRPr="00D86009" w:rsidRDefault="00D86009" w:rsidP="00D8600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009" w:rsidRPr="00D86009" w:rsidRDefault="00D86009" w:rsidP="00D8600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009" w:rsidRPr="00D86009" w:rsidRDefault="00D86009" w:rsidP="00D8600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009" w:rsidRPr="00D86009" w:rsidRDefault="00D86009" w:rsidP="00D8600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009" w:rsidRPr="00D86009" w:rsidRDefault="00D86009" w:rsidP="00D8600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1352997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1352991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1352995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1352993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1352200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1350877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1350875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1350507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1342426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1342221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1342068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1341774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1341702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1332212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1331444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1328763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1318942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1318940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1318938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16:18:38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1318920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16:18:38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1318918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16:18:38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1318916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1309512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1309508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1309510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1309514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1309516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1308613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1302835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1278737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1278735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1278733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1278731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1278719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1278717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1278714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2,165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1278712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15:50:11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1246568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1246432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1246401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15:50:04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1246329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1246292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1245908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1245484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1239856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1235763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1235673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15:43:55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1231748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15:43:55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1231746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15:43:55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1231722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1230737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1230735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1227020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1192432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1189980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1186059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1183594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15:22:08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1179062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15:22:08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1179060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1178871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1164995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1164993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1164991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1164538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1156035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1140203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1138588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1124197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1124181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1124174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1124172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1108987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14:54:11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1108543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14:54:11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1108539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1100929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14:51:08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1100697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1100476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14:49:15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1096515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14:49:12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1096404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14:49:12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1096402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2,602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1094834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1068397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1068395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1057863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14:32:37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1057258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14:27:11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1046659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14:27:11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1046657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1039037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1039035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1039039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1039041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1038120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14:22:31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1038026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1008815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14:06:14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1008813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989638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989636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977666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976227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966830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966828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13:40:15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963522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13:40:15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963520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953009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953007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936355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936353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934382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922234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13:05:12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911511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902250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12:58:19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901564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12:58:19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901562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899065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12:49:31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891418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887566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12:39:31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881782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868378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865162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855625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853581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853579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849857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849855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12:02:39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849853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840168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834770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834768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834766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11:47:05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834721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834654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821460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816758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816756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816754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813240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811158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811156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796794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11:02:35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794654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791934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791932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785794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785792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2,297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777824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762124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751241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750047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750045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10:10:31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742816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09:58:07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730863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09:58:07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730865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722852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09:45:05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712547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708878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707755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09:35:34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700445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09:35:34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700443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692853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692790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692500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692498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692496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692332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692336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692334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685221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685219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685217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678864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678862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09:15:58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2,095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675529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669025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09:07:25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2,042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665865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09:01:31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658125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08:43:54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634709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08:43:54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634707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634387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633271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628795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628793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628008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2,230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625543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614178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606744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606742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08:23:46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606134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606043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601520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601518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601267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599477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599475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599473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3,369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599471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599469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599467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08:02:53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571991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568561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568492</w:t>
            </w:r>
          </w:p>
        </w:tc>
      </w:tr>
      <w:tr w:rsidR="00D86009" w:rsidRPr="00D86009" w:rsidTr="00D8600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08:01:01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00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9" w:rsidRPr="00D86009" w:rsidRDefault="00D86009" w:rsidP="00D8600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6009">
              <w:rPr>
                <w:rFonts w:ascii="Arial" w:hAnsi="Arial" w:cs="Arial"/>
                <w:sz w:val="20"/>
                <w:szCs w:val="20"/>
                <w:lang w:eastAsia="en-GB"/>
              </w:rPr>
              <w:t>568467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892B29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892B29">
              <w:rPr>
                <w:rFonts w:ascii="Arial" w:hAnsi="Arial" w:cs="Arial"/>
                <w:sz w:val="22"/>
                <w:szCs w:val="22"/>
              </w:rPr>
              <w:t>23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F003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F0031">
              <w:rPr>
                <w:rFonts w:ascii="Arial" w:hAnsi="Arial" w:cs="Arial"/>
                <w:sz w:val="22"/>
                <w:szCs w:val="22"/>
              </w:rPr>
              <w:t>147,186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F003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F0031">
              <w:rPr>
                <w:rFonts w:ascii="Arial" w:hAnsi="Arial" w:cs="Arial"/>
                <w:sz w:val="22"/>
                <w:szCs w:val="22"/>
              </w:rPr>
              <w:t>17.1092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770"/>
      </w:tblGrid>
      <w:tr w:rsidR="00D7385B" w:rsidRPr="00D7385B" w:rsidTr="00D7385B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738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5B" w:rsidRPr="00D7385B" w:rsidRDefault="00D7385B" w:rsidP="00D7385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5B" w:rsidRPr="00D7385B" w:rsidRDefault="00D7385B" w:rsidP="00D7385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5B" w:rsidRPr="00D7385B" w:rsidRDefault="00D7385B" w:rsidP="00D7385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5B" w:rsidRPr="00D7385B" w:rsidRDefault="00D7385B" w:rsidP="00D7385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5B" w:rsidRPr="00D7385B" w:rsidRDefault="00D7385B" w:rsidP="00D7385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5B" w:rsidRPr="00D7385B" w:rsidRDefault="00D7385B" w:rsidP="00D7385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1346321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1346208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1346174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1346172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1345584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1345582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1338203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1338201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1335401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1333329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1333327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1333325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1333323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1329684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1329682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1329678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1329686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1329688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1329680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1319013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1316150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1316148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1316146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1316144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1308773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1304417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1304404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1304402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16:09:14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1294185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1288670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1288668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1278694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1278676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1278674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1278670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1278668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1278672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1261066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1256051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1256049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1256018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1256016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15:50:36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1247449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15:46:38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1238563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15:43:55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1231724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15:42:54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1229652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1226781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1226779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1224038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15:35:40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1213654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1213470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1213468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1196802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1192482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1192479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1192472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1192470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1192463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1180665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15:22:08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1179056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15:22:08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1179054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1170662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1164168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1164158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1164160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1164162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1149841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15:10:27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1149742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1138176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1138174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1138172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15:04:08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1134873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1134614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1128933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1123053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1123051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14:56:28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1113524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1107504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1097207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1092947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1092945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1092759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14:46:14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1089684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14:45:47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1088606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14:45:47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1088604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1087959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14:44:26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1085355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14:44:26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1085353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14:44:26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1085351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14:44:26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1085349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14:37:23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1068216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14:37:23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1068214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1057846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1039053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1039051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14:21:38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1035954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1035901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14:21:32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1035813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1032629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1027816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1027814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1020226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1017000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14:10:55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1016934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13:58:22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993644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989659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13:56:14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989518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13:56:14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989516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13:56:14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989514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13:56:14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989510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977676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977674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977672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977670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977668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976450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976239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976237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976235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976233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976229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976231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963887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953012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951487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951485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951483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951481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936345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13:27:11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935367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934388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934380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922242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922240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922238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922236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913584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909875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903932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12:56:48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899441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12:56:48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899439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895139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891258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891256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887572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887570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887568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12:41:50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884027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12:41:50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884025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12:41:50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884019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12:36:24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878946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870793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870786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866668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862549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860333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855703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855701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12:07:02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853596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12:07:02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853594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11:59:55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847034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11:59:55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847030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11:58:45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845546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11:52:09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839143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837118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11:45:51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833428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11:45:51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833426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832698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11:45:03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832680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827239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11:35:19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824558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11:32:53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822082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817629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817627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11:26:28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816283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815577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815138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813260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811243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810296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805483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801840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796316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796314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793836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790167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788671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785801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785796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779507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777826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10:44:56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776099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775404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775402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763152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760351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755506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752480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751001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749098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10:10:31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742818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738855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738296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738294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737294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732525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732404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730958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722862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722860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722858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722856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09:49:12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718708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710521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707710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707667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707665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704746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703905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701399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701397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698288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697261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09:30:23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692962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691359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691357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688320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688318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687845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687765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685238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685240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685134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680069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680063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678866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678851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678842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674506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671088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669027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667907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663460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659765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09:00:45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657156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652289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08:55:54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649784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648063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646261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646263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642849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642847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642682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640270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636789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636787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633269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633267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08:41:06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630768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629199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629197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628791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08:39:09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628143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08:36:30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624545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614941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610677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608306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606537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606535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601673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601347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601345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601273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601271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601269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601261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601263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601265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598077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595748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08:14:13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592005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589966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589964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588089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584298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584296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571678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571443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569057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569054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569052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568583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568566</w:t>
            </w:r>
          </w:p>
        </w:tc>
      </w:tr>
      <w:tr w:rsidR="00D7385B" w:rsidRPr="00D7385B" w:rsidTr="00D7385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23-Mar-2017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08:01:04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7385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5B" w:rsidRPr="00D7385B" w:rsidRDefault="00D7385B" w:rsidP="00D7385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385B">
              <w:rPr>
                <w:rFonts w:ascii="Arial" w:hAnsi="Arial" w:cs="Arial"/>
                <w:sz w:val="20"/>
                <w:szCs w:val="20"/>
                <w:lang w:eastAsia="en-GB"/>
              </w:rPr>
              <w:t>568564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54997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92B29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BD21CF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7385B"/>
    <w:rsid w:val="00D8133B"/>
    <w:rsid w:val="00D86009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D8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D8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D8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D8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D8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D8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D8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D8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D8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D8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D8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D8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D86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D86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D86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D86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D86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D86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D86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D86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D86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D86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D86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D86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4280-D538-45C0-873C-9C914956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6</TotalTime>
  <Pages>12</Pages>
  <Words>3288</Words>
  <Characters>21544</Characters>
  <Application>Microsoft Office Word</Application>
  <DocSecurity>0</DocSecurity>
  <Lines>179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5</cp:revision>
  <cp:lastPrinted>2016-11-21T15:24:00Z</cp:lastPrinted>
  <dcterms:created xsi:type="dcterms:W3CDTF">2017-03-23T16:29:00Z</dcterms:created>
  <dcterms:modified xsi:type="dcterms:W3CDTF">2017-03-23T16:46:00Z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