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5A48A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E3D7B" w:rsidRPr="009E3D7B">
        <w:rPr>
          <w:sz w:val="22"/>
          <w:szCs w:val="22"/>
          <w:lang w:val="en"/>
        </w:rPr>
        <w:t>131,692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414CE" w:rsidRPr="006414CE">
        <w:rPr>
          <w:sz w:val="22"/>
          <w:szCs w:val="22"/>
          <w:lang w:val="en"/>
        </w:rPr>
        <w:t>1697.6521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414CE" w:rsidRPr="006414CE">
        <w:rPr>
          <w:sz w:val="22"/>
          <w:szCs w:val="22"/>
          <w:lang w:val="en"/>
        </w:rPr>
        <w:t>75,850,867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414CE" w:rsidRPr="006414CE">
        <w:rPr>
          <w:sz w:val="22"/>
          <w:szCs w:val="22"/>
          <w:lang w:val="en"/>
        </w:rPr>
        <w:t>1,069,355,511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414CE" w:rsidRPr="006414CE">
        <w:rPr>
          <w:sz w:val="22"/>
          <w:szCs w:val="22"/>
          <w:lang w:val="en"/>
        </w:rPr>
        <w:t>16,435,580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414CE" w:rsidRPr="006414CE">
        <w:rPr>
          <w:sz w:val="22"/>
          <w:szCs w:val="22"/>
          <w:lang w:val="en"/>
        </w:rPr>
        <w:t>117,253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414CE" w:rsidRPr="006414CE">
        <w:rPr>
          <w:sz w:val="22"/>
          <w:szCs w:val="22"/>
          <w:lang w:val="en"/>
        </w:rPr>
        <w:t>18.6033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414CE" w:rsidRPr="006414CE">
        <w:rPr>
          <w:sz w:val="22"/>
          <w:szCs w:val="22"/>
          <w:lang w:val="en"/>
        </w:rPr>
        <w:t>68,606,562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414CE" w:rsidRPr="006414CE">
        <w:rPr>
          <w:sz w:val="22"/>
          <w:szCs w:val="22"/>
          <w:lang w:val="en"/>
        </w:rPr>
        <w:t>952,803,369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414CE" w:rsidRPr="006414CE">
        <w:rPr>
          <w:sz w:val="22"/>
          <w:szCs w:val="22"/>
          <w:lang w:val="en"/>
        </w:rPr>
        <w:t>15,402,184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A48A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A48AC">
              <w:rPr>
                <w:rFonts w:ascii="Arial" w:hAnsi="Arial" w:cs="Arial"/>
                <w:sz w:val="22"/>
                <w:szCs w:val="22"/>
              </w:rPr>
              <w:t>23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E3D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E3D7B">
              <w:rPr>
                <w:rFonts w:ascii="Arial" w:hAnsi="Arial" w:cs="Arial"/>
                <w:sz w:val="22"/>
                <w:szCs w:val="22"/>
              </w:rPr>
              <w:t>131,692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414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14CE">
              <w:rPr>
                <w:rFonts w:ascii="Arial" w:hAnsi="Arial" w:cs="Arial"/>
                <w:sz w:val="22"/>
                <w:szCs w:val="22"/>
              </w:rPr>
              <w:t>1697.6521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6414CE" w:rsidRPr="006414CE" w:rsidTr="006414C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1070410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1070408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1,772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1070406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1065183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1061603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1061601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1061599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1045802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1045800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1038797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1038794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1018240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1012847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1003786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1003784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998925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998923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982255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14:52:19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970173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961210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949409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939293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936599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917696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917694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917651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917646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917298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887525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879629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874187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862634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862632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845348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845346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845334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840362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839573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814907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807952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807652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797894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795430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795428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772224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771272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771270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761891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761853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761851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761849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761847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757105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757103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747355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738705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738703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731603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731601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729517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729515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727574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717170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705427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705429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702940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697027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697025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697018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697015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697012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697010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696994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696996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696998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680534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12:07:39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678639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11:58:48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671856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661889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11:38:46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657467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648681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645466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645464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640805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636619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634289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634287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630467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630465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630273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629707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625929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623194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618860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10:43:23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613533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608363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606564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606562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602662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594573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594571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592233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584205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10:02:54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576290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569609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558886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557635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557633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557631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552384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545485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545487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545489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545483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545481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542840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532075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516259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513140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513136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505747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504125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495881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495879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486690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474266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465376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451985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439474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439472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437267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07:59:26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434848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426451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426449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412990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405790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405788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398390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394112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394098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394096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378610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373160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373158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363399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358136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356899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356260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356258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A48A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A48AC">
              <w:rPr>
                <w:rFonts w:ascii="Arial" w:hAnsi="Arial" w:cs="Arial"/>
                <w:sz w:val="22"/>
                <w:szCs w:val="22"/>
              </w:rPr>
              <w:t>23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414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14CE">
              <w:rPr>
                <w:rFonts w:ascii="Arial" w:hAnsi="Arial" w:cs="Arial"/>
                <w:sz w:val="22"/>
                <w:szCs w:val="22"/>
              </w:rPr>
              <w:t>117,253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414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14CE">
              <w:rPr>
                <w:rFonts w:ascii="Arial" w:hAnsi="Arial" w:cs="Arial"/>
                <w:sz w:val="22"/>
                <w:szCs w:val="22"/>
              </w:rPr>
              <w:t>18.6033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6414CE" w:rsidRPr="006414CE" w:rsidTr="006414C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4CE" w:rsidRPr="006414CE" w:rsidRDefault="006414CE" w:rsidP="006414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1068593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1068557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1068538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1068522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1068520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1065543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1065541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1065410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1065405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1065403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1065249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1065107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1064027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1064011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1064007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1063720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1063718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1063711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1063709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1056563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1056561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1056559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1048888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1048886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1038532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1038527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1038525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1038523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1036911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1036906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1036681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15:11:17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1018269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1013111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1013113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1011821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1011819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1006183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995254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992330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992328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979258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977473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964113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964111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961228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958168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14:43:04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946369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936339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928304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928302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920863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920483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920481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913511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907213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907211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907209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887450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887448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880722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880718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879987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874191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871898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858948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854394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845365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845363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845367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841809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841691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840107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840105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821490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813407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813331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806635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804538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799030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794919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13:40:23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791787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789979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789977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788202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778189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778145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769400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761927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761925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761923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761845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761843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757108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756257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752468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746452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746450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740801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740799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736530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736527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736525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729104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728901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724353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720028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720026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12:51:47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717194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12:51:47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717192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712664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712662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712656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712291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712261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712176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712035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711949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704485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702955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700475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700477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699374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698173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698171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696924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696922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12:27:18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693466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689140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689119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689116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687378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687376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687374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12:07:39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678667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12:04:11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675738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670116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665415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665413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663912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663910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661424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11:38:39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657379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11:38:39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657377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654048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650260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650258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641613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641611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639828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636870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636398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634291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634063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629208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629206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629210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628327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625931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10:56:28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623275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10:46:18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615767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613478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610556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610554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607053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602973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602971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10:30:25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602700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594520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594506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594398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592516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10:19:24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592358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588342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583277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10:06:10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579073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10:06:10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579071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10:02:53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576237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569656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568978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564111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556230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556228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552386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551931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547976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547974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545479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09:36:22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540999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09:36:10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540772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534439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532077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527843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527838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527819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527817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524589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517910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516959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516372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09:06:05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513012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505745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505743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501224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497855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497834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497178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496489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496487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496230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496217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492401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488926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08:41:52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488924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08:37:40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485281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482989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08:35:18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482921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08:35:18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482919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08:30:13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477784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474675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474673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469313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466587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466585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465253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465055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457731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457729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457037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453653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453651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453649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443879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443877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439992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08:00:36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436918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07:59:26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434824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426447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414846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408749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405318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399532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399534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399530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07:40:25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397941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395056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395054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395052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394896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394059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394057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384357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384355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380521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379112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378637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378572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378570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377610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07:21:30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373015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369918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369916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368885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368883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368881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364359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363421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363107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363105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354228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353966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353964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347331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345398</w:t>
            </w:r>
          </w:p>
        </w:tc>
      </w:tr>
      <w:tr w:rsidR="006414CE" w:rsidRPr="006414CE" w:rsidTr="006414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23-Jun-2017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07:03:30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414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4CE" w:rsidRPr="006414CE" w:rsidRDefault="006414CE" w:rsidP="006414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14CE">
              <w:rPr>
                <w:rFonts w:ascii="Arial" w:hAnsi="Arial" w:cs="Arial"/>
                <w:sz w:val="20"/>
                <w:szCs w:val="20"/>
                <w:lang w:eastAsia="en-GB"/>
              </w:rPr>
              <w:t>345396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A48AC"/>
    <w:rsid w:val="005C6A5F"/>
    <w:rsid w:val="005F5D09"/>
    <w:rsid w:val="006101E4"/>
    <w:rsid w:val="00623C13"/>
    <w:rsid w:val="006414CE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E3D7B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3935121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6414CE"/>
    <w:pPr>
      <w:spacing w:before="100" w:beforeAutospacing="1" w:after="100" w:afterAutospacing="1"/>
    </w:pPr>
    <w:rPr>
      <w:lang w:eastAsia="en-GB"/>
    </w:rPr>
  </w:style>
  <w:style w:type="paragraph" w:customStyle="1" w:styleId="xl1716">
    <w:name w:val="xl1716"/>
    <w:basedOn w:val="Normal"/>
    <w:rsid w:val="0064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18">
    <w:name w:val="xl1718"/>
    <w:basedOn w:val="Normal"/>
    <w:rsid w:val="0064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19">
    <w:name w:val="xl1719"/>
    <w:basedOn w:val="Normal"/>
    <w:rsid w:val="0064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9">
    <w:name w:val="xl1749"/>
    <w:basedOn w:val="Normal"/>
    <w:rsid w:val="0064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0">
    <w:name w:val="xl1750"/>
    <w:basedOn w:val="Normal"/>
    <w:rsid w:val="0064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1">
    <w:name w:val="xl1751"/>
    <w:basedOn w:val="Normal"/>
    <w:rsid w:val="0064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2">
    <w:name w:val="xl1752"/>
    <w:basedOn w:val="Normal"/>
    <w:rsid w:val="0064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64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64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0">
    <w:name w:val="xl1720"/>
    <w:basedOn w:val="Normal"/>
    <w:rsid w:val="0064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4C07-7DDF-4088-ADE1-47BB0558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37</TotalTime>
  <Pages>11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2017-06-23T15:12:00Z</dcterms:created>
  <dcterms:modified xsi:type="dcterms:W3CDTF">2017-06-23T15:48:00Z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