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8274F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8274FE" w:rsidRPr="008274FE">
        <w:rPr>
          <w:sz w:val="22"/>
          <w:szCs w:val="22"/>
          <w:lang w:val="en"/>
        </w:rPr>
        <w:t>100,400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274FE" w:rsidRPr="008274FE">
        <w:rPr>
          <w:sz w:val="22"/>
          <w:szCs w:val="22"/>
          <w:lang w:val="en"/>
        </w:rPr>
        <w:t>1419.3179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274FE" w:rsidRPr="008274FE">
        <w:rPr>
          <w:sz w:val="22"/>
          <w:szCs w:val="22"/>
          <w:lang w:val="en"/>
        </w:rPr>
        <w:t>60,910,687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274FE" w:rsidRPr="008274FE">
        <w:rPr>
          <w:sz w:val="22"/>
          <w:szCs w:val="22"/>
          <w:lang w:val="en"/>
        </w:rPr>
        <w:t>1,083,312,175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274FE" w:rsidRPr="008274FE">
        <w:rPr>
          <w:sz w:val="22"/>
          <w:szCs w:val="22"/>
          <w:lang w:val="en"/>
        </w:rPr>
        <w:t>1,495,400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8274FE" w:rsidRPr="008274FE">
        <w:rPr>
          <w:sz w:val="22"/>
          <w:szCs w:val="22"/>
          <w:lang w:val="en"/>
        </w:rPr>
        <w:t>89,405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274FE" w:rsidRPr="008274FE">
        <w:rPr>
          <w:sz w:val="22"/>
          <w:szCs w:val="22"/>
          <w:lang w:val="en"/>
        </w:rPr>
        <w:t>15.4492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274FE" w:rsidRPr="008274FE">
        <w:rPr>
          <w:sz w:val="22"/>
          <w:szCs w:val="22"/>
          <w:lang w:val="en"/>
        </w:rPr>
        <w:t>54,539,076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274FE" w:rsidRPr="008274FE">
        <w:rPr>
          <w:sz w:val="22"/>
          <w:szCs w:val="22"/>
          <w:lang w:val="en"/>
        </w:rPr>
        <w:t>965,432,216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274FE" w:rsidRPr="008274FE">
        <w:rPr>
          <w:sz w:val="22"/>
          <w:szCs w:val="22"/>
          <w:lang w:val="en"/>
        </w:rPr>
        <w:t>1,334,698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8274FE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274F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274FE">
              <w:rPr>
                <w:rFonts w:ascii="Arial" w:hAnsi="Arial" w:cs="Arial"/>
                <w:sz w:val="22"/>
                <w:szCs w:val="22"/>
              </w:rPr>
              <w:t>100,400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274F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274FE">
              <w:rPr>
                <w:rFonts w:ascii="Arial" w:hAnsi="Arial" w:cs="Arial"/>
                <w:sz w:val="22"/>
                <w:szCs w:val="22"/>
              </w:rPr>
              <w:t>1419.3179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62"/>
        <w:gridCol w:w="1248"/>
        <w:gridCol w:w="3260"/>
      </w:tblGrid>
      <w:tr w:rsidR="008274FE" w:rsidRPr="008274FE" w:rsidTr="008274FE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84403844000000553-E0UACTlBrgxs20170123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08:01:06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84403844000000553-E0UACTlBrgxq20170123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84203842000000541-E0UACTlBrh2D20170123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84203842000000696-E0UACTlBrhnv20170123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08:03:27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84203842000000564-E0UACTlBri2m20170123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84203842000000793-E0UACTlBriP420170123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84203842000000996-E0UACTlBrkiK20170123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08:06:19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84203842000000996-E0UACTlBrkiM20170123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84203842000001316-E0UACTlBrpRD20170123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84203842000001316-E0UACTlBrpRH20170123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84203842000001821-E0UACTlBrrJq20170123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84203842000002130-E0UACTlBrtua20170123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08:18:01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84403844000002654-E0UACTlBrx8g20170123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08:18:53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84203842000002766-E0UACTlBryT520170123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08:19:33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84403844000002861-E0UACTlBrz5T20170123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08:23:12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84403844000003312-E0UACTlBs37a20170123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08:24:39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84203842000003405-E0UACTlBs4GC20170123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08:26:50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84203842000003775-E0UACTlBs6zL20170123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84203842000004216-E0UACTlBs9w320170123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84403844000004653-E0UACTlBsC3220170123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08:34:33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84203842000004786-E0UACTlBsDFw20170123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08:34:33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84203842000004786-E0UACTlBsDFy20170123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84203842000005011-E0UACTlBsEdS20170123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08:36:06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84203842000005011-E0UACTlBsEdQ20170123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84203842000005672-E0UACTlBsItx20170123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84203842000005679-E0UACTlBsIuC20170123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84203842000005672-E0UACTlBsIu120170123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84403844000005906-E0UACTlBsN1M20170123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84203842000005889-E0UACTlBsN2i20170123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84403844000005906-E0UACTlBsN2g20170123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08:47:54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84403844000006516-E0UACTlBsOKr20170123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84203842000006682-E0UACTlBsQj720170123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08:53:04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84403844000007051-E0UACTlBsRkq20170123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08:53:04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84403844000007051-E0UACTlBsRks20170123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08:55:59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84203842000007361-E0UACTlBsTp720170123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08:57:17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84403844000007634-E0UACTlBsUeS20170123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08:57:17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84403844000007634-E0UACTlBsUeQ20170123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08:58:39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84203842000007645-E0UACTlBsVVW20170123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08:58:39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84203842000007645-E0UACTlBsVVR20170123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09:01:01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84203842000008149-E0UACTlBsXXS20170123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09:01:40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84203842000008270-E0UACTlBsY5M20170123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09:01:40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84203842000008270-E0UACTlBsY5I20170123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09:04:27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84403844000008696-E0UACTlBsa4220170123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09:06:15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84203842000008850-E0UACTlBsbTF20170123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09:10:02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84203842000009225-E0UACTlBsdxp20170123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84203842000009473-E0UACTlBsf2Q20170123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09:14:18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84403844000009820-E0UACTlBsi8X20170123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09:14:18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84403844000009820-E0UACTlBsi8J20170123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09:18:59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84403844000010230-E0UACTlBslxj20170123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09:23:20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84203842000010958-E0UACTlBsq1420170123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09:23:20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84403844000011166-E0UACTlBsq1820170123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84203842000011328-E0UACTlBsqu720170123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84203842000011328-E0UACTlBsqu920170123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84203842000011328-E0UACTlBsquB20170123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09:26:11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84403844000011888-E0UACTlBstTu20170123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84203842000012177-E0UACTlBsvOe20170123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84203842000012177-E0UACTlBsvOc20170123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84403844000012752-E0UACTlBsyfo20170123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09:34:27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84403844000013100-E0UACTlBt1EB20170123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09:39:26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84403844000013586-E0UACTlBt64220170123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09:43:49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84403844000014581-E0UACTlBtAVP20170123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09:45:27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84403844000014701-E0UACTlBtBd820170123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09:46:26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84203842000014868-E0UACTlBtCV620170123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09:47:53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84203842000015072-E0UACTlBtDbw20170123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09:50:35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84403844000015283-E0UACTlBtFOb20170123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09:59:05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84403844000016651-E0UACTlBtLBI20170123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09:59:05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84403844000016651-E0UACTlBtLBK20170123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09:59:28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84203842000016696-E0UACTlBtLOK20170123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09:59:28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84203842000016696-E0UACTlBtLOM20170123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10:04:51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84403844000017566-E0UACTlBtP1420170123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10:04:51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84403844000017566-E0UACTlBtP1220170123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10:04:51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84403844000017566-E0UACTlBtP0y20170123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10:04:51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84403844000017566-E0UACTlBtP1020170123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10:18:08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84403844000019131-E0UACTlBtWBq20170123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10:18:09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84203842000018691-E0UACTlBtWDx20170123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10:18:09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84203842000019080-E0UACTlBtWCx20170123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10:19:28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84403844000019312-E0UACTlBtX3Y20170123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10:19:28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84403844000019312-E0UACTlBtX3a20170123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10:22:05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84403844000019625-E0UACTlBtYMb20170123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10:22:05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84403844000019625-E0UACTlBtYMd20170123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10:23:51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84203842000019774-E0UACTlBtZ5n20170123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10:32:22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84403844000020687-E0UACTlBtdqY20170123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84203842000020725-E0UACTlBteaN20170123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84403844000021101-E0UACTlBtgBR20170123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84403844000021101-E0UACTlBtgBP20170123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84403844000021101-E0UACTlBtgBT20170123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10:38:47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84203842000021279-E0UACTlBth8A20170123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84403844000022368-E0UACTlBtlUI20170123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84403844000022368-E0UACTlBtlUG20170123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10:48:52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84203842000022535-E0UACTlBtmVV20170123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10:49:26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84403844000022433-E0UACTlBtmo220170123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10:57:24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84403844000023430-E0UACTlBtrQb20170123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11:02:48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84403844000024120-E0UACTlBtulF20170123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11:07:41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84203842000024629-E0UACTlBtxgB20170123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11:09:13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84403844000024862-E0UACTlBtyPP20170123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11:13:05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84203842000025108-E0UACTlBu0yw20170123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11:13:05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84203842000025108-E0UACTlBu0yu20170123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84203842000025237-E0UACTlBu1oG20170123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84203842000025237-E0UACTlBu1oE20170123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84203842000025237-E0UACTlBu1oI20170123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84403844000025250-E0UACTlBu2z220170123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11:20:31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84203842000025761-E0UACTlBu4jc20170123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11:20:31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84203842000025761-E0UACTlBu4ja20170123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11:21:55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84403844000025962-E0UACTlBu5W520170123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11:23:25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84403844000026101-E0UACTlBu6XN20170123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11:42:32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84203842000028220-E0UACTlBuG4J20170123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11:42:32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84203842000028220-E0UACTlBuG4L20170123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11:42:32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84203842000028220-E0UACTlBuG4N20170123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84203842000029265-E0UACTlBuN3Q20170123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84203842000029321-E0UACTlBuN3a20170123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84203842000029434-E0UACTlBuN3O20170123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84403844000029593-E0UACTlBuN3g20170123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12:07:44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84403844000030887-E0UACTlBuTmZ20170123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12:07:44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1,879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84203842000031257-E0UACTlBuTmj20170123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12:07:44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84203842000031024-E0UACTlBuTmT20170123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84403844000031647-E0UACTlBuYUg20170123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84403844000032183-E0UACTlBuaaU20170123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12:19:43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84403844000032183-E0UACTlBuav820170123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12:20:47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84403844000032183-E0UACTlBubPx20170123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12:25:16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84203842000032878-E0UACTlBue3w20170123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12:27:38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84403844000031545-E0UACTlBuemC20170123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12:40:42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84403844000033583-E0UACTlBul6320170123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12:40:42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84203842000033215-E0UACTlBul5z20170123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12:40:42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84403844000033583-E0UACTlBul6520170123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12:45:23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84403844000034515-E0UACTlBuoCg20170123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12:46:16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84403844000034515-E0UACTlBuoiN20170123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12:47:08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84403844000034515-E0UACTlBupFU20170123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12:59:00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84203842000035436-E0UACTlBuuWm20170123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12:59:13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84203842000035436-E0UACTlBuudm20170123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13:00:07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84203842000035436-E0UACTlBuvFz20170123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13:00:13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84203842000035436-E0UACTlBuvJ720170123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84203842000036564-E0UACTlBuyvJ20170123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84203842000036376-E0UACTlBuyv320170123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84203842000036375-E0UACTlBuyv120170123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84203842000036376-E0UACTlBuyv620170123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13:09:36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84403844000036622-E0UACTlBv0eV20170123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84203842000036992-E0UACTlBv3PY20170123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13:15:17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84203842000036992-E0UACTlBv3uH20170123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13:15:58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84203842000036992-E0UACTlBv4DE20170123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13:17:32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84203842000037401-E0UACTlBv5BV20170123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13:17:32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84203842000037401-E0UACTlBv5BI20170123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13:19:09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84403844000037638-E0UACTlBv6P420170123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13:21:52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84403844000037771-E0UACTlBv7nk20170123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13:23:52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84403844000038094-E0UACTlBv9Fc20170123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13:28:32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84403844000038277-E0UACTlBvCOO20170123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13:33:37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84403844000039241-E0UACTlBvGFQ20170123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13:33:37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84403844000039241-E0UACTlBvGFO20170123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13:35:22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84403844000039384-E0UACTlBvHJL20170123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13:37:13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84403844000039580-E0UACTlBvItC20170123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84203842000039780-E0UACTlBvJcP20170123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13:45:21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84403844000040645-E0UACTlBvNxh20170123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13:45:21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84403844000040645-E0UACTlBvNxd20170123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13:46:53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84403844000040767-E0UACTlBvOav20170123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13:48:46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84403844000040968-E0UACTlBvPhY20170123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13:50:23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84403844000041211-E0UACTlBvQep20170123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13:50:23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84403844000041211-E0UACTlBvQem20170123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13:52:54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84403844000041469-E0UACTlBvSEJ20170123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13:52:54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84403844000041469-E0UACTlBvSEH20170123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13:54:55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84203842000041567-E0UACTlBvTJ820170123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13:58:48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84403844000042081-E0UACTlBvVuD20170123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14:01:52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84403844000042398-E0UACTlBvXqR20170123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14:01:52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84403844000042398-E0UACTlBvXqT20170123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84203842000042913-E0UACTlBvafm20170123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84203842000042913-E0UACTlBvafo20170123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14:07:37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84203842000042958-E0UACTlBvbuH20170123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14:10:18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84203842000043446-E0UACTlBveJN20170123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14:10:18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84203842000043446-E0UACTlBveJP20170123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14:12:57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84203842000043630-E0UACTlBvghb20170123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84403844000044179-E0UACTlBvjWE20170123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84403844000044217-E0UACTlBvjhz20170123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84403844000044217-E0UACTlBvji120170123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14:20:58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84203842000044616-E0UACTlBvnQh20170123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14:20:58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84203842000044616-E0UACTlBvnQf20170123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84403844000044710-E0UACTlBvnnm20170123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84203842000045058-E0UACTlBvs9u20170123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84403844000045564-E0UACTlBvu3520170123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84403844000045564-E0UACTlBvu3720170123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14:29:37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84203842000045518-E0UACTlBvu7F20170123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14:29:37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84203842000045518-E0UACTlBvu7H20170123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84203842000045822-E0UACTlBvwnS20170123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84403844000046171-E0UACTlBvzZe20170123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84203842000046547-E0UACTlBw3qw20170123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84203842000046547-E0UACTlBw3qy20170123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14:39:01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84403844000046995-E0UACTlBw7ga20170123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14:39:01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84403844000046995-E0UACTlBw7ge20170123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14:39:01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84403844000046995-E0UACTlBw7gc20170123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84203842000047103-E0UACTlBw8t120170123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84203842000047103-E0UACTlBw8sz20170123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84203842000047639-E0UACTlBwDRc20170123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84203842000047639-E0UACTlBwDRe20170123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84403844000048282-E0UACTlBwH8s20170123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84403844000048282-E0UACTlBwH8q20170123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84203842000048528-E0UACTlBwJqC20170123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84403844000048865-E0UACTlBwM4a20170123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84403844000048865-E0UACTlBwM4Y20170123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14:51:37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84403844000048899-E0UACTlBwMVb20170123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14:51:37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84403844000048899-E0UACTlBwMVZ20170123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84403844000050247-E0UACTlBwSfO20170123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84403844000050247-E0UACTlBwSfQ20170123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14:59:38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84203842000050208-E0UACTlBwT4x20170123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15:02:14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84203842000050772-E0UACTlBwVpd20170123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15:04:50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84203842000051257-E0UACTlBwYA820170123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15:04:50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84203842000051257-E0UACTlBwYA620170123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15:06:54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84403844000051306-E0UACTlBwaTz20170123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15:06:54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84403844000051306-E0UACTlBwaU620170123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15:08:18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84203842000051847-E0UACTlBwbyq20170123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15:10:53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84403844000052350-E0UACTlBwe1x20170123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15:10:53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84403844000052350-E0UACTlBwe1v20170123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15:13:28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84203842000052676-E0UACTlBwgbb20170123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15:15:19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84203842000053032-E0UACTlBwi9Y20170123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84203842000053348-E0UACTlBwjOD20170123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15:18:44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84203842000053633-E0UACTlBwmGn20170123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15:19:48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84403844000054171-E0UACTlBwnhn20170123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15:21:17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84403844000054609-E0UACTlBwpeS20170123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84403844000054944-E0UACTlBwrXi20170123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84403844000054944-E0UACTlBwrXk20170123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84203842000055784-E0UACTlBwvv320170123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84403844000056071-E0UACTlBwyyL20170123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84403844000056777-E0UACTlBx0cP20170123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84403844000056777-E0UACTlBx0d120170123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84403844000056777-E0UACTlBx0cu20170123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84203842000056800-E0UACTlBx2hi20170123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15:33:53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84403844000057087-E0UACTlBx41620170123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15:44:00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84403844000058221-E0UACTlBxChe20170123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15:46:07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84203842000058767-E0UACTlBxEPN20170123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15:46:42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84403844000059453-E0UACTlBxEpk20170123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15:47:58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84203842000059829-E0UACTlBxFVp20170123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15:52:58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84203842000060732-E0UACTlBxIh520170123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15:52:58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84403844000060582-E0UACTlBxIgz20170123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15:54:41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84403844000061308-E0UACTlBxKFu20170123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84203842000061809-E0UACTlBxLci20170123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84203842000061809-E0UACTlBxLcg20170123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84203842000061993-E0UACTlBxNZf20170123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84203842000061993-E0UACTlBxNZh20170123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16:04:52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84203842000063588-E0UACTlBxT1T20170123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16:04:52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84203842000063588-E0UACTlBxT1R20170123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84403844000063765-E0UACTlBxU5H20170123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84403844000063765-E0UACTlBxU5F20170123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16:08:08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84403844000064131-E0UACTlBxWCw20170123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16:10:13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84403844000064572-E0UACTlBxXpX20170123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16:10:13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84403844000064572-E0UACTlBxXpV20170123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16:10:13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84403844000064572-E0UACTlBxXpT20170123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84403844000064818-E0UACTlBxYT020170123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16:13:24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84203842000065322-E0UACTlBxZqi20170123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16:13:24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84203842000064215-E0UACTlBxZpz20170123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16:14:27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84403844000064099-E0UACTlBxato20170123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84403844000064099-E0UACTlBxaws20170123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84403844000065234-E0UACTlBxawu20170123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16:14:33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84403844000065234-E0UACTlBxb0D20170123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16:15:01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84203842000065787-E0UACTlBxbgg20170123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16:15:01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84203842000065787-E0UACTlBxbgo20170123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16:16:18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84203842000066361-E0UACTlBxdFn20170123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16:19:17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84203842000066846-E0UACTlBxftZ20170123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16:21:22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84203842000067314-E0UACTlBxhmu20170123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16:23:10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84203842000068281-E0UACTlBxjk720170123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16:24:38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84203842000068759-E0UACTlBxlMX20170123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16:26:18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84403844000069266-E0UACTlBxnkC20170123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16:26:18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84403844000069266-E0UACTlBxnkA20170123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16:26:59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84403844000069564-E0UACTlBxoXp20170123</w:t>
            </w:r>
          </w:p>
        </w:tc>
      </w:tr>
    </w:tbl>
    <w:p w:rsidR="008274FE" w:rsidRDefault="008274F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8274FE" w:rsidRDefault="008274F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8274FE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274F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274FE">
              <w:rPr>
                <w:rFonts w:ascii="Arial" w:hAnsi="Arial" w:cs="Arial"/>
                <w:sz w:val="22"/>
                <w:szCs w:val="22"/>
              </w:rPr>
              <w:t>89,405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274F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274FE">
              <w:rPr>
                <w:rFonts w:ascii="Arial" w:hAnsi="Arial" w:cs="Arial"/>
                <w:sz w:val="22"/>
                <w:szCs w:val="22"/>
              </w:rPr>
              <w:t>15.4492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  <w:bookmarkStart w:id="0" w:name="_GoBack"/>
      <w:bookmarkEnd w:id="0"/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092"/>
        <w:gridCol w:w="1318"/>
        <w:gridCol w:w="3260"/>
      </w:tblGrid>
      <w:tr w:rsidR="008274FE" w:rsidRPr="008274FE" w:rsidTr="008274FE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FE" w:rsidRPr="008274FE" w:rsidRDefault="008274FE" w:rsidP="008274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BBX-83403834000000871-7020170123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BBX-83603836000000875-6920170123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BBX-83403834000000871-7120170123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BBX-83603836000001046-9320170123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08:06:09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BBX-83603836000001211-14720170123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BBX-83403834000002152-18520170123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BBX-83403834000002174-18220170123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08:11:22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BBX-83403834000002152-18620170123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BBX-83403834000002488-20820170123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BBX-83603836000002756-22120170123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BBX-83403834000002712-23420170123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08:19:33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BBX-83603836000003034-30320170123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08:23:12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BBX-83603836000003529-44420170123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08:25:27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BBX-83403834000003594-52620170123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08:26:50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BBX-83403834000003846-55920170123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08:28:15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BBX-83403834000003932-58820170123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08:31:59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BBX-83603836000004236-63820170123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08:37:04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BBX-83603836000004634-66920170123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08:37:04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BBX-83603836000004634-67120170123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08:37:04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BBX-83603836000004634-67020170123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08:42:04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BBX-83403834000004983-73620170123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08:47:03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BBX-83603836000005609-76820170123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08:48:20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BBX-83403834000006032-78420170123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BBX-83403834000006161-79120170123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08:55:08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BBX-83603836000006766-81520170123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08:57:10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BBX-83403834000006892-82820170123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09:01:04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BBX-83403834000006995-86220170123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09:05:37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BBX-83403834000007550-91720170123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09:10:59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BBX-83603836000008031-102420170123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09:11:47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BBX-83603836000008357-103620170123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09:14:57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BBX-83603836000008448-105720170123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09:14:59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BBX-83603836000008448-105820170123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BBX-83603836000008448-105920170123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BBX-83603836000008773-107420170123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BBX-83403834000008889-108120170123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09:19:40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BBX-83403834000008889-108220170123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09:25:17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BBX-83403834000009686-110220170123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09:25:17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BBX-83403834000009686-110120170123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09:26:20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15.3850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BBX-83403834000009837-110920170123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09:30:52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BBX-83403834000010268-112720170123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BBX-83403834000010268-112820170123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BBX-83403834000010769-114720170123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09:34:02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BBX-83403834000010769-114820170123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BBX-83603836000011234-117020170123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BBX-83603836000011234-116920170123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09:39:36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BBX-83603836000011483-118320170123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09:45:27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BBX-83603836000012024-123120170123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09:48:26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BBX-83403834000012221-130220170123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09:57:15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BBX-83403834000012496-134020170123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10:03:50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BBX-83403834000013101-139220170123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BBX-83403834000014401-142820170123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BBX-83403834000014401-142920170123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10:19:25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BBX-83403834000014939-146320170123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BBX-83403834000015271-147220170123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10:23:53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BBX-83403834000015288-147920170123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10:23:53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BBX-83603836000015267-148120170123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10:25:26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BBX-83403834000015598-150320170123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10:25:26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BBX-83403834000015598-150220170123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10:27:56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BBX-83403834000015707-151420170123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10:34:11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BBX-83603836000016253-154820170123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10:38:48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BBX-83603836000016824-159220170123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10:38:48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BBX-83603836000016824-159020170123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10:38:48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BBX-83603836000016824-159120170123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10:40:33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BBX-83603836000017080-159920170123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10:43:07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BBX-83403834000017234-161520170123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10:43:07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BBX-83403834000017234-161420170123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10:49:26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BBX-83603836000017696-165120170123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10:49:26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BBX-83603836000017696-165020170123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10:53:54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BBX-83603836000018263-167520170123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10:53:54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BBX-83603836000018263-167420170123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BBX-83603836000020104-175820170123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BBX-83603836000020099-175720170123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BBX-83603836000020404-178020170123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11:17:22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BBX-83603836000020404-177920170123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11:23:25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BBX-83403834000020799-182620170123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11:23:25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BBX-83403834000020799-182720170123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11:23:25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BBX-83603836000020852-182320170123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11:31:48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BBX-83603836000021462-186620170123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11:46:40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BBX-83603836000022401-189620170123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11:47:13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BBX-83403834000022300-190720170123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11:47:18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BBX-83403834000022293-190920170123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11:58:54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BBX-83403834000023251-195420170123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11:58:54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BBX-83403834000023251-195520170123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11:58:54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BBX-83603836000022925-195620170123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12:01:55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BBX-83603836000023653-198420170123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BBX-83403834000023661-201220170123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BBX-83403834000023661-201120170123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12:18:37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BBX-83403834000024689-207920170123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12:24:59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BBX-83403834000025156-212320170123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12:35:06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BBX-83403834000025678-214920170123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12:37:05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BBX-83603836000025940-216220170123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12:37:05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BBX-83603836000025940-216120170123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12:37:05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BBX-83603836000025940-216320170123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12:39:39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BBX-83403834000025323-216620170123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12:43:05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BBX-83603836000026160-218620170123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12:44:30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BBX-83603836000026160-218720170123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12:52:42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BBX-83603836000026879-220420170123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12:52:42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BBX-83403834000026730-220320170123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12:52:42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BBX-83403834000026730-220220170123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12:52:42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BBX-83403834000026730-220120170123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12:59:00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BBX-83603836000026954-224520170123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13:06:09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BBX-83603836000027694-228720170123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13:12:57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BBX-83603836000028277-233420170123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13:13:32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BBX-83403834000028060-233820170123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13:19:05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BBX-83603836000028654-241220170123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13:23:52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BBX-83403834000028664-244720170123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13:23:54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BBX-83403834000028664-244820170123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13:26:44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BBX-83603836000029201-246020170123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13:33:37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BBX-83403834000029916-250220170123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BBX-83603836000030134-250720170123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BBX-83603836000030296-252220170123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13:37:07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BBX-83603836000030296-252320170123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13:49:22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BBX-83603836000031325-258320170123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13:49:22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BBX-83603836000031325-258420170123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BBX-83403834000030473-258820170123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BBX-83603836000031956-261420170123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BBX-83603836000031956-261320170123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13:58:43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BBX-83603836000031956-261520170123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14:00:21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BBX-83603836000032018-263320170123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BBX-83603836000032018-265320170123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BBX-83603836000032338-265520170123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BBX-83603836000032337-265420170123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BBX-83403834000032196-266220170123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BBX-83403834000032196-266320170123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BBX-83403834000032856-268420170123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BBX-83403834000032856-268320170123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14:12:58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BBX-83403834000032857-268520170123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14:12:58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BBX-83403834000032857-268620170123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BBX-83403834000033478-274120170123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BBX-83403834000033486-274420170123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BBX-83403834000033486-274520170123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BBX-83403834000033486-274620170123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BBX-83603836000033729-276820170123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BBX-83603836000033949-278520170123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14:25:55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BBX-83403834000033860-279220170123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14:27:28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BBX-83603836000034004-279920170123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14:29:19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BBX-83603836000034134-280520170123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BBX-83403834000034327-284420170123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BBX-83603836000035448-290720170123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BBX-83603836000035448-290620170123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14:40:42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BBX-83603836000035435-290820170123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BBX-83603836000035567-291220170123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BBX-83603836000035567-291320170123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14:43:10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BBX-83403834000035643-293420170123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BBX-83403834000035774-298920170123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BBX-83603836000037187-300620170123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BBX-83603836000037187-300720170123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BBX-83603836000037187-300820170123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BBX-83603836000037268-301120170123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BBX-83603836000037268-301220170123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BBX-83603836000037268-300920170123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BBX-83603836000037268-301020170123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BBX-83403834000037308-301420170123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BBX-83403834000037308-301520170123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14:57:42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BBX-83403834000037308-301620170123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BBX-83403834000037484-303720170123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BBX-83603836000037826-306220170123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BBX-83403834000037741-306320170123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BBX-83403834000037741-306420170123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BBX-83403834000037941-309920170123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15:05:42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BBX-83403834000038152-312120170123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15:06:54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BBX-83603836000038446-314920170123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15:08:18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BBX-83403834000038461-317220170123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BBX-83603836000039184-323820170123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15:15:43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BBX-83603836000039188-324220170123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15:15:43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BBX-83603836000039188-324320170123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BBX-83603836000039358-325120170123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BBX-83603836000039358-325220170123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BBX-83603836000039358-325320170123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BBX-83403834000039307-326820170123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BBX-83403834000039307-326920170123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15:20:11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BBX-83603836000039698-329220170123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BBX-83403834000040406-333520170123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BBX-83403834000040647-334120170123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15:31:19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BBX-83403834000040818-335620170123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BBX-83603836000040956-337320170123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BBX-83603836000041099-338220170123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BBX-83603836000041099-338320170123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BBX-83403834000041072-341120170123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BBX-83403834000041243-343020170123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15:39:51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BBX-83403834000041568-346420170123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15:45:10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BBX-83403834000041985-350520170123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15:46:07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BBX-83603836000042275-351520170123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15:46:07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BBX-83603836000042275-351420170123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15:49:27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BBX-83603836000042551-352820170123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BBX-83603836000042914-355120170123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BBX-83603836000042914-355020170123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BBX-83603836000042914-354920170123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15:52:58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BBX-83403834000042818-356120170123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15:54:32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BBX-83403834000043011-356920170123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15:54:32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BBX-83403834000043011-357020170123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BBX-83603836000043371-357220170123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BBX-83403834000043727-362220170123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16:03:12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BBX-83603836000044135-363720170123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16:03:12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BBX-83603836000044135-363820170123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BBX-83603836000044283-364520170123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BBX-83603836000044283-364620170123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BBX-83603836000044592-370220170123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BBX-83603836000044592-370120170123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16:07:59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BBX-83603836000044728-371120170123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16:07:59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BBX-83603836000044728-371220170123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BBX-83403834000044806-374220170123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BBX-83403834000044806-374320170123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BBX-83403834000044892-376020170123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BBX-83603836000045427-381120170123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BBX-83603836000045427-381420170123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BBX-83603836000045427-381320170123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BBX-83603836000045675-382720170123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BBX-83603836000045837-383720170123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BBX-83403834000045808-385320170123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16:19:23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BBX-83403834000045808-385420170123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16:22:57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BBX-83403834000046239-390820170123</w:t>
            </w:r>
          </w:p>
        </w:tc>
      </w:tr>
      <w:tr w:rsidR="008274FE" w:rsidRPr="008274FE" w:rsidTr="008274F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23-Jan-2017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16:22:57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274F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FE" w:rsidRPr="008274FE" w:rsidRDefault="008274FE" w:rsidP="008274F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74FE">
              <w:rPr>
                <w:rFonts w:ascii="Arial" w:hAnsi="Arial" w:cs="Arial"/>
                <w:sz w:val="20"/>
                <w:szCs w:val="20"/>
                <w:lang w:eastAsia="en-GB"/>
              </w:rPr>
              <w:t>BBX-83403834000046239-390720170123</w:t>
            </w:r>
          </w:p>
        </w:tc>
      </w:tr>
    </w:tbl>
    <w:p w:rsidR="008274FE" w:rsidRPr="00790104" w:rsidRDefault="008274F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E61773">
                          <w:pPr>
                            <w:pStyle w:val="MacPacTrailer"/>
                          </w:pPr>
                          <w:fldSimple w:instr=" DOCPROPERTY  docId ">
                            <w:r w:rsidR="008274FE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8274FE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8274FE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8274FE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8274FE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8274FE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8274FE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E61773">
                    <w:pPr>
                      <w:pStyle w:val="MacPacTrailer"/>
                    </w:pPr>
                    <w:fldSimple w:instr=" DOCPROPERTY  docId ">
                      <w:r w:rsidR="008274FE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8274FE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8274FE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8274FE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8274FE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8274FE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8274FE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274FE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600">
    <w:name w:val="xl600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02">
    <w:name w:val="xl602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603">
    <w:name w:val="xl603"/>
    <w:basedOn w:val="Normal"/>
    <w:rsid w:val="008274FE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04">
    <w:name w:val="xl604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05">
    <w:name w:val="xl605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06">
    <w:name w:val="xl606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07">
    <w:name w:val="xl607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08">
    <w:name w:val="xl608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09">
    <w:name w:val="xl609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10">
    <w:name w:val="xl610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11">
    <w:name w:val="xl611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12">
    <w:name w:val="xl612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13">
    <w:name w:val="xl613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14">
    <w:name w:val="xl614"/>
    <w:basedOn w:val="Normal"/>
    <w:rsid w:val="00827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CC56-5873-48DD-BF64-77E5D190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18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2017-01-23T17:04:00Z</cp:lastPrinted>
  <dcterms:created xsi:type="dcterms:W3CDTF">2017-01-23T17:04:00Z</dcterms:created>
  <dcterms:modified xsi:type="dcterms:W3CDTF">2017-01-23T17:04:00Z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