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6269DC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23</w:t>
      </w:r>
      <w:r w:rsidR="00790104">
        <w:rPr>
          <w:sz w:val="22"/>
          <w:szCs w:val="22"/>
          <w:lang w:val="en"/>
        </w:rPr>
        <w:t xml:space="preserve"> </w:t>
      </w:r>
      <w:r w:rsidR="00075FA7">
        <w:rPr>
          <w:sz w:val="22"/>
          <w:szCs w:val="22"/>
          <w:lang w:val="en"/>
        </w:rPr>
        <w:t>August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FB25B4" w:rsidRPr="00FB25B4">
        <w:rPr>
          <w:sz w:val="22"/>
          <w:szCs w:val="22"/>
          <w:lang w:val="en"/>
        </w:rPr>
        <w:t>52,500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181AEC" w:rsidRPr="00181AEC">
        <w:rPr>
          <w:sz w:val="22"/>
          <w:szCs w:val="22"/>
          <w:lang w:val="en"/>
        </w:rPr>
        <w:t>1686.7326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181AEC" w:rsidRPr="00181AEC">
        <w:rPr>
          <w:sz w:val="22"/>
          <w:szCs w:val="22"/>
          <w:lang w:val="en"/>
        </w:rPr>
        <w:t>78,632,939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81AEC" w:rsidRPr="00181AEC">
        <w:rPr>
          <w:sz w:val="22"/>
          <w:szCs w:val="22"/>
          <w:lang w:val="en"/>
        </w:rPr>
        <w:t>1,067,246,771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181AEC" w:rsidRPr="00181AEC">
        <w:rPr>
          <w:sz w:val="22"/>
          <w:szCs w:val="22"/>
          <w:lang w:val="en"/>
        </w:rPr>
        <w:t>19,217,652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181AEC" w:rsidRPr="00181AEC">
        <w:rPr>
          <w:sz w:val="22"/>
          <w:szCs w:val="22"/>
          <w:lang w:val="en"/>
        </w:rPr>
        <w:t>46,700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181AEC" w:rsidRPr="00181AEC">
        <w:rPr>
          <w:sz w:val="22"/>
          <w:szCs w:val="22"/>
          <w:lang w:val="en"/>
        </w:rPr>
        <w:t>17.6721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181AEC" w:rsidRPr="00181AEC">
        <w:rPr>
          <w:sz w:val="22"/>
          <w:szCs w:val="22"/>
          <w:lang w:val="en"/>
        </w:rPr>
        <w:t>71,083,998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81AEC" w:rsidRPr="00181AEC">
        <w:rPr>
          <w:sz w:val="22"/>
          <w:szCs w:val="22"/>
          <w:lang w:val="en"/>
        </w:rPr>
        <w:t>950,442,530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181AEC" w:rsidRPr="00181AEC">
        <w:rPr>
          <w:sz w:val="22"/>
          <w:szCs w:val="22"/>
          <w:lang w:val="en"/>
        </w:rPr>
        <w:t>17,879,620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6269DC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269DC">
              <w:rPr>
                <w:rFonts w:ascii="Arial" w:hAnsi="Arial" w:cs="Arial"/>
                <w:sz w:val="22"/>
                <w:szCs w:val="22"/>
              </w:rPr>
              <w:t>23 August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81AE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81AEC">
              <w:rPr>
                <w:rFonts w:ascii="Arial" w:hAnsi="Arial" w:cs="Arial"/>
                <w:sz w:val="22"/>
                <w:szCs w:val="22"/>
              </w:rPr>
              <w:t>52,500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181AE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81AEC">
              <w:rPr>
                <w:rFonts w:ascii="Arial" w:hAnsi="Arial" w:cs="Arial"/>
                <w:sz w:val="22"/>
                <w:szCs w:val="22"/>
              </w:rPr>
              <w:t>1686.7326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240"/>
        <w:gridCol w:w="1157"/>
        <w:gridCol w:w="1320"/>
        <w:gridCol w:w="1340"/>
        <w:gridCol w:w="2869"/>
      </w:tblGrid>
      <w:tr w:rsidR="00181AEC" w:rsidRPr="00181AEC" w:rsidTr="00181AEC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C" w:rsidRPr="00181AEC" w:rsidRDefault="00181AEC" w:rsidP="00181A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C" w:rsidRPr="00181AEC" w:rsidRDefault="00181AEC" w:rsidP="00181A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C" w:rsidRPr="00181AEC" w:rsidRDefault="00181AEC" w:rsidP="00181A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C" w:rsidRPr="00181AEC" w:rsidRDefault="00181AEC" w:rsidP="00181A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C" w:rsidRPr="00181AEC" w:rsidRDefault="00181AEC" w:rsidP="00181A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07:03:09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84202842000001261-E0Wdtzwsrt5020170823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07:03:27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84202842000001261-E0WdtzwsrtF220170823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07:05:50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84202842000001535-E0Wdtzwsrv2o20170823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07:06:06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84202842000001419-E0WdtzwsrvFt20170823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23-Aug-2017 07:14:51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84402844000002528-E0Wdtzwss2S120170823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07:14:51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84202842000002382-E0Wdtzwss2Rt20170823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07:15:58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84402844000002754-E0Wdtzwss3us20170823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07:17:38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84402844000002868-E0Wdtzwss5JT20170823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07:20:04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84202842000003276-E0Wdtzwss7LJ20170823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07:29:19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84202842000004407-E0WdtzwssF2A20170823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07:38:21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84402844000005833-E0WdtzwssO1Z20170823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07:38:38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84402844000005650-E0WdtzwssOD420170823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07:38:38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84402844000005650-E0WdtzwssOD220170823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07:39:44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84202842000006118-E0WdtzwssOxa20170823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07:40:41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84202842000006226-E0WdtzwssPgj20170823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07:46:09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84402844000006925-E0WdtzwssTGs20170823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07:47:31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84202842000007219-E0WdtzwssUET20170823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07:52:57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84202842000007692-E0WdtzwssYF220170823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07:54:03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84402844000007875-E0WdtzwssYhC20170823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07:54:03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84402844000007875-E0WdtzwssYhE20170823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07:59:01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84202842000008555-E0WdtzwsscTV20170823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08:02:28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84202842000008847-E0Wdtzwsset520170823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08:02:28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84202842000008847-E0Wdtzwssesy20170823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08:06:35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84202842000009262-E0WdtzwssiFf20170823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08:16:01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84202842000010288-E0WdtzwssoBZ20170823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08:17:24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84202842000010567-E0Wdtzwssp5k20170823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08:19:46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84402844000010783-E0WdtzwssqfP20170823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08:19:46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84402844000010783-E0WdtzwssqfR20170823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08:26:43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84402844000011472-E0Wdtzwssvbt20170823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08:26:43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84402844000011472-E0Wdtzwssvbr20170823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08:28:10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84402844000011536-E0WdtzwsswUK20170823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08:36:07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84202842000012453-E0Wdtzwst1O220170823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08:37:28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84402844000012468-E0Wdtzwst2CI20170823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23-Aug-2017 08:37:28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84402844000012468-E0Wdtzwst2CA20170823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08:48:58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84402844000013555-E0Wdtzwst8rU20170823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08:49:39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84402844000013996-E0Wdtzwst9Kd20170823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08:49:39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84402844000013996-E0Wdtzwst9Kf20170823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08:55:25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84402844000014786-E0WdtzwstDWJ20170823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09:02:38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84202842000015753-E0WdtzwstIcx20170823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09:05:02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84402844000015942-E0WdtzwstJvE20170823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09:14:54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84402844000017317-E0WdtzwstOUi20170823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09:17:06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84402844000017598-E0WdtzwstP9120170823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09:30:41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84202842000019433-E0WdtzwstVFh20170823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09:30:41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84202842000019433-E0WdtzwstVFj20170823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09:31:19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84202842000019020-E0WdtzwstVb020170823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09:45:44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84202842000021525-E0WdtzwstbNV20170823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09:53:53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84202842000021698-E0WdtzwsteX120170823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09:53:53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84202842000021877-E0WdtzwsteX520170823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10:05:47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84402844000024143-E0WdtzwstiZf20170823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10:05:47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84402844000024143-E0WdtzwstiZh20170823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10:05:47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84402844000024143-E0WdtzwstiZd20170823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10:13:24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84402844000024910-E0WdtzwstlJ420170823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10:13:24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84402844000024910-E0WdtzwstlJ620170823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10:20:22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84202842000024974-E0Wdtzwstnme20170823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10:24:56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84402844000025945-E0WdtzwstpBX20170823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10:24:56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84402844000025945-E0WdtzwstpBV20170823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10:33:53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84402844000027355-E0WdtzwstsIZ20170823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10:46:29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84402844000029217-E0WdtzwstwcM20170823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10:46:29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84402844000029217-E0WdtzwstwcO20170823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10:52:21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84202842000030200-E0WdtzwstyPL20170823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10:52:21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84202842000030200-E0WdtzwstyPN20170823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11:02:12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84402844000032479-E0Wdtzwsu3cG20170823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23-Aug-2017 11:02:12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84402844000032479-E0Wdtzwsu3cI20170823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11:04:46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84202842000032264-E0Wdtzwsu5xi20170823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11:15:44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84202842000034253-E0WdtzwsuA9e20170823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11:23:55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84402844000035662-E0WdtzwsuDLo20170823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11:23:55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84402844000035662-E0WdtzwsuDLq20170823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11:25:07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84202842000035347-E0WdtzwsuDra20170823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11:31:54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84202842000035997-E0WdtzwsuH9t20170823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11:31:54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84202842000035997-E0WdtzwsuH9y20170823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11:36:23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84202842000036583-E0WdtzwsuJwk20170823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11:41:45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84402844000037497-E0WdtzwsuMM420170823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11:57:12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84202842000039360-E0WdtzwsuUeB20170823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11:57:24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84402844000039622-E0WdtzwsuUh020170823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11:57:24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84402844000039622-E0WdtzwsuUgy20170823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12:03:30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84202842000039580-E0WdtzwsuWtY20170823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12:03:30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84202842000039580-E0WdtzwsuWtd20170823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12:14:01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84202842000041039-E0Wdtzwsub7A20170823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12:14:01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84202842000041039-E0Wdtzwsub7820170823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12:17:21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84202842000041389-E0WdtzwsucaA20170823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12:26:00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84402844000042698-E0Wdtzwsufwa20170823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12:35:35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84402844000042872-E0WdtzwsukkR20170823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12:35:35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84402844000042872-E0WdtzwsukkP20170823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12:36:01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84202842000043804-E0Wdtzwsukwo20170823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12:36:01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84202842000043804-E0Wdtzwsukws20170823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12:36:01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84202842000043804-E0Wdtzwsukwq20170823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12:40:10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84402844000044165-E0Wdtzwsun8Q20170823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12:49:01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84402844000045704-E0WdtzwsurPE20170823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12:49:01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84402844000045704-E0WdtzwsurPC20170823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12:50:41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84402844000045942-E0Wdtzwsus9i20170823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13:02:21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84202842000047012-E0Wdtzwsuxqh20170823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23-Aug-2017 13:04:01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84202842000047192-E0WdtzwsuycK20170823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13:05:52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84202842000047429-E0WdtzwsuzUw20170823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13:05:52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84202842000047429-E0WdtzwsuzV020170823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13:05:52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84202842000047429-E0WdtzwsuzUu20170823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13:05:52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84202842000047429-E0WdtzwsuzUy20170823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13:09:21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84402844000048121-E0Wdtzwsv0v720170823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13:09:21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84402844000048121-E0Wdtzwsv0v520170823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13:12:23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84402844000048639-E0Wdtzwsv27m20170823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13:22:21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84402844000050190-E0Wdtzwsv6PK20170823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13:24:01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84402844000050514-E0Wdtzwsv74320170823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13:24:01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84402844000050514-E0Wdtzwsv74120170823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13:34:55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84202842000052169-E0WdtzwsvF2x20170823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13:36:13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84402844000053194-E0WdtzwsvG2520170823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13:37:24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84402844000053386-E0WdtzwsvGxw20170823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13:37:24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84402844000053386-E0WdtzwsvGxy20170823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13:45:41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84202842000054531-E0WdtzwsvMsJ20170823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13:45:41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84202842000054531-E0WdtzwsvMsH20170823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13:47:21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84402844000055334-E0WdtzwsvOQg20170823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13:47:21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84402844000055334-E0WdtzwsvOQi20170823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13:54:22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84402844000056727-E0WdtzwsvT6Z20170823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13:54:22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84402844000056727-E0WdtzwsvT6b20170823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13:54:22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84402844000056727-E0WdtzwsvT6X20170823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13:55:41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84402844000057111-E0WdtzwsvUNp20170823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14:05:14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84402844000059125-E0WdtzwsvbfR20170823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14:06:36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84402844000059270-E0Wdtzwsvcs820170823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14:09:09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84402844000060060-E0Wdtzwsvf9T20170823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14:16:25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84402844000061839-E0WdtzwsvkOk20170823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14:17:11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84402844000061839-E0Wdtzwsvkli20170823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14:18:36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84202842000061713-E0WdtzwsvmKy20170823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23-Aug-2017 14:27:02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84402844000063749-E0WdtzwsvrdW20170823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14:27:02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84402844000063749-E0WdtzwsvrdU20170823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14:27:21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84402844000063797-E0WdtzwsvrsV20170823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14:27:21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84402844000063797-E0WdtzwsvrsX20170823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14:29:29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84202842000063668-E0Wdtzwsvt6j20170823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14:37:11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84402844000065958-E0WdtzwsvzzJ20170823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14:37:21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84202842000065564-E0Wdtzwsw06L20170823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14:37:21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84202842000065564-E0Wdtzwsw06N20170823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14:43:21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84402844000066779-E0Wdtzwsw4Xe20170823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14:43:21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84402844000066779-E0Wdtzwsw4Xc20170823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14:47:54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84402844000067976-E0Wdtzwsw7Lq20170823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14:47:54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84402844000067976-E0Wdtzwsw7Ls20170823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14:50:31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84202842000067886-E0Wdtzwsw8pO20170823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14:50:31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84202842000067886-E0Wdtzwsw8pU20170823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14:56:03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84202842000068525-E0WdtzwswBFj20170823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14:59:38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84402844000070454-E0WdtzwswDco20170823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15:01:12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84202842000070343-E0WdtzwswF9B20170823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15:02:22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84402844000071135-E0WdtzwswGAA20170823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15:09:39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84402844000071585-E0WdtzwswLn720170823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15:12:33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84202842000073166-E0WdtzwswO1a20170823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15:18:52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84202842000075208-E0WdtzwswRjn20170823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15:19:01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84402844000075789-E0WdtzwswRo820170823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15:19:01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84402844000075789-E0WdtzwswRo620170823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15:23:00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84402844000076908-E0WdtzwswVAc20170823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15:27:55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84202842000077625-E0WdtzwswZVq20170823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15:27:55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84202842000077625-E0WdtzwswZVo20170823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lastRenderedPageBreak/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6269DC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269DC">
              <w:rPr>
                <w:rFonts w:ascii="Arial" w:hAnsi="Arial" w:cs="Arial"/>
                <w:sz w:val="22"/>
                <w:szCs w:val="22"/>
              </w:rPr>
              <w:t>23 August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81AE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81AEC">
              <w:rPr>
                <w:rFonts w:ascii="Arial" w:hAnsi="Arial" w:cs="Arial"/>
                <w:sz w:val="22"/>
                <w:szCs w:val="22"/>
              </w:rPr>
              <w:t>46,700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81AE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81AEC">
              <w:rPr>
                <w:rFonts w:ascii="Arial" w:hAnsi="Arial" w:cs="Arial"/>
                <w:sz w:val="22"/>
                <w:szCs w:val="22"/>
              </w:rPr>
              <w:t>17.6721</w:t>
            </w:r>
            <w:bookmarkStart w:id="0" w:name="_GoBack"/>
            <w:bookmarkEnd w:id="0"/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2240"/>
        <w:gridCol w:w="1157"/>
        <w:gridCol w:w="1320"/>
        <w:gridCol w:w="1340"/>
        <w:gridCol w:w="2727"/>
      </w:tblGrid>
      <w:tr w:rsidR="00181AEC" w:rsidRPr="00181AEC" w:rsidTr="00181AEC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C" w:rsidRPr="00181AEC" w:rsidRDefault="00181AEC" w:rsidP="00181A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C" w:rsidRPr="00181AEC" w:rsidRDefault="00181AEC" w:rsidP="00181A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C" w:rsidRPr="00181AEC" w:rsidRDefault="00181AEC" w:rsidP="00181A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C" w:rsidRPr="00181AEC" w:rsidRDefault="00181AEC" w:rsidP="00181A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EC" w:rsidRPr="00181AEC" w:rsidRDefault="00181AEC" w:rsidP="00181A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07:06:46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BIX-83402834000001340-16220170823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07:13:01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BIX-83402834000001945-25420170823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07:13:01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BIX-83402834000001945-25320170823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07:13:37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BIX-83402834000001938-26320170823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07:17:41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BIX-83402834000002305-31920170823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07:33:42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BIX-83402834000003652-67920170823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07:33:42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BIX-83402834000003652-68020170823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07:35:39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BIX-83602836000003857-71620170823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07:36:03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BIX-83402834000003835-72920170823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07:36:03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BIX-83402834000003835-73020170823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07:43:42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BIX-83402834000004484-85720170823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07:43:42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BIX-83402834000004484-85820170823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07:43:42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BIX-83402834000004484-85920170823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07:45:22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BIX-83402834000004580-89220170823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07:45:22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BIX-83402834000004580-89020170823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07:45:22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BIX-83402834000004580-89120170823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07:55:15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BIX-83402834000005259-95720170823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07:56:55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BIX-83602836000005236-96320170823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07:59:54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BIX-83402834000005508-100020170823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08:05:17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BIX-83402834000005794-108820170823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23-Aug-2017 08:05:17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BIX-83402834000005794-108520170823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08:07:52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BIX-83402834000006495-121020170823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08:08:22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BIX-83602836000006429-121620170823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08:10:24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BIX-83402834000006670-125520170823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08:10:40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BIX-83402834000006670-125920170823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08:12:16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BIX-83602836000006786-132620170823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08:26:50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BIX-83602836000007905-149820170823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08:26:50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BIX-83602836000007905-149920170823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08:35:04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BIX-83602836000008482-156920170823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08:35:05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BIX-83602836000008428-156720170823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08:35:05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BIX-83402834000008464-157120170823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08:37:28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BIX-83402834000008689-161820170823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08:37:28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BIX-83402834000008689-161720170823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08:37:28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BIX-83402834000008689-161620170823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08:37:55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BIX-83402834000008689-161920170823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08:43:13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BIX-83602836000008984-167020170823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08:56:34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BIX-83402834000009859-174320170823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09:10:27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BIX-83402834000011111-187420170823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09:10:27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BIX-83402834000011111-187320170823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09:17:02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BIX-83402834000011537-190320170823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09:19:21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BIX-83402834000011662-190520170823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09:19:21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BIX-83402834000011662-190720170823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09:19:21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BIX-83402834000011662-190620170823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09:31:11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BIX-83402834000012225-195920170823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09:31:11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BIX-83402834000012225-196020170823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09:40:52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BIX-83402834000012751-204820170823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09:42:02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BIX-83402834000012911-205220170823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09:42:02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BIX-83402834000012911-205120170823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09:48:16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BIX-83602836000013177-206420170823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23-Aug-2017 10:03:08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BIX-83402834000013850-210220170823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10:04:10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BIX-83402834000014038-211520170823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10:21:19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BIX-83602836000014936-215320170823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10:21:19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BIX-83602836000014936-215420170823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10:24:56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BIX-83602836000014592-215720170823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10:28:31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BIX-83402834000015185-216520170823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10:29:18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BIX-83402834000015185-216620170823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10:37:02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BIX-83602836000015585-220520170823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10:56:27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BIX-83602836000016676-232120170823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10:56:27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BIX-83602836000016673-231920170823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10:56:27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BIX-83602836000016676-232020170823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10:56:27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BIX-83602836000016669-231520170823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11:02:20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BIX-83402834000016921-234720170823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11:17:06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BIX-83602836000017727-240620170823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11:24:02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BIX-83602836000017727-241620170823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11:32:37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BIX-83402834000018718-245320170823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11:32:37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BIX-83402834000018718-245420170823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11:35:11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BIX-83602836000018706-247420170823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11:45:17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BIX-83602836000018815-250520170823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11:45:17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BIX-83602836000018815-250620170823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11:45:17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BIX-83602836000018815-250720170823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11:56:16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BIX-83402834000019340-256620170823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11:59:13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BIX-83402834000019917-261020170823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12:09:36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BIX-83402834000020470-265820170823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12:09:36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BIX-83402834000020470-265920170823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12:24:41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BIX-83602836000021178-273720170823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12:28:05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BIX-83402834000021493-276320170823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12:28:05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BIX-83402834000021493-276420170823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12:29:54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BIX-83602836000021429-277420170823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23-Aug-2017 12:29:54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BIX-83602836000021429-277320170823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12:30:19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BIX-83402834000021627-277820170823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12:35:35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BIX-83402834000021785-278820170823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12:40:41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BIX-83602836000022094-280720170823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13:02:10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BIX-83402834000023565-289420170823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13:03:01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BIX-83402834000023608-289620170823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13:03:01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BIX-83402834000023608-289520170823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13:04:59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BIX-83602836000023646-290120170823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13:05:25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BIX-83602836000023687-290220170823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13:09:02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BIX-83402834000024084-291720170823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13:09:02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BIX-83402834000024084-291820170823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13:10:51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BIX-83402834000024180-292320170823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13:18:28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BIX-83602836000024625-295720170823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13:19:56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BIX-83402834000024856-295820170823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13:19:58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BIX-83602836000024708-295920170823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13:25:01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BIX-83602836000025143-297920170823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13:29:04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BIX-83402834000025731-300720170823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13:31:54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BIX-83402834000026073-303220170823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13:38:07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BIX-83402834000026954-307520170823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13:38:07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BIX-83402834000026954-307620170823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13:39:05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BIX-83402834000026844-308020170823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13:45:30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BIX-83402834000027654-313620170823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13:45:30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BIX-83402834000027654-313720170823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13:50:15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BIX-83602836000027896-316620170823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13:54:45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BIX-83402834000028378-321320170823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13:58:43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BIX-83602836000028645-325720170823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14:01:02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BIX-83602836000029095-328520170823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14:05:23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BIX-83602836000029518-331920170823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14:08:50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BIX-83402834000030092-334220170823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23-Aug-2017 14:17:15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BIX-83402834000031218-343220170823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14:27:18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BIX-83402834000032453-351120170823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14:29:16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BIX-83602836000032638-352820170823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14:29:31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BIX-83402834000032752-353720170823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14:38:10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BIX-83402834000034212-360620170823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14:38:10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BIX-83402834000034212-360820170823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14:38:10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BIX-83402834000034212-360720170823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14:43:19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BIX-83602836000034627-363120170823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14:43:24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BIX-83402834000034744-364220170823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14:43:24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BIX-83402834000034744-364320170823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14:48:55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BIX-83402834000035243-368620170823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14:48:55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BIX-83402834000035243-368720170823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14:57:30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BIX-83402834000036408-374320170823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14:58:12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BIX-83602836000036216-375820170823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14:58:56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BIX-83602836000036216-376120170823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14:59:07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BIX-83602836000036216-376320170823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14:59:42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BIX-83602836000036216-376620170823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15:00:48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BIX-83602836000036787-379220170823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15:00:48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BIX-83602836000036787-379320170823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15:06:50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BIX-83402834000037823-383220170823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15:06:50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BIX-83402834000037823-383120170823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15:09:29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BIX-83402834000038087-385520170823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15:09:40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BIX-83602836000038065-386120170823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15:14:11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BIX-83402834000038301-388320170823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15:20:34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BIX-83602836000039847-392320170823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15:20:34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BIX-83602836000039847-392420170823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15:20:34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BIX-83602836000039847-392520170823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15:22:24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BIX-83402834000040232-393520170823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15:22:24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BIX-83402834000040232-393620170823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23-Aug-2017 15:27:08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BIX-83602836000040942-398720170823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15:27:08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BIX-83602836000040942-398620170823</w:t>
            </w:r>
          </w:p>
        </w:tc>
      </w:tr>
      <w:tr w:rsidR="00181AEC" w:rsidRPr="00181AEC" w:rsidTr="00181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23-Aug-2017 15:27:08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81AE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EC" w:rsidRPr="00181AEC" w:rsidRDefault="00181AEC" w:rsidP="00181A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1AEC">
              <w:rPr>
                <w:rFonts w:ascii="Arial" w:hAnsi="Arial" w:cs="Arial"/>
                <w:sz w:val="20"/>
                <w:szCs w:val="20"/>
                <w:lang w:eastAsia="en-GB"/>
              </w:rPr>
              <w:t>BIX-83602836000040942-398520170823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40353C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81AEC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86828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269DC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B25B4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D8F169B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85">
    <w:name w:val="xl485"/>
    <w:basedOn w:val="Normal"/>
    <w:rsid w:val="00181AEC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8">
    <w:name w:val="xl488"/>
    <w:basedOn w:val="Normal"/>
    <w:rsid w:val="00181AEC"/>
    <w:pPr>
      <w:spacing w:before="100" w:beforeAutospacing="1" w:after="100" w:afterAutospacing="1"/>
      <w:textAlignment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ECE7-BFFD-40CC-B114-F595403E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73</TotalTime>
  <Pages>12</Pages>
  <Words>2040</Words>
  <Characters>22159</Characters>
  <Application>Microsoft Office Word</Application>
  <DocSecurity>0</DocSecurity>
  <Lines>184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2017-08-23T14:43:00Z</dcterms:created>
  <dcterms:modified xsi:type="dcterms:W3CDTF">2017-08-23T16:23:00Z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