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4F3C22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22</w:t>
      </w:r>
      <w:r w:rsidR="00790104">
        <w:rPr>
          <w:sz w:val="22"/>
          <w:szCs w:val="22"/>
          <w:lang w:val="en"/>
        </w:rPr>
        <w:t xml:space="preserve"> </w:t>
      </w:r>
      <w:r w:rsidR="00436553">
        <w:rPr>
          <w:sz w:val="22"/>
          <w:szCs w:val="22"/>
          <w:lang w:val="en"/>
        </w:rPr>
        <w:t>September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1879BD" w:rsidRPr="001879BD">
        <w:rPr>
          <w:sz w:val="22"/>
          <w:szCs w:val="22"/>
          <w:lang w:val="en"/>
        </w:rPr>
        <w:t>53,500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1879BD" w:rsidRPr="001879BD">
        <w:rPr>
          <w:sz w:val="22"/>
          <w:szCs w:val="22"/>
          <w:lang w:val="en"/>
        </w:rPr>
        <w:t>1619.4942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1879BD" w:rsidRPr="001879BD">
        <w:rPr>
          <w:sz w:val="22"/>
          <w:szCs w:val="22"/>
          <w:lang w:val="en"/>
        </w:rPr>
        <w:t>79,741,363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879BD" w:rsidRPr="001879BD">
        <w:rPr>
          <w:sz w:val="22"/>
          <w:szCs w:val="22"/>
          <w:lang w:val="en"/>
        </w:rPr>
        <w:t>1,066,219,569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1879BD" w:rsidRPr="001879BD">
        <w:rPr>
          <w:sz w:val="22"/>
          <w:szCs w:val="22"/>
          <w:lang w:val="en"/>
        </w:rPr>
        <w:t>20,326,076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1879BD" w:rsidRPr="001879BD">
        <w:rPr>
          <w:sz w:val="22"/>
          <w:szCs w:val="22"/>
          <w:lang w:val="en"/>
        </w:rPr>
        <w:t>47,700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1879BD" w:rsidRPr="001879BD">
        <w:rPr>
          <w:sz w:val="22"/>
          <w:szCs w:val="22"/>
          <w:lang w:val="en"/>
        </w:rPr>
        <w:t>17.7555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0A1D6D" w:rsidRPr="000A1D6D">
        <w:rPr>
          <w:sz w:val="22"/>
          <w:szCs w:val="22"/>
          <w:lang w:val="en"/>
        </w:rPr>
        <w:t>72,071,048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A1D6D" w:rsidRPr="000A1D6D">
        <w:rPr>
          <w:sz w:val="22"/>
          <w:szCs w:val="22"/>
          <w:lang w:val="en"/>
        </w:rPr>
        <w:t>949,520,145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0A1D6D" w:rsidRPr="000A1D6D">
        <w:rPr>
          <w:sz w:val="22"/>
          <w:szCs w:val="22"/>
          <w:lang w:val="en"/>
        </w:rPr>
        <w:t>18,866,670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45594A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4" w:type="pct"/>
          </w:tcPr>
          <w:p w:rsidR="003E0113" w:rsidRPr="00E61773" w:rsidRDefault="0045594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5594A">
              <w:rPr>
                <w:rFonts w:ascii="Arial" w:hAnsi="Arial" w:cs="Arial"/>
                <w:sz w:val="22"/>
                <w:szCs w:val="22"/>
              </w:rPr>
              <w:t>22 September 2017</w:t>
            </w:r>
          </w:p>
        </w:tc>
      </w:tr>
      <w:tr w:rsidR="003E0113" w:rsidRPr="00D647F7" w:rsidTr="0045594A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1879B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879BD">
              <w:rPr>
                <w:rFonts w:ascii="Arial" w:hAnsi="Arial" w:cs="Arial"/>
                <w:sz w:val="22"/>
                <w:szCs w:val="22"/>
              </w:rPr>
              <w:t>53,500</w:t>
            </w:r>
          </w:p>
        </w:tc>
      </w:tr>
      <w:tr w:rsidR="003E0113" w:rsidRPr="00D647F7" w:rsidTr="0045594A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3E0113" w:rsidRDefault="001879B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879BD">
              <w:rPr>
                <w:rFonts w:ascii="Arial" w:hAnsi="Arial" w:cs="Arial"/>
                <w:sz w:val="22"/>
                <w:szCs w:val="22"/>
              </w:rPr>
              <w:t>1619.4942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02" w:type="dxa"/>
        <w:tblLook w:val="04A0" w:firstRow="1" w:lastRow="0" w:firstColumn="1" w:lastColumn="0" w:noHBand="0" w:noVBand="1"/>
      </w:tblPr>
      <w:tblGrid>
        <w:gridCol w:w="2300"/>
        <w:gridCol w:w="1664"/>
        <w:gridCol w:w="1360"/>
        <w:gridCol w:w="1360"/>
        <w:gridCol w:w="2718"/>
      </w:tblGrid>
      <w:tr w:rsidR="00204A0C" w:rsidRPr="00204A0C" w:rsidTr="00204A0C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0C" w:rsidRPr="00204A0C" w:rsidRDefault="00204A0C" w:rsidP="00204A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0C" w:rsidRPr="00204A0C" w:rsidRDefault="00204A0C" w:rsidP="00204A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0C" w:rsidRPr="00204A0C" w:rsidRDefault="00204A0C" w:rsidP="00204A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0C" w:rsidRPr="00204A0C" w:rsidRDefault="00204A0C" w:rsidP="00204A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0C" w:rsidRPr="00204A0C" w:rsidRDefault="00204A0C" w:rsidP="00204A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07:01:34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84402844000000958-E0WzemQiY7uG20170922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07:01:45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84402844000000912-E0WzemQiY7z620170922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07:04:23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84202842000001554-E0WzemQiY91c20170922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07:10:20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84202842000002313-E0WzemQiYDTs20170922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22-Sep-2017 07:14:25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84402844000003102-E0WzemQiYFxn20170922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07:16:01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84402844000003429-E0WzemQiYHNy20170922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07:17:41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84202842000003764-E0WzemQiYJNw20170922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07:17:41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84202842000003764-E0WzemQiYJNu20170922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07:20:29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84402844000004280-E0WzemQiYLtW20170922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07:21:01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84402844000004364-E0WzemQiYMJ420170922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07:24:21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84402844000004916-E0WzemQiYOUm20170922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07:24:21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84402844000004916-E0WzemQiYOUk20170922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07:28:20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84402844000005516-E0WzemQiYR3T20170922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07:35:20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84202842000006308-E0WzemQiYWoo20170922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07:36:01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84402844000006484-E0WzemQiYXIi20170922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07:37:41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84402844000006733-E0WzemQiYYfh20170922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07:44:07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84202842000007497-E0WzemQiYd6U20170922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07:49:21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84202842000008097-E0WzemQiYgME20170922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07:51:28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84402844000008053-E0WzemQiYhXm20170922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08:03:43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84402844000009528-E0WzemQiYoCT20170922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08:08:41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84202842000009912-E0WzemQiYr0A20170922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08:08:41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84202842000009912-E0WzemQiYr0820170922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08:09:21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84202842000009978-E0WzemQiYrND20170922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08:09:21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84202842000009978-E0WzemQiYrNF20170922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08:17:30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84202842000011336-E0WzemQiYvk920170922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08:24:15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84402844000012028-E0WzemQiYz7P20170922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08:26:40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84402844000012348-E0WzemQiZ0IT20170922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08:26:40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84402844000012348-E0WzemQiZ0IV20170922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08:28:42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84402844000012561-E0WzemQiZ13g20170922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08:28:42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84402844000012561-E0WzemQiZ13i20170922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08:37:41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84402844000013547-E0WzemQiZ4EH20170922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08:37:41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84402844000013547-E0WzemQiZ4ED20170922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08:37:41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84402844000013547-E0WzemQiZ4EF20170922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22-Sep-2017 08:39:21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84202842000013768-E0WzemQiZ57F20170922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08:39:21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84202842000013768-E0WzemQiZ57H20170922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08:40:12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84202842000013783-E0WzemQiZ5MP20170922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08:53:03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84202842000015240-E0WzemQiZC8u20170922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08:54:23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84402844000015464-E0WzemQiZCtq20170922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08:56:01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84202842000015609-E0WzemQiZDSd20170922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08:56:01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84202842000015609-E0WzemQiZDSZ20170922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08:56:01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84202842000015609-E0WzemQiZDSb20170922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09:05:52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84402844000016747-E0WzemQiZHnn20170922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09:07:40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84202842000015919-E0WzemQiZIhN20170922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09:18:28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84202842000018000-E0WzemQiZMTI20170922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09:28:41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84202842000019419-E0WzemQiZREE20170922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09:28:41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84202842000019419-E0WzemQiZREC20170922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09:30:53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84402844000019380-E0WzemQiZS1F20170922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09:30:53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84402844000019380-E0WzemQiZS1I20170922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09:51:02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84402844000022361-E0WzemQiZa4M20170922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09:51:02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84402844000022361-E0WzemQiZa4K20170922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09:51:02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84402844000022361-E0WzemQiZa4I20170922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09:56:14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84202842000022174-E0WzemQiZdJp20170922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09:59:12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84402844000023352-E0WzemQiZey820170922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10:17:37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84202842000025200-E0WzemQiZoXF20170922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10:17:50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84402844000026193-E0WzemQiZocz20170922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10:17:50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84402844000026193-E0WzemQiZocx20170922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10:19:41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84402844000026471-E0WzemQiZpbF20170922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10:21:15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84402844000026748-E0WzemQiZqHk20170922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10:21:15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84402844000026748-E0WzemQiZqHm20170922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10:22:47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84202842000026869-E0WzemQiZqxw20170922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10:41:01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84402844000027686-E0WzemQia0sr20170922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10:43:54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84402844000029561-E0WzemQia2B420170922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22-Sep-2017 10:43:54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84402844000029561-E0WzemQia2B620170922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10:56:50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84202842000030166-E0WzemQia7jI20170922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10:56:50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84202842000030166-E0WzemQia7jL20170922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10:57:57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84202842000032033-E0WzemQia96H20170922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11:13:43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84202842000033808-E0WzemQiaKID20170922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11:15:31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84402844000035085-E0WzemQiaL0120170922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11:27:45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84202842000036779-E0WzemQiaPn620170922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11:27:45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84202842000036779-E0WzemQiaPn820170922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11:31:46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84402844000037113-E0WzemQiaSXh20170922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11:32:42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84402844000037054-E0WzemQiaSzp20170922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11:38:25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84202842000037398-E0WzemQiaVRi20170922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11:50:39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84402844000038646-E0WzemQiaadN20170922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11:50:39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84402844000038646-E0WzemQiaadP20170922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11:52:57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84202842000038806-E0WzemQiabX520170922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12:07:32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84202842000040185-E0WzemQiahMN20170922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12:12:50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84402844000040639-E0WzemQiajdi20170922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12:12:50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84402844000040639-E0WzemQiajdk20170922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12:14:22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84402844000040721-E0WzemQiakCA20170922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12:14:22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84402844000040721-E0WzemQiakCC20170922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12:23:36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84402844000041621-E0WzemQiaoKP20170922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12:26:10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84402844000041682-E0WzemQiaozy20170922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12:29:36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84402844000042018-E0WzemQiaqQ720170922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12:29:36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84402844000042018-E0WzemQiaqQA20170922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12:44:08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84402844000043900-E0WzemQiavGY20170922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12:44:08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84402844000043900-E0WzemQiavGW20170922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12:46:28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84202842000044284-E0WzemQiawBx20170922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12:52:46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84202842000044447-E0WzemQiayWq20170922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12:56:50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84202842000045905-E0WzemQiazdA20170922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12:58:05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84202842000046023-E0WzemQib0AE20170922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22-Sep-2017 13:13:22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84202842000048633-E0WzemQib6IV20170922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13:19:48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84402844000049765-E0WzemQibA7I20170922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13:19:48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84402844000049765-E0WzemQibA7G20170922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13:19:48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84402844000049693-E0WzemQibACU20170922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13:21:02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84402844000050112-E0WzemQibBk920170922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13:21:02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84402844000050112-E0WzemQibBkB20170922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13:29:26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84202842000052418-E0WzemQibGUz20170922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13:31:53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84402844000053151-E0WzemQibJF120170922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13:34:45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84202842000054235-E0WzemQibLbr20170922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13:34:45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84202842000054235-E0WzemQibLbt20170922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13:42:18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84202842000056454-E0WzemQibUVw20170922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13:56:16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84202842000060514-E0WzemQibmkn20170922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13:56:16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84202842000060514-E0WzemQibmkk20170922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13:57:42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84402844000060722-E0WzemQiboe720170922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13:59:28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84402844000061095-E0WzemQibqUC20170922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14:01:02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84202842000061748-E0WzemQibsoP20170922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14:02:54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84402844000061972-E0WzemQibuQU20170922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14:02:54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84402844000061972-E0WzemQibuQZ20170922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14:06:10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84202842000063236-E0WzemQibyH820170922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14:10:00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84402844000063990-E0WzemQic1fg20170922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14:14:22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84402844000065206-E0WzemQic57020170922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14:14:22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84402844000065206-E0WzemQic56y20170922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14:19:27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84202842000066307-E0WzemQic8of20170922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14:24:46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84202842000068389-E0WzemQicCkm20170922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14:26:33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84202842000068433-E0WzemQicDdP20170922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14:27:42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84202842000069109-E0WzemQicEBQ20170922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14:31:30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84402844000070091-E0WzemQicHXC20170922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14:36:50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84402844000071759-E0WzemQicLy820170922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14:39:54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84402844000072411-E0WzemQicOAu20170922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22-Sep-2017 14:39:54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84402844000072411-E0WzemQicOAq20170922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14:42:42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84402844000073180-E0WzemQicQG320170922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14:42:42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84402844000073180-E0WzemQicQG120170922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14:48:06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84202842000074738-E0WzemQicUaT20170922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14:57:48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84202842000077254-E0WzemQicaR220170922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14:57:48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84202842000077254-E0WzemQicaR020170922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15:01:17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84402844000077952-E0WzemQicdYj20170922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15:02:58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84202842000078561-E0WzemQiceov20170922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15:04:59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84202842000079042-E0WzemQicgI020170922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15:10:24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84202842000080115-E0WzemQiclM920170922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15:12:49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84202842000081144-E0WzemQicnWE20170922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15:14:22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84202842000081632-E0WzemQicoJs20170922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15:14:22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84202842000081632-E0WzemQicoJu20170922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15:16:26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84202842000082279-E0WzemQicq2N20170922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15:16:26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84202842000082279-E0WzemQicq2R20170922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15:17:45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84402844000082429-E0WzemQicr8t20170922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15:21:30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84202842000083605-E0WzemQictPu20170922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15:22:42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84202842000083901-E0WzemQicuW020170922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15:25:04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84402844000084185-E0WzemQicwk120170922</w:t>
            </w:r>
          </w:p>
        </w:tc>
      </w:tr>
      <w:tr w:rsidR="00204A0C" w:rsidRPr="00204A0C" w:rsidTr="00204A0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22-Sep-2017 15:26:02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0C" w:rsidRPr="00204A0C" w:rsidRDefault="00204A0C" w:rsidP="00204A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4A0C">
              <w:rPr>
                <w:rFonts w:ascii="Arial" w:hAnsi="Arial" w:cs="Arial"/>
                <w:sz w:val="20"/>
                <w:szCs w:val="20"/>
                <w:lang w:eastAsia="en-GB"/>
              </w:rPr>
              <w:t>84402844000084767-E0WzemQicxco20170922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45594A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4" w:type="pct"/>
          </w:tcPr>
          <w:p w:rsidR="003E0113" w:rsidRPr="00E61773" w:rsidRDefault="0045594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5594A">
              <w:rPr>
                <w:rFonts w:ascii="Arial" w:hAnsi="Arial" w:cs="Arial"/>
                <w:sz w:val="22"/>
                <w:szCs w:val="22"/>
              </w:rPr>
              <w:t>22 September 2017</w:t>
            </w:r>
          </w:p>
        </w:tc>
      </w:tr>
      <w:tr w:rsidR="003E0113" w:rsidRPr="00D647F7" w:rsidTr="0045594A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1879B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879BD">
              <w:rPr>
                <w:rFonts w:ascii="Arial" w:hAnsi="Arial" w:cs="Arial"/>
                <w:sz w:val="22"/>
                <w:szCs w:val="22"/>
              </w:rPr>
              <w:t>47,700</w:t>
            </w:r>
          </w:p>
        </w:tc>
      </w:tr>
      <w:tr w:rsidR="003E0113" w:rsidRPr="00D647F7" w:rsidTr="0045594A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1879B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879BD">
              <w:rPr>
                <w:rFonts w:ascii="Arial" w:hAnsi="Arial" w:cs="Arial"/>
                <w:sz w:val="22"/>
                <w:szCs w:val="22"/>
              </w:rPr>
              <w:t>17.7555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300"/>
        <w:gridCol w:w="1664"/>
        <w:gridCol w:w="1360"/>
        <w:gridCol w:w="1360"/>
        <w:gridCol w:w="2667"/>
      </w:tblGrid>
      <w:tr w:rsidR="00C16996" w:rsidTr="00C16996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96" w:rsidRDefault="00C169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96" w:rsidRDefault="00C169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96" w:rsidRDefault="00C169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96" w:rsidRDefault="00C169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96" w:rsidRDefault="00C169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07:06:06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BJW-83602836000002188-13720170922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07:06:06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BJW-83602836000002188-13820170922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07:09:34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BJW-83602836000002548-15820170922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07:14:46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BJW-83602836000003168-22820170922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07:14:46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BJW-83602836000003168-22920170922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07:14:52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BJW-83602836000003127-23520170922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07:17:56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BJW-83602836000003336-28520170922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07:22:46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BJW-83402834000003822-46920170922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07:22:46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BJW-83402834000003822-46820170922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07:27:47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BJW-83602836000004193-57520170922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07:54:52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BJW-83402834000006216-91220170922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07:56:20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BJW-83402834000006216-92020170922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07:57:14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BJW-83602836000006256-92520170922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07:57:14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BJW-83602836000006355-92920170922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07:57:14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BJW-83602836000006426-93120170922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08:10:53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BJW-83402834000007518-100920170922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08:22:50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BJW-83402834000008636-106420170922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08:22:50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BJW-83402834000008636-106520170922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08:24:22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BJW-83402834000008783-107020170922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08:24:22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BJW-83402834000008783-106920170922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08:24:22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BJW-83402834000008783-106820170922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08:26:11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BJW-83602836000008902-108520170922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08:40:12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BJW-83402834000009989-120520170922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08:40:12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BJW-83602836000009911-120420170922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08:40:12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BJW-83602836000009873-120220170922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09:07:40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BJW-83402834000011632-137220170922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22-Sep-2017 09:12:57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BJW-83602836000011476-140420170922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09:17:50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BJW-83402834000012238-143420170922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09:18:00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BJW-83402834000012238-143520170922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09:30:11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BJW-83402834000012631-152120170922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09:30:53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BJW-83602836000013318-152620170922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09:40:39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BJW-83602836000013868-155820170922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09:48:21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BJW-83602836000014797-161520170922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09:48:21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BJW-83602836000014797-161420170922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09:48:21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BJW-83602836000014797-161620170922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09:56:34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BJW-83402834000015727-168720170922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09:59:12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BJW-83602836000015577-172520170922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09:59:21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BJW-83602836000015577-172620170922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09:59:21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BJW-83602836000015577-172720170922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09:59:47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BJW-83402834000015891-173020170922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10:17:38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BJW-83602836000016750-185120170922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10:17:38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BJW-83602836000016750-185220170922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10:28:14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BJW-83602836000017568-191620170922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10:28:22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BJW-83602836000017568-191720170922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10:28:23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BJW-83602836000017568-191820170922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10:28:25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BJW-83602836000017568-191920170922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10:34:32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BJW-83602836000017751-199520170922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10:41:02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BJW-83602836000018536-204120170922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10:43:54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BJW-83402834000017816-205520170922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11:02:22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BJW-83402834000019850-216820170922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11:02:22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BJW-83402834000019850-216720170922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11:08:17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BJW-83402834000019819-220720170922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11:13:43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BJW-83402834000020278-222520170922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11:13:43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BJW-83602836000020509-223320170922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11:29:48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BJW-83402834000021578-239320170922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22-Sep-2017 11:34:12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BJW-83602836000021976-242320170922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11:34:12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BJW-83602836000021976-242420170922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11:35:41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BJW-83402834000021578-243020170922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11:35:41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BJW-83402834000021578-243120170922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11:35:55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BJW-83402834000021578-243420170922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11:45:54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BJW-83602836000022663-252420170922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11:52:48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BJW-83402834000023015-256120170922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12:05:03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BJW-83402834000023577-260720170922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12:05:03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BJW-83402834000023577-260820170922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12:08:20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BJW-83602836000023571-268320170922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12:08:20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BJW-83602836000023571-268420170922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12:11:28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BJW-83402834000024079-274320170922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12:23:31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BJW-83602836000024910-279020170922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12:23:31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BJW-83602836000024910-279120170922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12:26:50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BJW-83602836000024975-280920170922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12:29:34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BJW-83402834000025235-286920170922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12:29:34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BJW-83402834000025235-286820170922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12:29:34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BJW-83602836000025116-286720170922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12:29:34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BJW-83402834000025235-287020170922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12:38:02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BJW-83402834000025902-295620170922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12:52:46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BJW-83602836000026709-307920170922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12:57:10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BJW-83402834000027021-314520170922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12:58:17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BJW-83402834000027217-315720170922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13:09:03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BJW-83602836000027833-318420170922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13:09:03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BJW-83602836000027833-318520170922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13:28:14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BJW-83602836000029776-335120170922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13:29:41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BJW-83602836000030043-336020170922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13:29:58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BJW-83602836000030011-336820170922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13:29:58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BJW-83602836000030011-336720170922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22-Sep-2017 13:29:58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BJW-83602836000030011-336920170922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13:37:48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BJW-83602836000031251-366920170922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13:37:48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BJW-83602836000031251-367020170922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13:37:57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BJW-83602836000031233-369220170922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13:51:09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BJW-83602836000033111-393420170922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13:51:09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BJW-83602836000033111-393520170922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13:57:43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BJW-83402834000034132-402620170922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13:59:28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BJW-83402834000034319-403320170922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14:00:56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BJW-83602836000034043-403920170922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14:01:28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BJW-83602836000034513-404720170922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14:08:18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BJW-83402834000035551-417120170922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14:08:18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BJW-83402834000035551-417220170922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14:14:59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BJW-83402834000036452-424820170922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14:16:32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BJW-83602836000036632-425420170922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14:16:48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BJW-83602836000036302-426020170922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14:21:01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BJW-83602836000036991-432420170922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14:27:32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BJW-83602836000037774-438020170922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14:31:59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BJW-83602836000038222-448820170922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14:34:42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BJW-83402834000039122-453820170922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14:45:10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BJW-83602836000041206-467820170922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14:45:10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BJW-83602836000041206-467920170922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14:47:19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BJW-83602836000041362-470020170922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14:47:19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BJW-83602836000041362-470120170922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14:53:15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BJW-83402834000042478-481420170922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14:57:52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BJW-83402834000043360-484820170922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14:57:52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BJW-83402834000043360-484720170922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14:59:24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BJW-83602836000043709-485520170922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14:59:24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BJW-83602836000043709-485420170922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15:10:38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BJW-83602836000046075-495220170922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22-Sep-2017 15:10:38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BJW-83602836000046075-495120170922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15:11:29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BJW-83602836000046271-500320170922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15:11:29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BJW-83602836000046271-500220170922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15:14:54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BJW-83602836000046959-501920170922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15:14:54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BJW-83602836000046959-502020170922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15:14:54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BJW-83602836000046959-501820170922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15:16:04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BJW-83602836000047294-506420170922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15:16:04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BJW-83602836000047294-506520170922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15:20:50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BJW-83402834000048303-510920170922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15:21:04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BJW-83602836000048348-511520170922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15:21:04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BJW-83602836000048348-511420170922</w:t>
            </w:r>
          </w:p>
        </w:tc>
      </w:tr>
      <w:tr w:rsidR="00C16996" w:rsidTr="00C1699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22-Sep-2017 15:24:24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96" w:rsidRDefault="00C1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BJW-83602836000049016-516720170922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C16996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1D6D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879BD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04A0C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5594A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4F3C22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16996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1">
    <w:name w:val="xl501"/>
    <w:basedOn w:val="Normal"/>
    <w:rsid w:val="00204A0C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3">
    <w:name w:val="xl503"/>
    <w:basedOn w:val="Normal"/>
    <w:rsid w:val="0020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4">
    <w:name w:val="xl504"/>
    <w:basedOn w:val="Normal"/>
    <w:rsid w:val="0020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5">
    <w:name w:val="xl505"/>
    <w:basedOn w:val="Normal"/>
    <w:rsid w:val="0020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6">
    <w:name w:val="xl506"/>
    <w:basedOn w:val="Normal"/>
    <w:rsid w:val="00204A0C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7">
    <w:name w:val="xl507"/>
    <w:basedOn w:val="Normal"/>
    <w:rsid w:val="0020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08">
    <w:name w:val="xl508"/>
    <w:basedOn w:val="Normal"/>
    <w:rsid w:val="0020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09">
    <w:name w:val="xl509"/>
    <w:basedOn w:val="Normal"/>
    <w:rsid w:val="0020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10">
    <w:name w:val="xl510"/>
    <w:basedOn w:val="Normal"/>
    <w:rsid w:val="0020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11">
    <w:name w:val="xl511"/>
    <w:basedOn w:val="Normal"/>
    <w:rsid w:val="0020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20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3">
    <w:name w:val="xl513"/>
    <w:basedOn w:val="Normal"/>
    <w:rsid w:val="0020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0898-9AD1-42A6-8E1D-A77156A2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17</TotalTime>
  <Pages>11</Pages>
  <Words>1920</Words>
  <Characters>20788</Characters>
  <Application>Microsoft Office Word</Application>
  <DocSecurity>0</DocSecurity>
  <Lines>173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Reed Elsevier</cp:lastModifiedBy>
  <cp:revision>6</cp:revision>
  <cp:lastPrinted>2016-11-21T15:24:00Z</cp:lastPrinted>
  <dcterms:created xsi:type="dcterms:W3CDTF">2017-09-22T15:48:00Z</dcterms:created>
  <dcterms:modified xsi:type="dcterms:W3CDTF">2017-09-22T16:05:00Z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