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7C27C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22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420FB" w:rsidRPr="00E420FB">
        <w:rPr>
          <w:sz w:val="22"/>
          <w:szCs w:val="22"/>
          <w:lang w:val="en"/>
        </w:rPr>
        <w:t>145,376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420FB" w:rsidRPr="00E420FB">
        <w:rPr>
          <w:sz w:val="22"/>
          <w:szCs w:val="22"/>
          <w:lang w:val="en"/>
        </w:rPr>
        <w:t>1631.5036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E420FB" w:rsidRPr="00E420FB">
        <w:rPr>
          <w:sz w:val="22"/>
          <w:szCs w:val="22"/>
          <w:lang w:val="en"/>
        </w:rPr>
        <w:t>72,634,239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420FB" w:rsidRPr="00E420FB">
        <w:rPr>
          <w:sz w:val="22"/>
          <w:szCs w:val="22"/>
          <w:lang w:val="en"/>
        </w:rPr>
        <w:t>1,072,373,851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420FB" w:rsidRPr="00E420FB">
        <w:rPr>
          <w:sz w:val="22"/>
          <w:szCs w:val="22"/>
          <w:lang w:val="en"/>
        </w:rPr>
        <w:t>13,218,952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420FB" w:rsidRPr="00E420FB">
        <w:rPr>
          <w:sz w:val="22"/>
          <w:szCs w:val="22"/>
          <w:lang w:val="en"/>
        </w:rPr>
        <w:t>129,437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E420FB" w:rsidRPr="00E420FB">
        <w:rPr>
          <w:sz w:val="22"/>
          <w:szCs w:val="22"/>
          <w:lang w:val="en"/>
        </w:rPr>
        <w:t>18.2509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420FB" w:rsidRPr="00E420FB">
        <w:rPr>
          <w:sz w:val="22"/>
          <w:szCs w:val="22"/>
          <w:lang w:val="en"/>
        </w:rPr>
        <w:t>65,742,609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420FB" w:rsidRPr="00E420FB">
        <w:rPr>
          <w:sz w:val="22"/>
          <w:szCs w:val="22"/>
          <w:lang w:val="en"/>
        </w:rPr>
        <w:t>955,478,264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E420FB" w:rsidRPr="00E420FB">
        <w:rPr>
          <w:sz w:val="22"/>
          <w:szCs w:val="22"/>
          <w:lang w:val="en"/>
        </w:rPr>
        <w:t>12,538,231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7C27C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C27C6">
              <w:rPr>
                <w:rFonts w:ascii="Arial" w:hAnsi="Arial" w:cs="Arial"/>
                <w:sz w:val="22"/>
                <w:szCs w:val="22"/>
              </w:rPr>
              <w:t>22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420F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420FB">
              <w:rPr>
                <w:rFonts w:ascii="Arial" w:hAnsi="Arial" w:cs="Arial"/>
                <w:sz w:val="22"/>
                <w:szCs w:val="22"/>
              </w:rPr>
              <w:t>145,376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E420F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420FB">
              <w:rPr>
                <w:rFonts w:ascii="Arial" w:hAnsi="Arial" w:cs="Arial"/>
                <w:sz w:val="22"/>
                <w:szCs w:val="22"/>
              </w:rPr>
              <w:t>1631.5036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723"/>
      </w:tblGrid>
      <w:tr w:rsidR="00E420FB" w:rsidRPr="00E420FB" w:rsidTr="00E420FB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1321400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1321398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1317540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1316914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1313605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1313603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1308686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1308684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1308682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1305170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1298521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1298519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1293347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1,052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1289315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1281393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1281391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1281395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1267939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1266936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1266934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1257762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1257760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1,059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1257758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1252237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1246466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1246464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1246462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1226628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1221480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1221478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1218387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1216554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1215120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1203165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1203163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1202176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1196742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1196740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1196738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1196736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1196733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1192150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1183092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1182358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1175161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1174295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1172275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1164245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1164247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1164243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1164241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1164239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1149315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14:23:21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1141315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1132059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1132057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1128157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1128154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1128152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1123913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1109590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1109588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1109586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1109584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1109582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1108966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1094358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1094356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1081617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1081615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1072522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1072520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1057992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1054245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1054243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1051056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1051054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1051052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1051050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1049236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1048493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1045673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1038287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1038285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13:39:07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1033033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13:36:06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1025444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1004247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1,536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1003299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995604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995602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995600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995598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982371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980109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980107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13:07:35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1,904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971591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956392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954352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950140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950138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948230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2,030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948228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12:48:01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943643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12:48:01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943641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12:36:18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928550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12:36:18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928548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12:33:19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924458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12:33:19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924456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12:29:02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1,138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919903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913838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913836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12:18:28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907789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12:18:28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907787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904004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904006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904002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12:08:01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895320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12:08:01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895318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895266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12:01:07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887478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887469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1,506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886057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11:49:38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875658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11:47:42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873779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11:43:30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869967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866388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866386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11:39:11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866339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11:30:56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857898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854819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1,154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853858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853854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853856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851187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851185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851183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11:11:15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841045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11:11:15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841043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11:04:29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835675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10:56:04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827906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10:56:03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827904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823230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823226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2,274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823224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10:46:46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819161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10:43:36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816286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10:43:36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816288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812384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812382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812386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809999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809997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807400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807398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807402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807396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807394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10:19:13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795675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10:14:15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791562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10:14:15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791560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10:13:20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790913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786620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782665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782667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779528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779526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779523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779521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779455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778952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763055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763053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760093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1,986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755892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09:30:38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727955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09:30:38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727953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726700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720244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720242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716912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710039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704271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704269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704267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704265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704263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698014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684978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684976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683045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683043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683041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683039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683037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683005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08:50:55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665935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1,177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660797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660799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660795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08:42:06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650174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08:42:06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650172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08:35:40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639356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08:35:40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639354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629250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629248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625317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08:25:21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622162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08:22:11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617381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613068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613066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613070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606435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606429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603739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603737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599226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08:09:54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596877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08:07:30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2,318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591543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08:06:26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589735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08:06:26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589733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07:55:10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567145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07:53:38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564110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07:50:38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558094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555843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548718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544441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544439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538326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535257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530479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528826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528794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523384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523080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523078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520469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520226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07:27:58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515901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511379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07:21:47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504269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07:21:47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504267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498513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495336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490424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488222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485113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485111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484231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477705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477392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471713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470380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470378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2,225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470110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468925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468923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466766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466764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7C27C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C27C6">
              <w:rPr>
                <w:rFonts w:ascii="Arial" w:hAnsi="Arial" w:cs="Arial"/>
                <w:sz w:val="22"/>
                <w:szCs w:val="22"/>
              </w:rPr>
              <w:t>22 May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420F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420FB">
              <w:rPr>
                <w:rFonts w:ascii="Arial" w:hAnsi="Arial" w:cs="Arial"/>
                <w:sz w:val="22"/>
                <w:szCs w:val="22"/>
              </w:rPr>
              <w:t>129,437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420F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420FB">
              <w:rPr>
                <w:rFonts w:ascii="Arial" w:hAnsi="Arial" w:cs="Arial"/>
                <w:sz w:val="22"/>
                <w:szCs w:val="22"/>
              </w:rPr>
              <w:t>18.2509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383"/>
      </w:tblGrid>
      <w:tr w:rsidR="00E420FB" w:rsidRPr="00E420FB" w:rsidTr="00E420FB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</w:t>
            </w:r>
            <w:bookmarkStart w:id="0" w:name="_GoBack"/>
            <w:bookmarkEnd w:id="0"/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420F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0FB" w:rsidRPr="00E420FB" w:rsidRDefault="00E420FB" w:rsidP="00E420F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1324253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1324251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1324249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1323390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1323388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1323386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1320080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1320078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1320076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1317678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1317682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1317680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1309794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1307477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1298477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1297571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1297569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1295257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1295255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1295263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1295259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1295261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1279157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1279155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1279153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1268119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1268116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1265433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15:10:37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1265431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1258650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1258648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1257773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1246470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1243725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1235867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1235869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1226933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1226931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1226929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1217263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1215093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14:51:11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1214996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1205593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1199352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1199350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1196801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1196799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1196783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1196772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1196770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1196748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1189559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14:41:25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1189561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1185449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1181456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1176226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1176224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1176172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1169609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1169069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1164255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1164257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1164253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14:31:39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1164251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14:28:58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1156135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14:28:58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1156133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14:28:58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1156131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1149319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1149317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14:21:59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1138112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14:21:59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1138110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1132365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1129238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1123049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1119805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1119803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1109592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14:08:47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1105792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14:08:44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1105723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14:06:23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1099313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14:04:37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1094423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14:03:50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1092506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1082759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1082757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1082755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1079543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1072489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1069649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1069651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1058784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1058754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1058150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1058148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1051147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1051044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1051042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1046705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1046707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1045896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1045894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1038395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1038393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13:41:29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2479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1038358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1005578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1005576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1005421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1004160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1003483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995583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988445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982179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982177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982175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980545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980543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979150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974894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974536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13:07:35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971598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13:03:52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965968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962069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955118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955116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955114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954342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954340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954338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946904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12:50:51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946902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945511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931058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12:34:23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925816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12:34:23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925808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12:33:16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924415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12:23:18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913725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909092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12:14:37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903423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12:08:27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895781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12:08:27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895777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887148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887146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12:00:41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887055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886016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886014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11:49:38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875665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11:49:38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875662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11:49:38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875660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11:49:18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875438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11:41:45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868697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11:41:45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868695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11:41:45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868692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11:39:10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866322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11:34:52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861772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853866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853864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11:25:53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853096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848062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848060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11:13:23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843014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11:13:01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842674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11:11:23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841159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11:08:44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839173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11:08:44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839171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11:04:29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835677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11:02:17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833179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11:02:17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833177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11:02:04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832625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10:55:02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827131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823228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10:49:53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822595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10:43:44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816415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10:41:31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814255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812169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812167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10:33:37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807412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10:28:17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803082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10:26:59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802045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798525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798527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794443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794441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10:12:05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789792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787474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787472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785140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785138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10:03:29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781994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09:58:37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776952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09:58:37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776950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09:56:15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773108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773078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09:49:56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762845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09:47:20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758283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09:43:36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751108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09:43:36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751106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09:39:04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742545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735311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09:35:20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735234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09:29:03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725397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09:29:03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725395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721744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717240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09:23:21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717161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09:23:21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717159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707792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707794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705540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702165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701864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09:13:19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700296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695659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695657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692951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692953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692067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683520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09:01:44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683518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08:57:39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677013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674099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674097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08:51:35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667067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08:51:35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667065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664218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660382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653790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653788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08:40:23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647738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08:39:43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646503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638686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635361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635359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629252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625764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625762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622029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613887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609093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609091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608136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608134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606508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603183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599231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08:10:58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599229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08:07:26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591459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586321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08:02:51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584050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08:02:51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584036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581744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07:55:48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568703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07:55:10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567147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555496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555494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555492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548379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543604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07:42:50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543602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533761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530007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521288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515910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514071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507858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07:21:47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504272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495749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495501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495393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495391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491845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491229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491227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486343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486296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486294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07:11:32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484469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477555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477553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473091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473089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471878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471876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471717</w:t>
            </w:r>
          </w:p>
        </w:tc>
      </w:tr>
      <w:tr w:rsidR="00E420FB" w:rsidRPr="00E420FB" w:rsidTr="00E420F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22-May-2017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07:05:19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420F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0FB" w:rsidRPr="00E420FB" w:rsidRDefault="00E420FB" w:rsidP="00E420F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20FB">
              <w:rPr>
                <w:rFonts w:ascii="Arial" w:hAnsi="Arial" w:cs="Arial"/>
                <w:sz w:val="20"/>
                <w:szCs w:val="20"/>
                <w:lang w:eastAsia="en-GB"/>
              </w:rPr>
              <w:t>471711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C27C6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27C6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20FB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E420FB"/>
    <w:pPr>
      <w:spacing w:before="100" w:beforeAutospacing="1" w:after="100" w:afterAutospacing="1"/>
    </w:pPr>
    <w:rPr>
      <w:lang w:eastAsia="en-GB"/>
    </w:rPr>
  </w:style>
  <w:style w:type="paragraph" w:customStyle="1" w:styleId="xl1546">
    <w:name w:val="xl1546"/>
    <w:basedOn w:val="Normal"/>
    <w:rsid w:val="00E42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8">
    <w:name w:val="xl1548"/>
    <w:basedOn w:val="Normal"/>
    <w:rsid w:val="00E42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E42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74">
    <w:name w:val="xl1574"/>
    <w:basedOn w:val="Normal"/>
    <w:rsid w:val="00E42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E42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6">
    <w:name w:val="xl1576"/>
    <w:basedOn w:val="Normal"/>
    <w:rsid w:val="00E42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7">
    <w:name w:val="xl1577"/>
    <w:basedOn w:val="Normal"/>
    <w:rsid w:val="00E42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2">
    <w:name w:val="xl1582"/>
    <w:basedOn w:val="Normal"/>
    <w:rsid w:val="00E42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3">
    <w:name w:val="xl1583"/>
    <w:basedOn w:val="Normal"/>
    <w:rsid w:val="00E42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E42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70E2-5212-472D-B032-9426CCB1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9</TotalTime>
  <Pages>14</Pages>
  <Words>3564</Words>
  <Characters>23279</Characters>
  <Application>Microsoft Office Word</Application>
  <DocSecurity>0</DocSecurity>
  <Lines>193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2017-05-22T15:32:00Z</dcterms:created>
  <dcterms:modified xsi:type="dcterms:W3CDTF">2017-05-22T15:51:00Z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