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330F68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22</w:t>
      </w:r>
      <w:r w:rsidR="00790104">
        <w:rPr>
          <w:sz w:val="22"/>
          <w:szCs w:val="22"/>
          <w:lang w:val="en"/>
        </w:rPr>
        <w:t xml:space="preserve"> </w:t>
      </w:r>
      <w:r w:rsidR="00F01816">
        <w:rPr>
          <w:sz w:val="22"/>
          <w:szCs w:val="22"/>
          <w:lang w:val="en"/>
        </w:rPr>
        <w:t>March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5D5B3F">
        <w:rPr>
          <w:sz w:val="22"/>
          <w:szCs w:val="22"/>
          <w:lang w:val="en"/>
        </w:rPr>
        <w:t>166,016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5D5B3F" w:rsidRPr="005D5B3F">
        <w:rPr>
          <w:sz w:val="22"/>
          <w:szCs w:val="22"/>
          <w:lang w:val="en"/>
        </w:rPr>
        <w:t>1540.1426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7E6CEF" w:rsidRPr="007E6CEF">
        <w:rPr>
          <w:sz w:val="22"/>
          <w:szCs w:val="22"/>
          <w:lang w:val="en"/>
        </w:rPr>
        <w:t>66,517,166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7E6CEF" w:rsidRPr="007E6CEF">
        <w:rPr>
          <w:sz w:val="22"/>
          <w:szCs w:val="22"/>
          <w:lang w:val="en"/>
        </w:rPr>
        <w:t>1,078,150,586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7E6CEF" w:rsidRPr="007E6CEF">
        <w:rPr>
          <w:sz w:val="22"/>
          <w:szCs w:val="22"/>
          <w:lang w:val="en"/>
        </w:rPr>
        <w:t>7,101,879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="00C4656D">
        <w:rPr>
          <w:sz w:val="22"/>
          <w:szCs w:val="22"/>
          <w:lang w:val="en"/>
        </w:rPr>
        <w:t>UBS Limited</w:t>
      </w:r>
      <w:r w:rsidRPr="00FD13D9">
        <w:rPr>
          <w:sz w:val="22"/>
          <w:szCs w:val="22"/>
          <w:lang w:val="en"/>
        </w:rPr>
        <w:t xml:space="preserve"> </w:t>
      </w:r>
      <w:r w:rsidR="007E6CEF" w:rsidRPr="007E6CEF">
        <w:rPr>
          <w:sz w:val="22"/>
          <w:szCs w:val="22"/>
          <w:lang w:val="en"/>
        </w:rPr>
        <w:t>147,814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7E6CEF" w:rsidRPr="007E6CEF">
        <w:rPr>
          <w:sz w:val="22"/>
          <w:szCs w:val="22"/>
          <w:lang w:val="en"/>
        </w:rPr>
        <w:t>16.8874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7E6CEF" w:rsidRPr="007E6CEF">
        <w:rPr>
          <w:sz w:val="22"/>
          <w:szCs w:val="22"/>
          <w:lang w:val="en"/>
        </w:rPr>
        <w:t>59,531,213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7E6CEF" w:rsidRPr="007E6CEF">
        <w:rPr>
          <w:sz w:val="22"/>
          <w:szCs w:val="22"/>
          <w:lang w:val="en"/>
        </w:rPr>
        <w:t>961,159,829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7E6CEF" w:rsidRPr="007E6CEF">
        <w:rPr>
          <w:sz w:val="22"/>
          <w:szCs w:val="22"/>
          <w:lang w:val="en"/>
        </w:rPr>
        <w:t>6,326,835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>In accordance with Article 5(1</w:t>
      </w:r>
      <w:proofErr w:type="gramStart"/>
      <w:r w:rsidRPr="00D647F7">
        <w:rPr>
          <w:sz w:val="22"/>
          <w:szCs w:val="22"/>
          <w:lang w:val="en"/>
        </w:rPr>
        <w:t>)(</w:t>
      </w:r>
      <w:proofErr w:type="gramEnd"/>
      <w:r w:rsidRPr="00D647F7">
        <w:rPr>
          <w:sz w:val="22"/>
          <w:szCs w:val="22"/>
          <w:lang w:val="en"/>
        </w:rPr>
        <w:t xml:space="preserve">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DB1A0A">
        <w:rPr>
          <w:sz w:val="22"/>
          <w:szCs w:val="22"/>
          <w:lang w:val="en"/>
        </w:rPr>
        <w:t>UBS Limited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330F68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330F68">
              <w:rPr>
                <w:rFonts w:ascii="Arial" w:hAnsi="Arial" w:cs="Arial"/>
                <w:sz w:val="22"/>
                <w:szCs w:val="22"/>
              </w:rPr>
              <w:t>22 March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7E6CEF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E6CEF">
              <w:rPr>
                <w:rFonts w:ascii="Arial" w:hAnsi="Arial" w:cs="Arial"/>
                <w:sz w:val="22"/>
                <w:szCs w:val="22"/>
              </w:rPr>
              <w:t>166,016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5D5B3F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D5B3F">
              <w:rPr>
                <w:rFonts w:ascii="Arial" w:hAnsi="Arial" w:cs="Arial"/>
                <w:sz w:val="22"/>
                <w:szCs w:val="22"/>
              </w:rPr>
              <w:t>1540.1426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80"/>
        <w:gridCol w:w="1820"/>
        <w:gridCol w:w="939"/>
        <w:gridCol w:w="1040"/>
        <w:gridCol w:w="1520"/>
        <w:gridCol w:w="2110"/>
      </w:tblGrid>
      <w:tr w:rsidR="00B97C17" w:rsidRPr="00B97C17" w:rsidTr="00B97C17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97C1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C17" w:rsidRPr="00B97C17" w:rsidRDefault="00B97C17" w:rsidP="00B97C1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C17" w:rsidRPr="00B97C17" w:rsidRDefault="00B97C17" w:rsidP="00B97C1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C17" w:rsidRPr="00B97C17" w:rsidRDefault="00B97C17" w:rsidP="00B97C1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C17" w:rsidRPr="00B97C17" w:rsidRDefault="00B97C17" w:rsidP="00B97C1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C17" w:rsidRPr="00B97C17" w:rsidRDefault="00B97C17" w:rsidP="00B97C1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C17" w:rsidRPr="00B97C17" w:rsidRDefault="00B97C17" w:rsidP="00B97C1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16:28:35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1,235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1473596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16:26:21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1,642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1467980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16:26:21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778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1467982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16:24:39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1463394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16:24:39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1,711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1463390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16:24:39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1,357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1463392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16:24:39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1,696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1463388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16:24:39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825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1463386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16:24:39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1,989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1463384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16:11:04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1426750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16:11:04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1426748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16:11:04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1426752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16:11:04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1,270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1426754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16:11:04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1,088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1426744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16:11:04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1426746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16:08:22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1420239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15:53:23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1,396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1386781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15:53:23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1386779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15:53:18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1386652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15:53:08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1386392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15:52:40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1385435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15:52:40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1385433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15:51:49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769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1383624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15:51:49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2,603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1383622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15:51:49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1383628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15:51:49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1383626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15:51:49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1,377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1383630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15:43:36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1366458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15:40:54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1360487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15:40:54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1360483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15:40:37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1359918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15:40:37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1359916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15:38:58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1356544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15:38:57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1356526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15:38:57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1356524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15:37:05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1353129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15:36:14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1351334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15:35:40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1350180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15:35:23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827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1349628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15:35:23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1349626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15:35:23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820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1349624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15:35:23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1349622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15:18:31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1,470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1313481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15:15:45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1307729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15:15:45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1307725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15:13:30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1302563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15:13:30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992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1302561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15:07:12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1,453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1288879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15:05:13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1,177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1284757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15:05:13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1284755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15:05:13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1,680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1284753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14:58:23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1267479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14:58:23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1,368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1267477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14:55:04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2,126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1261247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14:51:33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1,738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1254130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14:38:16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1,447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1224854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14:37:29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1,665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1222904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14:34:01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1212842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14:32:51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1,386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1210201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14:32:51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1,266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1210203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14:32:51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1,489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1210205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14:09:06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1,362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1157500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14:06:24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1151360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14:06:24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905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1151352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14:01:22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1,275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1140968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14:01:22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1140966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13:59:06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1135768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13:57:41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1,758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1133556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13:56:12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1,732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1130787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13:52:11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1122436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13:52:11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1122434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13:52:03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1122144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13:40:51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791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1099641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13:40:51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1099639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13:38:10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1,382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1094248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13:38:10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1094246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13:37:19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1,552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1092309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13:35:53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1,476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1088980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13:35:33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1088215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13:34:01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1084057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13:32:05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1079413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13:29:20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1068869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13:19:36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1,475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1056587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13:18:14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878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1055267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13:18:14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1055269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13:12:04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1048244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13:05:49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1,476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1040330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13:04:02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1,381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1038220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12:53:12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1,356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1026809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12:50:28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1,339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1024106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12:27:02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1,364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1002549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12:19:03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774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995135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12:18:23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994456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12:14:10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989508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12:14:10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989506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12:14:10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989504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12:02:23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1,234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978666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11:56:21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1,426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972855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11:50:08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966346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11:50:08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916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966344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11:42:34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958657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11:36:10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1,046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952153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11:36:10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952151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11:35:40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951790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11:26:23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1,443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943512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11:25:20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942493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11:25:20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916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942495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11:25:20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942497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11:24:20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1,925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941484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11:15:01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1,347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932762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11:04:53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922037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11:03:03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920149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10:58:35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1,368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915653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10:56:06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973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913521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10:56:06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913519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10:53:50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911285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10:53:50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911283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10:53:50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911281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10:38:20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893925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10:38:20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985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893918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10:38:20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893916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10:33:38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888702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10:33:38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872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888700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10:27:56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1,463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883000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10:24:23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1,235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879605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10:11:49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1,449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867040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10:06:47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861669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10:06:47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861667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10:03:50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858257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10:03:50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784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858255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10:01:07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1,325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855513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09:57:28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1,316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849442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09:49:51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1,489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836915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09:44:20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829093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09:40:22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823034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09:40:22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823032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09:40:22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823030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09:40:22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823026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09:29:50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1,212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807716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09:26:20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802585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09:26:20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1,074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802582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09:24:58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800394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09:20:06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1,284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794225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09:18:21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1,420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791786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09:16:38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1,306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789869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09:07:54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775332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09:06:48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773198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09:06:48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773196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09:01:48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1,297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764382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08:56:37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1,435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755769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08:51:22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746597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08:51:22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1,149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1530.00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746595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08:48:43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1,496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740807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08:44:00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1,337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1532.00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731382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08:42:46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728578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08:40:50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934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725198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08:40:50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725196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08:33:46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711535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08:33:46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711533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08:28:08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907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700102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08:28:08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700100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08:26:44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1,486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697597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08:25:20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694576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08:25:20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694574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08:22:54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689931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08:22:44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963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689609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08:22:44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1,437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689604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08:20:28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1,414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685942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08:18:07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1,242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680865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08:10:37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663869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08:10:35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663815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08:10:35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663813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08:10:35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663811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08:09:40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1,383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660553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08:09:40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660506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08:09:40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1,427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660504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08:08:26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2,008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657668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08:08:26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657666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08:08:26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657662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08:08:26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2,181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657664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08:08:26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657660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08:06:48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1,252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654462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08:06:48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654460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08:06:11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652968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08:06:11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652966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08:03:47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647575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08:03:47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1,328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1539.00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647573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08:03:37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1,495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647236</w:t>
            </w:r>
          </w:p>
        </w:tc>
      </w:tr>
      <w:tr w:rsidR="00B97C17" w:rsidRPr="00B97C17" w:rsidTr="00B97C1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08:01:31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1,357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1540.00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7C1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17" w:rsidRPr="00B97C17" w:rsidRDefault="00B97C17" w:rsidP="00B97C1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97C17">
              <w:rPr>
                <w:rFonts w:ascii="Arial" w:hAnsi="Arial" w:cs="Arial"/>
                <w:sz w:val="20"/>
                <w:szCs w:val="20"/>
                <w:lang w:eastAsia="en-GB"/>
              </w:rPr>
              <w:t>642169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C4656D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C4656D">
              <w:rPr>
                <w:rFonts w:ascii="Arial" w:hAnsi="Arial" w:cs="Arial"/>
                <w:color w:val="222222"/>
                <w:sz w:val="22"/>
                <w:szCs w:val="22"/>
              </w:rPr>
              <w:t>UBS Limited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D91F67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91F67">
              <w:rPr>
                <w:rFonts w:ascii="Arial" w:hAnsi="Arial" w:cs="Arial"/>
                <w:color w:val="222222"/>
                <w:sz w:val="22"/>
                <w:szCs w:val="22"/>
              </w:rPr>
              <w:t>UBSWGB24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330F68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330F68">
              <w:rPr>
                <w:rFonts w:ascii="Arial" w:hAnsi="Arial" w:cs="Arial"/>
                <w:sz w:val="22"/>
                <w:szCs w:val="22"/>
              </w:rPr>
              <w:t>22 March 2017</w:t>
            </w:r>
            <w:r w:rsidR="00515B74" w:rsidRPr="00515B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7E6CEF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E6CEF">
              <w:rPr>
                <w:rFonts w:ascii="Arial" w:hAnsi="Arial" w:cs="Arial"/>
                <w:sz w:val="22"/>
                <w:szCs w:val="22"/>
              </w:rPr>
              <w:t>147,814</w:t>
            </w:r>
          </w:p>
        </w:tc>
      </w:tr>
      <w:tr w:rsidR="003E0113" w:rsidRPr="00D647F7" w:rsidTr="005A2A30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7E6CEF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E6CEF">
              <w:rPr>
                <w:rFonts w:ascii="Arial" w:hAnsi="Arial" w:cs="Arial"/>
                <w:sz w:val="22"/>
                <w:szCs w:val="22"/>
              </w:rPr>
              <w:t>16.8874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780"/>
        <w:gridCol w:w="2080"/>
        <w:gridCol w:w="939"/>
        <w:gridCol w:w="1120"/>
        <w:gridCol w:w="1520"/>
        <w:gridCol w:w="1770"/>
      </w:tblGrid>
      <w:tr w:rsidR="00FC05BF" w:rsidRPr="00FC05BF" w:rsidTr="00FC05BF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 xml:space="preserve">Transaction Date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C05B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  <w:bookmarkStart w:id="0" w:name="_GoBack"/>
        <w:bookmarkEnd w:id="0"/>
      </w:tr>
      <w:tr w:rsidR="00FC05BF" w:rsidRPr="00FC05BF" w:rsidTr="00FC05BF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BF" w:rsidRPr="00FC05BF" w:rsidRDefault="00FC05BF" w:rsidP="00FC05B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BF" w:rsidRPr="00FC05BF" w:rsidRDefault="00FC05BF" w:rsidP="00FC05B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BF" w:rsidRPr="00FC05BF" w:rsidRDefault="00FC05BF" w:rsidP="00FC05B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BF" w:rsidRPr="00FC05BF" w:rsidRDefault="00FC05BF" w:rsidP="00FC05B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BF" w:rsidRPr="00FC05BF" w:rsidRDefault="00FC05BF" w:rsidP="00FC05B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BF" w:rsidRPr="00FC05BF" w:rsidRDefault="00FC05BF" w:rsidP="00FC05BF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1471161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1471159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1471155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1471153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1471151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1471149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1471147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16:26:00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1466948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16:25:23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1465556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16:24:41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1463466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16:24:41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1463464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16:22:24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1458282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16:22:24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1458280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16:20:18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1452245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16:20:18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1452214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16:19:05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1448330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16:19:05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944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1448328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16:19:05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1448326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16:17:56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1445588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16:17:56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1445590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16:17:56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1445592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16:12:10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1429369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16:12:10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1429362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16:12:10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1429360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16:12:10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1429354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16:12:10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1429352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16:12:10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917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1429350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16:07:40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1418449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16:06:58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1416917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16:05:17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1413047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16:04:58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1412305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16:04:58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1412303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16:02:35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1406743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15:58:00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1395586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15:58:00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1395583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15:58:00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1395581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15:58:00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1395578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15:55:22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1390673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15:55:22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1390671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15:55:22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1390669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15:54:48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872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1389468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15:53:30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1387197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15:53:30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1387195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15:53:30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1387193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15:53:08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1386390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15:52:21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1384845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15:46:22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1372969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15:43:55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1367067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15:43:08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1365393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15:42:08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1363499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15:41:54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1362888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15:38:05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1355192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15:37:40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1354226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15:32:11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1343642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15:31:03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1341453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15:31:03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1341442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15:31:03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1341440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15:31:03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1341438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15:28:04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1335665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15:28:04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1335663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15:24:04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1325587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15:20:38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1318513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15:18:31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1313489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15:15:45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1307727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15:15:45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1307721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15:13:23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1302394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15:13:23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1302392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15:13:23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1302390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15:11:20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1297279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15:09:45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1294222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15:09:45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1294224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15:09:45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1294220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15:08:02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1290631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15:05:13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1284767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15:05:13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1284751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15:03:08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1280173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15:02:14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1278075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15:02:14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1278073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15:02:14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1278071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15:02:14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1278069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14:55:30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1262130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14:55:04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1261249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14:53:09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1257043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14:53:09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1257041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14:53:09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1257039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14:48:04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1246704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14:47:21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1245336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14:43:38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1237254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14:41:33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1232300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14:39:40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1228097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14:39:40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1228095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14:38:12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1224596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14:34:01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1212844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14:32:14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1208863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14:32:14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1208861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14:32:14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1208859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14:32:02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1208259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14:28:23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1196334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14:28:23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1196336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14:28:23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1196338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14:26:58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1193576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14:24:44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1189557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14:21:26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1183037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14:21:26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1183035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14:19:44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1179364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14:19:44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1179362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14:19:44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1179358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14:19:44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1179356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14:19:44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1179360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14:18:22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1176563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14:18:22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1176557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14:18:22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1176555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14:18:22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1176553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14:13:55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1167408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14:13:05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1166183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14:12:28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1164797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14:12:28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1164795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14:12:20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1164427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14:09:06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1157502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14:06:24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1151362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14:03:09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1145165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14:03:09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1145163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14:03:09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1145161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14:01:32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1141310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13:57:41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1133558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13:53:35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1125713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13:53:35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1125711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13:53:23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1125220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13:53:20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1125094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13:53:20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1125098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13:53:20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1125096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13:51:16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1120548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13:49:48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1117476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13:46:51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1110861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13:46:50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1110830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13:46:25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1110037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13:41:23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1100721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13:41:23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1100719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13:41:23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1100716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13:40:51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1099658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13:35:53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1088982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13:35:39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1088438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13:34:42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1085788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13:34:40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1085647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13:33:02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1081918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13:31:45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1078247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13:31:45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1078245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13:19:25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1056453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13:16:02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1052554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13:16:00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1052473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13:12:04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1048256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13:11:44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1047944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13:08:00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1042640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13:04:02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1038222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13:03:48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1038000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13:03:48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1037998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12:56:36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1030260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12:52:43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1026410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12:49:15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1023059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12:45:38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1019858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12:42:28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1016949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12:37:47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1012311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12:32:20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1007006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12:27:02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1002566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12:23:24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999289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12:23:12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999077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12:18:33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994539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12:18:33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994537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12:14:11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989513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12:14:10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989502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12:14:04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989374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12:13:55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989218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12:08:13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984150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12:04:20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980610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12:04:17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980557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12:00:00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976407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11:55:04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971700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11:50:08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966341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11:46:23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962541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11:43:57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960324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11:41:01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957169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11:36:10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952155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11:30:54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947871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11:26:23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943514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11:25:20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942491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11:25:02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942140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11:19:14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936641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11:14:41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932298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11:10:32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928153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11:10:32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928155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11:06:25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923600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11:02:56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920025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10:58:45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915929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10:57:37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914862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10:56:20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913688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10:54:10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911640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10:41:21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898102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10:38:21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893981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10:33:30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888529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10:33:30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888527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10:32:16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887389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10:32:16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887387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10:31:01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886237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10:30:51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886133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10:30:51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886131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10:30:06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885213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10:29:06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884288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10:21:26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876506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10:15:15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870266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10:15:13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870211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10:11:23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866490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10:09:39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864760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10:09:39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864758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10:05:45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860653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10:01:07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855497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09:57:43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849836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09:53:06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842847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09:50:31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838079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09:47:56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834039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09:45:14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830389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09:45:13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830367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09:42:21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826108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09:40:22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823024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09:40:22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823022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09:40:20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822990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09:33:14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813657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09:31:29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810405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09:31:05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809933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09:31:04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809900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09:29:29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807295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09:27:33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804182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09:24:34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799967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09:22:26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797324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09:20:04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794204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09:20:00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794001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09:20:00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793993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09:18:17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791702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09:18:17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791704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09:17:07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790389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09:17:07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790387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09:17:07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790385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09:16:29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789693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09:16:29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789691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09:11:53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781025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09:11:53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781023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09:09:41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777881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09:07:56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775402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09:04:56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769584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09:03:46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767083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09:03:45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767036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09:01:48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764384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08:59:12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759966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08:56:47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755992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08:54:44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752709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08:54:44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752707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08:54:43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752623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08:51:22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746599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08:51:22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746601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08:50:26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744493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08:48:26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740112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08:48:26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740110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08:45:40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734448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08:41:34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726402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08:40:44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725050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08:39:09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722307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08:37:26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719015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08:35:40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715803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08:35:40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715805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08:35:35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715623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08:33:46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711520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08:32:46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709305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08:32:42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709155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08:31:49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707460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08:30:33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704816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08:28:56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701567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08:28:56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701565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08:27:58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699847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08:27:55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699795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08:27:04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698187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08:26:37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697328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08:26:37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697326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08:26:37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697320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08:25:58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696002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08:25:17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694426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08:23:06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690277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08:22:45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689670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08:20:29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685987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08:20:29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685989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08:20:08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685277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08:19:06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683019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08:18:07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680877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08:18:07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680867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08:15:26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674853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08:15:16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674548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08:15:16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674546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08:12:15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667596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08:11:02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664776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08:10:36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663848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08:09:01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659092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08:08:59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658959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08:08:59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658951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08:08:59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658949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08:07:28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655854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08:07:28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655830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08:07:28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655826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08:06:58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654855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08:06:37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654029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08:06:36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654020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08:03:56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648029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08:03:47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647581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08:03:37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862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647247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08:03:37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647240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08:03:37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647238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08:01:33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642236</w:t>
            </w:r>
          </w:p>
        </w:tc>
      </w:tr>
      <w:tr w:rsidR="00FC05BF" w:rsidRPr="00FC05BF" w:rsidTr="00FC05BF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22-Mar-2017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08:01:33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16.835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C05BF">
              <w:rPr>
                <w:rFonts w:ascii="Arial" w:hAnsi="Arial" w:cs="Arial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BF" w:rsidRPr="00FC05BF" w:rsidRDefault="00FC05BF" w:rsidP="00FC05B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C05BF">
              <w:rPr>
                <w:rFonts w:ascii="Arial" w:hAnsi="Arial" w:cs="Arial"/>
                <w:sz w:val="20"/>
                <w:szCs w:val="20"/>
                <w:lang w:eastAsia="en-GB"/>
              </w:rPr>
              <w:t>642234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B54997">
                          <w:pPr>
                            <w:pStyle w:val="MacPacTrailer"/>
                          </w:pPr>
                          <w:fldSimple w:instr=" DOCPROPERTY  docId ">
                            <w:r w:rsidR="00751E21">
                              <w:t>LON01A45305785</w:t>
                            </w:r>
                          </w:fldSimple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Version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"/</w:instrText>
                          </w:r>
                          <w:fldSimple w:instr=" DOCPROPERTY  docVersion ">
                            <w:r w:rsidR="00751E21">
                              <w:instrText>4</w:instrText>
                            </w:r>
                          </w:fldSimple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fldSimple w:instr=" DOCPROPERTY  docIncludeCliMat ">
                            <w:r w:rsidR="00751E21">
                              <w:instrText>true</w:instrText>
                            </w:r>
                          </w:fldSimple>
                          <w:r w:rsidR="00751E21">
                            <w:instrText xml:space="preserve"> = true </w:instrText>
                          </w:r>
                          <w:fldSimple w:instr=" DOCPROPERTY  docCliMat ">
                            <w:r w:rsidR="00751E21">
                              <w:instrText>102868-0003</w:instrText>
                            </w:r>
                          </w:fldSimple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D64462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51E21"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51E21"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51E21"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01DE5"/>
    <w:rsid w:val="00310C65"/>
    <w:rsid w:val="00330F68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7E1"/>
    <w:rsid w:val="005669B5"/>
    <w:rsid w:val="005863F0"/>
    <w:rsid w:val="0059780E"/>
    <w:rsid w:val="005A2A30"/>
    <w:rsid w:val="005C6A5F"/>
    <w:rsid w:val="005D5B3F"/>
    <w:rsid w:val="005F5D09"/>
    <w:rsid w:val="006101E4"/>
    <w:rsid w:val="00623C13"/>
    <w:rsid w:val="006467D6"/>
    <w:rsid w:val="006A17F0"/>
    <w:rsid w:val="006A72C7"/>
    <w:rsid w:val="006A742D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E6CEF"/>
    <w:rsid w:val="007F4BAD"/>
    <w:rsid w:val="008172BD"/>
    <w:rsid w:val="00856DCF"/>
    <w:rsid w:val="0088714E"/>
    <w:rsid w:val="008A55F1"/>
    <w:rsid w:val="008A79E8"/>
    <w:rsid w:val="008C35C7"/>
    <w:rsid w:val="008F7985"/>
    <w:rsid w:val="00953526"/>
    <w:rsid w:val="00976839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4997"/>
    <w:rsid w:val="00B56433"/>
    <w:rsid w:val="00B9137A"/>
    <w:rsid w:val="00B96226"/>
    <w:rsid w:val="00B97C17"/>
    <w:rsid w:val="00BA2CD7"/>
    <w:rsid w:val="00BA7923"/>
    <w:rsid w:val="00BB7DA5"/>
    <w:rsid w:val="00C14073"/>
    <w:rsid w:val="00C31BB5"/>
    <w:rsid w:val="00C43A96"/>
    <w:rsid w:val="00C4656D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1F67"/>
    <w:rsid w:val="00D9554E"/>
    <w:rsid w:val="00DB1A0A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01816"/>
    <w:rsid w:val="00F14298"/>
    <w:rsid w:val="00F2487C"/>
    <w:rsid w:val="00F635F4"/>
    <w:rsid w:val="00F8534F"/>
    <w:rsid w:val="00F917DB"/>
    <w:rsid w:val="00FA03EA"/>
    <w:rsid w:val="00FB21B9"/>
    <w:rsid w:val="00FC05BF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1535">
    <w:name w:val="xl1535"/>
    <w:basedOn w:val="Normal"/>
    <w:rsid w:val="00B97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36">
    <w:name w:val="xl1536"/>
    <w:basedOn w:val="Normal"/>
    <w:rsid w:val="00B97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37">
    <w:name w:val="xl1537"/>
    <w:basedOn w:val="Normal"/>
    <w:rsid w:val="00B97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1538">
    <w:name w:val="xl1538"/>
    <w:basedOn w:val="Normal"/>
    <w:rsid w:val="00B97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39">
    <w:name w:val="xl1539"/>
    <w:basedOn w:val="Normal"/>
    <w:rsid w:val="00B97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40">
    <w:name w:val="xl1540"/>
    <w:basedOn w:val="Normal"/>
    <w:rsid w:val="00B97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1">
    <w:name w:val="xl1541"/>
    <w:basedOn w:val="Normal"/>
    <w:rsid w:val="00B97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2">
    <w:name w:val="xl1542"/>
    <w:basedOn w:val="Normal"/>
    <w:rsid w:val="00B97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1543">
    <w:name w:val="xl1543"/>
    <w:basedOn w:val="Normal"/>
    <w:rsid w:val="00B97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4">
    <w:name w:val="xl1544"/>
    <w:basedOn w:val="Normal"/>
    <w:rsid w:val="00B97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5">
    <w:name w:val="xl1545"/>
    <w:basedOn w:val="Normal"/>
    <w:rsid w:val="00B97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6">
    <w:name w:val="xl1546"/>
    <w:basedOn w:val="Normal"/>
    <w:rsid w:val="00B97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47">
    <w:name w:val="xl1547"/>
    <w:basedOn w:val="Normal"/>
    <w:rsid w:val="00B97C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8">
    <w:name w:val="xl1548"/>
    <w:basedOn w:val="Normal"/>
    <w:rsid w:val="00B97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49">
    <w:name w:val="xl1549"/>
    <w:basedOn w:val="Normal"/>
    <w:rsid w:val="00B97C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0">
    <w:name w:val="xl1550"/>
    <w:basedOn w:val="Normal"/>
    <w:rsid w:val="00B97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1">
    <w:name w:val="xl1551"/>
    <w:basedOn w:val="Normal"/>
    <w:rsid w:val="00B97C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2">
    <w:name w:val="xl1552"/>
    <w:basedOn w:val="Normal"/>
    <w:rsid w:val="00B97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3">
    <w:name w:val="xl1553"/>
    <w:basedOn w:val="Normal"/>
    <w:rsid w:val="00B97C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4">
    <w:name w:val="xl1554"/>
    <w:basedOn w:val="Normal"/>
    <w:rsid w:val="00B97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5">
    <w:name w:val="xl1555"/>
    <w:basedOn w:val="Normal"/>
    <w:rsid w:val="00B97C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6">
    <w:name w:val="xl1556"/>
    <w:basedOn w:val="Normal"/>
    <w:rsid w:val="00B97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7">
    <w:name w:val="xl1557"/>
    <w:basedOn w:val="Normal"/>
    <w:rsid w:val="00B97C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  <w:style w:type="paragraph" w:customStyle="1" w:styleId="xl1558">
    <w:name w:val="xl1558"/>
    <w:basedOn w:val="Normal"/>
    <w:rsid w:val="00B97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46A3D-AFDE-40E0-8DF2-2BBB52B8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15</TotalTime>
  <Pages>12</Pages>
  <Words>3774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Reed Elsevier</cp:lastModifiedBy>
  <cp:revision>5</cp:revision>
  <cp:lastPrinted>2016-11-21T15:24:00Z</cp:lastPrinted>
  <dcterms:created xsi:type="dcterms:W3CDTF">2017-03-22T16:37:00Z</dcterms:created>
  <dcterms:modified xsi:type="dcterms:W3CDTF">2017-03-22T16:56:00Z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