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98380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44E70" w:rsidRPr="00244E70">
        <w:rPr>
          <w:sz w:val="22"/>
          <w:szCs w:val="22"/>
          <w:lang w:val="en"/>
        </w:rPr>
        <w:t>130,669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44E70" w:rsidRPr="00244E70">
        <w:rPr>
          <w:sz w:val="22"/>
          <w:szCs w:val="22"/>
          <w:lang w:val="en"/>
        </w:rPr>
        <w:t>1701.9763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44E70" w:rsidRPr="00244E70">
        <w:rPr>
          <w:sz w:val="22"/>
          <w:szCs w:val="22"/>
          <w:lang w:val="en"/>
        </w:rPr>
        <w:t>75,719,175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44E70" w:rsidRPr="00244E70">
        <w:rPr>
          <w:sz w:val="22"/>
          <w:szCs w:val="22"/>
          <w:lang w:val="en"/>
        </w:rPr>
        <w:t>1,069,486,703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F4884" w:rsidRPr="002F4884">
        <w:rPr>
          <w:sz w:val="22"/>
          <w:szCs w:val="22"/>
          <w:lang w:val="en"/>
        </w:rPr>
        <w:t>16,303,888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F4884" w:rsidRPr="002F4884">
        <w:rPr>
          <w:sz w:val="22"/>
          <w:szCs w:val="22"/>
          <w:lang w:val="en"/>
        </w:rPr>
        <w:t>116,342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2F4884" w:rsidRPr="002F4884">
        <w:rPr>
          <w:sz w:val="22"/>
          <w:szCs w:val="22"/>
          <w:lang w:val="en"/>
        </w:rPr>
        <w:t>18.6548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F4884" w:rsidRPr="002F4884">
        <w:rPr>
          <w:sz w:val="22"/>
          <w:szCs w:val="22"/>
          <w:lang w:val="en"/>
        </w:rPr>
        <w:t>68,489,309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F4884" w:rsidRPr="002F4884">
        <w:rPr>
          <w:sz w:val="22"/>
          <w:szCs w:val="22"/>
          <w:lang w:val="en"/>
        </w:rPr>
        <w:t>952,916,535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2F4884" w:rsidRPr="002F4884">
        <w:rPr>
          <w:sz w:val="22"/>
          <w:szCs w:val="22"/>
          <w:lang w:val="en"/>
        </w:rPr>
        <w:t>15,284,931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838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83806">
              <w:rPr>
                <w:rFonts w:ascii="Arial" w:hAnsi="Arial" w:cs="Arial"/>
                <w:sz w:val="22"/>
                <w:szCs w:val="22"/>
              </w:rPr>
              <w:t>22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44E7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4E70">
              <w:rPr>
                <w:rFonts w:ascii="Arial" w:hAnsi="Arial" w:cs="Arial"/>
                <w:sz w:val="22"/>
                <w:szCs w:val="22"/>
              </w:rPr>
              <w:t>130,669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244E7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44E70">
              <w:rPr>
                <w:rFonts w:ascii="Arial" w:hAnsi="Arial" w:cs="Arial"/>
                <w:sz w:val="22"/>
                <w:szCs w:val="22"/>
              </w:rPr>
              <w:t>1701.9763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6A459C" w:rsidRPr="006A459C" w:rsidTr="006A459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1263048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1263046</w:t>
            </w:r>
          </w:p>
        </w:tc>
        <w:bookmarkStart w:id="0" w:name="_GoBack"/>
        <w:bookmarkEnd w:id="0"/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1253232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1243123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1243086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1243084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1243082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1243080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1226444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1224788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1216043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1216045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1205168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1185215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1185212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1185210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1185201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1185199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1185197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1150829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1143495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1137313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1137311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1107735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1105085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1081992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1081457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1074176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1067804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1053280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1044692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1025848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1025846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1025844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1008031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995686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995684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990145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990143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972125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972127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963798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947080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947078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936371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927947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927945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916947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907401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907368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896204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888182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877850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877846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877814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877816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877820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877822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840481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840479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823087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815711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815709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815707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11:54:45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810238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801117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798552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798550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11:38:51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797069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786777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780140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780142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775298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771305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766591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760945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759810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758826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754997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751265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751263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751261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749176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747945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747943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731778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728306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721436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721438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714957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706960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706958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691006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662411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656295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652625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652623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639093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634884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634491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634489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634487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622144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605697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605695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593072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585676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582379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575103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571170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571168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564379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557685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556285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554155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554153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550362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550257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540723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532728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525883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519616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519614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508182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502488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499084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495332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484859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484857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484854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474034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468726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466418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456526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456524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450894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444687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437124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437122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431306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427365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427363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422321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419842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419840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8380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83806">
              <w:rPr>
                <w:rFonts w:ascii="Arial" w:hAnsi="Arial" w:cs="Arial"/>
                <w:sz w:val="22"/>
                <w:szCs w:val="22"/>
              </w:rPr>
              <w:t>22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F488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4884">
              <w:rPr>
                <w:rFonts w:ascii="Arial" w:hAnsi="Arial" w:cs="Arial"/>
                <w:sz w:val="22"/>
                <w:szCs w:val="22"/>
              </w:rPr>
              <w:t>116,342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2F488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4884">
              <w:rPr>
                <w:rFonts w:ascii="Arial" w:hAnsi="Arial" w:cs="Arial"/>
                <w:sz w:val="22"/>
                <w:szCs w:val="22"/>
              </w:rPr>
              <w:t>18.6548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095"/>
        <w:gridCol w:w="2052"/>
      </w:tblGrid>
      <w:tr w:rsidR="006A459C" w:rsidRPr="006A459C" w:rsidTr="006A459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45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9C" w:rsidRPr="006A459C" w:rsidRDefault="006A459C" w:rsidP="006A459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1264166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1264164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1263712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1253234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1242437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1242289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1233388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1230936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1230932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1230934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1216041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1210876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1206000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1205998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1204252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1191947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1191945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1183567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1183569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1183571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1176324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1174923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1169232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1169230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1146010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1140188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1140186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1134852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1126761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1124883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1124881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1115941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1115552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1105089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1105087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14:42:33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1103630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1090477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1084363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1083663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1082263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1072097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1071939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1064070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1058825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1055137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1043140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1043142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1043124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1043126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1022734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1014000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1009107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1008563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996016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996014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996008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996010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990147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990140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990138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972975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972028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972026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971982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963796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963792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954705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946839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946617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946371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946369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931673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931671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923562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918606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918604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916832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916830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910258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907524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907522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906501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906499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906503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902999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902997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891278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889395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888711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877856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877810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876498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874874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874870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874872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874868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874866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859803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859801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859805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859807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12:43:44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857119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851552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850512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847017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847015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837728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12:24:00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836670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12:23:59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836656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826287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826285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823734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823284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823091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815730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807418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807416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805888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799278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799274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799261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786732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786730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11:19:08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782650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778921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774364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771307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11:04:00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771303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768366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766783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762533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762414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10:53:58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762411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758828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758830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756950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755001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754999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751039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749104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749102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749041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747948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731891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728634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724900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721446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721444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714952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714576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714564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713618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704624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703792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703644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703554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703552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677030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677028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09:40:42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675765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662409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661647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659224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657266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648269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647826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643537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643445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641948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639099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639101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639097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634485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627462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627460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09:12:15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627458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622146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618001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617999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617994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610595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606466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606464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602186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602134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601860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601736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601152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600504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596704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596223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595999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595997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595995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595806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595654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589159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589157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585635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585633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579361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577636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576166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571206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08:30:05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571066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568069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567994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567991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567989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567986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567270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564120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564118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563754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563443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563437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563433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563428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562464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562451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555921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553770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553534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549792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549152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541962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541964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541712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541710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541612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539260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539258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539255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537081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531502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531471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531349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08:00:06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531347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530880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530636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530437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529325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527317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525802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520386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514506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512158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511137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509895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509796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509228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508457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506726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499310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495340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495338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495335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491289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481357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481355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481353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481351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479660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479658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479656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479654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479652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474032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470698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468575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468577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467942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466416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466414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466118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466113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462610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462410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07:21:32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462408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456543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450892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07:11:42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442462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437126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428161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426451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422498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422401</w:t>
            </w:r>
          </w:p>
        </w:tc>
      </w:tr>
      <w:tr w:rsidR="006A459C" w:rsidRPr="006A459C" w:rsidTr="006A459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22-Jun-2017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07:00:36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18.745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459C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59C" w:rsidRPr="006A459C" w:rsidRDefault="006A459C" w:rsidP="006A459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459C">
              <w:rPr>
                <w:rFonts w:ascii="Arial" w:hAnsi="Arial" w:cs="Arial"/>
                <w:sz w:val="20"/>
                <w:szCs w:val="20"/>
                <w:lang w:eastAsia="en-GB"/>
              </w:rPr>
              <w:t>421798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44E70"/>
    <w:rsid w:val="00275047"/>
    <w:rsid w:val="00287948"/>
    <w:rsid w:val="00292622"/>
    <w:rsid w:val="00292D4F"/>
    <w:rsid w:val="002A7D56"/>
    <w:rsid w:val="002D3BEB"/>
    <w:rsid w:val="002E5C48"/>
    <w:rsid w:val="002F4884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459C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83806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C9266E7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6A459C"/>
    <w:pPr>
      <w:spacing w:before="100" w:beforeAutospacing="1" w:after="100" w:afterAutospacing="1"/>
    </w:pPr>
    <w:rPr>
      <w:lang w:eastAsia="en-GB"/>
    </w:rPr>
  </w:style>
  <w:style w:type="paragraph" w:customStyle="1" w:styleId="xl1686">
    <w:name w:val="xl1686"/>
    <w:basedOn w:val="Normal"/>
    <w:rsid w:val="006A4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88">
    <w:name w:val="xl1688"/>
    <w:basedOn w:val="Normal"/>
    <w:rsid w:val="006A4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89">
    <w:name w:val="xl1689"/>
    <w:basedOn w:val="Normal"/>
    <w:rsid w:val="006A4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15">
    <w:name w:val="xl1715"/>
    <w:basedOn w:val="Normal"/>
    <w:rsid w:val="006A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16">
    <w:name w:val="xl1716"/>
    <w:basedOn w:val="Normal"/>
    <w:rsid w:val="006A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17">
    <w:name w:val="xl1717"/>
    <w:basedOn w:val="Normal"/>
    <w:rsid w:val="006A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18">
    <w:name w:val="xl1718"/>
    <w:basedOn w:val="Normal"/>
    <w:rsid w:val="006A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3">
    <w:name w:val="xl1723"/>
    <w:basedOn w:val="Normal"/>
    <w:rsid w:val="006A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4">
    <w:name w:val="xl1724"/>
    <w:basedOn w:val="Normal"/>
    <w:rsid w:val="006A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0">
    <w:name w:val="xl1690"/>
    <w:basedOn w:val="Normal"/>
    <w:rsid w:val="006A4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9B75-4972-4056-99E4-F7A5C29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16</TotalTime>
  <Pages>12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2016-11-21T15:24:00Z</cp:lastPrinted>
  <dcterms:created xsi:type="dcterms:W3CDTF">2017-06-22T15:32:00Z</dcterms:created>
  <dcterms:modified xsi:type="dcterms:W3CDTF">2017-06-22T15:48:00Z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