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7F7" w:rsidRPr="00D647F7" w:rsidRDefault="00EF6D4D" w:rsidP="00D647F7">
      <w:pPr>
        <w:pStyle w:val="a"/>
        <w:rPr>
          <w:sz w:val="22"/>
          <w:szCs w:val="22"/>
          <w:lang w:val="en"/>
        </w:rPr>
      </w:pPr>
      <w:r>
        <w:rPr>
          <w:sz w:val="22"/>
          <w:szCs w:val="22"/>
          <w:lang w:val="en"/>
        </w:rPr>
        <w:t>22</w:t>
      </w:r>
      <w:r w:rsidR="00790104">
        <w:rPr>
          <w:sz w:val="22"/>
          <w:szCs w:val="22"/>
          <w:lang w:val="en"/>
        </w:rPr>
        <w:t xml:space="preserve"> </w:t>
      </w:r>
      <w:r w:rsidR="00075FA7">
        <w:rPr>
          <w:sz w:val="22"/>
          <w:szCs w:val="22"/>
          <w:lang w:val="en"/>
        </w:rPr>
        <w:t>August</w:t>
      </w:r>
      <w:r w:rsidR="00790104">
        <w:rPr>
          <w:sz w:val="22"/>
          <w:szCs w:val="22"/>
          <w:lang w:val="en"/>
        </w:rPr>
        <w:t xml:space="preserve"> 201</w:t>
      </w:r>
      <w:r w:rsidR="006A17F0">
        <w:rPr>
          <w:sz w:val="22"/>
          <w:szCs w:val="22"/>
          <w:lang w:val="en"/>
        </w:rPr>
        <w:t>7</w:t>
      </w:r>
    </w:p>
    <w:p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ISSUED ON BEHALF OF RELX PLC AND RELX NV</w:t>
      </w:r>
    </w:p>
    <w:p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Transactions in own shares</w:t>
      </w:r>
    </w:p>
    <w:p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:rsidR="00163D46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PLC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Pr="00FD13D9">
        <w:rPr>
          <w:sz w:val="22"/>
          <w:szCs w:val="22"/>
          <w:lang w:val="en"/>
        </w:rPr>
        <w:t xml:space="preserve"> </w:t>
      </w:r>
      <w:r w:rsidR="00B44C54">
        <w:rPr>
          <w:sz w:val="22"/>
          <w:szCs w:val="22"/>
          <w:lang w:val="en"/>
        </w:rPr>
        <w:t>J.P. Morgan Securities plc</w:t>
      </w:r>
      <w:r w:rsidRPr="00FD13D9">
        <w:rPr>
          <w:sz w:val="22"/>
          <w:szCs w:val="22"/>
          <w:lang w:val="en"/>
        </w:rPr>
        <w:t xml:space="preserve"> </w:t>
      </w:r>
      <w:r w:rsidR="0061588B" w:rsidRPr="0061588B">
        <w:rPr>
          <w:sz w:val="22"/>
          <w:szCs w:val="22"/>
          <w:lang w:val="en"/>
        </w:rPr>
        <w:t>53,000</w:t>
      </w:r>
      <w:r w:rsidR="005A2A30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RELX PLC ordinary shares of 14 </w:t>
      </w:r>
      <w:r w:rsidRPr="00FD13D9">
        <w:rPr>
          <w:sz w:val="22"/>
          <w:szCs w:val="22"/>
          <w:vertAlign w:val="superscript"/>
          <w:lang w:val="en"/>
        </w:rPr>
        <w:t>51</w:t>
      </w:r>
      <w:r w:rsidRPr="00FD13D9">
        <w:rPr>
          <w:sz w:val="22"/>
          <w:szCs w:val="22"/>
          <w:lang w:val="en"/>
        </w:rPr>
        <w:t>/</w:t>
      </w:r>
      <w:r w:rsidRPr="00FD13D9">
        <w:rPr>
          <w:sz w:val="22"/>
          <w:szCs w:val="22"/>
          <w:vertAlign w:val="subscript"/>
          <w:lang w:val="en"/>
        </w:rPr>
        <w:t>116</w:t>
      </w:r>
      <w:r w:rsidRPr="00FD13D9">
        <w:rPr>
          <w:sz w:val="22"/>
          <w:szCs w:val="22"/>
          <w:lang w:val="en"/>
        </w:rPr>
        <w:t xml:space="preserve"> pence each on the London Stock Exchange at a price of </w:t>
      </w:r>
      <w:r w:rsidR="004D4EA5" w:rsidRPr="004D4EA5">
        <w:rPr>
          <w:sz w:val="22"/>
          <w:szCs w:val="22"/>
          <w:lang w:val="en"/>
        </w:rPr>
        <w:t>1684.9565</w:t>
      </w:r>
      <w:r w:rsidR="00926C57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pence per share. The purchased shares will be held as treasury shares.  Following the above purchase, RELX PLC holds </w:t>
      </w:r>
      <w:r w:rsidR="004D4EA5" w:rsidRPr="004D4EA5">
        <w:rPr>
          <w:sz w:val="22"/>
          <w:szCs w:val="22"/>
          <w:lang w:val="en"/>
        </w:rPr>
        <w:t>78,580,439</w:t>
      </w:r>
      <w:r w:rsidRPr="00FD13D9">
        <w:rPr>
          <w:rStyle w:val="l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4D4EA5" w:rsidRPr="004D4EA5">
        <w:rPr>
          <w:sz w:val="22"/>
          <w:szCs w:val="22"/>
          <w:lang w:val="en"/>
        </w:rPr>
        <w:t>1,067,291,058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6A17F0">
        <w:rPr>
          <w:sz w:val="22"/>
          <w:szCs w:val="22"/>
          <w:lang w:val="en"/>
        </w:rPr>
        <w:t>3</w:t>
      </w:r>
      <w:r w:rsidRPr="00FD13D9">
        <w:rPr>
          <w:sz w:val="22"/>
          <w:szCs w:val="22"/>
          <w:lang w:val="en"/>
        </w:rPr>
        <w:t xml:space="preserve"> January 201</w:t>
      </w:r>
      <w:r w:rsidR="006A17F0">
        <w:rPr>
          <w:sz w:val="22"/>
          <w:szCs w:val="22"/>
          <w:lang w:val="en"/>
        </w:rPr>
        <w:t>7</w:t>
      </w:r>
      <w:r w:rsidRPr="00FD13D9">
        <w:rPr>
          <w:sz w:val="22"/>
          <w:szCs w:val="22"/>
          <w:lang w:val="en"/>
        </w:rPr>
        <w:t xml:space="preserve"> RELX PLC has purchased </w:t>
      </w:r>
      <w:r w:rsidR="004D4EA5" w:rsidRPr="004D4EA5">
        <w:rPr>
          <w:sz w:val="22"/>
          <w:szCs w:val="22"/>
          <w:lang w:val="en"/>
        </w:rPr>
        <w:t>19,165,152</w:t>
      </w:r>
      <w:r w:rsidRPr="00FD13D9">
        <w:rPr>
          <w:sz w:val="22"/>
          <w:szCs w:val="22"/>
          <w:lang w:val="en"/>
        </w:rPr>
        <w:t xml:space="preserve"> shares.</w:t>
      </w:r>
    </w:p>
    <w:p w:rsidR="008A55F1" w:rsidRPr="00FD13D9" w:rsidRDefault="008A55F1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</w:p>
    <w:p w:rsidR="00163D46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NV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="001A7A9E" w:rsidRPr="00FD13D9">
        <w:rPr>
          <w:sz w:val="22"/>
          <w:szCs w:val="22"/>
          <w:lang w:val="en"/>
        </w:rPr>
        <w:t xml:space="preserve"> </w:t>
      </w:r>
      <w:r w:rsidR="00B44C54">
        <w:rPr>
          <w:sz w:val="22"/>
          <w:szCs w:val="22"/>
          <w:lang w:val="en"/>
        </w:rPr>
        <w:t>J.P. Morgan Securities plc</w:t>
      </w:r>
      <w:r w:rsidRPr="00FD13D9">
        <w:rPr>
          <w:sz w:val="22"/>
          <w:szCs w:val="22"/>
          <w:lang w:val="en"/>
        </w:rPr>
        <w:t xml:space="preserve"> </w:t>
      </w:r>
      <w:r w:rsidR="004D4EA5" w:rsidRPr="004D4EA5">
        <w:rPr>
          <w:sz w:val="22"/>
          <w:szCs w:val="22"/>
          <w:lang w:val="en"/>
        </w:rPr>
        <w:t>47,200</w:t>
      </w:r>
      <w:r w:rsidR="00926C57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>RELX NV ordinary shares of €0.07 each on the Euronext Amsterdam Stock Exchange at a price of €</w:t>
      </w:r>
      <w:r w:rsidR="004D4EA5" w:rsidRPr="004D4EA5">
        <w:rPr>
          <w:sz w:val="22"/>
          <w:szCs w:val="22"/>
          <w:lang w:val="en"/>
        </w:rPr>
        <w:t>17.7048</w:t>
      </w:r>
      <w:r w:rsidR="0040353C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per share. The purchased shares will be held as treasury shares.  Following the above purchase, RELX NV holds </w:t>
      </w:r>
      <w:r w:rsidR="004D4EA5" w:rsidRPr="004D4EA5">
        <w:rPr>
          <w:sz w:val="22"/>
          <w:szCs w:val="22"/>
          <w:lang w:val="en"/>
        </w:rPr>
        <w:t>71,037,298</w:t>
      </w:r>
      <w:r w:rsidR="00926C57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4D4EA5" w:rsidRPr="004D4EA5">
        <w:rPr>
          <w:sz w:val="22"/>
          <w:szCs w:val="22"/>
          <w:lang w:val="en"/>
        </w:rPr>
        <w:t>950,489,154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6A17F0">
        <w:rPr>
          <w:sz w:val="22"/>
          <w:szCs w:val="22"/>
          <w:lang w:val="en"/>
        </w:rPr>
        <w:t>3</w:t>
      </w:r>
      <w:r w:rsidRPr="00FD13D9">
        <w:rPr>
          <w:sz w:val="22"/>
          <w:szCs w:val="22"/>
          <w:lang w:val="en"/>
        </w:rPr>
        <w:t xml:space="preserve"> January 201</w:t>
      </w:r>
      <w:r w:rsidR="006A17F0">
        <w:rPr>
          <w:sz w:val="22"/>
          <w:szCs w:val="22"/>
          <w:lang w:val="en"/>
        </w:rPr>
        <w:t>7</w:t>
      </w:r>
      <w:r w:rsidRPr="00FD13D9">
        <w:rPr>
          <w:sz w:val="22"/>
          <w:szCs w:val="22"/>
          <w:lang w:val="en"/>
        </w:rPr>
        <w:t xml:space="preserve"> RELX NV has purchased </w:t>
      </w:r>
      <w:r w:rsidR="004D4EA5" w:rsidRPr="004D4EA5">
        <w:rPr>
          <w:sz w:val="22"/>
          <w:szCs w:val="22"/>
          <w:lang w:val="en"/>
        </w:rPr>
        <w:t>17,832,920</w:t>
      </w:r>
      <w:r w:rsidR="00926C57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>shares.</w:t>
      </w:r>
    </w:p>
    <w:p w:rsidR="00787355" w:rsidRPr="00FD13D9" w:rsidRDefault="00787355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</w:p>
    <w:p w:rsidR="00790104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D647F7">
        <w:rPr>
          <w:sz w:val="22"/>
          <w:szCs w:val="22"/>
          <w:lang w:val="en"/>
        </w:rPr>
        <w:t xml:space="preserve">In accordance with Article 5(1)(b) of Regulation (EU) No 596/2014 (the Market Abuse Regulation), </w:t>
      </w:r>
      <w:r w:rsidR="00E80E79">
        <w:rPr>
          <w:sz w:val="22"/>
          <w:szCs w:val="22"/>
          <w:lang w:val="en"/>
        </w:rPr>
        <w:t>detailed</w:t>
      </w:r>
      <w:r w:rsidR="001A7A9E" w:rsidRPr="00D647F7">
        <w:rPr>
          <w:sz w:val="22"/>
          <w:szCs w:val="22"/>
          <w:lang w:val="en"/>
        </w:rPr>
        <w:t xml:space="preserve"> information</w:t>
      </w:r>
      <w:r w:rsidRPr="00D647F7">
        <w:rPr>
          <w:sz w:val="22"/>
          <w:szCs w:val="22"/>
          <w:lang w:val="en"/>
        </w:rPr>
        <w:t xml:space="preserve"> </w:t>
      </w:r>
      <w:r w:rsidR="00E80E79">
        <w:rPr>
          <w:sz w:val="22"/>
          <w:szCs w:val="22"/>
          <w:lang w:val="en"/>
        </w:rPr>
        <w:t>about the individual purchases made by</w:t>
      </w:r>
      <w:r w:rsidRPr="00D647F7">
        <w:rPr>
          <w:sz w:val="22"/>
          <w:szCs w:val="22"/>
          <w:lang w:val="en"/>
        </w:rPr>
        <w:t xml:space="preserve"> </w:t>
      </w:r>
      <w:r w:rsidR="00B44C54">
        <w:rPr>
          <w:sz w:val="22"/>
          <w:szCs w:val="22"/>
          <w:lang w:val="en"/>
        </w:rPr>
        <w:t>J.P. Morgan Securities plc</w:t>
      </w:r>
      <w:r w:rsidRPr="00D647F7">
        <w:rPr>
          <w:sz w:val="22"/>
          <w:szCs w:val="22"/>
          <w:lang w:val="en"/>
        </w:rPr>
        <w:t xml:space="preserve"> is set out below.</w:t>
      </w:r>
    </w:p>
    <w:p w:rsidR="00787355" w:rsidRDefault="00787355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p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E57021">
        <w:rPr>
          <w:b/>
          <w:sz w:val="22"/>
          <w:szCs w:val="22"/>
          <w:u w:val="single"/>
          <w:lang w:val="en"/>
        </w:rPr>
        <w:t>RELX PLC</w:t>
      </w:r>
    </w:p>
    <w:p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790104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Transaction details:</w:t>
      </w:r>
      <w:r w:rsidRPr="00D647F7">
        <w:rPr>
          <w:b/>
          <w:sz w:val="22"/>
          <w:szCs w:val="22"/>
          <w:lang w:val="en"/>
        </w:rPr>
        <w:t xml:space="preserve"> RELX PLC ordinary shares of 14 </w:t>
      </w:r>
      <w:r w:rsidRPr="00D647F7">
        <w:rPr>
          <w:b/>
          <w:sz w:val="22"/>
          <w:szCs w:val="22"/>
          <w:vertAlign w:val="superscript"/>
          <w:lang w:val="en"/>
        </w:rPr>
        <w:t>51</w:t>
      </w:r>
      <w:r w:rsidRPr="00D647F7">
        <w:rPr>
          <w:b/>
          <w:sz w:val="22"/>
          <w:szCs w:val="22"/>
          <w:lang w:val="en"/>
        </w:rPr>
        <w:t>/</w:t>
      </w:r>
      <w:r w:rsidRPr="00D647F7">
        <w:rPr>
          <w:b/>
          <w:sz w:val="22"/>
          <w:szCs w:val="22"/>
          <w:vertAlign w:val="subscript"/>
          <w:lang w:val="en"/>
        </w:rPr>
        <w:t>116</w:t>
      </w:r>
      <w:r w:rsidRPr="00D647F7">
        <w:rPr>
          <w:b/>
          <w:sz w:val="22"/>
          <w:szCs w:val="22"/>
          <w:lang w:val="en"/>
        </w:rPr>
        <w:t xml:space="preserve"> pence each</w:t>
      </w:r>
    </w:p>
    <w:p w:rsidR="005F5D09" w:rsidRPr="00790104" w:rsidRDefault="005F5D09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tbl>
      <w:tblPr>
        <w:tblW w:w="358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968"/>
      </w:tblGrid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PLC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GB00B2B0DG97</w:t>
            </w:r>
          </w:p>
        </w:tc>
      </w:tr>
      <w:tr w:rsidR="00790104" w:rsidRPr="00D647F7" w:rsidTr="00B43DFC">
        <w:trPr>
          <w:trHeight w:val="80"/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332" w:type="pct"/>
            <w:hideMark/>
          </w:tcPr>
          <w:p w:rsidR="00790104" w:rsidRPr="00D647F7" w:rsidRDefault="00B44C54" w:rsidP="007873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J.P. Morgan Securities plc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332" w:type="pct"/>
            <w:hideMark/>
          </w:tcPr>
          <w:p w:rsidR="00790104" w:rsidRPr="00D647F7" w:rsidRDefault="00B44C5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B44C54">
              <w:rPr>
                <w:rFonts w:ascii="Arial" w:hAnsi="Arial" w:cs="Arial"/>
                <w:sz w:val="22"/>
                <w:szCs w:val="22"/>
              </w:rPr>
              <w:t>JPMSGB2L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proofErr w:type="spellStart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Timezone</w:t>
            </w:r>
            <w:proofErr w:type="spellEnd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: </w:t>
            </w:r>
          </w:p>
        </w:tc>
        <w:tc>
          <w:tcPr>
            <w:tcW w:w="3332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332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GBP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A7A9E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A</w:t>
      </w:r>
      <w:r w:rsidR="001A7A9E" w:rsidRPr="00D647F7">
        <w:rPr>
          <w:b/>
          <w:sz w:val="22"/>
          <w:szCs w:val="22"/>
          <w:lang w:val="en"/>
        </w:rPr>
        <w:t>ggregated information</w:t>
      </w:r>
    </w:p>
    <w:p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496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7"/>
        <w:gridCol w:w="1701"/>
      </w:tblGrid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Date of purchase: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              </w:t>
            </w:r>
          </w:p>
        </w:tc>
        <w:tc>
          <w:tcPr>
            <w:tcW w:w="1031" w:type="pct"/>
          </w:tcPr>
          <w:p w:rsidR="003E0113" w:rsidRPr="00E61773" w:rsidRDefault="00EF6D4D" w:rsidP="002A7D56">
            <w:pPr>
              <w:rPr>
                <w:rFonts w:ascii="Arial" w:hAnsi="Arial" w:cs="Arial"/>
                <w:sz w:val="22"/>
                <w:szCs w:val="22"/>
              </w:rPr>
            </w:pPr>
            <w:r w:rsidRPr="00EF6D4D">
              <w:rPr>
                <w:rFonts w:ascii="Arial" w:hAnsi="Arial" w:cs="Arial"/>
                <w:sz w:val="22"/>
                <w:szCs w:val="22"/>
              </w:rPr>
              <w:t>22 August 2017</w:t>
            </w:r>
          </w:p>
        </w:tc>
      </w:tr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Number of ordinary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s purchased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E87BD1" w:rsidRDefault="0061588B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61588B">
              <w:rPr>
                <w:rFonts w:ascii="Arial" w:hAnsi="Arial" w:cs="Arial"/>
                <w:sz w:val="22"/>
                <w:szCs w:val="22"/>
              </w:rPr>
              <w:t>53,000</w:t>
            </w:r>
          </w:p>
        </w:tc>
      </w:tr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(p)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3E0113" w:rsidRDefault="004D4EA5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4D4EA5">
              <w:rPr>
                <w:rFonts w:ascii="Arial" w:hAnsi="Arial" w:cs="Arial"/>
                <w:sz w:val="22"/>
                <w:szCs w:val="22"/>
              </w:rPr>
              <w:t>1684.9565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F63C4" w:rsidRDefault="00790104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Disaggregated information</w:t>
      </w:r>
    </w:p>
    <w:p w:rsidR="00926C57" w:rsidRDefault="00926C57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8926" w:type="dxa"/>
        <w:tblLook w:val="04A0" w:firstRow="1" w:lastRow="0" w:firstColumn="1" w:lastColumn="0" w:noHBand="0" w:noVBand="1"/>
      </w:tblPr>
      <w:tblGrid>
        <w:gridCol w:w="2240"/>
        <w:gridCol w:w="939"/>
        <w:gridCol w:w="1320"/>
        <w:gridCol w:w="1340"/>
        <w:gridCol w:w="3087"/>
      </w:tblGrid>
      <w:tr w:rsidR="004D4EA5" w:rsidRPr="004D4EA5" w:rsidTr="004D4EA5">
        <w:trPr>
          <w:trHeight w:val="240"/>
        </w:trPr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EA5" w:rsidRPr="004D4EA5" w:rsidRDefault="004D4EA5" w:rsidP="004D4EA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Transaction Date and Time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EA5" w:rsidRPr="004D4EA5" w:rsidRDefault="004D4EA5" w:rsidP="004D4EA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EA5" w:rsidRPr="004D4EA5" w:rsidRDefault="004D4EA5" w:rsidP="004D4EA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Price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EA5" w:rsidRPr="004D4EA5" w:rsidRDefault="004D4EA5" w:rsidP="004D4EA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Platform Code</w:t>
            </w:r>
          </w:p>
        </w:tc>
        <w:tc>
          <w:tcPr>
            <w:tcW w:w="3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EA5" w:rsidRPr="004D4EA5" w:rsidRDefault="004D4EA5" w:rsidP="004D4EA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Transaction reference number</w:t>
            </w:r>
          </w:p>
        </w:tc>
      </w:tr>
      <w:tr w:rsidR="004D4EA5" w:rsidRPr="004D4EA5" w:rsidTr="004D4EA5">
        <w:trPr>
          <w:trHeight w:val="255"/>
        </w:trPr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EA5" w:rsidRPr="004D4EA5" w:rsidRDefault="004D4EA5" w:rsidP="004D4EA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EA5" w:rsidRPr="004D4EA5" w:rsidRDefault="004D4EA5" w:rsidP="004D4EA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EA5" w:rsidRPr="004D4EA5" w:rsidRDefault="004D4EA5" w:rsidP="004D4EA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EA5" w:rsidRPr="004D4EA5" w:rsidRDefault="004D4EA5" w:rsidP="004D4EA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EA5" w:rsidRPr="004D4EA5" w:rsidRDefault="004D4EA5" w:rsidP="004D4EA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4D4EA5" w:rsidRPr="004D4EA5" w:rsidTr="004D4EA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22-Aug-2017 07:01:15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310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1679.0000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EA5" w:rsidRPr="004D4EA5" w:rsidRDefault="004D4EA5" w:rsidP="004D4E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84202842000001542-E0WdB2SxLT5X20170822</w:t>
            </w:r>
          </w:p>
        </w:tc>
      </w:tr>
      <w:tr w:rsidR="004D4EA5" w:rsidRPr="004D4EA5" w:rsidTr="004D4EA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22-Aug-2017 07:01:15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376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1679.0000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EA5" w:rsidRPr="004D4EA5" w:rsidRDefault="004D4EA5" w:rsidP="004D4E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84202842000001542-E0WdB2SxLT5V20170822</w:t>
            </w:r>
          </w:p>
        </w:tc>
      </w:tr>
      <w:tr w:rsidR="004D4EA5" w:rsidRPr="004D4EA5" w:rsidTr="004D4EA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22-Aug-2017 07:01:25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637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1678.0000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EA5" w:rsidRPr="004D4EA5" w:rsidRDefault="004D4EA5" w:rsidP="004D4E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84202842000001465-E0WdB2SxLTL520170822</w:t>
            </w:r>
          </w:p>
        </w:tc>
      </w:tr>
      <w:tr w:rsidR="004D4EA5" w:rsidRPr="004D4EA5" w:rsidTr="004D4EA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22-Aug-2017 07:01:28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588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1677.0000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EA5" w:rsidRPr="004D4EA5" w:rsidRDefault="004D4EA5" w:rsidP="004D4E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84402844000001466-E0WdB2SxLTPL20170822</w:t>
            </w:r>
          </w:p>
        </w:tc>
      </w:tr>
      <w:tr w:rsidR="004D4EA5" w:rsidRPr="004D4EA5" w:rsidTr="004D4EA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22-Aug-2017 07:12:16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518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1679.0000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EA5" w:rsidRPr="004D4EA5" w:rsidRDefault="004D4EA5" w:rsidP="004D4E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84402844000003332-E0WdB2SxLaUm20170822</w:t>
            </w:r>
          </w:p>
        </w:tc>
      </w:tr>
      <w:tr w:rsidR="004D4EA5" w:rsidRPr="004D4EA5" w:rsidTr="004D4EA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22-Aug-2017 07:12:49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496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1680.0000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EA5" w:rsidRPr="004D4EA5" w:rsidRDefault="004D4EA5" w:rsidP="004D4E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84402844000003701-E0WdB2SxLb7e20170822</w:t>
            </w:r>
          </w:p>
        </w:tc>
      </w:tr>
      <w:tr w:rsidR="004D4EA5" w:rsidRPr="004D4EA5" w:rsidTr="004D4EA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22-Aug-2017 07:14:21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495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1680.0000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EA5" w:rsidRPr="004D4EA5" w:rsidRDefault="004D4EA5" w:rsidP="004D4E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84402844000003939-E0WdB2SxLbvf20170822</w:t>
            </w:r>
          </w:p>
        </w:tc>
      </w:tr>
      <w:tr w:rsidR="004D4EA5" w:rsidRPr="004D4EA5" w:rsidTr="004D4EA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22-Aug-2017 07:20:10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514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1680.0000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EA5" w:rsidRPr="004D4EA5" w:rsidRDefault="004D4EA5" w:rsidP="004D4E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84202842000004788-E0WdB2SxLgrW20170822</w:t>
            </w:r>
          </w:p>
        </w:tc>
      </w:tr>
      <w:tr w:rsidR="004D4EA5" w:rsidRPr="004D4EA5" w:rsidTr="004D4EA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22-Aug-2017 07:22:27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206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1680.0000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EA5" w:rsidRPr="004D4EA5" w:rsidRDefault="004D4EA5" w:rsidP="004D4E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84202842000005291-E0WdB2SxLjPI20170822</w:t>
            </w:r>
          </w:p>
        </w:tc>
      </w:tr>
      <w:tr w:rsidR="004D4EA5" w:rsidRPr="004D4EA5" w:rsidTr="004D4EA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22-Aug-2017 07:22:27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325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1680.0000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EA5" w:rsidRPr="004D4EA5" w:rsidRDefault="004D4EA5" w:rsidP="004D4E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84202842000005291-E0WdB2SxLjPB20170822</w:t>
            </w:r>
          </w:p>
        </w:tc>
      </w:tr>
      <w:tr w:rsidR="004D4EA5" w:rsidRPr="004D4EA5" w:rsidTr="004D4EA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22-Aug-2017 07:24:37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497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1680.0000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EA5" w:rsidRPr="004D4EA5" w:rsidRDefault="004D4EA5" w:rsidP="004D4E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84202842000005654-E0WdB2SxLl8N20170822</w:t>
            </w:r>
          </w:p>
        </w:tc>
      </w:tr>
      <w:tr w:rsidR="004D4EA5" w:rsidRPr="004D4EA5" w:rsidTr="004D4EA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22-Aug-2017 07:27:45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196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1681.0000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EA5" w:rsidRPr="004D4EA5" w:rsidRDefault="004D4EA5" w:rsidP="004D4E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84202842000006166-E0WdB2SxLnSo20170822</w:t>
            </w:r>
          </w:p>
        </w:tc>
      </w:tr>
      <w:tr w:rsidR="004D4EA5" w:rsidRPr="004D4EA5" w:rsidTr="004D4EA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22-Aug-2017 07:27:45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295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1681.0000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EA5" w:rsidRPr="004D4EA5" w:rsidRDefault="004D4EA5" w:rsidP="004D4E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84202842000006166-E0WdB2SxLnSl20170822</w:t>
            </w:r>
          </w:p>
        </w:tc>
      </w:tr>
      <w:tr w:rsidR="004D4EA5" w:rsidRPr="004D4EA5" w:rsidTr="004D4EA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22-Aug-2017 07:34:21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1681.0000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EA5" w:rsidRPr="004D4EA5" w:rsidRDefault="004D4EA5" w:rsidP="004D4E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84202842000007036-E0WdB2SxLrdQ20170822</w:t>
            </w:r>
          </w:p>
        </w:tc>
      </w:tr>
      <w:tr w:rsidR="004D4EA5" w:rsidRPr="004D4EA5" w:rsidTr="004D4EA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22-Aug-2017 07:34:21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429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1681.0000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EA5" w:rsidRPr="004D4EA5" w:rsidRDefault="004D4EA5" w:rsidP="004D4E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84202842000007036-E0WdB2SxLrdS20170822</w:t>
            </w:r>
          </w:p>
        </w:tc>
      </w:tr>
      <w:tr w:rsidR="004D4EA5" w:rsidRPr="004D4EA5" w:rsidTr="004D4EA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22-Aug-2017 07:36:01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148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1682.0000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EA5" w:rsidRPr="004D4EA5" w:rsidRDefault="004D4EA5" w:rsidP="004D4E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84402844000007353-E0WdB2SxLsZE20170822</w:t>
            </w:r>
          </w:p>
        </w:tc>
      </w:tr>
      <w:tr w:rsidR="004D4EA5" w:rsidRPr="004D4EA5" w:rsidTr="004D4EA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22-Aug-2017 07:36:01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56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1682.0000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EA5" w:rsidRPr="004D4EA5" w:rsidRDefault="004D4EA5" w:rsidP="004D4E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84402844000007353-E0WdB2SxLsZC20170822</w:t>
            </w:r>
          </w:p>
        </w:tc>
      </w:tr>
      <w:tr w:rsidR="004D4EA5" w:rsidRPr="004D4EA5" w:rsidTr="004D4EA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22-Aug-2017 07:36:01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286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1682.0000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EA5" w:rsidRPr="004D4EA5" w:rsidRDefault="004D4EA5" w:rsidP="004D4E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84402844000007353-E0WdB2SxLsZG20170822</w:t>
            </w:r>
          </w:p>
        </w:tc>
      </w:tr>
      <w:tr w:rsidR="004D4EA5" w:rsidRPr="004D4EA5" w:rsidTr="004D4EA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22-Aug-2017 07:39:21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511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1682.0000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EA5" w:rsidRPr="004D4EA5" w:rsidRDefault="004D4EA5" w:rsidP="004D4E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84402844000007807-E0WdB2SxLuYT20170822</w:t>
            </w:r>
          </w:p>
        </w:tc>
      </w:tr>
      <w:tr w:rsidR="004D4EA5" w:rsidRPr="004D4EA5" w:rsidTr="004D4EA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22-Aug-2017 07:49:37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588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1684.0000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EA5" w:rsidRPr="004D4EA5" w:rsidRDefault="004D4EA5" w:rsidP="004D4E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84402844000009104-E0WdB2SxM0py20170822</w:t>
            </w:r>
          </w:p>
        </w:tc>
      </w:tr>
      <w:tr w:rsidR="004D4EA5" w:rsidRPr="004D4EA5" w:rsidTr="004D4EA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22-Aug-2017 07:51:49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539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1684.0000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EA5" w:rsidRPr="004D4EA5" w:rsidRDefault="004D4EA5" w:rsidP="004D4E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84202842000009232-E0WdB2SxM2Ga20170822</w:t>
            </w:r>
          </w:p>
        </w:tc>
      </w:tr>
      <w:tr w:rsidR="004D4EA5" w:rsidRPr="004D4EA5" w:rsidTr="004D4EA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22-Aug-2017 07:53:12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491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1685.0000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EA5" w:rsidRPr="004D4EA5" w:rsidRDefault="004D4EA5" w:rsidP="004D4E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84202842000009507-E0WdB2SxM3Ry20170822</w:t>
            </w:r>
          </w:p>
        </w:tc>
      </w:tr>
      <w:tr w:rsidR="004D4EA5" w:rsidRPr="004D4EA5" w:rsidTr="004D4EA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22-Aug-2017 07:54:40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492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1684.0000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EA5" w:rsidRPr="004D4EA5" w:rsidRDefault="004D4EA5" w:rsidP="004D4E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84202842000009631-E0WdB2SxM4Pq20170822</w:t>
            </w:r>
          </w:p>
        </w:tc>
      </w:tr>
      <w:tr w:rsidR="004D4EA5" w:rsidRPr="004D4EA5" w:rsidTr="004D4EA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22-Aug-2017 07:54:40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1684.0000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EA5" w:rsidRPr="004D4EA5" w:rsidRDefault="004D4EA5" w:rsidP="004D4E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84202842000009631-E0WdB2SxM4Pn20170822</w:t>
            </w:r>
          </w:p>
        </w:tc>
      </w:tr>
      <w:tr w:rsidR="004D4EA5" w:rsidRPr="004D4EA5" w:rsidTr="004D4EA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22-Aug-2017 08:01:04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1685.0000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EA5" w:rsidRPr="004D4EA5" w:rsidRDefault="004D4EA5" w:rsidP="004D4E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84402844000010510-E0WdB2SxM8Hs20170822</w:t>
            </w:r>
          </w:p>
        </w:tc>
      </w:tr>
      <w:tr w:rsidR="004D4EA5" w:rsidRPr="004D4EA5" w:rsidTr="004D4EA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22-Aug-2017 08:01:04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1685.0000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EA5" w:rsidRPr="004D4EA5" w:rsidRDefault="004D4EA5" w:rsidP="004D4E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84402844000010510-E0WdB2SxM8Hq20170822</w:t>
            </w:r>
          </w:p>
        </w:tc>
      </w:tr>
      <w:tr w:rsidR="004D4EA5" w:rsidRPr="004D4EA5" w:rsidTr="004D4EA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22-Aug-2017 08:05:12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1685.0000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EA5" w:rsidRPr="004D4EA5" w:rsidRDefault="004D4EA5" w:rsidP="004D4E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84402844000010976-E0WdB2SxMAvs20170822</w:t>
            </w:r>
          </w:p>
        </w:tc>
      </w:tr>
      <w:tr w:rsidR="004D4EA5" w:rsidRPr="004D4EA5" w:rsidTr="004D4EA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22-Aug-2017 08:05:12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1685.0000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EA5" w:rsidRPr="004D4EA5" w:rsidRDefault="004D4EA5" w:rsidP="004D4E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84402844000010976-E0WdB2SxMAvq20170822</w:t>
            </w:r>
          </w:p>
        </w:tc>
      </w:tr>
      <w:tr w:rsidR="004D4EA5" w:rsidRPr="004D4EA5" w:rsidTr="004D4EA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22-Aug-2017 08:10:07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139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1685.0000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EA5" w:rsidRPr="004D4EA5" w:rsidRDefault="004D4EA5" w:rsidP="004D4E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84202842000011275-E0WdB2SxMESo20170822</w:t>
            </w:r>
          </w:p>
        </w:tc>
      </w:tr>
      <w:tr w:rsidR="004D4EA5" w:rsidRPr="004D4EA5" w:rsidTr="004D4EA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22-Aug-2017 08:10:07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352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1685.0000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EA5" w:rsidRPr="004D4EA5" w:rsidRDefault="004D4EA5" w:rsidP="004D4E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84202842000011275-E0WdB2SxMESW20170822</w:t>
            </w:r>
          </w:p>
        </w:tc>
      </w:tr>
      <w:tr w:rsidR="004D4EA5" w:rsidRPr="004D4EA5" w:rsidTr="004D4EA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22-Aug-2017 08:12:33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167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1685.0000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EA5" w:rsidRPr="004D4EA5" w:rsidRDefault="004D4EA5" w:rsidP="004D4E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84402844000012108-E0WdB2SxMFui20170822</w:t>
            </w:r>
          </w:p>
        </w:tc>
      </w:tr>
      <w:tr w:rsidR="004D4EA5" w:rsidRPr="004D4EA5" w:rsidTr="004D4EA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22-Aug-2017 08:12:33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332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1685.0000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EA5" w:rsidRPr="004D4EA5" w:rsidRDefault="004D4EA5" w:rsidP="004D4E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84402844000012108-E0WdB2SxMFuf20170822</w:t>
            </w:r>
          </w:p>
        </w:tc>
      </w:tr>
      <w:tr w:rsidR="004D4EA5" w:rsidRPr="004D4EA5" w:rsidTr="004D4EA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22-Aug-2017 08:24:00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491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1684.0000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EA5" w:rsidRPr="004D4EA5" w:rsidRDefault="004D4EA5" w:rsidP="004D4E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84402844000012911-E0WdB2SxML2s20170822</w:t>
            </w:r>
          </w:p>
        </w:tc>
      </w:tr>
      <w:tr w:rsidR="004D4EA5" w:rsidRPr="004D4EA5" w:rsidTr="004D4EA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22-Aug-2017 08:24:22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490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1684.0000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EA5" w:rsidRPr="004D4EA5" w:rsidRDefault="004D4EA5" w:rsidP="004D4E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84202842000013355-E0WdB2SxMLCK20170822</w:t>
            </w:r>
          </w:p>
        </w:tc>
      </w:tr>
      <w:tr w:rsidR="004D4EA5" w:rsidRPr="004D4EA5" w:rsidTr="004D4EA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22-Aug-2017 08:26:02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515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1684.0000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EA5" w:rsidRPr="004D4EA5" w:rsidRDefault="004D4EA5" w:rsidP="004D4E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84202842000013534-E0WdB2SxMMMe20170822</w:t>
            </w:r>
          </w:p>
        </w:tc>
      </w:tr>
      <w:tr w:rsidR="004D4EA5" w:rsidRPr="004D4EA5" w:rsidTr="004D4EA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22-Aug-2017 08:29:22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495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1683.0000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EA5" w:rsidRPr="004D4EA5" w:rsidRDefault="004D4EA5" w:rsidP="004D4E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84402844000013928-E0WdB2SxMO7M20170822</w:t>
            </w:r>
          </w:p>
        </w:tc>
      </w:tr>
      <w:tr w:rsidR="004D4EA5" w:rsidRPr="004D4EA5" w:rsidTr="004D4EA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22-Aug-2017 08:38:55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491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1682.0000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EA5" w:rsidRPr="004D4EA5" w:rsidRDefault="004D4EA5" w:rsidP="004D4E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84202842000014768-E0WdB2SxMTUe20170822</w:t>
            </w:r>
          </w:p>
        </w:tc>
      </w:tr>
      <w:tr w:rsidR="004D4EA5" w:rsidRPr="004D4EA5" w:rsidTr="004D4EA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22-Aug-2017 08:39:22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1682.0000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EA5" w:rsidRPr="004D4EA5" w:rsidRDefault="004D4EA5" w:rsidP="004D4E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84402844000014849-E0WdB2SxMTau20170822</w:t>
            </w:r>
          </w:p>
        </w:tc>
      </w:tr>
      <w:tr w:rsidR="004D4EA5" w:rsidRPr="004D4EA5" w:rsidTr="004D4EA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22-Aug-2017 08:39:22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66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1682.0000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EA5" w:rsidRPr="004D4EA5" w:rsidRDefault="004D4EA5" w:rsidP="004D4E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84402844000014849-E0WdB2SxMTaw20170822</w:t>
            </w:r>
          </w:p>
        </w:tc>
      </w:tr>
      <w:tr w:rsidR="004D4EA5" w:rsidRPr="004D4EA5" w:rsidTr="004D4EA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22-Aug-2017 08:41:02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537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1682.0000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EA5" w:rsidRPr="004D4EA5" w:rsidRDefault="004D4EA5" w:rsidP="004D4E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84402844000014989-E0WdB2SxMURy20170822</w:t>
            </w:r>
          </w:p>
        </w:tc>
      </w:tr>
      <w:tr w:rsidR="004D4EA5" w:rsidRPr="004D4EA5" w:rsidTr="004D4EA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22-Aug-2017 08:50:27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490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1683.0000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EA5" w:rsidRPr="004D4EA5" w:rsidRDefault="004D4EA5" w:rsidP="004D4E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84402844000016203-E0WdB2SxMZ9q20170822</w:t>
            </w:r>
          </w:p>
        </w:tc>
      </w:tr>
      <w:tr w:rsidR="004D4EA5" w:rsidRPr="004D4EA5" w:rsidTr="004D4EA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22-Aug-2017 08:52:42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1683.0000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EA5" w:rsidRPr="004D4EA5" w:rsidRDefault="004D4EA5" w:rsidP="004D4E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84202842000016402-E0WdB2SxMa3p20170822</w:t>
            </w:r>
          </w:p>
        </w:tc>
      </w:tr>
      <w:tr w:rsidR="004D4EA5" w:rsidRPr="004D4EA5" w:rsidTr="004D4EA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22-Aug-2017 08:52:42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1683.0000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EA5" w:rsidRPr="004D4EA5" w:rsidRDefault="004D4EA5" w:rsidP="004D4E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84202842000016402-E0WdB2SxMa3r20170822</w:t>
            </w:r>
          </w:p>
        </w:tc>
      </w:tr>
      <w:tr w:rsidR="004D4EA5" w:rsidRPr="004D4EA5" w:rsidTr="004D4EA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22-Aug-2017 09:00:27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398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1683.0000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EA5" w:rsidRPr="004D4EA5" w:rsidRDefault="004D4EA5" w:rsidP="004D4E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84202842000017276-E0WdB2SxMdWz20170822</w:t>
            </w:r>
          </w:p>
        </w:tc>
      </w:tr>
      <w:tr w:rsidR="004D4EA5" w:rsidRPr="004D4EA5" w:rsidTr="004D4EA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22-Aug-2017 09:00:27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1683.0000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EA5" w:rsidRPr="004D4EA5" w:rsidRDefault="004D4EA5" w:rsidP="004D4E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84202842000017276-E0WdB2SxMdWx20170822</w:t>
            </w:r>
          </w:p>
        </w:tc>
      </w:tr>
      <w:tr w:rsidR="004D4EA5" w:rsidRPr="004D4EA5" w:rsidTr="004D4EA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22-Aug-2017 09:02:10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343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1682.0000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EA5" w:rsidRPr="004D4EA5" w:rsidRDefault="004D4EA5" w:rsidP="004D4E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84202842000017367-E0WdB2SxMeIH20170822</w:t>
            </w:r>
          </w:p>
        </w:tc>
      </w:tr>
      <w:tr w:rsidR="004D4EA5" w:rsidRPr="004D4EA5" w:rsidTr="004D4EA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22-Aug-2017 09:02:10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149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1682.0000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EA5" w:rsidRPr="004D4EA5" w:rsidRDefault="004D4EA5" w:rsidP="004D4E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84202842000017367-E0WdB2SxMeID20170822</w:t>
            </w:r>
          </w:p>
        </w:tc>
      </w:tr>
      <w:tr w:rsidR="004D4EA5" w:rsidRPr="004D4EA5" w:rsidTr="004D4EA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22-Aug-2017 09:10:45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1682.0000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EA5" w:rsidRPr="004D4EA5" w:rsidRDefault="004D4EA5" w:rsidP="004D4E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84202842000018576-E0WdB2SxMi7R20170822</w:t>
            </w:r>
          </w:p>
        </w:tc>
      </w:tr>
      <w:tr w:rsidR="004D4EA5" w:rsidRPr="004D4EA5" w:rsidTr="004D4EA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22-Aug-2017 09:10:45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482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1682.0000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EA5" w:rsidRPr="004D4EA5" w:rsidRDefault="004D4EA5" w:rsidP="004D4E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84202842000018576-E0WdB2SxMi7T20170822</w:t>
            </w:r>
          </w:p>
        </w:tc>
      </w:tr>
      <w:tr w:rsidR="004D4EA5" w:rsidRPr="004D4EA5" w:rsidTr="004D4EA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22-Aug-2017 09:11:02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375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1682.0000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EA5" w:rsidRPr="004D4EA5" w:rsidRDefault="004D4EA5" w:rsidP="004D4E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84202842000018618-E0WdB2SxMiOG20170822</w:t>
            </w:r>
          </w:p>
        </w:tc>
      </w:tr>
      <w:tr w:rsidR="004D4EA5" w:rsidRPr="004D4EA5" w:rsidTr="004D4EA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22-Aug-2017 09:11:02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132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1682.0000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EA5" w:rsidRPr="004D4EA5" w:rsidRDefault="004D4EA5" w:rsidP="004D4E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84202842000018618-E0WdB2SxMiOI20170822</w:t>
            </w:r>
          </w:p>
        </w:tc>
      </w:tr>
      <w:tr w:rsidR="004D4EA5" w:rsidRPr="004D4EA5" w:rsidTr="004D4EA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22-Aug-2017 09:21:34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1682.0000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EA5" w:rsidRPr="004D4EA5" w:rsidRDefault="004D4EA5" w:rsidP="004D4E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84402844000019889-E0WdB2SxMncS20170822</w:t>
            </w:r>
          </w:p>
        </w:tc>
      </w:tr>
      <w:tr w:rsidR="004D4EA5" w:rsidRPr="004D4EA5" w:rsidTr="004D4EA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22-Aug-2017 09:21:34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1682.0000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EA5" w:rsidRPr="004D4EA5" w:rsidRDefault="004D4EA5" w:rsidP="004D4E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84402844000019889-E0WdB2SxMncP20170822</w:t>
            </w:r>
          </w:p>
        </w:tc>
      </w:tr>
      <w:tr w:rsidR="004D4EA5" w:rsidRPr="004D4EA5" w:rsidTr="004D4EA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22-Aug-2017 09:21:34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335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1682.0000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EA5" w:rsidRPr="004D4EA5" w:rsidRDefault="004D4EA5" w:rsidP="004D4E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84402844000019889-E0WdB2SxMncN20170822</w:t>
            </w:r>
          </w:p>
        </w:tc>
      </w:tr>
      <w:tr w:rsidR="004D4EA5" w:rsidRPr="004D4EA5" w:rsidTr="004D4EA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22-Aug-2017 09:30:27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125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1684.0000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EA5" w:rsidRPr="004D4EA5" w:rsidRDefault="004D4EA5" w:rsidP="004D4E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84202842000020913-E0WdB2SxMrbz20170822</w:t>
            </w:r>
          </w:p>
        </w:tc>
      </w:tr>
      <w:tr w:rsidR="004D4EA5" w:rsidRPr="004D4EA5" w:rsidTr="004D4EA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22-Aug-2017 09:30:27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127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1684.0000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EA5" w:rsidRPr="004D4EA5" w:rsidRDefault="004D4EA5" w:rsidP="004D4E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84202842000020913-E0WdB2SxMrbt20170822</w:t>
            </w:r>
          </w:p>
        </w:tc>
      </w:tr>
      <w:tr w:rsidR="004D4EA5" w:rsidRPr="004D4EA5" w:rsidTr="004D4EA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22-Aug-2017 09:30:27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131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1684.0000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EA5" w:rsidRPr="004D4EA5" w:rsidRDefault="004D4EA5" w:rsidP="004D4E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84202842000020913-E0WdB2SxMrbx20170822</w:t>
            </w:r>
          </w:p>
        </w:tc>
      </w:tr>
      <w:tr w:rsidR="004D4EA5" w:rsidRPr="004D4EA5" w:rsidTr="004D4EA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22-Aug-2017 09:30:27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1684.0000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EA5" w:rsidRPr="004D4EA5" w:rsidRDefault="004D4EA5" w:rsidP="004D4E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84202842000020913-E0WdB2SxMrc120170822</w:t>
            </w:r>
          </w:p>
        </w:tc>
      </w:tr>
      <w:tr w:rsidR="004D4EA5" w:rsidRPr="004D4EA5" w:rsidTr="004D4EA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22-Aug-2017 09:30:27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66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1684.0000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EA5" w:rsidRPr="004D4EA5" w:rsidRDefault="004D4EA5" w:rsidP="004D4E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84202842000020913-E0WdB2SxMrbv20170822</w:t>
            </w:r>
          </w:p>
        </w:tc>
      </w:tr>
      <w:tr w:rsidR="004D4EA5" w:rsidRPr="004D4EA5" w:rsidTr="004D4EA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22-Aug-2017 09:31:02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589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1684.0000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EA5" w:rsidRPr="004D4EA5" w:rsidRDefault="004D4EA5" w:rsidP="004D4E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84202842000021015-E0WdB2SxMrul20170822</w:t>
            </w:r>
          </w:p>
        </w:tc>
      </w:tr>
      <w:tr w:rsidR="004D4EA5" w:rsidRPr="004D4EA5" w:rsidTr="004D4EA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22-Aug-2017 09:41:14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518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1683.0000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EA5" w:rsidRPr="004D4EA5" w:rsidRDefault="004D4EA5" w:rsidP="004D4E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84202842000022216-E0WdB2SxMwbv20170822</w:t>
            </w:r>
          </w:p>
        </w:tc>
      </w:tr>
      <w:tr w:rsidR="004D4EA5" w:rsidRPr="004D4EA5" w:rsidTr="004D4EA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22-Aug-2017 09:42:42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66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1683.0000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EA5" w:rsidRPr="004D4EA5" w:rsidRDefault="004D4EA5" w:rsidP="004D4E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84202842000022342-E0WdB2SxMxM420170822</w:t>
            </w:r>
          </w:p>
        </w:tc>
      </w:tr>
      <w:tr w:rsidR="004D4EA5" w:rsidRPr="004D4EA5" w:rsidTr="004D4EA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22-Aug-2017 09:42:42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62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1683.0000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EA5" w:rsidRPr="004D4EA5" w:rsidRDefault="004D4EA5" w:rsidP="004D4E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84202842000022342-E0WdB2SxMxM620170822</w:t>
            </w:r>
          </w:p>
        </w:tc>
      </w:tr>
      <w:tr w:rsidR="004D4EA5" w:rsidRPr="004D4EA5" w:rsidTr="004D4EA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22-Aug-2017 09:42:42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363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1683.0000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EA5" w:rsidRPr="004D4EA5" w:rsidRDefault="004D4EA5" w:rsidP="004D4E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84202842000022342-E0WdB2SxMxM220170822</w:t>
            </w:r>
          </w:p>
        </w:tc>
      </w:tr>
      <w:tr w:rsidR="004D4EA5" w:rsidRPr="004D4EA5" w:rsidTr="004D4EA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22-Aug-2017 09:56:12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490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1682.0000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EA5" w:rsidRPr="004D4EA5" w:rsidRDefault="004D4EA5" w:rsidP="004D4E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84202842000024109-E0WdB2SxN2lk20170822</w:t>
            </w:r>
          </w:p>
        </w:tc>
      </w:tr>
      <w:tr w:rsidR="004D4EA5" w:rsidRPr="004D4EA5" w:rsidTr="004D4EA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22-Aug-2017 10:00:22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239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1682.0000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EA5" w:rsidRPr="004D4EA5" w:rsidRDefault="004D4EA5" w:rsidP="004D4E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84202842000024653-E0WdB2SxN4Ut20170822</w:t>
            </w:r>
          </w:p>
        </w:tc>
      </w:tr>
      <w:tr w:rsidR="004D4EA5" w:rsidRPr="004D4EA5" w:rsidTr="004D4EA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22-Aug-2017 10:00:22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1682.0000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EA5" w:rsidRPr="004D4EA5" w:rsidRDefault="004D4EA5" w:rsidP="004D4E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84202842000024653-E0WdB2SxN4Ur20170822</w:t>
            </w:r>
          </w:p>
        </w:tc>
      </w:tr>
      <w:tr w:rsidR="004D4EA5" w:rsidRPr="004D4EA5" w:rsidTr="004D4EA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22-Aug-2017 10:00:22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1682.0000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EA5" w:rsidRPr="004D4EA5" w:rsidRDefault="004D4EA5" w:rsidP="004D4E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84202842000024653-E0WdB2SxN4Up20170822</w:t>
            </w:r>
          </w:p>
        </w:tc>
      </w:tr>
      <w:tr w:rsidR="004D4EA5" w:rsidRPr="004D4EA5" w:rsidTr="004D4EA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22-Aug-2017 10:08:20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130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1682.0000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EA5" w:rsidRPr="004D4EA5" w:rsidRDefault="004D4EA5" w:rsidP="004D4E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84202842000025753-E0WdB2SxN89A20170822</w:t>
            </w:r>
          </w:p>
        </w:tc>
      </w:tr>
      <w:tr w:rsidR="004D4EA5" w:rsidRPr="004D4EA5" w:rsidTr="004D4EA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22-Aug-2017 10:08:20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556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1682.0000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EA5" w:rsidRPr="004D4EA5" w:rsidRDefault="004D4EA5" w:rsidP="004D4E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84202842000025753-E0WdB2SxN89820170822</w:t>
            </w:r>
          </w:p>
        </w:tc>
      </w:tr>
      <w:tr w:rsidR="004D4EA5" w:rsidRPr="004D4EA5" w:rsidTr="004D4EA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22-Aug-2017 10:16:33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375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1684.0000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EA5" w:rsidRPr="004D4EA5" w:rsidRDefault="004D4EA5" w:rsidP="004D4E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84402844000027046-E0WdB2SxNBRt20170822</w:t>
            </w:r>
          </w:p>
        </w:tc>
      </w:tr>
      <w:tr w:rsidR="004D4EA5" w:rsidRPr="004D4EA5" w:rsidTr="004D4EA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22-Aug-2017 10:16:33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1684.0000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EA5" w:rsidRPr="004D4EA5" w:rsidRDefault="004D4EA5" w:rsidP="004D4E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84402844000027046-E0WdB2SxNBRv20170822</w:t>
            </w:r>
          </w:p>
        </w:tc>
      </w:tr>
      <w:tr w:rsidR="004D4EA5" w:rsidRPr="004D4EA5" w:rsidTr="004D4EA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22-Aug-2017 10:16:33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97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1684.0000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EA5" w:rsidRPr="004D4EA5" w:rsidRDefault="004D4EA5" w:rsidP="004D4E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84402844000027046-E0WdB2SxNBRr20170822</w:t>
            </w:r>
          </w:p>
        </w:tc>
      </w:tr>
      <w:tr w:rsidR="004D4EA5" w:rsidRPr="004D4EA5" w:rsidTr="004D4EA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22-Aug-2017 10:22:32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491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1684.0000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EA5" w:rsidRPr="004D4EA5" w:rsidRDefault="004D4EA5" w:rsidP="004D4E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84402844000027704-E0WdB2SxNEDE20170822</w:t>
            </w:r>
          </w:p>
        </w:tc>
      </w:tr>
      <w:tr w:rsidR="004D4EA5" w:rsidRPr="004D4EA5" w:rsidTr="004D4EA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22-Aug-2017 10:25:04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490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1683.0000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EA5" w:rsidRPr="004D4EA5" w:rsidRDefault="004D4EA5" w:rsidP="004D4E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84202842000027688-E0WdB2SxNFIK20170822</w:t>
            </w:r>
          </w:p>
        </w:tc>
      </w:tr>
      <w:tr w:rsidR="004D4EA5" w:rsidRPr="004D4EA5" w:rsidTr="004D4EA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22-Aug-2017 10:36:28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433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1683.0000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EA5" w:rsidRPr="004D4EA5" w:rsidRDefault="004D4EA5" w:rsidP="004D4E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84402844000029942-E0WdB2SxNJqW20170822</w:t>
            </w:r>
          </w:p>
        </w:tc>
      </w:tr>
      <w:tr w:rsidR="004D4EA5" w:rsidRPr="004D4EA5" w:rsidTr="004D4EA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22-Aug-2017 10:51:02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245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1685.0000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EA5" w:rsidRPr="004D4EA5" w:rsidRDefault="004D4EA5" w:rsidP="004D4E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84202842000032004-E0WdB2SxNOnK20170822</w:t>
            </w:r>
          </w:p>
        </w:tc>
      </w:tr>
      <w:tr w:rsidR="004D4EA5" w:rsidRPr="004D4EA5" w:rsidTr="004D4EA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22-Aug-2017 10:51:02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392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1685.0000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EA5" w:rsidRPr="004D4EA5" w:rsidRDefault="004D4EA5" w:rsidP="004D4E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84202842000032004-E0WdB2SxNOnI20170822</w:t>
            </w:r>
          </w:p>
        </w:tc>
      </w:tr>
      <w:tr w:rsidR="004D4EA5" w:rsidRPr="004D4EA5" w:rsidTr="004D4EA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22-Aug-2017 10:53:51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169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1685.0000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EA5" w:rsidRPr="004D4EA5" w:rsidRDefault="004D4EA5" w:rsidP="004D4E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84202842000032478-E0WdB2SxNPoG20170822</w:t>
            </w:r>
          </w:p>
        </w:tc>
      </w:tr>
      <w:tr w:rsidR="004D4EA5" w:rsidRPr="004D4EA5" w:rsidTr="004D4EA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22-Aug-2017 10:53:51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321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1685.0000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EA5" w:rsidRPr="004D4EA5" w:rsidRDefault="004D4EA5" w:rsidP="004D4E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84202842000032478-E0WdB2SxNPoI20170822</w:t>
            </w:r>
          </w:p>
        </w:tc>
      </w:tr>
      <w:tr w:rsidR="004D4EA5" w:rsidRPr="004D4EA5" w:rsidTr="004D4EA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22-Aug-2017 10:54:22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490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1685.0000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EA5" w:rsidRPr="004D4EA5" w:rsidRDefault="004D4EA5" w:rsidP="004D4E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84402844000032746-E0WdB2SxNQM820170822</w:t>
            </w:r>
          </w:p>
        </w:tc>
      </w:tr>
      <w:tr w:rsidR="004D4EA5" w:rsidRPr="004D4EA5" w:rsidTr="004D4EA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22-Aug-2017 11:06:04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589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1685.0000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EA5" w:rsidRPr="004D4EA5" w:rsidRDefault="004D4EA5" w:rsidP="004D4E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84402844000035062-E0WdB2SxNWIV20170822</w:t>
            </w:r>
          </w:p>
        </w:tc>
      </w:tr>
      <w:tr w:rsidR="004D4EA5" w:rsidRPr="004D4EA5" w:rsidTr="004D4EA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22-Aug-2017 11:07:42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1685.0000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EA5" w:rsidRPr="004D4EA5" w:rsidRDefault="004D4EA5" w:rsidP="004D4E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84202842000035103-E0WdB2SxNX8C20170822</w:t>
            </w:r>
          </w:p>
        </w:tc>
      </w:tr>
      <w:tr w:rsidR="004D4EA5" w:rsidRPr="004D4EA5" w:rsidTr="004D4EA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22-Aug-2017 11:13:31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588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1685.0000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EA5" w:rsidRPr="004D4EA5" w:rsidRDefault="004D4EA5" w:rsidP="004D4E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84402844000036244-E0WdB2SxNZR520170822</w:t>
            </w:r>
          </w:p>
        </w:tc>
      </w:tr>
      <w:tr w:rsidR="004D4EA5" w:rsidRPr="004D4EA5" w:rsidTr="004D4EA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22-Aug-2017 11:22:06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505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1685.0000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EA5" w:rsidRPr="004D4EA5" w:rsidRDefault="004D4EA5" w:rsidP="004D4E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84202842000037094-E0WdB2SxNclb20170822</w:t>
            </w:r>
          </w:p>
        </w:tc>
      </w:tr>
      <w:tr w:rsidR="004D4EA5" w:rsidRPr="004D4EA5" w:rsidTr="004D4EA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22-Aug-2017 11:22:48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491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1685.0000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EA5" w:rsidRPr="004D4EA5" w:rsidRDefault="004D4EA5" w:rsidP="004D4E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84402844000037664-E0WdB2SxNd8G20170822</w:t>
            </w:r>
          </w:p>
        </w:tc>
      </w:tr>
      <w:tr w:rsidR="004D4EA5" w:rsidRPr="004D4EA5" w:rsidTr="004D4EA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22-Aug-2017 11:31:05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490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1685.0000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EA5" w:rsidRPr="004D4EA5" w:rsidRDefault="004D4EA5" w:rsidP="004D4E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84402844000037852-E0WdB2SxNfvM20170822</w:t>
            </w:r>
          </w:p>
        </w:tc>
      </w:tr>
      <w:tr w:rsidR="004D4EA5" w:rsidRPr="004D4EA5" w:rsidTr="004D4EA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22-Aug-2017 11:40:35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95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1686.0000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EA5" w:rsidRPr="004D4EA5" w:rsidRDefault="004D4EA5" w:rsidP="004D4E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84402844000039852-E0WdB2SxNjfa20170822</w:t>
            </w:r>
          </w:p>
        </w:tc>
      </w:tr>
      <w:tr w:rsidR="004D4EA5" w:rsidRPr="004D4EA5" w:rsidTr="004D4EA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22-Aug-2017 11:40:35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444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1686.0000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EA5" w:rsidRPr="004D4EA5" w:rsidRDefault="004D4EA5" w:rsidP="004D4E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84402844000039852-E0WdB2SxNjfc20170822</w:t>
            </w:r>
          </w:p>
        </w:tc>
      </w:tr>
      <w:tr w:rsidR="004D4EA5" w:rsidRPr="004D4EA5" w:rsidTr="004D4EA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22-Aug-2017 11:45:41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157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1685.0000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EA5" w:rsidRPr="004D4EA5" w:rsidRDefault="004D4EA5" w:rsidP="004D4E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84202842000039541-E0WdB2SxNln220170822</w:t>
            </w:r>
          </w:p>
        </w:tc>
      </w:tr>
      <w:tr w:rsidR="004D4EA5" w:rsidRPr="004D4EA5" w:rsidTr="004D4EA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22-Aug-2017 11:50:58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637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1684.0000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EA5" w:rsidRPr="004D4EA5" w:rsidRDefault="004D4EA5" w:rsidP="004D4E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84402844000040908-E0WdB2SxNnAQ20170822</w:t>
            </w:r>
          </w:p>
        </w:tc>
      </w:tr>
      <w:tr w:rsidR="004D4EA5" w:rsidRPr="004D4EA5" w:rsidTr="004D4EA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22-Aug-2017 11:50:58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490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1684.0000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EA5" w:rsidRPr="004D4EA5" w:rsidRDefault="004D4EA5" w:rsidP="004D4E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84202842000040724-E0WdB2SxNnAS20170822</w:t>
            </w:r>
          </w:p>
        </w:tc>
      </w:tr>
      <w:tr w:rsidR="004D4EA5" w:rsidRPr="004D4EA5" w:rsidTr="004D4EA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22-Aug-2017 12:06:02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490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1685.0000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EA5" w:rsidRPr="004D4EA5" w:rsidRDefault="004D4EA5" w:rsidP="004D4E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84402844000043104-E0WdB2SxNsX520170822</w:t>
            </w:r>
          </w:p>
        </w:tc>
      </w:tr>
      <w:tr w:rsidR="004D4EA5" w:rsidRPr="004D4EA5" w:rsidTr="004D4EA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22-Aug-2017 12:08:42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260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1685.0000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EA5" w:rsidRPr="004D4EA5" w:rsidRDefault="004D4EA5" w:rsidP="004D4E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84202842000043060-E0WdB2SxNtR320170822</w:t>
            </w:r>
          </w:p>
        </w:tc>
      </w:tr>
      <w:tr w:rsidR="004D4EA5" w:rsidRPr="004D4EA5" w:rsidTr="004D4EA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22-Aug-2017 12:08:42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175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1685.0000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EA5" w:rsidRPr="004D4EA5" w:rsidRDefault="004D4EA5" w:rsidP="004D4E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84202842000043060-E0WdB2SxNtR520170822</w:t>
            </w:r>
          </w:p>
        </w:tc>
      </w:tr>
      <w:tr w:rsidR="004D4EA5" w:rsidRPr="004D4EA5" w:rsidTr="004D4EA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22-Aug-2017 12:08:42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154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1685.0000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EA5" w:rsidRPr="004D4EA5" w:rsidRDefault="004D4EA5" w:rsidP="004D4E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84202842000043060-E0WdB2SxNtR720170822</w:t>
            </w:r>
          </w:p>
        </w:tc>
      </w:tr>
      <w:tr w:rsidR="004D4EA5" w:rsidRPr="004D4EA5" w:rsidTr="004D4EA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22-Aug-2017 12:17:08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490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1685.0000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EA5" w:rsidRPr="004D4EA5" w:rsidRDefault="004D4EA5" w:rsidP="004D4E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84402844000044307-E0WdB2SxNwaB20170822</w:t>
            </w:r>
          </w:p>
        </w:tc>
      </w:tr>
      <w:tr w:rsidR="004D4EA5" w:rsidRPr="004D4EA5" w:rsidTr="004D4EA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22-Aug-2017 12:21:38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491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1686.0000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EA5" w:rsidRPr="004D4EA5" w:rsidRDefault="004D4EA5" w:rsidP="004D4E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84402844000044900-E0WdB2SxNyHq20170822</w:t>
            </w:r>
          </w:p>
        </w:tc>
      </w:tr>
      <w:tr w:rsidR="004D4EA5" w:rsidRPr="004D4EA5" w:rsidTr="004D4EA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22-Aug-2017 12:23:49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446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1687.0000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EA5" w:rsidRPr="004D4EA5" w:rsidRDefault="004D4EA5" w:rsidP="004D4E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84402844000045287-E0WdB2SxNz9i20170822</w:t>
            </w:r>
          </w:p>
        </w:tc>
      </w:tr>
      <w:tr w:rsidR="004D4EA5" w:rsidRPr="004D4EA5" w:rsidTr="004D4EA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22-Aug-2017 12:23:49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1687.0000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EA5" w:rsidRPr="004D4EA5" w:rsidRDefault="004D4EA5" w:rsidP="004D4E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84402844000045287-E0WdB2SxNz9k20170822</w:t>
            </w:r>
          </w:p>
        </w:tc>
      </w:tr>
      <w:tr w:rsidR="004D4EA5" w:rsidRPr="004D4EA5" w:rsidTr="004D4EA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22-Aug-2017 12:35:15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314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1687.0000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EA5" w:rsidRPr="004D4EA5" w:rsidRDefault="004D4EA5" w:rsidP="004D4E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84402844000046801-E0WdB2SxO4Dv20170822</w:t>
            </w:r>
          </w:p>
        </w:tc>
      </w:tr>
      <w:tr w:rsidR="004D4EA5" w:rsidRPr="004D4EA5" w:rsidTr="004D4EA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22-Aug-2017 12:35:15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177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1687.0000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EA5" w:rsidRPr="004D4EA5" w:rsidRDefault="004D4EA5" w:rsidP="004D4E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84402844000046801-E0WdB2SxO4Dt20170822</w:t>
            </w:r>
          </w:p>
        </w:tc>
      </w:tr>
      <w:tr w:rsidR="004D4EA5" w:rsidRPr="004D4EA5" w:rsidTr="004D4EA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22-Aug-2017 12:37:42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686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1688.0000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EA5" w:rsidRPr="004D4EA5" w:rsidRDefault="004D4EA5" w:rsidP="004D4E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84402844000047230-E0WdB2SxO5Ti20170822</w:t>
            </w:r>
          </w:p>
        </w:tc>
      </w:tr>
      <w:tr w:rsidR="004D4EA5" w:rsidRPr="004D4EA5" w:rsidTr="004D4EA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22-Aug-2017 12:48:47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540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1689.0000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EA5" w:rsidRPr="004D4EA5" w:rsidRDefault="004D4EA5" w:rsidP="004D4E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84402844000048802-E0WdB2SxOAWk20170822</w:t>
            </w:r>
          </w:p>
        </w:tc>
      </w:tr>
      <w:tr w:rsidR="004D4EA5" w:rsidRPr="004D4EA5" w:rsidTr="004D4EA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22-Aug-2017 12:49:24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222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1689.0000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EA5" w:rsidRPr="004D4EA5" w:rsidRDefault="004D4EA5" w:rsidP="004D4E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84202842000048821-E0WdB2SxOAvh20170822</w:t>
            </w:r>
          </w:p>
        </w:tc>
      </w:tr>
      <w:tr w:rsidR="004D4EA5" w:rsidRPr="004D4EA5" w:rsidTr="004D4EA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22-Aug-2017 12:49:24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288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1689.0000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EA5" w:rsidRPr="004D4EA5" w:rsidRDefault="004D4EA5" w:rsidP="004D4E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84202842000048821-E0WdB2SxOAvj20170822</w:t>
            </w:r>
          </w:p>
        </w:tc>
      </w:tr>
      <w:tr w:rsidR="004D4EA5" w:rsidRPr="004D4EA5" w:rsidTr="004D4EA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22-Aug-2017 12:57:42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524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1690.0000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EA5" w:rsidRPr="004D4EA5" w:rsidRDefault="004D4EA5" w:rsidP="004D4E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84402844000050592-E0WdB2SxOEGn20170822</w:t>
            </w:r>
          </w:p>
        </w:tc>
      </w:tr>
      <w:tr w:rsidR="004D4EA5" w:rsidRPr="004D4EA5" w:rsidTr="004D4EA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22-Aug-2017 12:59:25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535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1690.0000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EA5" w:rsidRPr="004D4EA5" w:rsidRDefault="004D4EA5" w:rsidP="004D4E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84202842000050546-E0WdB2SxOF6O20170822</w:t>
            </w:r>
          </w:p>
        </w:tc>
      </w:tr>
      <w:tr w:rsidR="004D4EA5" w:rsidRPr="004D4EA5" w:rsidTr="004D4EA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22-Aug-2017 13:06:40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529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1689.0000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EA5" w:rsidRPr="004D4EA5" w:rsidRDefault="004D4EA5" w:rsidP="004D4E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84202842000051152-E0WdB2SxOItn20170822</w:t>
            </w:r>
          </w:p>
        </w:tc>
      </w:tr>
      <w:tr w:rsidR="004D4EA5" w:rsidRPr="004D4EA5" w:rsidTr="004D4EA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22-Aug-2017 13:13:21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490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1688.0000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EA5" w:rsidRPr="004D4EA5" w:rsidRDefault="004D4EA5" w:rsidP="004D4E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84202842000052678-E0WdB2SxOLWL20170822</w:t>
            </w:r>
          </w:p>
        </w:tc>
      </w:tr>
      <w:tr w:rsidR="004D4EA5" w:rsidRPr="004D4EA5" w:rsidTr="004D4EA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22-Aug-2017 13:16:02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177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1689.0000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EA5" w:rsidRPr="004D4EA5" w:rsidRDefault="004D4EA5" w:rsidP="004D4E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84402844000054116-E0WdB2SxOMoc20170822</w:t>
            </w:r>
          </w:p>
        </w:tc>
      </w:tr>
      <w:tr w:rsidR="004D4EA5" w:rsidRPr="004D4EA5" w:rsidTr="004D4EA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22-Aug-2017 13:16:02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354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1689.0000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EA5" w:rsidRPr="004D4EA5" w:rsidRDefault="004D4EA5" w:rsidP="004D4E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84402844000054116-E0WdB2SxOMoa20170822</w:t>
            </w:r>
          </w:p>
        </w:tc>
      </w:tr>
      <w:tr w:rsidR="004D4EA5" w:rsidRPr="004D4EA5" w:rsidTr="004D4EA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22-Aug-2017 13:23:43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588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1688.0000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EA5" w:rsidRPr="004D4EA5" w:rsidRDefault="004D4EA5" w:rsidP="004D4E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84202842000055281-E0WdB2SxOQSf20170822</w:t>
            </w:r>
          </w:p>
        </w:tc>
      </w:tr>
      <w:tr w:rsidR="004D4EA5" w:rsidRPr="004D4EA5" w:rsidTr="004D4EA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22-Aug-2017 13:24:49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391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1687.0000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EA5" w:rsidRPr="004D4EA5" w:rsidRDefault="004D4EA5" w:rsidP="004D4E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84202842000055500-E0WdB2SxORXm20170822</w:t>
            </w:r>
          </w:p>
        </w:tc>
      </w:tr>
      <w:tr w:rsidR="004D4EA5" w:rsidRPr="004D4EA5" w:rsidTr="004D4EA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22-Aug-2017 13:24:49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1687.0000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EA5" w:rsidRPr="004D4EA5" w:rsidRDefault="004D4EA5" w:rsidP="004D4E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84202842000055500-E0WdB2SxORXk20170822</w:t>
            </w:r>
          </w:p>
        </w:tc>
      </w:tr>
      <w:tr w:rsidR="004D4EA5" w:rsidRPr="004D4EA5" w:rsidTr="004D4EA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22-Aug-2017 13:38:07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491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1688.0000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EA5" w:rsidRPr="004D4EA5" w:rsidRDefault="004D4EA5" w:rsidP="004D4E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84202842000058957-E0WdB2SxOafS20170822</w:t>
            </w:r>
          </w:p>
        </w:tc>
      </w:tr>
      <w:tr w:rsidR="004D4EA5" w:rsidRPr="004D4EA5" w:rsidTr="004D4EA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22-Aug-2017 13:39:23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523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1688.0000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EA5" w:rsidRPr="004D4EA5" w:rsidRDefault="004D4EA5" w:rsidP="004D4E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84402844000059534-E0WdB2SxObkx20170822</w:t>
            </w:r>
          </w:p>
        </w:tc>
      </w:tr>
      <w:tr w:rsidR="004D4EA5" w:rsidRPr="004D4EA5" w:rsidTr="004D4EA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22-Aug-2017 13:41:03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530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1688.0000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EA5" w:rsidRPr="004D4EA5" w:rsidRDefault="004D4EA5" w:rsidP="004D4E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84202842000059511-E0WdB2SxOco220170822</w:t>
            </w:r>
          </w:p>
        </w:tc>
      </w:tr>
      <w:tr w:rsidR="004D4EA5" w:rsidRPr="004D4EA5" w:rsidTr="004D4EA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22-Aug-2017 13:45:17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132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1687.0000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EA5" w:rsidRPr="004D4EA5" w:rsidRDefault="004D4EA5" w:rsidP="004D4E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84202842000060390-E0WdB2SxOetF20170822</w:t>
            </w:r>
          </w:p>
        </w:tc>
      </w:tr>
      <w:tr w:rsidR="004D4EA5" w:rsidRPr="004D4EA5" w:rsidTr="004D4EA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22-Aug-2017 13:45:17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272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1687.0000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EA5" w:rsidRPr="004D4EA5" w:rsidRDefault="004D4EA5" w:rsidP="004D4E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84202842000060390-E0WdB2SxOetD20170822</w:t>
            </w:r>
          </w:p>
        </w:tc>
      </w:tr>
      <w:tr w:rsidR="004D4EA5" w:rsidRPr="004D4EA5" w:rsidTr="004D4EA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22-Aug-2017 13:45:17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92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1687.0000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EA5" w:rsidRPr="004D4EA5" w:rsidRDefault="004D4EA5" w:rsidP="004D4E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84202842000060390-E0WdB2SxOetB20170822</w:t>
            </w:r>
          </w:p>
        </w:tc>
      </w:tr>
      <w:tr w:rsidR="004D4EA5" w:rsidRPr="004D4EA5" w:rsidTr="004D4EA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22-Aug-2017 13:51:26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224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1687.0000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EA5" w:rsidRPr="004D4EA5" w:rsidRDefault="004D4EA5" w:rsidP="004D4E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84402844000062499-E0WdB2SxOiAq20170822</w:t>
            </w:r>
          </w:p>
        </w:tc>
      </w:tr>
      <w:tr w:rsidR="004D4EA5" w:rsidRPr="004D4EA5" w:rsidTr="004D4EA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22-Aug-2017 13:51:26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131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1687.0000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EA5" w:rsidRPr="004D4EA5" w:rsidRDefault="004D4EA5" w:rsidP="004D4E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84402844000062499-E0WdB2SxOiAs20170822</w:t>
            </w:r>
          </w:p>
        </w:tc>
      </w:tr>
      <w:tr w:rsidR="004D4EA5" w:rsidRPr="004D4EA5" w:rsidTr="004D4EA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22-Aug-2017 13:51:26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173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1687.0000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EA5" w:rsidRPr="004D4EA5" w:rsidRDefault="004D4EA5" w:rsidP="004D4E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84402844000062499-E0WdB2SxOiAo20170822</w:t>
            </w:r>
          </w:p>
        </w:tc>
      </w:tr>
      <w:tr w:rsidR="004D4EA5" w:rsidRPr="004D4EA5" w:rsidTr="004D4EA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22-Aug-2017 13:52:45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1687.0000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EA5" w:rsidRPr="004D4EA5" w:rsidRDefault="004D4EA5" w:rsidP="004D4E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84402844000062819-E0WdB2SxOiis20170822</w:t>
            </w:r>
          </w:p>
        </w:tc>
      </w:tr>
      <w:tr w:rsidR="004D4EA5" w:rsidRPr="004D4EA5" w:rsidTr="004D4EA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22-Aug-2017 13:52:45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403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1687.0000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EA5" w:rsidRPr="004D4EA5" w:rsidRDefault="004D4EA5" w:rsidP="004D4E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84402844000062819-E0WdB2SxOiiu20170822</w:t>
            </w:r>
          </w:p>
        </w:tc>
      </w:tr>
      <w:tr w:rsidR="004D4EA5" w:rsidRPr="004D4EA5" w:rsidTr="004D4EA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22-Aug-2017 14:01:03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367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1687.0000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EA5" w:rsidRPr="004D4EA5" w:rsidRDefault="004D4EA5" w:rsidP="004D4E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84402844000065052-E0WdB2SxOp3l20170822</w:t>
            </w:r>
          </w:p>
        </w:tc>
      </w:tr>
      <w:tr w:rsidR="004D4EA5" w:rsidRPr="004D4EA5" w:rsidTr="004D4EA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22-Aug-2017 14:01:03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123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1687.0000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EA5" w:rsidRPr="004D4EA5" w:rsidRDefault="004D4EA5" w:rsidP="004D4E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84402844000065052-E0WdB2SxOp3n20170822</w:t>
            </w:r>
          </w:p>
        </w:tc>
      </w:tr>
      <w:tr w:rsidR="004D4EA5" w:rsidRPr="004D4EA5" w:rsidTr="004D4EA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22-Aug-2017 14:02:48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505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1686.0000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EA5" w:rsidRPr="004D4EA5" w:rsidRDefault="004D4EA5" w:rsidP="004D4E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84402844000065428-E0WdB2SxOq1520170822</w:t>
            </w:r>
          </w:p>
        </w:tc>
      </w:tr>
      <w:tr w:rsidR="004D4EA5" w:rsidRPr="004D4EA5" w:rsidTr="004D4EA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22-Aug-2017 14:06:03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490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1687.0000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EA5" w:rsidRPr="004D4EA5" w:rsidRDefault="004D4EA5" w:rsidP="004D4E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84202842000065922-E0WdB2SxOsF020170822</w:t>
            </w:r>
          </w:p>
        </w:tc>
      </w:tr>
      <w:tr w:rsidR="004D4EA5" w:rsidRPr="004D4EA5" w:rsidTr="004D4EA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22-Aug-2017 14:11:03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278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1687.0000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EA5" w:rsidRPr="004D4EA5" w:rsidRDefault="004D4EA5" w:rsidP="004D4E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84202842000066952-E0WdB2SxOuuz20170822</w:t>
            </w:r>
          </w:p>
        </w:tc>
      </w:tr>
      <w:tr w:rsidR="004D4EA5" w:rsidRPr="004D4EA5" w:rsidTr="004D4EA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22-Aug-2017 14:11:03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260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1687.0000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EA5" w:rsidRPr="004D4EA5" w:rsidRDefault="004D4EA5" w:rsidP="004D4E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84202842000066952-E0WdB2SxOuux20170822</w:t>
            </w:r>
          </w:p>
        </w:tc>
      </w:tr>
      <w:tr w:rsidR="004D4EA5" w:rsidRPr="004D4EA5" w:rsidTr="004D4EA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22-Aug-2017 14:14:23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369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1687.0000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EA5" w:rsidRPr="004D4EA5" w:rsidRDefault="004D4EA5" w:rsidP="004D4E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84402844000068049-E0WdB2SxOxKp20170822</w:t>
            </w:r>
          </w:p>
        </w:tc>
      </w:tr>
      <w:tr w:rsidR="004D4EA5" w:rsidRPr="004D4EA5" w:rsidTr="004D4EA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22-Aug-2017 14:14:23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158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1687.0000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EA5" w:rsidRPr="004D4EA5" w:rsidRDefault="004D4EA5" w:rsidP="004D4E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84402844000068049-E0WdB2SxOxKr20170822</w:t>
            </w:r>
          </w:p>
        </w:tc>
      </w:tr>
      <w:tr w:rsidR="004D4EA5" w:rsidRPr="004D4EA5" w:rsidTr="004D4EA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22-Aug-2017 14:28:34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539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1688.0000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EA5" w:rsidRPr="004D4EA5" w:rsidRDefault="004D4EA5" w:rsidP="004D4E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84402844000070879-E0WdB2SxP7JX20170822</w:t>
            </w:r>
          </w:p>
        </w:tc>
      </w:tr>
      <w:tr w:rsidR="004D4EA5" w:rsidRPr="004D4EA5" w:rsidTr="004D4EA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22-Aug-2017 14:28:34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491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1688.0000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EA5" w:rsidRPr="004D4EA5" w:rsidRDefault="004D4EA5" w:rsidP="004D4E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84402844000069571-E0WdB2SxP7JP20170822</w:t>
            </w:r>
          </w:p>
        </w:tc>
      </w:tr>
      <w:tr w:rsidR="004D4EA5" w:rsidRPr="004D4EA5" w:rsidTr="004D4EA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22-Aug-2017 14:30:01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68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1689.0000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EA5" w:rsidRPr="004D4EA5" w:rsidRDefault="004D4EA5" w:rsidP="004D4E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84202842000071449-E0WdB2SxP8Lg20170822</w:t>
            </w:r>
          </w:p>
        </w:tc>
      </w:tr>
      <w:tr w:rsidR="004D4EA5" w:rsidRPr="004D4EA5" w:rsidTr="004D4EA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22-Aug-2017 14:30:01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351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1689.0000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EA5" w:rsidRPr="004D4EA5" w:rsidRDefault="004D4EA5" w:rsidP="004D4E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84202842000071449-E0WdB2SxP8Lc20170822</w:t>
            </w:r>
          </w:p>
        </w:tc>
      </w:tr>
      <w:tr w:rsidR="004D4EA5" w:rsidRPr="004D4EA5" w:rsidTr="004D4EA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22-Aug-2017 14:30:01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1689.0000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EA5" w:rsidRPr="004D4EA5" w:rsidRDefault="004D4EA5" w:rsidP="004D4E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84202842000071449-E0WdB2SxP8Le20170822</w:t>
            </w:r>
          </w:p>
        </w:tc>
      </w:tr>
      <w:tr w:rsidR="004D4EA5" w:rsidRPr="004D4EA5" w:rsidTr="004D4EA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22-Aug-2017 14:31:07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230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1688.0000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EA5" w:rsidRPr="004D4EA5" w:rsidRDefault="004D4EA5" w:rsidP="004D4E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84402844000072155-E0WdB2SxP94x20170822</w:t>
            </w:r>
          </w:p>
        </w:tc>
      </w:tr>
      <w:tr w:rsidR="004D4EA5" w:rsidRPr="004D4EA5" w:rsidTr="004D4EA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22-Aug-2017 14:31:10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260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1688.0000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EA5" w:rsidRPr="004D4EA5" w:rsidRDefault="004D4EA5" w:rsidP="004D4E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84402844000072155-E0WdB2SxP98120170822</w:t>
            </w:r>
          </w:p>
        </w:tc>
      </w:tr>
      <w:tr w:rsidR="004D4EA5" w:rsidRPr="004D4EA5" w:rsidTr="004D4EA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22-Aug-2017 14:34:23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534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1688.0000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EA5" w:rsidRPr="004D4EA5" w:rsidRDefault="004D4EA5" w:rsidP="004D4E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84402844000072835-E0WdB2SxPApU20170822</w:t>
            </w:r>
          </w:p>
        </w:tc>
      </w:tr>
      <w:tr w:rsidR="004D4EA5" w:rsidRPr="004D4EA5" w:rsidTr="004D4EA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22-Aug-2017 14:40:26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531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1688.0000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EA5" w:rsidRPr="004D4EA5" w:rsidRDefault="004D4EA5" w:rsidP="004D4E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84402844000074082-E0WdB2SxPF4D20170822</w:t>
            </w:r>
          </w:p>
        </w:tc>
      </w:tr>
      <w:tr w:rsidR="004D4EA5" w:rsidRPr="004D4EA5" w:rsidTr="004D4EA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22-Aug-2017 14:43:42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490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1688.0000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EA5" w:rsidRPr="004D4EA5" w:rsidRDefault="004D4EA5" w:rsidP="004D4E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84402844000075121-E0WdB2SxPGl320170822</w:t>
            </w:r>
          </w:p>
        </w:tc>
      </w:tr>
      <w:tr w:rsidR="004D4EA5" w:rsidRPr="004D4EA5" w:rsidTr="004D4EA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22-Aug-2017 14:47:33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495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1688.0000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EA5" w:rsidRPr="004D4EA5" w:rsidRDefault="004D4EA5" w:rsidP="004D4E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84202842000075284-E0WdB2SxPJI720170822</w:t>
            </w:r>
          </w:p>
        </w:tc>
      </w:tr>
      <w:tr w:rsidR="004D4EA5" w:rsidRPr="004D4EA5" w:rsidTr="004D4EA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22-Aug-2017 14:54:23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527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1689.0000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EA5" w:rsidRPr="004D4EA5" w:rsidRDefault="004D4EA5" w:rsidP="004D4E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84202842000077405-E0WdB2SxPNzo20170822</w:t>
            </w:r>
          </w:p>
        </w:tc>
      </w:tr>
      <w:tr w:rsidR="004D4EA5" w:rsidRPr="004D4EA5" w:rsidTr="004D4EA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22-Aug-2017 14:56:03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473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1689.0000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EA5" w:rsidRPr="004D4EA5" w:rsidRDefault="004D4EA5" w:rsidP="004D4E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84202842000077939-E0WdB2SxPP4X20170822</w:t>
            </w:r>
          </w:p>
        </w:tc>
      </w:tr>
      <w:tr w:rsidR="004D4EA5" w:rsidRPr="004D4EA5" w:rsidTr="004D4EA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22-Aug-2017 14:56:03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1689.0000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EA5" w:rsidRPr="004D4EA5" w:rsidRDefault="004D4EA5" w:rsidP="004D4E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84202842000077939-E0WdB2SxPP4Z20170822</w:t>
            </w:r>
          </w:p>
        </w:tc>
      </w:tr>
      <w:tr w:rsidR="004D4EA5" w:rsidRPr="004D4EA5" w:rsidTr="004D4EA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22-Aug-2017 14:58:43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491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1689.0000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EA5" w:rsidRPr="004D4EA5" w:rsidRDefault="004D4EA5" w:rsidP="004D4E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84202842000078650-E0WdB2SxPRXl20170822</w:t>
            </w:r>
          </w:p>
        </w:tc>
      </w:tr>
      <w:tr w:rsidR="004D4EA5" w:rsidRPr="004D4EA5" w:rsidTr="004D4EA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22-Aug-2017 15:03:12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491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1688.0000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EA5" w:rsidRPr="004D4EA5" w:rsidRDefault="004D4EA5" w:rsidP="004D4E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84202842000079520-E0WdB2SxPVWU20170822</w:t>
            </w:r>
          </w:p>
        </w:tc>
      </w:tr>
      <w:tr w:rsidR="004D4EA5" w:rsidRPr="004D4EA5" w:rsidTr="004D4EA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22-Aug-2017 15:06:04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491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1688.0000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EA5" w:rsidRPr="004D4EA5" w:rsidRDefault="004D4EA5" w:rsidP="004D4E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84202842000080930-E0WdB2SxPXlj20170822</w:t>
            </w:r>
          </w:p>
        </w:tc>
      </w:tr>
      <w:tr w:rsidR="004D4EA5" w:rsidRPr="004D4EA5" w:rsidTr="004D4EA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22-Aug-2017 15:07:43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519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1688.0000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EA5" w:rsidRPr="004D4EA5" w:rsidRDefault="004D4EA5" w:rsidP="004D4E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84402844000082407-E0WdB2SxPYrz20170822</w:t>
            </w:r>
          </w:p>
        </w:tc>
      </w:tr>
      <w:tr w:rsidR="004D4EA5" w:rsidRPr="004D4EA5" w:rsidTr="004D4EA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22-Aug-2017 15:17:40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485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1687.0000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EA5" w:rsidRPr="004D4EA5" w:rsidRDefault="004D4EA5" w:rsidP="004D4E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84202842000084510-E0WdB2SxPfNw20170822</w:t>
            </w:r>
          </w:p>
        </w:tc>
      </w:tr>
      <w:tr w:rsidR="004D4EA5" w:rsidRPr="004D4EA5" w:rsidTr="004D4EA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22-Aug-2017 15:17:40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521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1687.0000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EA5" w:rsidRPr="004D4EA5" w:rsidRDefault="004D4EA5" w:rsidP="004D4E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84402844000085825-E0WdB2SxPfO420170822</w:t>
            </w:r>
          </w:p>
        </w:tc>
      </w:tr>
      <w:tr w:rsidR="004D4EA5" w:rsidRPr="004D4EA5" w:rsidTr="004D4EA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22-Aug-2017 15:17:40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104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1687.0000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EA5" w:rsidRPr="004D4EA5" w:rsidRDefault="004D4EA5" w:rsidP="004D4E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84202842000084510-E0WdB2SxPfNu20170822</w:t>
            </w:r>
          </w:p>
        </w:tc>
      </w:tr>
      <w:tr w:rsidR="004D4EA5" w:rsidRPr="004D4EA5" w:rsidTr="004D4EA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22-Aug-2017 15:17:43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490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1687.0000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EA5" w:rsidRPr="004D4EA5" w:rsidRDefault="004D4EA5" w:rsidP="004D4E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84402844000085897-E0WdB2SxPfRT20170822</w:t>
            </w:r>
          </w:p>
        </w:tc>
      </w:tr>
      <w:tr w:rsidR="004D4EA5" w:rsidRPr="004D4EA5" w:rsidTr="004D4EA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22-Aug-2017 15:23:00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1687.0000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EA5" w:rsidRPr="004D4EA5" w:rsidRDefault="004D4EA5" w:rsidP="004D4E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84202842000087146-E0WdB2SxPjIE20170822</w:t>
            </w:r>
          </w:p>
        </w:tc>
      </w:tr>
      <w:tr w:rsidR="004D4EA5" w:rsidRPr="004D4EA5" w:rsidTr="004D4EA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22-Aug-2017 15:23:00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473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1687.0000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EA5" w:rsidRPr="004D4EA5" w:rsidRDefault="004D4EA5" w:rsidP="004D4E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Pr="004D4EA5" w:rsidRDefault="004D4EA5" w:rsidP="004D4EA5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4EA5">
              <w:rPr>
                <w:rFonts w:ascii="Arial" w:hAnsi="Arial" w:cs="Arial"/>
                <w:sz w:val="20"/>
                <w:szCs w:val="20"/>
                <w:lang w:eastAsia="en-GB"/>
              </w:rPr>
              <w:t>84202842000087146-E0WdB2SxPjIC20170822</w:t>
            </w:r>
          </w:p>
        </w:tc>
      </w:tr>
    </w:tbl>
    <w:p w:rsidR="00926C57" w:rsidRDefault="00926C57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926C57" w:rsidRDefault="00926C57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E57021">
        <w:rPr>
          <w:b/>
          <w:sz w:val="22"/>
          <w:szCs w:val="22"/>
          <w:u w:val="single"/>
          <w:lang w:val="en"/>
        </w:rPr>
        <w:t>RELX NV</w:t>
      </w:r>
    </w:p>
    <w:p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790104" w:rsidRDefault="00AA6186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Transaction d</w:t>
      </w:r>
      <w:r w:rsidR="00790104">
        <w:rPr>
          <w:b/>
          <w:sz w:val="22"/>
          <w:szCs w:val="22"/>
          <w:lang w:val="en"/>
        </w:rPr>
        <w:t>etails</w:t>
      </w:r>
      <w:r w:rsidR="001F4DDA">
        <w:rPr>
          <w:b/>
          <w:sz w:val="22"/>
          <w:szCs w:val="22"/>
          <w:lang w:val="en"/>
        </w:rPr>
        <w:t>:</w:t>
      </w:r>
      <w:r w:rsidR="00790104" w:rsidRPr="00D647F7">
        <w:rPr>
          <w:b/>
          <w:sz w:val="22"/>
          <w:szCs w:val="22"/>
          <w:lang w:val="en"/>
        </w:rPr>
        <w:t xml:space="preserve"> RELX NV ordinary shares of €0.07 each</w:t>
      </w:r>
    </w:p>
    <w:p w:rsidR="003E0113" w:rsidRPr="00D647F7" w:rsidRDefault="003E0113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3325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543"/>
      </w:tblGrid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NV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color w:val="222222"/>
                <w:sz w:val="22"/>
                <w:szCs w:val="22"/>
              </w:rPr>
              <w:t>NL0006144495</w:t>
            </w:r>
          </w:p>
        </w:tc>
      </w:tr>
      <w:tr w:rsidR="00790104" w:rsidRPr="00D647F7" w:rsidTr="00B43DFC">
        <w:trPr>
          <w:trHeight w:val="80"/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204" w:type="pct"/>
            <w:hideMark/>
          </w:tcPr>
          <w:p w:rsidR="00790104" w:rsidRPr="00D647F7" w:rsidRDefault="00B44C54" w:rsidP="007873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>J.P. Morgan Securities plc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204" w:type="pct"/>
            <w:hideMark/>
          </w:tcPr>
          <w:p w:rsidR="00790104" w:rsidRPr="00D647F7" w:rsidRDefault="00B44C5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B44C54">
              <w:rPr>
                <w:rFonts w:ascii="Arial" w:hAnsi="Arial" w:cs="Arial"/>
                <w:color w:val="222222"/>
                <w:sz w:val="22"/>
                <w:szCs w:val="22"/>
              </w:rPr>
              <w:t>JPMSGB2L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proofErr w:type="spellStart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Timezone</w:t>
            </w:r>
            <w:proofErr w:type="spellEnd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: </w:t>
            </w:r>
          </w:p>
        </w:tc>
        <w:tc>
          <w:tcPr>
            <w:tcW w:w="3204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204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EUR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A7A9E" w:rsidRDefault="001A7A9E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Aggregated information</w:t>
      </w:r>
    </w:p>
    <w:p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496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7"/>
        <w:gridCol w:w="1701"/>
      </w:tblGrid>
      <w:tr w:rsidR="003E0113" w:rsidRPr="00D647F7" w:rsidTr="005A2A30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Date of purchase:              </w:t>
            </w:r>
          </w:p>
        </w:tc>
        <w:tc>
          <w:tcPr>
            <w:tcW w:w="1031" w:type="pct"/>
          </w:tcPr>
          <w:p w:rsidR="003E0113" w:rsidRPr="00E61773" w:rsidRDefault="00EF6D4D" w:rsidP="002A7D56">
            <w:pPr>
              <w:rPr>
                <w:rFonts w:ascii="Arial" w:hAnsi="Arial" w:cs="Arial"/>
                <w:sz w:val="22"/>
                <w:szCs w:val="22"/>
              </w:rPr>
            </w:pPr>
            <w:r w:rsidRPr="00EF6D4D">
              <w:rPr>
                <w:rFonts w:ascii="Arial" w:hAnsi="Arial" w:cs="Arial"/>
                <w:sz w:val="22"/>
                <w:szCs w:val="22"/>
              </w:rPr>
              <w:t>22 August 2017</w:t>
            </w:r>
          </w:p>
        </w:tc>
      </w:tr>
      <w:tr w:rsidR="003E0113" w:rsidRPr="00D647F7" w:rsidTr="005A2A30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Nu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mber of ordinary shares purchased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E87BD1" w:rsidRDefault="004D4EA5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4D4EA5">
              <w:rPr>
                <w:rFonts w:ascii="Arial" w:hAnsi="Arial" w:cs="Arial"/>
                <w:sz w:val="22"/>
                <w:szCs w:val="22"/>
              </w:rPr>
              <w:t>47,200</w:t>
            </w:r>
          </w:p>
        </w:tc>
        <w:bookmarkStart w:id="0" w:name="_GoBack"/>
        <w:bookmarkEnd w:id="0"/>
      </w:tr>
      <w:tr w:rsidR="003E0113" w:rsidRPr="00D647F7" w:rsidTr="005A2A30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3E3C75">
              <w:rPr>
                <w:rFonts w:ascii="Arial" w:hAnsi="Arial" w:cs="Arial"/>
                <w:sz w:val="22"/>
                <w:szCs w:val="22"/>
                <w:lang w:eastAsia="en-GB"/>
              </w:rPr>
              <w:t>(€)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E87BD1" w:rsidRDefault="004D4EA5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4D4EA5">
              <w:rPr>
                <w:rFonts w:ascii="Arial" w:hAnsi="Arial" w:cs="Arial"/>
                <w:sz w:val="22"/>
                <w:szCs w:val="22"/>
              </w:rPr>
              <w:t>17.7048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735299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790104">
        <w:rPr>
          <w:b/>
          <w:sz w:val="22"/>
          <w:szCs w:val="22"/>
          <w:lang w:val="en"/>
        </w:rPr>
        <w:t xml:space="preserve">Disaggregated Information </w:t>
      </w:r>
    </w:p>
    <w:p w:rsidR="00787355" w:rsidRPr="00790104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8926" w:type="dxa"/>
        <w:tblLook w:val="04A0" w:firstRow="1" w:lastRow="0" w:firstColumn="1" w:lastColumn="0" w:noHBand="0" w:noVBand="1"/>
      </w:tblPr>
      <w:tblGrid>
        <w:gridCol w:w="2240"/>
        <w:gridCol w:w="939"/>
        <w:gridCol w:w="1320"/>
        <w:gridCol w:w="1340"/>
        <w:gridCol w:w="3087"/>
      </w:tblGrid>
      <w:tr w:rsidR="004D4EA5" w:rsidTr="004D4EA5">
        <w:trPr>
          <w:trHeight w:val="240"/>
        </w:trPr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Transaction Date and Time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Volume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Price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Platform Code</w:t>
            </w:r>
          </w:p>
        </w:tc>
        <w:tc>
          <w:tcPr>
            <w:tcW w:w="3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Transaction reference number</w:t>
            </w:r>
          </w:p>
        </w:tc>
      </w:tr>
      <w:tr w:rsidR="004D4EA5" w:rsidTr="004D4EA5">
        <w:trPr>
          <w:trHeight w:val="255"/>
        </w:trPr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EA5" w:rsidRDefault="004D4EA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EA5" w:rsidRDefault="004D4EA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EA5" w:rsidRDefault="004D4EA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EA5" w:rsidRDefault="004D4EA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EA5" w:rsidRDefault="004D4EA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D4EA5" w:rsidTr="004D4EA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22-Aug-2017 07:01:30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17.6550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BIW-83602836000001064-5620170822</w:t>
            </w:r>
          </w:p>
        </w:tc>
      </w:tr>
      <w:tr w:rsidR="004D4EA5" w:rsidTr="004D4EA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22-Aug-2017 07:01:30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17.6600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BIW-83402834000001066-5520170822</w:t>
            </w:r>
          </w:p>
        </w:tc>
      </w:tr>
      <w:tr w:rsidR="004D4EA5" w:rsidTr="004D4EA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22-Aug-2017 07:13:37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17.6850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BIW-83402834000002493-11520170822</w:t>
            </w:r>
          </w:p>
        </w:tc>
      </w:tr>
      <w:tr w:rsidR="004D4EA5" w:rsidTr="004D4EA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22-Aug-2017 07:13:37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17.6850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BIW-83402834000002493-11620170822</w:t>
            </w:r>
          </w:p>
        </w:tc>
      </w:tr>
      <w:tr w:rsidR="004D4EA5" w:rsidTr="004D4EA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22-Aug-2017 07:14:35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17.6800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BIW-83602836000002404-12320170822</w:t>
            </w:r>
          </w:p>
        </w:tc>
      </w:tr>
      <w:tr w:rsidR="004D4EA5" w:rsidTr="004D4EA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22-Aug-2017 07:17:46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17.6700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BIW-83602836000002867-15920170822</w:t>
            </w:r>
          </w:p>
        </w:tc>
      </w:tr>
      <w:tr w:rsidR="004D4EA5" w:rsidTr="004D4EA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22-Aug-2017 07:19:55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17.6800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BIW-83402834000003221-18620170822</w:t>
            </w:r>
          </w:p>
        </w:tc>
      </w:tr>
      <w:tr w:rsidR="004D4EA5" w:rsidTr="004D4EA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22-Aug-2017 07:23:42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17.6650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BIW-83602836000003404-21920170822</w:t>
            </w:r>
          </w:p>
        </w:tc>
      </w:tr>
      <w:tr w:rsidR="004D4EA5" w:rsidTr="004D4EA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22-Aug-2017 07:23:42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17.6650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BIW-83602836000003404-21820170822</w:t>
            </w:r>
          </w:p>
        </w:tc>
      </w:tr>
      <w:tr w:rsidR="004D4EA5" w:rsidTr="004D4EA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22-Aug-2017 07:27:51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17.6800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BIW-83602836000004085-27420170822</w:t>
            </w:r>
          </w:p>
        </w:tc>
      </w:tr>
      <w:tr w:rsidR="004D4EA5" w:rsidTr="004D4EA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22-Aug-2017 07:27:51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17.6800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BIW-83602836000004085-27320170822</w:t>
            </w:r>
          </w:p>
        </w:tc>
      </w:tr>
      <w:tr w:rsidR="004D4EA5" w:rsidTr="004D4EA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22-Aug-2017 07:29:50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17.6900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BIW-83602836000004300-29220170822</w:t>
            </w:r>
          </w:p>
        </w:tc>
      </w:tr>
      <w:tr w:rsidR="004D4EA5" w:rsidTr="004D4EA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22-Aug-2017 07:29:50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17.6900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BIW-83602836000004300-29120170822</w:t>
            </w:r>
          </w:p>
        </w:tc>
      </w:tr>
      <w:tr w:rsidR="004D4EA5" w:rsidTr="004D4EA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22-Aug-2017 07:34:01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17.6700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BIW-83402834000004671-31820170822</w:t>
            </w:r>
          </w:p>
        </w:tc>
      </w:tr>
      <w:tr w:rsidR="004D4EA5" w:rsidTr="004D4EA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22-Aug-2017 07:49:56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17.6800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BIW-83602836000005939-39220170822</w:t>
            </w:r>
          </w:p>
        </w:tc>
      </w:tr>
      <w:tr w:rsidR="004D4EA5" w:rsidTr="004D4EA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22-Aug-2017 07:49:56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17.6800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BIW-83602836000005939-39120170822</w:t>
            </w:r>
          </w:p>
        </w:tc>
      </w:tr>
      <w:tr w:rsidR="004D4EA5" w:rsidTr="004D4EA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22-Aug-2017 07:51:31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17.6850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BIW-83602836000006161-39920170822</w:t>
            </w:r>
          </w:p>
        </w:tc>
      </w:tr>
      <w:tr w:rsidR="004D4EA5" w:rsidTr="004D4EA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22-Aug-2017 07:52:42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17.6850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BIW-83402834000006309-40720170822</w:t>
            </w:r>
          </w:p>
        </w:tc>
      </w:tr>
      <w:tr w:rsidR="004D4EA5" w:rsidTr="004D4EA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22-Aug-2017 07:52:42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17.6850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BIW-83402834000006309-40620170822</w:t>
            </w:r>
          </w:p>
        </w:tc>
      </w:tr>
      <w:tr w:rsidR="004D4EA5" w:rsidTr="004D4EA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22-Aug-2017 07:52:42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17.6850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BIW-83402834000006309-40520170822</w:t>
            </w:r>
          </w:p>
        </w:tc>
      </w:tr>
      <w:tr w:rsidR="004D4EA5" w:rsidTr="004D4EA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22-Aug-2017 08:02:30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17.6900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BIW-83602836000006913-44620170822</w:t>
            </w:r>
          </w:p>
        </w:tc>
      </w:tr>
      <w:tr w:rsidR="004D4EA5" w:rsidTr="004D4EA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22-Aug-2017 08:06:54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17.6850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BIW-83602836000007249-46620170822</w:t>
            </w:r>
          </w:p>
        </w:tc>
      </w:tr>
      <w:tr w:rsidR="004D4EA5" w:rsidTr="004D4EA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22-Aug-2017 08:06:54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17.6850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BIW-83602836000007249-46520170822</w:t>
            </w:r>
          </w:p>
        </w:tc>
      </w:tr>
      <w:tr w:rsidR="004D4EA5" w:rsidTr="004D4EA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22-Aug-2017 08:08:32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17.6900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BIW-83402834000007530-47520170822</w:t>
            </w:r>
          </w:p>
        </w:tc>
      </w:tr>
      <w:tr w:rsidR="004D4EA5" w:rsidTr="004D4EA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22-Aug-2017 08:12:19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17.6950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BIW-83602836000007701-49820170822</w:t>
            </w:r>
          </w:p>
        </w:tc>
      </w:tr>
      <w:tr w:rsidR="004D4EA5" w:rsidTr="004D4EA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22-Aug-2017 08:17:09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17.6900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BIW-83402834000007976-50820170822</w:t>
            </w:r>
          </w:p>
        </w:tc>
      </w:tr>
      <w:tr w:rsidR="004D4EA5" w:rsidTr="004D4EA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22-Aug-2017 08:26:18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17.6850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BIW-83602836000008045-55320170822</w:t>
            </w:r>
          </w:p>
        </w:tc>
      </w:tr>
      <w:tr w:rsidR="004D4EA5" w:rsidTr="004D4EA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22-Aug-2017 08:33:02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17.6800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BIW-83602836000008659-58820170822</w:t>
            </w:r>
          </w:p>
        </w:tc>
      </w:tr>
      <w:tr w:rsidR="004D4EA5" w:rsidTr="004D4EA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22-Aug-2017 08:36:37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17.6750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BIW-83402834000009155-60720170822</w:t>
            </w:r>
          </w:p>
        </w:tc>
      </w:tr>
      <w:tr w:rsidR="004D4EA5" w:rsidTr="004D4EA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22-Aug-2017 08:36:37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17.6750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BIW-83402834000009155-60520170822</w:t>
            </w:r>
          </w:p>
        </w:tc>
      </w:tr>
      <w:tr w:rsidR="004D4EA5" w:rsidTr="004D4EA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22-Aug-2017 08:44:30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17.6700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BIW-83402834000009341-64420170822</w:t>
            </w:r>
          </w:p>
        </w:tc>
      </w:tr>
      <w:tr w:rsidR="004D4EA5" w:rsidTr="004D4EA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22-Aug-2017 08:46:49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17.6800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BIW-83602836000009778-66720170822</w:t>
            </w:r>
          </w:p>
        </w:tc>
      </w:tr>
      <w:tr w:rsidR="004D4EA5" w:rsidTr="004D4EA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22-Aug-2017 08:49:03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17.6750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BIW-83602836000009852-67820170822</w:t>
            </w:r>
          </w:p>
        </w:tc>
      </w:tr>
      <w:tr w:rsidR="004D4EA5" w:rsidTr="004D4EA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22-Aug-2017 09:01:06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17.6800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BIW-83602836000010419-70820170822</w:t>
            </w:r>
          </w:p>
        </w:tc>
      </w:tr>
      <w:tr w:rsidR="004D4EA5" w:rsidTr="004D4EA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22-Aug-2017 09:08:02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17.6700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BIW-83602836000010792-76920170822</w:t>
            </w:r>
          </w:p>
        </w:tc>
      </w:tr>
      <w:tr w:rsidR="004D4EA5" w:rsidTr="004D4EA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22-Aug-2017 09:18:16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17.6700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BIW-83402834000012126-82220170822</w:t>
            </w:r>
          </w:p>
        </w:tc>
      </w:tr>
      <w:tr w:rsidR="004D4EA5" w:rsidTr="004D4EA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22-Aug-2017 09:20:20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17.6700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BIW-83402834000012126-83320170822</w:t>
            </w:r>
          </w:p>
        </w:tc>
      </w:tr>
      <w:tr w:rsidR="004D4EA5" w:rsidTr="004D4EA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22-Aug-2017 09:33:21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17.6900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BIW-83402834000013334-86820170822</w:t>
            </w:r>
          </w:p>
        </w:tc>
      </w:tr>
      <w:tr w:rsidR="004D4EA5" w:rsidTr="004D4EA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22-Aug-2017 09:33:21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17.6900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BIW-83402834000013334-86720170822</w:t>
            </w:r>
          </w:p>
        </w:tc>
      </w:tr>
      <w:tr w:rsidR="004D4EA5" w:rsidTr="004D4EA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22-Aug-2017 09:33:21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17.6900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BIW-83402834000013334-86620170822</w:t>
            </w:r>
          </w:p>
        </w:tc>
      </w:tr>
      <w:tr w:rsidR="004D4EA5" w:rsidTr="004D4EA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22-Aug-2017 09:34:22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17.6900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BIW-83402834000013415-86920170822</w:t>
            </w:r>
          </w:p>
        </w:tc>
      </w:tr>
      <w:tr w:rsidR="004D4EA5" w:rsidTr="004D4EA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22-Aug-2017 09:34:22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17.6900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BIW-83402834000013415-87020170822</w:t>
            </w:r>
          </w:p>
        </w:tc>
      </w:tr>
      <w:tr w:rsidR="004D4EA5" w:rsidTr="004D4EA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22-Aug-2017 09:36:44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17.6850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BIW-83602836000013431-88120170822</w:t>
            </w:r>
          </w:p>
        </w:tc>
      </w:tr>
      <w:tr w:rsidR="004D4EA5" w:rsidTr="004D4EA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22-Aug-2017 09:44:13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17.6750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BIW-83402834000013643-92820170822</w:t>
            </w:r>
          </w:p>
        </w:tc>
      </w:tr>
      <w:tr w:rsidR="004D4EA5" w:rsidTr="004D4EA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22-Aug-2017 09:44:13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17.6750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BIW-83402834000013643-92920170822</w:t>
            </w:r>
          </w:p>
        </w:tc>
      </w:tr>
      <w:tr w:rsidR="004D4EA5" w:rsidTr="004D4EA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22-Aug-2017 09:46:03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17.6700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BIW-83402834000014058-94720170822</w:t>
            </w:r>
          </w:p>
        </w:tc>
      </w:tr>
      <w:tr w:rsidR="004D4EA5" w:rsidTr="004D4EA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22-Aug-2017 09:50:43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17.6650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BIW-83602836000014367-97320170822</w:t>
            </w:r>
          </w:p>
        </w:tc>
      </w:tr>
      <w:tr w:rsidR="004D4EA5" w:rsidTr="004D4EA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22-Aug-2017 10:16:35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17.6800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BIW-83402834000016035-104820170822</w:t>
            </w:r>
          </w:p>
        </w:tc>
      </w:tr>
      <w:tr w:rsidR="004D4EA5" w:rsidTr="004D4EA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22-Aug-2017 10:16:36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17.6800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BIW-83402834000016035-104920170822</w:t>
            </w:r>
          </w:p>
        </w:tc>
      </w:tr>
      <w:tr w:rsidR="004D4EA5" w:rsidTr="004D4EA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22-Aug-2017 10:22:01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17.6900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BIW-83602836000016457-105220170822</w:t>
            </w:r>
          </w:p>
        </w:tc>
      </w:tr>
      <w:tr w:rsidR="004D4EA5" w:rsidTr="004D4EA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22-Aug-2017 10:26:02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17.6850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BIW-83402834000016746-107120170822</w:t>
            </w:r>
          </w:p>
        </w:tc>
      </w:tr>
      <w:tr w:rsidR="004D4EA5" w:rsidTr="004D4EA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22-Aug-2017 10:27:57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17.6850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BIW-83602836000016835-107320170822</w:t>
            </w:r>
          </w:p>
        </w:tc>
      </w:tr>
      <w:tr w:rsidR="004D4EA5" w:rsidTr="004D4EA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22-Aug-2017 10:27:57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17.6850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BIW-83602836000016835-107220170822</w:t>
            </w:r>
          </w:p>
        </w:tc>
      </w:tr>
      <w:tr w:rsidR="004D4EA5" w:rsidTr="004D4EA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22-Aug-2017 10:27:57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17.6850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BIW-83602836000016835-107420170822</w:t>
            </w:r>
          </w:p>
        </w:tc>
      </w:tr>
      <w:tr w:rsidR="004D4EA5" w:rsidTr="004D4EA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22-Aug-2017 10:33:01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17.6850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BIW-83602836000017239-108820170822</w:t>
            </w:r>
          </w:p>
        </w:tc>
      </w:tr>
      <w:tr w:rsidR="004D4EA5" w:rsidTr="004D4EA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22-Aug-2017 10:45:47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17.6900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BIW-83602836000018190-112420170822</w:t>
            </w:r>
          </w:p>
        </w:tc>
      </w:tr>
      <w:tr w:rsidR="004D4EA5" w:rsidTr="004D4EA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22-Aug-2017 10:50:27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17.6900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BIW-83402834000018554-112820170822</w:t>
            </w:r>
          </w:p>
        </w:tc>
      </w:tr>
      <w:tr w:rsidR="004D4EA5" w:rsidTr="004D4EA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22-Aug-2017 10:50:27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17.6900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BIW-83402834000018554-112920170822</w:t>
            </w:r>
          </w:p>
        </w:tc>
      </w:tr>
      <w:tr w:rsidR="004D4EA5" w:rsidTr="004D4EA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22-Aug-2017 11:00:28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BIW-83402834000019297-115920170822</w:t>
            </w:r>
          </w:p>
        </w:tc>
      </w:tr>
      <w:tr w:rsidR="004D4EA5" w:rsidTr="004D4EA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22-Aug-2017 11:07:58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17.6900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BIW-83402834000019923-119920170822</w:t>
            </w:r>
          </w:p>
        </w:tc>
      </w:tr>
      <w:tr w:rsidR="004D4EA5" w:rsidTr="004D4EA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22-Aug-2017 11:07:58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17.6900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BIW-83402834000019923-119820170822</w:t>
            </w:r>
          </w:p>
        </w:tc>
      </w:tr>
      <w:tr w:rsidR="004D4EA5" w:rsidTr="004D4EA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22-Aug-2017 11:08:57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17.6850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BIW-83402834000019657-120320170822</w:t>
            </w:r>
          </w:p>
        </w:tc>
      </w:tr>
      <w:tr w:rsidR="004D4EA5" w:rsidTr="004D4EA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22-Aug-2017 11:15:36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17.6900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BIW-83402834000020503-122620170822</w:t>
            </w:r>
          </w:p>
        </w:tc>
      </w:tr>
      <w:tr w:rsidR="004D4EA5" w:rsidTr="004D4EA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22-Aug-2017 11:15:36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17.6900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BIW-83402834000020503-122720170822</w:t>
            </w:r>
          </w:p>
        </w:tc>
      </w:tr>
      <w:tr w:rsidR="004D4EA5" w:rsidTr="004D4EA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22-Aug-2017 11:22:32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17.6850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BIW-83602836000020766-123720170822</w:t>
            </w:r>
          </w:p>
        </w:tc>
      </w:tr>
      <w:tr w:rsidR="004D4EA5" w:rsidTr="004D4EA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22-Aug-2017 11:33:33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BIW-83602836000021794-129920170822</w:t>
            </w:r>
          </w:p>
        </w:tc>
      </w:tr>
      <w:tr w:rsidR="004D4EA5" w:rsidTr="004D4EA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22-Aug-2017 11:46:10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BIW-83602836000021794-133820170822</w:t>
            </w:r>
          </w:p>
        </w:tc>
      </w:tr>
      <w:tr w:rsidR="004D4EA5" w:rsidTr="004D4EA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22-Aug-2017 11:46:42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BIW-83602836000021794-133920170822</w:t>
            </w:r>
          </w:p>
        </w:tc>
      </w:tr>
      <w:tr w:rsidR="004D4EA5" w:rsidTr="004D4EA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22-Aug-2017 11:50:58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17.6850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BIW-83602836000022583-137420170822</w:t>
            </w:r>
          </w:p>
        </w:tc>
      </w:tr>
      <w:tr w:rsidR="004D4EA5" w:rsidTr="004D4EA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22-Aug-2017 12:01:24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17.6950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BIW-83602836000023583-139520170822</w:t>
            </w:r>
          </w:p>
        </w:tc>
      </w:tr>
      <w:tr w:rsidR="004D4EA5" w:rsidTr="004D4EA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22-Aug-2017 12:01:39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17.6950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BIW-83602836000023583-139620170822</w:t>
            </w:r>
          </w:p>
        </w:tc>
      </w:tr>
      <w:tr w:rsidR="004D4EA5" w:rsidTr="004D4EA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22-Aug-2017 12:14:58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BIW-83402834000024534-143420170822</w:t>
            </w:r>
          </w:p>
        </w:tc>
      </w:tr>
      <w:tr w:rsidR="004D4EA5" w:rsidTr="004D4EA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22-Aug-2017 12:16:10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BIW-83402834000024617-145220170822</w:t>
            </w:r>
          </w:p>
        </w:tc>
      </w:tr>
      <w:tr w:rsidR="004D4EA5" w:rsidTr="004D4EA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22-Aug-2017 12:21:05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BIW-83402834000025018-149420170822</w:t>
            </w:r>
          </w:p>
        </w:tc>
      </w:tr>
      <w:tr w:rsidR="004D4EA5" w:rsidTr="004D4EA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22-Aug-2017 12:27:45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BIW-83602836000025418-153820170822</w:t>
            </w:r>
          </w:p>
        </w:tc>
      </w:tr>
      <w:tr w:rsidR="004D4EA5" w:rsidTr="004D4EA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22-Aug-2017 12:28:35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BIW-83402834000025456-154820170822</w:t>
            </w:r>
          </w:p>
        </w:tc>
      </w:tr>
      <w:tr w:rsidR="004D4EA5" w:rsidTr="004D4EA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22-Aug-2017 12:34:55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BIW-83602836000025622-156820170822</w:t>
            </w:r>
          </w:p>
        </w:tc>
      </w:tr>
      <w:tr w:rsidR="004D4EA5" w:rsidTr="004D4EA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22-Aug-2017 12:35:07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BIW-83602836000025622-156920170822</w:t>
            </w:r>
          </w:p>
        </w:tc>
      </w:tr>
      <w:tr w:rsidR="004D4EA5" w:rsidTr="004D4EA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22-Aug-2017 12:39:35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BIW-83602836000026123-162520170822</w:t>
            </w:r>
          </w:p>
        </w:tc>
      </w:tr>
      <w:tr w:rsidR="004D4EA5" w:rsidTr="004D4EA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22-Aug-2017 12:39:52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BIW-83602836000026123-162620170822</w:t>
            </w:r>
          </w:p>
        </w:tc>
      </w:tr>
      <w:tr w:rsidR="004D4EA5" w:rsidTr="004D4EA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22-Aug-2017 12:48:47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BIW-83602836000026990-167220170822</w:t>
            </w:r>
          </w:p>
        </w:tc>
      </w:tr>
      <w:tr w:rsidR="004D4EA5" w:rsidTr="004D4EA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22-Aug-2017 12:57:28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BIW-83402834000028057-170820170822</w:t>
            </w:r>
          </w:p>
        </w:tc>
      </w:tr>
      <w:tr w:rsidR="004D4EA5" w:rsidTr="004D4EA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22-Aug-2017 12:57:28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BIW-83402834000028057-170720170822</w:t>
            </w:r>
          </w:p>
        </w:tc>
      </w:tr>
      <w:tr w:rsidR="004D4EA5" w:rsidTr="004D4EA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22-Aug-2017 13:03:07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BIW-83602836000028304-173320170822</w:t>
            </w:r>
          </w:p>
        </w:tc>
      </w:tr>
      <w:tr w:rsidR="004D4EA5" w:rsidTr="004D4EA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22-Aug-2017 13:06:40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BIW-83602836000028604-174320170822</w:t>
            </w:r>
          </w:p>
        </w:tc>
      </w:tr>
      <w:tr w:rsidR="004D4EA5" w:rsidTr="004D4EA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22-Aug-2017 13:06:40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BIW-83402834000028664-174120170822</w:t>
            </w:r>
          </w:p>
        </w:tc>
      </w:tr>
      <w:tr w:rsidR="004D4EA5" w:rsidTr="004D4EA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22-Aug-2017 13:09:53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BIW-83402834000029075-175520170822</w:t>
            </w:r>
          </w:p>
        </w:tc>
      </w:tr>
      <w:tr w:rsidR="004D4EA5" w:rsidTr="004D4EA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22-Aug-2017 13:20:51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BIW-83602836000029457-179420170822</w:t>
            </w:r>
          </w:p>
        </w:tc>
      </w:tr>
      <w:tr w:rsidR="004D4EA5" w:rsidTr="004D4EA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22-Aug-2017 13:26:23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BIW-83602836000030354-182220170822</w:t>
            </w:r>
          </w:p>
        </w:tc>
      </w:tr>
      <w:tr w:rsidR="004D4EA5" w:rsidTr="004D4EA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22-Aug-2017 13:28:42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BIW-83602836000031088-184320170822</w:t>
            </w:r>
          </w:p>
        </w:tc>
      </w:tr>
      <w:tr w:rsidR="004D4EA5" w:rsidTr="004D4EA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22-Aug-2017 13:38:27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BIW-83602836000032278-196320170822</w:t>
            </w:r>
          </w:p>
        </w:tc>
      </w:tr>
      <w:tr w:rsidR="004D4EA5" w:rsidTr="004D4EA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22-Aug-2017 13:41:16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BIW-83402834000032755-197920170822</w:t>
            </w:r>
          </w:p>
        </w:tc>
      </w:tr>
      <w:tr w:rsidR="004D4EA5" w:rsidTr="004D4EA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22-Aug-2017 13:46:26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BIW-83602836000033234-199020170822</w:t>
            </w:r>
          </w:p>
        </w:tc>
      </w:tr>
      <w:tr w:rsidR="004D4EA5" w:rsidTr="004D4EA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22-Aug-2017 13:46:26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BIW-83602836000033234-198920170822</w:t>
            </w:r>
          </w:p>
        </w:tc>
      </w:tr>
      <w:tr w:rsidR="004D4EA5" w:rsidTr="004D4EA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22-Aug-2017 13:51:26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BIW-83402834000033781-201020170822</w:t>
            </w:r>
          </w:p>
        </w:tc>
      </w:tr>
      <w:tr w:rsidR="004D4EA5" w:rsidTr="004D4EA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22-Aug-2017 13:56:19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BIW-83402834000034409-204120170822</w:t>
            </w:r>
          </w:p>
        </w:tc>
      </w:tr>
      <w:tr w:rsidR="004D4EA5" w:rsidTr="004D4EA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22-Aug-2017 13:56:19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BIW-83402834000034409-204020170822</w:t>
            </w:r>
          </w:p>
        </w:tc>
      </w:tr>
      <w:tr w:rsidR="004D4EA5" w:rsidTr="004D4EA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22-Aug-2017 14:01:11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BIW-83602836000034994-211320170822</w:t>
            </w:r>
          </w:p>
        </w:tc>
      </w:tr>
      <w:tr w:rsidR="004D4EA5" w:rsidTr="004D4EA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22-Aug-2017 14:01:25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BIW-83602836000034692-211420170822</w:t>
            </w:r>
          </w:p>
        </w:tc>
      </w:tr>
      <w:tr w:rsidR="004D4EA5" w:rsidTr="004D4EA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22-Aug-2017 14:10:04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BIW-83402834000036121-222120170822</w:t>
            </w:r>
          </w:p>
        </w:tc>
      </w:tr>
      <w:tr w:rsidR="004D4EA5" w:rsidTr="004D4EA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22-Aug-2017 14:10:28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BIW-83402834000036054-223120170822</w:t>
            </w:r>
          </w:p>
        </w:tc>
      </w:tr>
      <w:tr w:rsidR="004D4EA5" w:rsidTr="004D4EA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22-Aug-2017 14:10:28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BIW-83402834000036054-223020170822</w:t>
            </w:r>
          </w:p>
        </w:tc>
      </w:tr>
      <w:tr w:rsidR="004D4EA5" w:rsidTr="004D4EA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22-Aug-2017 14:16:41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BIW-83602836000036636-229420170822</w:t>
            </w:r>
          </w:p>
        </w:tc>
      </w:tr>
      <w:tr w:rsidR="004D4EA5" w:rsidTr="004D4EA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22-Aug-2017 14:18:50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BIW-83402834000037064-233120170822</w:t>
            </w:r>
          </w:p>
        </w:tc>
      </w:tr>
      <w:tr w:rsidR="004D4EA5" w:rsidTr="004D4EA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22-Aug-2017 14:29:23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BIW-83402834000038354-240820170822</w:t>
            </w:r>
          </w:p>
        </w:tc>
      </w:tr>
      <w:tr w:rsidR="004D4EA5" w:rsidTr="004D4EA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22-Aug-2017 14:31:11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BIW-83602836000038622-242320170822</w:t>
            </w:r>
          </w:p>
        </w:tc>
      </w:tr>
      <w:tr w:rsidR="004D4EA5" w:rsidTr="004D4EA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22-Aug-2017 14:31:12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BIW-83402834000038585-242920170822</w:t>
            </w:r>
          </w:p>
        </w:tc>
      </w:tr>
      <w:tr w:rsidR="004D4EA5" w:rsidTr="004D4EA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22-Aug-2017 14:31:12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BIW-83402834000038585-243020170822</w:t>
            </w:r>
          </w:p>
        </w:tc>
      </w:tr>
      <w:tr w:rsidR="004D4EA5" w:rsidTr="004D4EA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22-Aug-2017 14:34:34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BIW-83602836000038782-247920170822</w:t>
            </w:r>
          </w:p>
        </w:tc>
      </w:tr>
      <w:tr w:rsidR="004D4EA5" w:rsidTr="004D4EA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22-Aug-2017 14:48:31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BIW-83402834000040938-265820170822</w:t>
            </w:r>
          </w:p>
        </w:tc>
      </w:tr>
      <w:tr w:rsidR="004D4EA5" w:rsidTr="004D4EA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22-Aug-2017 14:48:31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BIW-83402834000040938-265920170822</w:t>
            </w:r>
          </w:p>
        </w:tc>
      </w:tr>
      <w:tr w:rsidR="004D4EA5" w:rsidTr="004D4EA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22-Aug-2017 14:49:34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BIW-83402834000041040-267920170822</w:t>
            </w:r>
          </w:p>
        </w:tc>
      </w:tr>
      <w:tr w:rsidR="004D4EA5" w:rsidTr="004D4EA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22-Aug-2017 14:51:05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BIW-83602836000041294-272020170822</w:t>
            </w:r>
          </w:p>
        </w:tc>
      </w:tr>
      <w:tr w:rsidR="004D4EA5" w:rsidTr="004D4EA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22-Aug-2017 14:58:21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BIW-83402834000042502-283020170822</w:t>
            </w:r>
          </w:p>
        </w:tc>
      </w:tr>
      <w:tr w:rsidR="004D4EA5" w:rsidTr="004D4EA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22-Aug-2017 14:58:42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BIW-83402834000042551-285020170822</w:t>
            </w:r>
          </w:p>
        </w:tc>
      </w:tr>
      <w:tr w:rsidR="004D4EA5" w:rsidTr="004D4EA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22-Aug-2017 15:03:00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BIW-83402834000043268-289720170822</w:t>
            </w:r>
          </w:p>
        </w:tc>
      </w:tr>
      <w:tr w:rsidR="004D4EA5" w:rsidTr="004D4EA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22-Aug-2017 15:03:00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BIW-83402834000043268-289820170822</w:t>
            </w:r>
          </w:p>
        </w:tc>
      </w:tr>
      <w:tr w:rsidR="004D4EA5" w:rsidTr="004D4EA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22-Aug-2017 15:07:28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BIW-83602836000043865-293420170822</w:t>
            </w:r>
          </w:p>
        </w:tc>
      </w:tr>
      <w:tr w:rsidR="004D4EA5" w:rsidTr="004D4EA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22-Aug-2017 15:10:55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BIW-83402834000044525-296520170822</w:t>
            </w:r>
          </w:p>
        </w:tc>
      </w:tr>
      <w:tr w:rsidR="004D4EA5" w:rsidTr="004D4EA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22-Aug-2017 15:11:13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BIW-83602836000044479-297120170822</w:t>
            </w:r>
          </w:p>
        </w:tc>
      </w:tr>
      <w:tr w:rsidR="004D4EA5" w:rsidTr="004D4EA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22-Aug-2017 15:17:45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BIW-83402834000044765-301220170822</w:t>
            </w:r>
          </w:p>
        </w:tc>
      </w:tr>
      <w:tr w:rsidR="004D4EA5" w:rsidTr="004D4EA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22-Aug-2017 15:19:23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BIW-83602836000046115-303320170822</w:t>
            </w:r>
          </w:p>
        </w:tc>
      </w:tr>
      <w:tr w:rsidR="004D4EA5" w:rsidTr="004D4EA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22-Aug-2017 15:19:23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BIW-83602836000046115-303220170822</w:t>
            </w:r>
          </w:p>
        </w:tc>
      </w:tr>
      <w:tr w:rsidR="004D4EA5" w:rsidTr="004D4EA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22-Aug-2017 15:22:17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BIW-83402834000046715-305120170822</w:t>
            </w:r>
          </w:p>
        </w:tc>
      </w:tr>
      <w:tr w:rsidR="004D4EA5" w:rsidTr="004D4EA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22-Aug-2017 15:27:00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BIW-83402834000047522-311920170822</w:t>
            </w:r>
          </w:p>
        </w:tc>
      </w:tr>
      <w:tr w:rsidR="004D4EA5" w:rsidTr="004D4EA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22-Aug-2017 15:27:00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BIW-83402834000047522-311820170822</w:t>
            </w:r>
          </w:p>
        </w:tc>
      </w:tr>
      <w:tr w:rsidR="004D4EA5" w:rsidTr="004D4EA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22-Aug-2017 15:27:00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A5" w:rsidRDefault="004D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BIW-83402834000047522-312020170822</w:t>
            </w:r>
          </w:p>
        </w:tc>
      </w:tr>
    </w:tbl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143128" w:rsidRPr="006A742D" w:rsidRDefault="00143128" w:rsidP="00C7399F">
      <w:pPr>
        <w:rPr>
          <w:lang w:val="en" w:eastAsia="en-GB"/>
        </w:rPr>
      </w:pPr>
    </w:p>
    <w:sectPr w:rsidR="00143128" w:rsidRPr="006A742D" w:rsidSect="00D2047F">
      <w:footerReference w:type="default" r:id="rId8"/>
      <w:footerReference w:type="first" r:id="rId9"/>
      <w:pgSz w:w="11909" w:h="16834" w:code="9"/>
      <w:pgMar w:top="1440" w:right="1797" w:bottom="1440" w:left="1797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7074" w:rsidRDefault="00747074" w:rsidP="00F2487C">
      <w:r>
        <w:separator/>
      </w:r>
    </w:p>
  </w:endnote>
  <w:endnote w:type="continuationSeparator" w:id="0">
    <w:p w:rsidR="00747074" w:rsidRDefault="00747074" w:rsidP="00F24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7074" w:rsidRDefault="00747074" w:rsidP="006A742D">
    <w:pPr>
      <w:pStyle w:val="Footer"/>
      <w:tabs>
        <w:tab w:val="left" w:pos="1770"/>
      </w:tabs>
    </w:pPr>
    <w:r>
      <w:tab/>
    </w:r>
  </w:p>
  <w:p w:rsidR="00747074" w:rsidRDefault="00747074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7074" w:rsidRDefault="00747074">
                          <w:pPr>
                            <w:pStyle w:val="MacPacTrailer"/>
                          </w:pPr>
                        </w:p>
                        <w:p w:rsidR="00747074" w:rsidRDefault="00747074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0;margin-top:-9.95pt;width:201.6pt;height:20.1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" filled="f" stroked="f">
              <v:textbox inset="0,0,0,0">
                <w:txbxContent>
                  <w:p w:rsidR="00747074" w:rsidRDefault="00747074">
                    <w:pPr>
                      <w:pStyle w:val="MacPacTrailer"/>
                    </w:pPr>
                  </w:p>
                  <w:p w:rsidR="00747074" w:rsidRDefault="00747074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7074" w:rsidRDefault="00747074">
    <w:pPr>
      <w:pStyle w:val="Footer"/>
    </w:pPr>
    <w:r>
      <w:tab/>
    </w:r>
  </w:p>
  <w:p w:rsidR="00747074" w:rsidRDefault="00747074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7074" w:rsidRDefault="0040353C">
                          <w:pPr>
                            <w:pStyle w:val="MacPacTrailer"/>
                          </w:pPr>
                          <w:fldSimple w:instr=" DOCPROPERTY  docId ">
                            <w:r w:rsidR="00747074">
                              <w:t>LON01A45305785</w:t>
                            </w:r>
                          </w:fldSimple>
                          <w:r w:rsidR="00747074">
                            <w:fldChar w:fldCharType="begin"/>
                          </w:r>
                          <w:r w:rsidR="00747074">
                            <w:instrText xml:space="preserve"> IF </w:instrText>
                          </w:r>
                          <w:fldSimple w:instr=" DOCPROPERTY  docIncludeVersion ">
                            <w:r w:rsidR="00747074">
                              <w:instrText>true</w:instrText>
                            </w:r>
                          </w:fldSimple>
                          <w:r w:rsidR="00747074">
                            <w:instrText xml:space="preserve"> = true "/</w:instrText>
                          </w:r>
                          <w:fldSimple w:instr=" DOCPROPERTY  docVersion ">
                            <w:r w:rsidR="00747074">
                              <w:instrText>4</w:instrText>
                            </w:r>
                          </w:fldSimple>
                          <w:r w:rsidR="00747074">
                            <w:instrText>"</w:instrText>
                          </w:r>
                          <w:r w:rsidR="00747074">
                            <w:fldChar w:fldCharType="separate"/>
                          </w:r>
                          <w:r w:rsidR="00747074">
                            <w:rPr>
                              <w:noProof/>
                            </w:rPr>
                            <w:t>/4</w:t>
                          </w:r>
                          <w:r w:rsidR="00747074">
                            <w:fldChar w:fldCharType="end"/>
                          </w:r>
                          <w:r w:rsidR="00747074">
                            <w:t xml:space="preserve">   </w:t>
                          </w:r>
                          <w:r w:rsidR="00747074">
                            <w:fldChar w:fldCharType="begin"/>
                          </w:r>
                          <w:r w:rsidR="00747074">
                            <w:instrText xml:space="preserve"> IF </w:instrText>
                          </w:r>
                          <w:fldSimple w:instr=" DOCPROPERTY  docIncludeCliMat ">
                            <w:r w:rsidR="00747074">
                              <w:instrText>true</w:instrText>
                            </w:r>
                          </w:fldSimple>
                          <w:r w:rsidR="00747074">
                            <w:instrText xml:space="preserve"> = true </w:instrText>
                          </w:r>
                          <w:fldSimple w:instr=" DOCPROPERTY  docCliMat ">
                            <w:r w:rsidR="00747074">
                              <w:instrText>102868-0003</w:instrText>
                            </w:r>
                          </w:fldSimple>
                          <w:r w:rsidR="00747074">
                            <w:instrText xml:space="preserve">  </w:instrText>
                          </w:r>
                          <w:r w:rsidR="00747074">
                            <w:fldChar w:fldCharType="separate"/>
                          </w:r>
                          <w:r w:rsidR="00747074">
                            <w:rPr>
                              <w:noProof/>
                            </w:rPr>
                            <w:t>102868-0003</w:t>
                          </w:r>
                          <w:r w:rsidR="00747074">
                            <w:fldChar w:fldCharType="end"/>
                          </w:r>
                        </w:p>
                        <w:p w:rsidR="00747074" w:rsidRDefault="00747074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0;margin-top:-9.95pt;width:201.6pt;height:20.1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" filled="f" stroked="f">
              <v:textbox inset="0,0,0,0">
                <w:txbxContent>
                  <w:p w:rsidR="00747074" w:rsidRDefault="00747074">
                    <w:pPr>
                      <w:pStyle w:val="MacPacTrailer"/>
                    </w:pPr>
                    <w:fldSimple w:instr=" DOCPROPERTY  docId ">
                      <w:r>
                        <w:t>LON01A45305785</w:t>
                      </w:r>
                    </w:fldSimple>
                    <w:r>
                      <w:fldChar w:fldCharType="begin"/>
                    </w:r>
                    <w:r>
                      <w:instrText xml:space="preserve"> IF </w:instrText>
                    </w:r>
                    <w:fldSimple w:instr=" DOCPROPERTY  docIncludeVersion ">
                      <w:r>
                        <w:instrText>true</w:instrText>
                      </w:r>
                    </w:fldSimple>
                    <w:r>
                      <w:instrText xml:space="preserve"> = true "/</w:instrText>
                    </w:r>
                    <w:fldSimple w:instr=" DOCPROPERTY  docVersion ">
                      <w:r>
                        <w:instrText>4</w:instrText>
                      </w:r>
                    </w:fldSimple>
                    <w:r>
                      <w:instrText>"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/4</w:t>
                    </w:r>
                    <w:r>
                      <w:fldChar w:fldCharType="end"/>
                    </w:r>
                    <w:r>
                      <w:t xml:space="preserve">   </w:t>
                    </w:r>
                    <w:r>
                      <w:fldChar w:fldCharType="begin"/>
                    </w:r>
                    <w:r>
                      <w:instrText xml:space="preserve"> IF </w:instrText>
                    </w:r>
                    <w:fldSimple w:instr=" DOCPROPERTY  docIncludeCliMat ">
                      <w:r>
                        <w:instrText>true</w:instrText>
                      </w:r>
                    </w:fldSimple>
                    <w:r>
                      <w:instrText xml:space="preserve"> = true </w:instrText>
                    </w:r>
                    <w:fldSimple w:instr=" DOCPROPERTY  docCliMat ">
                      <w:r>
                        <w:instrText>102868-0003</w:instrText>
                      </w:r>
                    </w:fldSimple>
                    <w:r>
                      <w:instrText xml:space="preserve"> 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102868-0003</w:t>
                    </w:r>
                    <w:r>
                      <w:fldChar w:fldCharType="end"/>
                    </w:r>
                  </w:p>
                  <w:p w:rsidR="00747074" w:rsidRDefault="00747074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7074" w:rsidRDefault="00747074" w:rsidP="00F2487C">
      <w:r>
        <w:separator/>
      </w:r>
    </w:p>
  </w:footnote>
  <w:footnote w:type="continuationSeparator" w:id="0">
    <w:p w:rsidR="00747074" w:rsidRDefault="00747074" w:rsidP="00F24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D13DE"/>
    <w:multiLevelType w:val="multilevel"/>
    <w:tmpl w:val="CD6404BA"/>
    <w:lvl w:ilvl="0">
      <w:start w:val="1"/>
      <w:numFmt w:val="decimal"/>
      <w:pStyle w:val="FWParties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.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.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.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.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."/>
      <w:lvlJc w:val="right"/>
      <w:pPr>
        <w:ind w:left="720" w:hanging="720"/>
      </w:pPr>
      <w:rPr>
        <w:rFonts w:hint="default"/>
      </w:rPr>
    </w:lvl>
  </w:abstractNum>
  <w:abstractNum w:abstractNumId="1" w15:restartNumberingAfterBreak="0">
    <w:nsid w:val="1E567F01"/>
    <w:multiLevelType w:val="multilevel"/>
    <w:tmpl w:val="0B2CDF40"/>
    <w:lvl w:ilvl="0">
      <w:start w:val="1"/>
      <w:numFmt w:val="upperLetter"/>
      <w:pStyle w:val="FWRecitals"/>
      <w:lvlText w:val="(%1)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1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3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4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5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6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7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8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</w:abstractNum>
  <w:abstractNum w:abstractNumId="2" w15:restartNumberingAfterBreak="0">
    <w:nsid w:val="1E8F7C68"/>
    <w:multiLevelType w:val="multilevel"/>
    <w:tmpl w:val="0130E650"/>
    <w:lvl w:ilvl="0">
      <w:start w:val="1"/>
      <w:numFmt w:val="decimal"/>
      <w:pStyle w:val="MarginNo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"/>
      <w:lvlJc w:val="right"/>
      <w:pPr>
        <w:ind w:left="720" w:hanging="720"/>
      </w:pPr>
      <w:rPr>
        <w:rFonts w:hint="default"/>
      </w:rPr>
    </w:lvl>
  </w:abstractNum>
  <w:abstractNum w:abstractNumId="3" w15:restartNumberingAfterBreak="0">
    <w:nsid w:val="367266A1"/>
    <w:multiLevelType w:val="multilevel"/>
    <w:tmpl w:val="CB24A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caps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u w:val="none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u w:val="none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u w:val="none"/>
      </w:rPr>
    </w:lvl>
    <w:lvl w:ilvl="5">
      <w:start w:val="1"/>
      <w:numFmt w:val="upperRoman"/>
      <w:lvlText w:val="(%6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u w:val="none"/>
      </w:rPr>
    </w:lvl>
    <w:lvl w:ilvl="6">
      <w:start w:val="27"/>
      <w:numFmt w:val="lowerLetter"/>
      <w:lvlText w:val="(%7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u w:val="none"/>
      </w:rPr>
    </w:lvl>
    <w:lvl w:ilvl="7">
      <w:start w:val="1"/>
      <w:numFmt w:val="bullet"/>
      <w:lvlRestart w:val="0"/>
      <w:lvlText w:val="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caps w:val="0"/>
        <w:u w:val="none"/>
      </w:rPr>
    </w:lvl>
    <w:lvl w:ilvl="8">
      <w:start w:val="1"/>
      <w:numFmt w:val="bullet"/>
      <w:lvlRestart w:val="0"/>
      <w:lvlText w:val="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b w:val="0"/>
        <w:i w:val="0"/>
        <w:caps w:val="0"/>
        <w:u w:val="none"/>
      </w:rPr>
    </w:lvl>
  </w:abstractNum>
  <w:abstractNum w:abstractNumId="4" w15:restartNumberingAfterBreak="0">
    <w:nsid w:val="52A96B24"/>
    <w:multiLevelType w:val="multilevel"/>
    <w:tmpl w:val="691241E2"/>
    <w:lvl w:ilvl="0">
      <w:start w:val="1"/>
      <w:numFmt w:val="bullet"/>
      <w:pStyle w:val="List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ind w:left="1440" w:hanging="72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ind w:left="2160" w:hanging="72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ind w:left="2880" w:hanging="720"/>
      </w:pPr>
      <w:rPr>
        <w:rFonts w:ascii="Symbol" w:hAnsi="Symbol" w:hint="default"/>
        <w:color w:val="auto"/>
      </w:rPr>
    </w:lvl>
    <w:lvl w:ilvl="4">
      <w:start w:val="1"/>
      <w:numFmt w:val="bullet"/>
      <w:pStyle w:val="ListBullet5"/>
      <w:lvlText w:val=""/>
      <w:lvlJc w:val="left"/>
      <w:pPr>
        <w:ind w:left="3600" w:hanging="720"/>
      </w:pPr>
      <w:rPr>
        <w:rFonts w:ascii="Symbol" w:hAnsi="Symbol" w:hint="default"/>
        <w:color w:val="auto"/>
      </w:rPr>
    </w:lvl>
    <w:lvl w:ilvl="5">
      <w:start w:val="1"/>
      <w:numFmt w:val="bullet"/>
      <w:pStyle w:val="ListBullet6"/>
      <w:lvlText w:val=""/>
      <w:lvlJc w:val="left"/>
      <w:pPr>
        <w:ind w:left="4320" w:hanging="720"/>
      </w:pPr>
      <w:rPr>
        <w:rFonts w:ascii="Wingdings" w:hAnsi="Wingdings" w:hint="default"/>
      </w:rPr>
    </w:lvl>
    <w:lvl w:ilvl="6">
      <w:start w:val="1"/>
      <w:numFmt w:val="bullet"/>
      <w:pStyle w:val="ListBullet7"/>
      <w:lvlText w:val=""/>
      <w:lvlJc w:val="left"/>
      <w:pPr>
        <w:ind w:left="5040" w:hanging="720"/>
      </w:pPr>
      <w:rPr>
        <w:rFonts w:ascii="Symbol" w:hAnsi="Symbol" w:hint="default"/>
      </w:rPr>
    </w:lvl>
    <w:lvl w:ilvl="7">
      <w:start w:val="1"/>
      <w:numFmt w:val="bullet"/>
      <w:pStyle w:val="ListBullet8"/>
      <w:lvlText w:val="o"/>
      <w:lvlJc w:val="left"/>
      <w:pPr>
        <w:ind w:left="5760" w:hanging="720"/>
      </w:pPr>
      <w:rPr>
        <w:rFonts w:ascii="Courier New" w:hAnsi="Courier New" w:hint="default"/>
      </w:rPr>
    </w:lvl>
    <w:lvl w:ilvl="8">
      <w:start w:val="1"/>
      <w:numFmt w:val="bullet"/>
      <w:pStyle w:val="ListBullet9"/>
      <w:lvlText w:val=""/>
      <w:lvlJc w:val="left"/>
      <w:pPr>
        <w:ind w:left="6480" w:hanging="720"/>
      </w:pPr>
      <w:rPr>
        <w:rFonts w:ascii="Wingdings" w:hAnsi="Wingdings" w:hint="default"/>
      </w:rPr>
    </w:lvl>
  </w:abstractNum>
  <w:abstractNum w:abstractNumId="5" w15:restartNumberingAfterBreak="0">
    <w:nsid w:val="52F837BD"/>
    <w:multiLevelType w:val="multilevel"/>
    <w:tmpl w:val="C9FED34A"/>
    <w:lvl w:ilvl="0">
      <w:start w:val="1"/>
      <w:numFmt w:val="decimal"/>
      <w:pStyle w:val="Randziffer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hint="default"/>
      </w:rPr>
    </w:lvl>
    <w:lvl w:ilvl="3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6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"/>
      <w:lvlJc w:val="left"/>
      <w:pPr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B01" w:allStyles="1" w:customStyles="0" w:latentStyles="0" w:stylesInUse="0" w:headingStyles="0" w:numberingStyles="0" w:tableStyles="0" w:directFormattingOnRuns="1" w:directFormattingOnParagraphs="1" w:directFormattingOnNumbering="0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zzmp10LastTrailerInserted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LastTrailerInserted_2832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mSEGsValidated" w:val="1"/>
    <w:docVar w:name="zzmpLegacyTrailerRemoved" w:val="True"/>
    <w:docVar w:name="zzmpLTFontsClean" w:val="True"/>
    <w:docVar w:name="zzmpnSession" w:val="0.2665979"/>
  </w:docVars>
  <w:rsids>
    <w:rsidRoot w:val="00B9137A"/>
    <w:rsid w:val="000132C1"/>
    <w:rsid w:val="00016A46"/>
    <w:rsid w:val="0003315D"/>
    <w:rsid w:val="000545C5"/>
    <w:rsid w:val="00057476"/>
    <w:rsid w:val="00066ABF"/>
    <w:rsid w:val="00075FA7"/>
    <w:rsid w:val="0007685A"/>
    <w:rsid w:val="000A633D"/>
    <w:rsid w:val="000F1286"/>
    <w:rsid w:val="001211C1"/>
    <w:rsid w:val="00125159"/>
    <w:rsid w:val="001400DC"/>
    <w:rsid w:val="00143128"/>
    <w:rsid w:val="0016041C"/>
    <w:rsid w:val="00160B9C"/>
    <w:rsid w:val="00163D46"/>
    <w:rsid w:val="00166162"/>
    <w:rsid w:val="00196C32"/>
    <w:rsid w:val="001A7A9E"/>
    <w:rsid w:val="001B66EA"/>
    <w:rsid w:val="001B69FC"/>
    <w:rsid w:val="001B77D1"/>
    <w:rsid w:val="001C0A62"/>
    <w:rsid w:val="001D035E"/>
    <w:rsid w:val="001D26F8"/>
    <w:rsid w:val="001F4217"/>
    <w:rsid w:val="001F4DDA"/>
    <w:rsid w:val="001F63C4"/>
    <w:rsid w:val="00214CC5"/>
    <w:rsid w:val="00275047"/>
    <w:rsid w:val="00287948"/>
    <w:rsid w:val="00292622"/>
    <w:rsid w:val="00292D4F"/>
    <w:rsid w:val="002A7D56"/>
    <w:rsid w:val="002D3BEB"/>
    <w:rsid w:val="002E5C48"/>
    <w:rsid w:val="00301DE5"/>
    <w:rsid w:val="00310C65"/>
    <w:rsid w:val="0034164C"/>
    <w:rsid w:val="00356DC4"/>
    <w:rsid w:val="0036549B"/>
    <w:rsid w:val="0038178E"/>
    <w:rsid w:val="00387FE9"/>
    <w:rsid w:val="003937B9"/>
    <w:rsid w:val="003A3488"/>
    <w:rsid w:val="003B6890"/>
    <w:rsid w:val="003E0113"/>
    <w:rsid w:val="003E3C75"/>
    <w:rsid w:val="0040353C"/>
    <w:rsid w:val="004118C9"/>
    <w:rsid w:val="00411E5B"/>
    <w:rsid w:val="004331B1"/>
    <w:rsid w:val="00435821"/>
    <w:rsid w:val="00436D95"/>
    <w:rsid w:val="0044649B"/>
    <w:rsid w:val="004633C0"/>
    <w:rsid w:val="00467A5B"/>
    <w:rsid w:val="00475652"/>
    <w:rsid w:val="004B11E2"/>
    <w:rsid w:val="004C670F"/>
    <w:rsid w:val="004D4EA5"/>
    <w:rsid w:val="004E33A5"/>
    <w:rsid w:val="004E371D"/>
    <w:rsid w:val="004E4A66"/>
    <w:rsid w:val="004E6B4E"/>
    <w:rsid w:val="00515B74"/>
    <w:rsid w:val="00563E72"/>
    <w:rsid w:val="00566498"/>
    <w:rsid w:val="005667E1"/>
    <w:rsid w:val="005669B5"/>
    <w:rsid w:val="005863F0"/>
    <w:rsid w:val="0059780E"/>
    <w:rsid w:val="005A2A30"/>
    <w:rsid w:val="005C6A5F"/>
    <w:rsid w:val="005F5D09"/>
    <w:rsid w:val="006101E4"/>
    <w:rsid w:val="0061588B"/>
    <w:rsid w:val="00623C13"/>
    <w:rsid w:val="006467D6"/>
    <w:rsid w:val="00664011"/>
    <w:rsid w:val="006A17F0"/>
    <w:rsid w:val="006A72C7"/>
    <w:rsid w:val="006A742D"/>
    <w:rsid w:val="006E6270"/>
    <w:rsid w:val="007311C1"/>
    <w:rsid w:val="00735299"/>
    <w:rsid w:val="00747074"/>
    <w:rsid w:val="00751E21"/>
    <w:rsid w:val="00770307"/>
    <w:rsid w:val="00787355"/>
    <w:rsid w:val="00787498"/>
    <w:rsid w:val="00790104"/>
    <w:rsid w:val="007A4920"/>
    <w:rsid w:val="007C325B"/>
    <w:rsid w:val="007F4BAD"/>
    <w:rsid w:val="008172BD"/>
    <w:rsid w:val="00856DCF"/>
    <w:rsid w:val="008751F1"/>
    <w:rsid w:val="0088714E"/>
    <w:rsid w:val="008A55F1"/>
    <w:rsid w:val="008A79E8"/>
    <w:rsid w:val="008C35C7"/>
    <w:rsid w:val="008F7985"/>
    <w:rsid w:val="00926C57"/>
    <w:rsid w:val="00953526"/>
    <w:rsid w:val="00976839"/>
    <w:rsid w:val="00982C17"/>
    <w:rsid w:val="009A4370"/>
    <w:rsid w:val="009E24BD"/>
    <w:rsid w:val="009F02EE"/>
    <w:rsid w:val="00A00506"/>
    <w:rsid w:val="00A232CE"/>
    <w:rsid w:val="00A52BB6"/>
    <w:rsid w:val="00A537B0"/>
    <w:rsid w:val="00A6132C"/>
    <w:rsid w:val="00A93B94"/>
    <w:rsid w:val="00AA6186"/>
    <w:rsid w:val="00AB4087"/>
    <w:rsid w:val="00AB65B7"/>
    <w:rsid w:val="00AC35B7"/>
    <w:rsid w:val="00B43DFC"/>
    <w:rsid w:val="00B44C54"/>
    <w:rsid w:val="00B54997"/>
    <w:rsid w:val="00B56433"/>
    <w:rsid w:val="00B60549"/>
    <w:rsid w:val="00B9137A"/>
    <w:rsid w:val="00B96226"/>
    <w:rsid w:val="00BA2CD7"/>
    <w:rsid w:val="00BA7923"/>
    <w:rsid w:val="00BB7DA5"/>
    <w:rsid w:val="00C14073"/>
    <w:rsid w:val="00C31BB5"/>
    <w:rsid w:val="00C43A96"/>
    <w:rsid w:val="00C4656D"/>
    <w:rsid w:val="00C50C9E"/>
    <w:rsid w:val="00C55072"/>
    <w:rsid w:val="00C7399F"/>
    <w:rsid w:val="00C74405"/>
    <w:rsid w:val="00C7479F"/>
    <w:rsid w:val="00C80CA8"/>
    <w:rsid w:val="00CD5C90"/>
    <w:rsid w:val="00CE1E62"/>
    <w:rsid w:val="00D2047F"/>
    <w:rsid w:val="00D6137F"/>
    <w:rsid w:val="00D64462"/>
    <w:rsid w:val="00D647F7"/>
    <w:rsid w:val="00D8133B"/>
    <w:rsid w:val="00D91F67"/>
    <w:rsid w:val="00D9554E"/>
    <w:rsid w:val="00DB1A0A"/>
    <w:rsid w:val="00DB4F95"/>
    <w:rsid w:val="00DC2FB3"/>
    <w:rsid w:val="00DC4C99"/>
    <w:rsid w:val="00DE2A8E"/>
    <w:rsid w:val="00DE4A7D"/>
    <w:rsid w:val="00E32465"/>
    <w:rsid w:val="00E47EB5"/>
    <w:rsid w:val="00E57021"/>
    <w:rsid w:val="00E61773"/>
    <w:rsid w:val="00E80E79"/>
    <w:rsid w:val="00E849C0"/>
    <w:rsid w:val="00E87BD1"/>
    <w:rsid w:val="00EA4746"/>
    <w:rsid w:val="00EB0992"/>
    <w:rsid w:val="00EB72A2"/>
    <w:rsid w:val="00EE7C33"/>
    <w:rsid w:val="00EF05BA"/>
    <w:rsid w:val="00EF6D4D"/>
    <w:rsid w:val="00F01816"/>
    <w:rsid w:val="00F05223"/>
    <w:rsid w:val="00F14298"/>
    <w:rsid w:val="00F2487C"/>
    <w:rsid w:val="00F635F4"/>
    <w:rsid w:val="00F8534F"/>
    <w:rsid w:val="00F917DB"/>
    <w:rsid w:val="00FA03EA"/>
    <w:rsid w:val="00FB21B9"/>
    <w:rsid w:val="00FD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-legalmacpac-data/10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4:docId w14:val="7916652F"/>
  <w15:docId w15:val="{3D2B55EA-06A8-44D1-9534-D6885BB05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4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4" w:unhideWhenUsed="1"/>
    <w:lsdException w:name="toc 2" w:semiHidden="1" w:uiPriority="4" w:unhideWhenUsed="1"/>
    <w:lsdException w:name="toc 3" w:semiHidden="1" w:uiPriority="4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7" w:unhideWhenUsed="1"/>
    <w:lsdException w:name="annotation text" w:semiHidden="1" w:unhideWhenUsed="1"/>
    <w:lsdException w:name="header" w:semiHidden="1" w:uiPriority="0" w:unhideWhenUsed="1"/>
    <w:lsdException w:name="footer" w:semiHidden="1" w:uiPriority="7" w:unhideWhenUsed="1"/>
    <w:lsdException w:name="index heading" w:semiHidden="1" w:uiPriority="0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7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uiPriority="11"/>
    <w:lsdException w:name="Salutation" w:semiHidden="1" w:uiPriority="7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4"/>
    <w:rsid w:val="00C14073"/>
    <w:rPr>
      <w:rFonts w:eastAsia="Times New Roman"/>
      <w:lang w:val="en-GB"/>
    </w:rPr>
  </w:style>
  <w:style w:type="paragraph" w:styleId="Heading1">
    <w:name w:val="heading 1"/>
    <w:basedOn w:val="BodyText"/>
    <w:next w:val="BodyText"/>
    <w:link w:val="Heading1Char"/>
    <w:uiPriority w:val="3"/>
    <w:qFormat/>
    <w:rsid w:val="004C670F"/>
    <w:pPr>
      <w:keepNext/>
      <w:keepLines/>
      <w:jc w:val="left"/>
      <w:outlineLvl w:val="0"/>
    </w:pPr>
    <w:rPr>
      <w:b/>
      <w:caps/>
    </w:rPr>
  </w:style>
  <w:style w:type="paragraph" w:styleId="Heading2">
    <w:name w:val="heading 2"/>
    <w:basedOn w:val="BodyText"/>
    <w:next w:val="BodyText"/>
    <w:link w:val="Heading2Char"/>
    <w:uiPriority w:val="3"/>
    <w:qFormat/>
    <w:rsid w:val="004C670F"/>
    <w:pPr>
      <w:keepNext/>
      <w:keepLines/>
      <w:jc w:val="left"/>
      <w:outlineLvl w:val="1"/>
    </w:pPr>
    <w:rPr>
      <w:b/>
      <w:smallCaps/>
    </w:rPr>
  </w:style>
  <w:style w:type="paragraph" w:styleId="Heading3">
    <w:name w:val="heading 3"/>
    <w:basedOn w:val="BodyText"/>
    <w:next w:val="BodyText"/>
    <w:link w:val="Heading3Char"/>
    <w:uiPriority w:val="3"/>
    <w:qFormat/>
    <w:rsid w:val="004C670F"/>
    <w:pPr>
      <w:keepNext/>
      <w:keepLines/>
      <w:jc w:val="left"/>
      <w:outlineLvl w:val="2"/>
    </w:pPr>
    <w:rPr>
      <w:b/>
    </w:rPr>
  </w:style>
  <w:style w:type="paragraph" w:styleId="Heading4">
    <w:name w:val="heading 4"/>
    <w:basedOn w:val="Heading3"/>
    <w:next w:val="BodyText"/>
    <w:link w:val="Heading4Char"/>
    <w:uiPriority w:val="3"/>
    <w:qFormat/>
    <w:rsid w:val="004C670F"/>
    <w:pPr>
      <w:outlineLvl w:val="3"/>
    </w:pPr>
  </w:style>
  <w:style w:type="paragraph" w:styleId="Heading5">
    <w:name w:val="heading 5"/>
    <w:basedOn w:val="BodyText"/>
    <w:next w:val="BodyText"/>
    <w:link w:val="Heading5Char"/>
    <w:uiPriority w:val="3"/>
    <w:qFormat/>
    <w:rsid w:val="004C670F"/>
    <w:pPr>
      <w:keepNext/>
      <w:keepLines/>
      <w:jc w:val="center"/>
      <w:outlineLvl w:val="4"/>
    </w:pPr>
    <w:rPr>
      <w:b/>
      <w:caps/>
    </w:rPr>
  </w:style>
  <w:style w:type="paragraph" w:styleId="Heading6">
    <w:name w:val="heading 6"/>
    <w:basedOn w:val="BodyText"/>
    <w:next w:val="BodyText"/>
    <w:link w:val="Heading6Char"/>
    <w:uiPriority w:val="3"/>
    <w:qFormat/>
    <w:rsid w:val="004C670F"/>
    <w:pPr>
      <w:keepNext/>
      <w:jc w:val="center"/>
      <w:outlineLvl w:val="5"/>
    </w:pPr>
    <w:rPr>
      <w:b/>
    </w:rPr>
  </w:style>
  <w:style w:type="paragraph" w:styleId="Heading7">
    <w:name w:val="heading 7"/>
    <w:basedOn w:val="BodyText"/>
    <w:next w:val="BodyText"/>
    <w:link w:val="Heading7Char"/>
    <w:semiHidden/>
    <w:rsid w:val="004C670F"/>
    <w:pPr>
      <w:keepNext/>
      <w:keepLines/>
      <w:outlineLvl w:val="6"/>
    </w:pPr>
  </w:style>
  <w:style w:type="paragraph" w:styleId="Heading8">
    <w:name w:val="heading 8"/>
    <w:basedOn w:val="BodyText"/>
    <w:next w:val="BodyText"/>
    <w:link w:val="Heading8Char"/>
    <w:semiHidden/>
    <w:rsid w:val="004C670F"/>
    <w:pPr>
      <w:jc w:val="left"/>
      <w:outlineLvl w:val="7"/>
    </w:pPr>
  </w:style>
  <w:style w:type="paragraph" w:styleId="Heading9">
    <w:name w:val="heading 9"/>
    <w:basedOn w:val="BodyText"/>
    <w:next w:val="Normal"/>
    <w:link w:val="Heading9Char"/>
    <w:semiHidden/>
    <w:rsid w:val="004C670F"/>
    <w:pPr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7311C1"/>
    <w:pPr>
      <w:spacing w:after="180" w:line="280" w:lineRule="atLeast"/>
      <w:jc w:val="both"/>
    </w:pPr>
  </w:style>
  <w:style w:type="character" w:customStyle="1" w:styleId="BodyTextChar">
    <w:name w:val="Body Text Char"/>
    <w:basedOn w:val="DefaultParagraphFont"/>
    <w:link w:val="BodyText"/>
    <w:rsid w:val="007311C1"/>
    <w:rPr>
      <w:rFonts w:eastAsia="Times New Roman"/>
      <w:lang w:val="en-GB"/>
    </w:rPr>
  </w:style>
  <w:style w:type="paragraph" w:customStyle="1" w:styleId="Address">
    <w:name w:val="Address"/>
    <w:basedOn w:val="BodyText"/>
    <w:uiPriority w:val="7"/>
    <w:unhideWhenUsed/>
    <w:rsid w:val="004C670F"/>
    <w:pPr>
      <w:spacing w:after="720"/>
    </w:pPr>
    <w:rPr>
      <w:noProof/>
    </w:rPr>
  </w:style>
  <w:style w:type="paragraph" w:styleId="Date">
    <w:name w:val="Date"/>
    <w:basedOn w:val="Normal"/>
    <w:next w:val="Normal"/>
    <w:link w:val="DateChar"/>
    <w:uiPriority w:val="9"/>
    <w:unhideWhenUsed/>
    <w:rsid w:val="004C670F"/>
  </w:style>
  <w:style w:type="character" w:customStyle="1" w:styleId="DateChar">
    <w:name w:val="Date Char"/>
    <w:basedOn w:val="DefaultParagraphFont"/>
    <w:link w:val="Date"/>
    <w:uiPriority w:val="9"/>
    <w:rsid w:val="00953526"/>
    <w:rPr>
      <w:rFonts w:eastAsia="Times New Roman"/>
      <w:lang w:val="en-GB"/>
    </w:rPr>
  </w:style>
  <w:style w:type="paragraph" w:styleId="Footer">
    <w:name w:val="footer"/>
    <w:basedOn w:val="BodyText"/>
    <w:link w:val="FooterChar"/>
    <w:uiPriority w:val="7"/>
    <w:unhideWhenUsed/>
    <w:rsid w:val="004C670F"/>
    <w:pPr>
      <w:tabs>
        <w:tab w:val="right" w:pos="8280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7"/>
    <w:rsid w:val="002E5C48"/>
    <w:rPr>
      <w:rFonts w:eastAsia="Times New Roman"/>
      <w:sz w:val="16"/>
      <w:lang w:val="en-GB"/>
    </w:rPr>
  </w:style>
  <w:style w:type="character" w:styleId="FootnoteReference">
    <w:name w:val="footnote reference"/>
    <w:basedOn w:val="DefaultParagraphFont"/>
    <w:uiPriority w:val="7"/>
    <w:unhideWhenUsed/>
    <w:rsid w:val="002E5C48"/>
    <w:rPr>
      <w:vertAlign w:val="superscript"/>
      <w:lang w:val="en-GB"/>
    </w:rPr>
  </w:style>
  <w:style w:type="paragraph" w:customStyle="1" w:styleId="FootNoteSeparator">
    <w:name w:val="FootNote Separator"/>
    <w:basedOn w:val="Normal"/>
    <w:uiPriority w:val="7"/>
    <w:unhideWhenUsed/>
    <w:rsid w:val="004C670F"/>
    <w:pPr>
      <w:pBdr>
        <w:top w:val="single" w:sz="4" w:space="1" w:color="auto"/>
      </w:pBdr>
    </w:pPr>
  </w:style>
  <w:style w:type="paragraph" w:styleId="FootnoteText">
    <w:name w:val="footnote text"/>
    <w:basedOn w:val="BodyText"/>
    <w:link w:val="FootnoteTextChar"/>
    <w:uiPriority w:val="7"/>
    <w:rsid w:val="002E5C48"/>
    <w:pPr>
      <w:spacing w:after="120"/>
      <w:ind w:left="187" w:hanging="187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7"/>
    <w:rsid w:val="002E5C48"/>
    <w:rPr>
      <w:rFonts w:eastAsia="Times New Roman"/>
      <w:sz w:val="20"/>
      <w:szCs w:val="20"/>
      <w:lang w:val="en-GB"/>
    </w:rPr>
  </w:style>
  <w:style w:type="paragraph" w:customStyle="1" w:styleId="FsTable">
    <w:name w:val="FsTable"/>
    <w:basedOn w:val="BodyText"/>
    <w:uiPriority w:val="1"/>
    <w:qFormat/>
    <w:rsid w:val="004C670F"/>
    <w:pPr>
      <w:spacing w:before="120" w:after="120"/>
      <w:jc w:val="left"/>
    </w:pPr>
  </w:style>
  <w:style w:type="paragraph" w:customStyle="1" w:styleId="FsTableHeading">
    <w:name w:val="FsTableHeading"/>
    <w:basedOn w:val="BodyText"/>
    <w:next w:val="FsTable"/>
    <w:uiPriority w:val="1"/>
    <w:qFormat/>
    <w:rsid w:val="004C670F"/>
    <w:pPr>
      <w:keepNext/>
      <w:keepLines/>
      <w:spacing w:before="120" w:after="120"/>
      <w:jc w:val="left"/>
    </w:pPr>
    <w:rPr>
      <w:b/>
    </w:rPr>
  </w:style>
  <w:style w:type="paragraph" w:customStyle="1" w:styleId="FWRecitals">
    <w:name w:val="FWRecitals"/>
    <w:basedOn w:val="Normal"/>
    <w:link w:val="FWRecitalsChar"/>
    <w:qFormat/>
    <w:rsid w:val="001B66EA"/>
    <w:pPr>
      <w:numPr>
        <w:numId w:val="1"/>
      </w:numPr>
      <w:spacing w:after="180" w:line="280" w:lineRule="atLeast"/>
      <w:jc w:val="both"/>
    </w:pPr>
    <w:rPr>
      <w:rFonts w:eastAsia="SimSun"/>
      <w:szCs w:val="20"/>
    </w:rPr>
  </w:style>
  <w:style w:type="paragraph" w:styleId="Header">
    <w:name w:val="header"/>
    <w:basedOn w:val="BodyText"/>
    <w:link w:val="HeaderChar"/>
    <w:semiHidden/>
    <w:rsid w:val="004C670F"/>
    <w:pPr>
      <w:tabs>
        <w:tab w:val="right" w:pos="8280"/>
      </w:tabs>
      <w:spacing w:after="0"/>
      <w:jc w:val="right"/>
    </w:pPr>
    <w:rPr>
      <w:sz w:val="16"/>
    </w:rPr>
  </w:style>
  <w:style w:type="character" w:customStyle="1" w:styleId="HeaderChar">
    <w:name w:val="Header Char"/>
    <w:basedOn w:val="DefaultParagraphFont"/>
    <w:link w:val="Header"/>
    <w:semiHidden/>
    <w:rsid w:val="00953526"/>
    <w:rPr>
      <w:rFonts w:eastAsia="Times New Roman"/>
      <w:sz w:val="16"/>
      <w:lang w:val="en-GB"/>
    </w:rPr>
  </w:style>
  <w:style w:type="paragraph" w:customStyle="1" w:styleId="HeaderFPCSLogo">
    <w:name w:val="HeaderFPCSLogo"/>
    <w:basedOn w:val="Header"/>
    <w:semiHidden/>
    <w:rsid w:val="004C670F"/>
    <w:pPr>
      <w:tabs>
        <w:tab w:val="clear" w:pos="8280"/>
      </w:tabs>
      <w:jc w:val="center"/>
    </w:pPr>
  </w:style>
  <w:style w:type="paragraph" w:customStyle="1" w:styleId="HeaderCPCSLogo">
    <w:name w:val="HeaderCPCSLogo"/>
    <w:basedOn w:val="HeaderFPCSLogo"/>
    <w:semiHidden/>
    <w:rsid w:val="004C670F"/>
    <w:pPr>
      <w:spacing w:before="360"/>
    </w:pPr>
  </w:style>
  <w:style w:type="paragraph" w:customStyle="1" w:styleId="HeaderCPN">
    <w:name w:val="HeaderCPN"/>
    <w:basedOn w:val="BodyText"/>
    <w:semiHidden/>
    <w:rsid w:val="004C670F"/>
    <w:pPr>
      <w:spacing w:before="360" w:after="0"/>
      <w:jc w:val="right"/>
    </w:pPr>
  </w:style>
  <w:style w:type="paragraph" w:customStyle="1" w:styleId="HeaderFPN">
    <w:name w:val="HeaderFPN"/>
    <w:basedOn w:val="HeaderCPN"/>
    <w:semiHidden/>
    <w:rsid w:val="004C670F"/>
    <w:pPr>
      <w:spacing w:before="0"/>
    </w:pPr>
  </w:style>
  <w:style w:type="character" w:customStyle="1" w:styleId="Heading1Char">
    <w:name w:val="Heading 1 Char"/>
    <w:basedOn w:val="DefaultParagraphFont"/>
    <w:link w:val="Heading1"/>
    <w:uiPriority w:val="3"/>
    <w:rsid w:val="002E5C48"/>
    <w:rPr>
      <w:rFonts w:eastAsia="Times New Roman"/>
      <w:b/>
      <w:caps/>
      <w:lang w:val="en-GB"/>
    </w:rPr>
  </w:style>
  <w:style w:type="character" w:customStyle="1" w:styleId="Heading2Char">
    <w:name w:val="Heading 2 Char"/>
    <w:basedOn w:val="DefaultParagraphFont"/>
    <w:link w:val="Heading2"/>
    <w:uiPriority w:val="3"/>
    <w:rsid w:val="002E5C48"/>
    <w:rPr>
      <w:rFonts w:eastAsia="Times New Roman"/>
      <w:b/>
      <w:smallCaps/>
      <w:lang w:val="en-GB"/>
    </w:rPr>
  </w:style>
  <w:style w:type="character" w:customStyle="1" w:styleId="Heading3Char">
    <w:name w:val="Heading 3 Char"/>
    <w:basedOn w:val="DefaultParagraphFont"/>
    <w:link w:val="Heading3"/>
    <w:uiPriority w:val="3"/>
    <w:rsid w:val="002E5C48"/>
    <w:rPr>
      <w:rFonts w:eastAsia="Times New Roman"/>
      <w:b/>
      <w:lang w:val="en-GB"/>
    </w:rPr>
  </w:style>
  <w:style w:type="character" w:customStyle="1" w:styleId="Heading4Char">
    <w:name w:val="Heading 4 Char"/>
    <w:basedOn w:val="DefaultParagraphFont"/>
    <w:link w:val="Heading4"/>
    <w:uiPriority w:val="3"/>
    <w:rsid w:val="002E5C48"/>
    <w:rPr>
      <w:rFonts w:eastAsia="Times New Roman"/>
      <w:b/>
      <w:lang w:val="en-GB"/>
    </w:rPr>
  </w:style>
  <w:style w:type="character" w:customStyle="1" w:styleId="Heading5Char">
    <w:name w:val="Heading 5 Char"/>
    <w:basedOn w:val="DefaultParagraphFont"/>
    <w:link w:val="Heading5"/>
    <w:uiPriority w:val="3"/>
    <w:rsid w:val="002E5C48"/>
    <w:rPr>
      <w:rFonts w:eastAsia="Times New Roman"/>
      <w:b/>
      <w:caps/>
      <w:lang w:val="en-GB"/>
    </w:rPr>
  </w:style>
  <w:style w:type="character" w:customStyle="1" w:styleId="Heading6Char">
    <w:name w:val="Heading 6 Char"/>
    <w:basedOn w:val="DefaultParagraphFont"/>
    <w:link w:val="Heading6"/>
    <w:uiPriority w:val="3"/>
    <w:rsid w:val="002E5C48"/>
    <w:rPr>
      <w:rFonts w:eastAsia="Times New Roman"/>
      <w:b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953526"/>
    <w:rPr>
      <w:rFonts w:eastAsia="Times New Roman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953526"/>
    <w:rPr>
      <w:rFonts w:eastAsia="Times New Roman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953526"/>
    <w:rPr>
      <w:rFonts w:eastAsia="Times New Roman" w:cs="Arial"/>
      <w:szCs w:val="22"/>
      <w:lang w:val="en-GB"/>
    </w:rPr>
  </w:style>
  <w:style w:type="paragraph" w:customStyle="1" w:styleId="MarginalNote">
    <w:name w:val="Marginal Note"/>
    <w:basedOn w:val="BodyText"/>
    <w:next w:val="BodyText"/>
    <w:uiPriority w:val="2"/>
    <w:rsid w:val="004C670F"/>
    <w:pPr>
      <w:keepNext/>
      <w:keepLines/>
      <w:framePr w:w="1152" w:hSpace="144" w:wrap="around" w:vAnchor="text" w:hAnchor="page" w:y="1"/>
      <w:spacing w:before="40" w:line="180" w:lineRule="exact"/>
    </w:pPr>
    <w:rPr>
      <w:b/>
      <w:sz w:val="16"/>
    </w:rPr>
  </w:style>
  <w:style w:type="character" w:styleId="PageNumber">
    <w:name w:val="page number"/>
    <w:basedOn w:val="DefaultParagraphFont"/>
    <w:uiPriority w:val="7"/>
    <w:unhideWhenUsed/>
    <w:rsid w:val="00196C32"/>
    <w:rPr>
      <w:rFonts w:ascii="Times New Roman" w:hAnsi="Times New Roman"/>
      <w:sz w:val="16"/>
      <w:lang w:val="en-GB"/>
    </w:rPr>
  </w:style>
  <w:style w:type="paragraph" w:customStyle="1" w:styleId="ParaHeading">
    <w:name w:val="ParaHeading"/>
    <w:basedOn w:val="BodyText"/>
    <w:next w:val="BodyText"/>
    <w:qFormat/>
    <w:rsid w:val="004C670F"/>
    <w:pPr>
      <w:keepNext/>
      <w:keepLines/>
    </w:pPr>
    <w:rPr>
      <w:b/>
    </w:rPr>
  </w:style>
  <w:style w:type="paragraph" w:styleId="Salutation">
    <w:name w:val="Salutation"/>
    <w:basedOn w:val="BodyText"/>
    <w:next w:val="Normal"/>
    <w:link w:val="SalutationChar"/>
    <w:uiPriority w:val="7"/>
    <w:unhideWhenUsed/>
    <w:rsid w:val="004C670F"/>
  </w:style>
  <w:style w:type="character" w:customStyle="1" w:styleId="SalutationChar">
    <w:name w:val="Salutation Char"/>
    <w:basedOn w:val="DefaultParagraphFont"/>
    <w:link w:val="Salutation"/>
    <w:uiPriority w:val="7"/>
    <w:rsid w:val="002E5C48"/>
    <w:rPr>
      <w:rFonts w:eastAsia="Times New Roman"/>
      <w:lang w:val="en-GB"/>
    </w:rPr>
  </w:style>
  <w:style w:type="paragraph" w:customStyle="1" w:styleId="Sealing">
    <w:name w:val="Sealing"/>
    <w:basedOn w:val="BodyText"/>
    <w:uiPriority w:val="2"/>
    <w:rsid w:val="004C670F"/>
    <w:pPr>
      <w:keepLines/>
      <w:tabs>
        <w:tab w:val="left" w:pos="1728"/>
        <w:tab w:val="left" w:pos="4320"/>
      </w:tabs>
      <w:spacing w:after="480"/>
    </w:pPr>
  </w:style>
  <w:style w:type="paragraph" w:styleId="TOAHeading">
    <w:name w:val="toa heading"/>
    <w:basedOn w:val="Normal"/>
    <w:next w:val="Normal"/>
    <w:semiHidden/>
    <w:rsid w:val="004C670F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BodyText"/>
    <w:next w:val="BodyText"/>
    <w:uiPriority w:val="4"/>
    <w:rsid w:val="004C670F"/>
    <w:pPr>
      <w:keepLines/>
      <w:tabs>
        <w:tab w:val="right" w:leader="dot" w:pos="8309"/>
      </w:tabs>
      <w:spacing w:before="120" w:after="0"/>
      <w:ind w:left="720" w:right="720" w:hanging="720"/>
      <w:jc w:val="left"/>
    </w:pPr>
    <w:rPr>
      <w:caps/>
    </w:rPr>
  </w:style>
  <w:style w:type="paragraph" w:styleId="TOC2">
    <w:name w:val="toc 2"/>
    <w:basedOn w:val="BodyText"/>
    <w:next w:val="BodyText"/>
    <w:uiPriority w:val="4"/>
    <w:rsid w:val="004C670F"/>
    <w:pPr>
      <w:tabs>
        <w:tab w:val="left" w:pos="357"/>
        <w:tab w:val="left" w:pos="720"/>
        <w:tab w:val="right" w:leader="dot" w:pos="8307"/>
      </w:tabs>
      <w:spacing w:before="120" w:after="0"/>
      <w:ind w:left="720" w:right="720" w:hanging="360"/>
      <w:jc w:val="left"/>
    </w:pPr>
    <w:rPr>
      <w:smallCaps/>
      <w:noProof/>
    </w:rPr>
  </w:style>
  <w:style w:type="paragraph" w:styleId="TOC3">
    <w:name w:val="toc 3"/>
    <w:basedOn w:val="BodyText"/>
    <w:next w:val="BodyText"/>
    <w:uiPriority w:val="4"/>
    <w:rsid w:val="004C670F"/>
    <w:pPr>
      <w:tabs>
        <w:tab w:val="right" w:leader="dot" w:pos="8307"/>
      </w:tabs>
      <w:spacing w:after="0"/>
      <w:ind w:left="720" w:right="720"/>
    </w:pPr>
  </w:style>
  <w:style w:type="paragraph" w:styleId="TOC4">
    <w:name w:val="toc 4"/>
    <w:basedOn w:val="BodyText"/>
    <w:next w:val="BodyText"/>
    <w:semiHidden/>
    <w:rsid w:val="004C670F"/>
    <w:pPr>
      <w:tabs>
        <w:tab w:val="right" w:leader="dot" w:pos="8309"/>
      </w:tabs>
      <w:spacing w:after="0"/>
      <w:ind w:left="1440" w:right="720"/>
    </w:pPr>
  </w:style>
  <w:style w:type="paragraph" w:styleId="TOC5">
    <w:name w:val="toc 5"/>
    <w:basedOn w:val="BodyText"/>
    <w:semiHidden/>
    <w:rsid w:val="004C670F"/>
    <w:pPr>
      <w:tabs>
        <w:tab w:val="right" w:leader="dot" w:pos="8309"/>
      </w:tabs>
      <w:spacing w:before="120" w:after="120"/>
      <w:ind w:left="720" w:right="720" w:hanging="720"/>
    </w:pPr>
    <w:rPr>
      <w:caps/>
    </w:rPr>
  </w:style>
  <w:style w:type="paragraph" w:styleId="TOC6">
    <w:name w:val="toc 6"/>
    <w:basedOn w:val="BodyText"/>
    <w:semiHidden/>
    <w:rsid w:val="004C670F"/>
    <w:pPr>
      <w:tabs>
        <w:tab w:val="right" w:leader="dot" w:pos="8309"/>
      </w:tabs>
      <w:ind w:left="720" w:right="720"/>
    </w:pPr>
  </w:style>
  <w:style w:type="paragraph" w:styleId="TOC7">
    <w:name w:val="toc 7"/>
    <w:basedOn w:val="BodyText"/>
    <w:semiHidden/>
    <w:rsid w:val="004C670F"/>
    <w:pPr>
      <w:tabs>
        <w:tab w:val="right" w:leader="dot" w:pos="8309"/>
      </w:tabs>
      <w:ind w:left="1080" w:right="720"/>
    </w:pPr>
    <w:rPr>
      <w:i/>
    </w:rPr>
  </w:style>
  <w:style w:type="paragraph" w:styleId="TOC8">
    <w:name w:val="toc 8"/>
    <w:basedOn w:val="BodyText"/>
    <w:semiHidden/>
    <w:rsid w:val="004C670F"/>
    <w:pPr>
      <w:tabs>
        <w:tab w:val="right" w:leader="dot" w:pos="8309"/>
      </w:tabs>
      <w:ind w:left="1440" w:right="720"/>
    </w:pPr>
    <w:rPr>
      <w:i/>
    </w:rPr>
  </w:style>
  <w:style w:type="paragraph" w:styleId="TOC9">
    <w:name w:val="toc 9"/>
    <w:basedOn w:val="BodyText"/>
    <w:next w:val="Normal"/>
    <w:semiHidden/>
    <w:rsid w:val="004C670F"/>
    <w:pPr>
      <w:tabs>
        <w:tab w:val="right" w:leader="dot" w:pos="8309"/>
      </w:tabs>
      <w:ind w:left="1440"/>
    </w:pPr>
    <w:rPr>
      <w:i/>
    </w:rPr>
  </w:style>
  <w:style w:type="character" w:styleId="Emphasis">
    <w:name w:val="Emphasis"/>
    <w:basedOn w:val="DefaultParagraphFont"/>
    <w:qFormat/>
    <w:rsid w:val="00A93B94"/>
    <w:rPr>
      <w:i/>
      <w:iCs/>
      <w:lang w:val="en-GB"/>
    </w:rPr>
  </w:style>
  <w:style w:type="character" w:customStyle="1" w:styleId="FsHidden">
    <w:name w:val="FsHidden"/>
    <w:basedOn w:val="DefaultParagraphFont"/>
    <w:uiPriority w:val="1"/>
    <w:rsid w:val="005667E1"/>
    <w:rPr>
      <w:vanish/>
      <w:color w:val="FFC000" w:themeColor="accent4"/>
      <w:lang w:val="en-GB"/>
    </w:rPr>
  </w:style>
  <w:style w:type="paragraph" w:styleId="NoSpacing">
    <w:name w:val="No Spacing"/>
    <w:uiPriority w:val="2"/>
    <w:rsid w:val="005667E1"/>
    <w:rPr>
      <w:rFonts w:eastAsia="Times New Roman"/>
      <w:lang w:val="en-GB"/>
    </w:rPr>
  </w:style>
  <w:style w:type="table" w:styleId="TableGrid">
    <w:name w:val="Table Grid"/>
    <w:basedOn w:val="TableNormal"/>
    <w:uiPriority w:val="39"/>
    <w:rsid w:val="005667E1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WRecitalsChar">
    <w:name w:val="FWRecitals Char"/>
    <w:link w:val="FWRecitals"/>
    <w:rsid w:val="001B66EA"/>
    <w:rPr>
      <w:rFonts w:eastAsia="SimSun"/>
      <w:szCs w:val="20"/>
      <w:lang w:val="en-GB"/>
    </w:rPr>
  </w:style>
  <w:style w:type="numbering" w:styleId="111111">
    <w:name w:val="Outline List 2"/>
    <w:basedOn w:val="NoList"/>
    <w:uiPriority w:val="99"/>
    <w:semiHidden/>
    <w:unhideWhenUsed/>
    <w:rsid w:val="008F7985"/>
  </w:style>
  <w:style w:type="numbering" w:styleId="1ai">
    <w:name w:val="Outline List 1"/>
    <w:basedOn w:val="NoList"/>
    <w:uiPriority w:val="99"/>
    <w:semiHidden/>
    <w:unhideWhenUsed/>
    <w:rsid w:val="008F7985"/>
  </w:style>
  <w:style w:type="numbering" w:styleId="ArticleSection">
    <w:name w:val="Outline List 3"/>
    <w:basedOn w:val="NoList"/>
    <w:uiPriority w:val="99"/>
    <w:semiHidden/>
    <w:unhideWhenUsed/>
    <w:rsid w:val="008F7985"/>
  </w:style>
  <w:style w:type="paragraph" w:styleId="BalloonText">
    <w:name w:val="Balloon Text"/>
    <w:basedOn w:val="Normal"/>
    <w:link w:val="BalloonText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Bibliography">
    <w:name w:val="Bibliography"/>
    <w:basedOn w:val="Normal"/>
    <w:next w:val="Normal"/>
    <w:uiPriority w:val="37"/>
    <w:semiHidden/>
    <w:rsid w:val="008F7985"/>
  </w:style>
  <w:style w:type="paragraph" w:styleId="BlockText">
    <w:name w:val="Block Text"/>
    <w:basedOn w:val="Normal"/>
    <w:uiPriority w:val="99"/>
    <w:semiHidden/>
    <w:rsid w:val="008F7985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2">
    <w:name w:val="Body Text 2"/>
    <w:basedOn w:val="Normal"/>
    <w:link w:val="BodyText2Char"/>
    <w:uiPriority w:val="99"/>
    <w:semiHidden/>
    <w:rsid w:val="008F798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F7985"/>
    <w:rPr>
      <w:rFonts w:eastAsia="Times New Roman"/>
      <w:lang w:val="en-GB"/>
    </w:rPr>
  </w:style>
  <w:style w:type="paragraph" w:styleId="BodyText3">
    <w:name w:val="Body Text 3"/>
    <w:basedOn w:val="Normal"/>
    <w:link w:val="BodyText3Char"/>
    <w:uiPriority w:val="99"/>
    <w:semiHidden/>
    <w:rsid w:val="008F798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F7985"/>
    <w:rPr>
      <w:rFonts w:eastAsia="Times New Roman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semiHidden/>
    <w:rsid w:val="008F7985"/>
    <w:pPr>
      <w:spacing w:after="0" w:line="240" w:lineRule="auto"/>
      <w:ind w:firstLine="360"/>
      <w:jc w:val="left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F7985"/>
    <w:rPr>
      <w:rFonts w:eastAsia="Times New Roman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rsid w:val="008F798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F7985"/>
    <w:rPr>
      <w:rFonts w:eastAsia="Times New Roman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8F7985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F7985"/>
    <w:rPr>
      <w:rFonts w:eastAsia="Times New Roman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rsid w:val="008F798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F7985"/>
    <w:rPr>
      <w:rFonts w:eastAsia="Times New Roman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rsid w:val="008F798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F7985"/>
    <w:rPr>
      <w:rFonts w:eastAsia="Times New Roman"/>
      <w:sz w:val="16"/>
      <w:szCs w:val="16"/>
      <w:lang w:val="en-GB"/>
    </w:rPr>
  </w:style>
  <w:style w:type="character" w:styleId="BookTitle">
    <w:name w:val="Book Title"/>
    <w:basedOn w:val="DefaultParagraphFont"/>
    <w:uiPriority w:val="33"/>
    <w:semiHidden/>
    <w:rsid w:val="008F7985"/>
    <w:rPr>
      <w:b/>
      <w:bCs/>
      <w:smallCaps/>
      <w:spacing w:val="5"/>
      <w:lang w:val="en-GB"/>
    </w:rPr>
  </w:style>
  <w:style w:type="paragraph" w:styleId="Caption">
    <w:name w:val="caption"/>
    <w:basedOn w:val="Normal"/>
    <w:next w:val="Normal"/>
    <w:uiPriority w:val="35"/>
    <w:semiHidden/>
    <w:rsid w:val="008F7985"/>
    <w:pPr>
      <w:spacing w:after="200"/>
    </w:pPr>
    <w:rPr>
      <w:b/>
      <w:bCs/>
      <w:color w:val="5B9BD5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rsid w:val="008F7985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F7985"/>
    <w:rPr>
      <w:rFonts w:eastAsia="Times New Roman"/>
      <w:lang w:val="en-GB"/>
    </w:rPr>
  </w:style>
  <w:style w:type="table" w:styleId="ColorfulGrid">
    <w:name w:val="Colorful Grid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rsid w:val="008F7985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rsid w:val="008F79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F79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7985"/>
    <w:rPr>
      <w:rFonts w:eastAsia="Times New Roman"/>
      <w:b/>
      <w:bCs/>
      <w:sz w:val="20"/>
      <w:szCs w:val="20"/>
      <w:lang w:val="en-GB"/>
    </w:rPr>
  </w:style>
  <w:style w:type="table" w:styleId="DarkList">
    <w:name w:val="Dark List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rsid w:val="008F7985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F7985"/>
    <w:rPr>
      <w:rFonts w:eastAsia="Times New Roman"/>
      <w:lang w:val="en-GB"/>
    </w:rPr>
  </w:style>
  <w:style w:type="character" w:styleId="EndnoteReference">
    <w:name w:val="endnote reference"/>
    <w:basedOn w:val="DefaultParagraphFont"/>
    <w:uiPriority w:val="99"/>
    <w:semiHidden/>
    <w:rsid w:val="008F7985"/>
    <w:rPr>
      <w:vertAlign w:val="superscript"/>
      <w:lang w:val="en-GB"/>
    </w:rPr>
  </w:style>
  <w:style w:type="paragraph" w:styleId="EndnoteText">
    <w:name w:val="endnote text"/>
    <w:basedOn w:val="Normal"/>
    <w:link w:val="EndnoteTextChar"/>
    <w:uiPriority w:val="99"/>
    <w:semiHidden/>
    <w:rsid w:val="008F798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EnvelopeAddress">
    <w:name w:val="envelope address"/>
    <w:basedOn w:val="Normal"/>
    <w:uiPriority w:val="99"/>
    <w:semiHidden/>
    <w:rsid w:val="008F798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rsid w:val="008F7985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8F7985"/>
    <w:rPr>
      <w:color w:val="954F72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rsid w:val="008F7985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rsid w:val="008F7985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F7985"/>
    <w:rPr>
      <w:rFonts w:eastAsia="Times New Roman"/>
      <w:i/>
      <w:iCs/>
      <w:lang w:val="en-GB"/>
    </w:rPr>
  </w:style>
  <w:style w:type="character" w:styleId="HTMLCite">
    <w:name w:val="HTML Cite"/>
    <w:basedOn w:val="DefaultParagraphFont"/>
    <w:uiPriority w:val="99"/>
    <w:semiHidden/>
    <w:rsid w:val="008F7985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rsid w:val="008F7985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rsid w:val="008F7985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character" w:styleId="HTMLSample">
    <w:name w:val="HTML Sample"/>
    <w:basedOn w:val="DefaultParagraphFont"/>
    <w:uiPriority w:val="99"/>
    <w:semiHidden/>
    <w:rsid w:val="008F7985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rsid w:val="008F7985"/>
    <w:rPr>
      <w:i/>
      <w:iCs/>
      <w:lang w:val="en-GB"/>
    </w:rPr>
  </w:style>
  <w:style w:type="character" w:styleId="Hyperlink">
    <w:name w:val="Hyperlink"/>
    <w:basedOn w:val="DefaultParagraphFont"/>
    <w:uiPriority w:val="99"/>
    <w:semiHidden/>
    <w:rsid w:val="008F7985"/>
    <w:rPr>
      <w:color w:val="0563C1" w:themeColor="hyperlink"/>
      <w:u w:val="single"/>
      <w:lang w:val="en-GB"/>
    </w:rPr>
  </w:style>
  <w:style w:type="paragraph" w:styleId="IndexHeading">
    <w:name w:val="index heading"/>
    <w:basedOn w:val="Normal"/>
    <w:next w:val="Normal"/>
    <w:semiHidden/>
    <w:unhideWhenUsed/>
    <w:rsid w:val="008F7985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8F7985"/>
    <w:rPr>
      <w:b/>
      <w:bCs/>
      <w:i/>
      <w:iCs/>
      <w:color w:val="5B9BD5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8F7985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F7985"/>
    <w:rPr>
      <w:rFonts w:eastAsia="Times New Roman"/>
      <w:b/>
      <w:bCs/>
      <w:i/>
      <w:iCs/>
      <w:color w:val="5B9BD5" w:themeColor="accent1"/>
      <w:lang w:val="en-GB"/>
    </w:rPr>
  </w:style>
  <w:style w:type="character" w:styleId="IntenseReference">
    <w:name w:val="Intense Reference"/>
    <w:basedOn w:val="DefaultParagraphFont"/>
    <w:uiPriority w:val="32"/>
    <w:semiHidden/>
    <w:rsid w:val="008F7985"/>
    <w:rPr>
      <w:b/>
      <w:bCs/>
      <w:smallCaps/>
      <w:color w:val="ED7D31" w:themeColor="accent2"/>
      <w:spacing w:val="5"/>
      <w:u w:val="single"/>
      <w:lang w:val="en-GB"/>
    </w:rPr>
  </w:style>
  <w:style w:type="table" w:styleId="LightGrid">
    <w:name w:val="Light Grid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rsid w:val="008F7985"/>
    <w:rPr>
      <w:color w:val="000000" w:themeColor="text1" w:themeShade="BF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F7985"/>
    <w:rPr>
      <w:color w:val="2E74B5" w:themeColor="accent1" w:themeShade="BF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F7985"/>
    <w:rPr>
      <w:color w:val="C45911" w:themeColor="accent2" w:themeShade="BF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F7985"/>
    <w:rPr>
      <w:color w:val="7B7B7B" w:themeColor="accent3" w:themeShade="BF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F7985"/>
    <w:rPr>
      <w:color w:val="BF8F00" w:themeColor="accent4" w:themeShade="BF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F7985"/>
    <w:rPr>
      <w:color w:val="2F5496" w:themeColor="accent5" w:themeShade="BF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F7985"/>
    <w:rPr>
      <w:color w:val="538135" w:themeColor="accent6" w:themeShade="BF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8F7985"/>
    <w:rPr>
      <w:lang w:val="en-GB"/>
    </w:rPr>
  </w:style>
  <w:style w:type="paragraph" w:styleId="MacroText">
    <w:name w:val="macro"/>
    <w:link w:val="MacroTextChar"/>
    <w:uiPriority w:val="99"/>
    <w:semiHidden/>
    <w:rsid w:val="008F798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Consolas"/>
      <w:sz w:val="20"/>
      <w:szCs w:val="20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table" w:styleId="MediumGrid1">
    <w:name w:val="Medium Grid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8F79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F7985"/>
    <w:rPr>
      <w:rFonts w:asciiTheme="majorHAnsi" w:eastAsiaTheme="majorEastAsia" w:hAnsiTheme="majorHAnsi" w:cstheme="majorBidi"/>
      <w:shd w:val="pct20" w:color="auto" w:fill="auto"/>
      <w:lang w:val="en-GB"/>
    </w:rPr>
  </w:style>
  <w:style w:type="paragraph" w:styleId="NormalWeb">
    <w:name w:val="Normal (Web)"/>
    <w:basedOn w:val="Normal"/>
    <w:uiPriority w:val="99"/>
    <w:semiHidden/>
    <w:rsid w:val="008F7985"/>
  </w:style>
  <w:style w:type="paragraph" w:styleId="NormalIndent">
    <w:name w:val="Normal Indent"/>
    <w:basedOn w:val="Normal"/>
    <w:uiPriority w:val="99"/>
    <w:semiHidden/>
    <w:rsid w:val="008F798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8F7985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F7985"/>
    <w:rPr>
      <w:rFonts w:eastAsia="Times New Roman"/>
      <w:lang w:val="en-GB"/>
    </w:rPr>
  </w:style>
  <w:style w:type="character" w:styleId="PlaceholderText">
    <w:name w:val="Placeholder Text"/>
    <w:basedOn w:val="DefaultParagraphFont"/>
    <w:uiPriority w:val="99"/>
    <w:semiHidden/>
    <w:rsid w:val="008F7985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semiHidden/>
    <w:rsid w:val="008F798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F7985"/>
    <w:rPr>
      <w:rFonts w:ascii="Consolas" w:eastAsia="Times New Roman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29"/>
    <w:semiHidden/>
    <w:rsid w:val="008F798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F7985"/>
    <w:rPr>
      <w:rFonts w:eastAsia="Times New Roman"/>
      <w:i/>
      <w:iCs/>
      <w:color w:val="000000" w:themeColor="text1"/>
      <w:lang w:val="en-GB"/>
    </w:rPr>
  </w:style>
  <w:style w:type="paragraph" w:styleId="Signature">
    <w:name w:val="Signature"/>
    <w:basedOn w:val="Normal"/>
    <w:link w:val="SignatureChar"/>
    <w:uiPriority w:val="99"/>
    <w:semiHidden/>
    <w:rsid w:val="008F7985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F7985"/>
    <w:rPr>
      <w:rFonts w:eastAsia="Times New Roman"/>
      <w:lang w:val="en-GB"/>
    </w:rPr>
  </w:style>
  <w:style w:type="character" w:styleId="Strong">
    <w:name w:val="Strong"/>
    <w:basedOn w:val="DefaultParagraphFont"/>
    <w:uiPriority w:val="22"/>
    <w:semiHidden/>
    <w:rsid w:val="008F7985"/>
    <w:rPr>
      <w:b/>
      <w:bCs/>
      <w:lang w:val="en-GB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8F798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F7985"/>
    <w:rPr>
      <w:rFonts w:asciiTheme="majorHAnsi" w:eastAsiaTheme="majorEastAsia" w:hAnsiTheme="majorHAnsi" w:cstheme="majorBidi"/>
      <w:i/>
      <w:iCs/>
      <w:color w:val="5B9BD5" w:themeColor="accent1"/>
      <w:spacing w:val="15"/>
      <w:lang w:val="en-GB"/>
    </w:rPr>
  </w:style>
  <w:style w:type="character" w:styleId="SubtleEmphasis">
    <w:name w:val="Subtle Emphasis"/>
    <w:basedOn w:val="DefaultParagraphFont"/>
    <w:uiPriority w:val="19"/>
    <w:semiHidden/>
    <w:rsid w:val="008F7985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31"/>
    <w:semiHidden/>
    <w:rsid w:val="008F7985"/>
    <w:rPr>
      <w:smallCaps/>
      <w:color w:val="ED7D31" w:themeColor="accent2"/>
      <w:u w:val="single"/>
      <w:lang w:val="en-GB"/>
    </w:rPr>
  </w:style>
  <w:style w:type="table" w:styleId="Table3Deffects1">
    <w:name w:val="Table 3D effects 1"/>
    <w:basedOn w:val="TableNormal"/>
    <w:uiPriority w:val="99"/>
    <w:semiHidden/>
    <w:unhideWhenUsed/>
    <w:rsid w:val="008F7985"/>
    <w:rPr>
      <w:lang w:val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F7985"/>
    <w:rPr>
      <w:lang w:val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F7985"/>
    <w:rPr>
      <w:color w:val="000080"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F7985"/>
    <w:rPr>
      <w:color w:val="FFFFFF"/>
      <w:lang w:val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F7985"/>
    <w:rPr>
      <w:lang w:val="en-GB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F7985"/>
    <w:rPr>
      <w:lang w:val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F7985"/>
    <w:rPr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F7985"/>
    <w:rPr>
      <w:lang w:val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F7985"/>
    <w:rPr>
      <w:lang w:val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F7985"/>
    <w:rPr>
      <w:lang w:val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F7985"/>
    <w:rPr>
      <w:lang w:val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F7985"/>
    <w:rPr>
      <w:b/>
      <w:bCs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F7985"/>
    <w:rPr>
      <w:lang w:val="en-GB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8F7985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8F7985"/>
  </w:style>
  <w:style w:type="table" w:styleId="TableProfessional">
    <w:name w:val="Table Professional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F7985"/>
    <w:rPr>
      <w:lang w:val="en-GB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F7985"/>
    <w:rPr>
      <w:lang w:val="en-GB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F798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rsid w:val="008F7985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8F798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GB"/>
    </w:rPr>
  </w:style>
  <w:style w:type="paragraph" w:styleId="TOCHeading">
    <w:name w:val="TOC Heading"/>
    <w:basedOn w:val="Heading1"/>
    <w:next w:val="Normal"/>
    <w:uiPriority w:val="39"/>
    <w:semiHidden/>
    <w:rsid w:val="008F7985"/>
    <w:pPr>
      <w:spacing w:before="480" w:after="0" w:line="240" w:lineRule="auto"/>
      <w:outlineLvl w:val="9"/>
    </w:pPr>
    <w:rPr>
      <w:rFonts w:asciiTheme="majorHAnsi" w:eastAsiaTheme="majorEastAsia" w:hAnsiTheme="majorHAnsi" w:cstheme="majorBidi"/>
      <w:bCs/>
      <w:caps w:val="0"/>
      <w:color w:val="2E74B5" w:themeColor="accent1" w:themeShade="BF"/>
      <w:sz w:val="28"/>
      <w:szCs w:val="28"/>
    </w:rPr>
  </w:style>
  <w:style w:type="character" w:customStyle="1" w:styleId="BoldEmphasis">
    <w:name w:val="Bold Emphasis"/>
    <w:basedOn w:val="DefaultParagraphFont"/>
    <w:qFormat/>
    <w:rsid w:val="007311C1"/>
    <w:rPr>
      <w:rFonts w:ascii="Times New Roman" w:hAnsi="Times New Roman"/>
      <w:b/>
      <w:i/>
      <w:sz w:val="24"/>
      <w:lang w:val="en-GB"/>
    </w:rPr>
  </w:style>
  <w:style w:type="paragraph" w:customStyle="1" w:styleId="MarginNo">
    <w:name w:val="MarginNo"/>
    <w:basedOn w:val="Normal"/>
    <w:link w:val="MarginNoChar"/>
    <w:qFormat/>
    <w:rsid w:val="00A00506"/>
    <w:pPr>
      <w:numPr>
        <w:numId w:val="3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MarginNoChar">
    <w:name w:val="MarginNo Char"/>
    <w:link w:val="MarginNo"/>
    <w:rsid w:val="00A00506"/>
    <w:rPr>
      <w:rFonts w:eastAsia="SimSun"/>
      <w:szCs w:val="20"/>
      <w:lang w:val="en-GB"/>
    </w:rPr>
  </w:style>
  <w:style w:type="paragraph" w:customStyle="1" w:styleId="FWParties">
    <w:name w:val="FWParties"/>
    <w:basedOn w:val="Normal"/>
    <w:link w:val="FWPartiesChar"/>
    <w:qFormat/>
    <w:rsid w:val="00E849C0"/>
    <w:pPr>
      <w:numPr>
        <w:numId w:val="2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FWPartiesChar">
    <w:name w:val="FWParties Char"/>
    <w:link w:val="FWParties"/>
    <w:rsid w:val="00E849C0"/>
    <w:rPr>
      <w:rFonts w:eastAsia="SimSun"/>
      <w:szCs w:val="20"/>
      <w:lang w:val="en-GB"/>
    </w:rPr>
  </w:style>
  <w:style w:type="paragraph" w:styleId="ListParagraph">
    <w:name w:val="List Paragraph"/>
    <w:basedOn w:val="Normal"/>
    <w:uiPriority w:val="34"/>
    <w:semiHidden/>
    <w:rsid w:val="0003315D"/>
    <w:pPr>
      <w:ind w:left="720"/>
      <w:contextualSpacing/>
    </w:pPr>
  </w:style>
  <w:style w:type="paragraph" w:styleId="ListBullet5">
    <w:name w:val="List Bullet 5"/>
    <w:basedOn w:val="Normal"/>
    <w:unhideWhenUsed/>
    <w:rsid w:val="00CE1E62"/>
    <w:pPr>
      <w:numPr>
        <w:ilvl w:val="4"/>
        <w:numId w:val="4"/>
      </w:numPr>
      <w:contextualSpacing/>
    </w:pPr>
  </w:style>
  <w:style w:type="paragraph" w:styleId="ListBullet2">
    <w:name w:val="List Bullet 2"/>
    <w:basedOn w:val="Normal"/>
    <w:unhideWhenUsed/>
    <w:rsid w:val="00CE1E62"/>
    <w:pPr>
      <w:numPr>
        <w:ilvl w:val="1"/>
        <w:numId w:val="4"/>
      </w:numPr>
      <w:contextualSpacing/>
    </w:pPr>
  </w:style>
  <w:style w:type="paragraph" w:styleId="ListBullet3">
    <w:name w:val="List Bullet 3"/>
    <w:basedOn w:val="Normal"/>
    <w:unhideWhenUsed/>
    <w:rsid w:val="00CE1E62"/>
    <w:pPr>
      <w:numPr>
        <w:ilvl w:val="2"/>
        <w:numId w:val="4"/>
      </w:numPr>
      <w:contextualSpacing/>
    </w:pPr>
  </w:style>
  <w:style w:type="paragraph" w:styleId="ListBullet4">
    <w:name w:val="List Bullet 4"/>
    <w:basedOn w:val="Normal"/>
    <w:unhideWhenUsed/>
    <w:rsid w:val="00CE1E62"/>
    <w:pPr>
      <w:numPr>
        <w:ilvl w:val="3"/>
        <w:numId w:val="4"/>
      </w:numPr>
      <w:contextualSpacing/>
    </w:pPr>
  </w:style>
  <w:style w:type="paragraph" w:customStyle="1" w:styleId="ListBullet6">
    <w:name w:val="List Bullet 6"/>
    <w:basedOn w:val="Normal"/>
    <w:rsid w:val="00CE1E62"/>
    <w:pPr>
      <w:numPr>
        <w:ilvl w:val="5"/>
        <w:numId w:val="4"/>
      </w:numPr>
    </w:pPr>
  </w:style>
  <w:style w:type="paragraph" w:customStyle="1" w:styleId="ListBullet7">
    <w:name w:val="List Bullet 7"/>
    <w:basedOn w:val="Normal"/>
    <w:rsid w:val="00CE1E62"/>
    <w:pPr>
      <w:numPr>
        <w:ilvl w:val="6"/>
        <w:numId w:val="4"/>
      </w:numPr>
    </w:pPr>
  </w:style>
  <w:style w:type="paragraph" w:customStyle="1" w:styleId="ListBullet8">
    <w:name w:val="List Bullet 8"/>
    <w:basedOn w:val="Normal"/>
    <w:rsid w:val="00CE1E62"/>
    <w:pPr>
      <w:numPr>
        <w:ilvl w:val="7"/>
        <w:numId w:val="4"/>
      </w:numPr>
    </w:pPr>
  </w:style>
  <w:style w:type="paragraph" w:customStyle="1" w:styleId="ListBullet9">
    <w:name w:val="List Bullet 9"/>
    <w:basedOn w:val="Normal"/>
    <w:rsid w:val="00CE1E62"/>
    <w:pPr>
      <w:numPr>
        <w:ilvl w:val="8"/>
        <w:numId w:val="4"/>
      </w:numPr>
    </w:pPr>
  </w:style>
  <w:style w:type="paragraph" w:styleId="ListBullet">
    <w:name w:val="List Bullet"/>
    <w:basedOn w:val="Normal"/>
    <w:unhideWhenUsed/>
    <w:rsid w:val="00FA03EA"/>
    <w:pPr>
      <w:numPr>
        <w:numId w:val="4"/>
      </w:numPr>
      <w:contextualSpacing/>
    </w:pPr>
  </w:style>
  <w:style w:type="paragraph" w:customStyle="1" w:styleId="Randziffer">
    <w:name w:val="Randziffer"/>
    <w:basedOn w:val="Normal"/>
    <w:qFormat/>
    <w:rsid w:val="00F2487C"/>
    <w:pPr>
      <w:numPr>
        <w:numId w:val="5"/>
      </w:numPr>
      <w:spacing w:after="180" w:line="280" w:lineRule="atLeast"/>
    </w:pPr>
  </w:style>
  <w:style w:type="paragraph" w:customStyle="1" w:styleId="a">
    <w:name w:val="a"/>
    <w:basedOn w:val="Normal"/>
    <w:rsid w:val="00163D46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l">
    <w:name w:val="l"/>
    <w:basedOn w:val="DefaultParagraphFont"/>
    <w:rsid w:val="00163D46"/>
  </w:style>
  <w:style w:type="character" w:customStyle="1" w:styleId="k">
    <w:name w:val="k"/>
    <w:basedOn w:val="DefaultParagraphFont"/>
    <w:rsid w:val="00163D46"/>
  </w:style>
  <w:style w:type="character" w:customStyle="1" w:styleId="j">
    <w:name w:val="j"/>
    <w:basedOn w:val="DefaultParagraphFont"/>
    <w:rsid w:val="00163D46"/>
  </w:style>
  <w:style w:type="paragraph" w:customStyle="1" w:styleId="MacPacTrailer">
    <w:name w:val="MacPac Trailer"/>
    <w:rsid w:val="00163D46"/>
    <w:pPr>
      <w:widowControl w:val="0"/>
      <w:spacing w:line="170" w:lineRule="exact"/>
    </w:pPr>
    <w:rPr>
      <w:rFonts w:eastAsia="Times New Roman"/>
      <w:sz w:val="14"/>
      <w:szCs w:val="22"/>
    </w:rPr>
  </w:style>
  <w:style w:type="paragraph" w:customStyle="1" w:styleId="ef">
    <w:name w:val="ef"/>
    <w:basedOn w:val="Normal"/>
    <w:rsid w:val="001A7A9E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dt">
    <w:name w:val="dt"/>
    <w:basedOn w:val="DefaultParagraphFont"/>
    <w:rsid w:val="001A7A9E"/>
  </w:style>
  <w:style w:type="paragraph" w:customStyle="1" w:styleId="msonormal0">
    <w:name w:val="msonormal"/>
    <w:basedOn w:val="Normal"/>
    <w:rsid w:val="00F05223"/>
    <w:pPr>
      <w:spacing w:before="100" w:beforeAutospacing="1" w:after="100" w:afterAutospacing="1"/>
    </w:pPr>
    <w:rPr>
      <w:lang w:eastAsia="en-GB"/>
    </w:rPr>
  </w:style>
  <w:style w:type="paragraph" w:customStyle="1" w:styleId="xl487">
    <w:name w:val="xl487"/>
    <w:basedOn w:val="Normal"/>
    <w:rsid w:val="00F05223"/>
    <w:pPr>
      <w:spacing w:before="100" w:beforeAutospacing="1" w:after="100" w:afterAutospacing="1"/>
    </w:pPr>
    <w:rPr>
      <w:color w:val="000000"/>
      <w:lang w:eastAsia="en-GB"/>
    </w:rPr>
  </w:style>
  <w:style w:type="paragraph" w:customStyle="1" w:styleId="xl489">
    <w:name w:val="xl489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en-GB"/>
    </w:rPr>
  </w:style>
  <w:style w:type="paragraph" w:customStyle="1" w:styleId="xl490">
    <w:name w:val="xl490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1">
    <w:name w:val="xl491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color w:val="000000"/>
      <w:lang w:eastAsia="en-GB"/>
    </w:rPr>
  </w:style>
  <w:style w:type="paragraph" w:customStyle="1" w:styleId="xl492">
    <w:name w:val="xl492"/>
    <w:basedOn w:val="Normal"/>
    <w:rsid w:val="00F05223"/>
    <w:pPr>
      <w:spacing w:before="100" w:beforeAutospacing="1" w:after="100" w:afterAutospacing="1"/>
      <w:textAlignment w:val="center"/>
    </w:pPr>
    <w:rPr>
      <w:lang w:eastAsia="en-GB"/>
    </w:rPr>
  </w:style>
  <w:style w:type="paragraph" w:customStyle="1" w:styleId="xl493">
    <w:name w:val="xl493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4">
    <w:name w:val="xl494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5">
    <w:name w:val="xl495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6">
    <w:name w:val="xl496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7">
    <w:name w:val="xl497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498">
    <w:name w:val="xl498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499">
    <w:name w:val="xl499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2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6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89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4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0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The%20Sackett%20Group\MacPac\templates\Blank_A4_Portrai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E8399-ACF1-4712-8FF1-8AF653EE5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Blank_A4_Portrait</Template>
  <TotalTime>0</TotalTime>
  <Pages>12</Pages>
  <Words>2040</Words>
  <Characters>22207</Characters>
  <Application>Microsoft Office Word</Application>
  <DocSecurity>0</DocSecurity>
  <Lines>185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Freshfields Bruckhaus Deringer</Company>
  <LinksUpToDate>false</LinksUpToDate>
  <CharactersWithSpaces>24199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KULARATNAM, Aathmika</dc:creator>
  <cp:keywords/>
  <cp:lastModifiedBy>Clopon, Joel (REHQ-LON)</cp:lastModifiedBy>
  <cp:revision>2</cp:revision>
  <cp:lastPrinted>2016-11-21T15:24:00Z</cp:lastPrinted>
  <dcterms:created xsi:type="dcterms:W3CDTF">2017-08-22T16:17:00Z</dcterms:created>
  <dcterms:modified xsi:type="dcterms:W3CDTF">2017-08-22T16:17:00Z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LON01A45305785</vt:lpwstr>
  </property>
  <property fmtid="{D5CDD505-2E9C-101B-9397-08002B2CF9AE}" pid="3" name="docVersion">
    <vt:lpwstr>4</vt:lpwstr>
  </property>
  <property fmtid="{D5CDD505-2E9C-101B-9397-08002B2CF9AE}" pid="4" name="docCliMat">
    <vt:lpwstr>102868-0003</vt:lpwstr>
  </property>
  <property fmtid="{D5CDD505-2E9C-101B-9397-08002B2CF9AE}" pid="5" name="docIncludeVersion">
    <vt:lpwstr>true</vt:lpwstr>
  </property>
  <property fmtid="{D5CDD505-2E9C-101B-9397-08002B2CF9AE}" pid="6" name="docIncludeCliMat">
    <vt:lpwstr>true</vt:lpwstr>
  </property>
  <property fmtid="{D5CDD505-2E9C-101B-9397-08002B2CF9AE}" pid="7" name="_AdHocReviewCycleID">
    <vt:i4>1680082910</vt:i4>
  </property>
  <property fmtid="{D5CDD505-2E9C-101B-9397-08002B2CF9AE}" pid="8" name="_NewReviewCycle">
    <vt:lpwstr/>
  </property>
  <property fmtid="{D5CDD505-2E9C-101B-9397-08002B2CF9AE}" pid="9" name="_EmailSubject">
    <vt:lpwstr>Document Formatting</vt:lpwstr>
  </property>
  <property fmtid="{D5CDD505-2E9C-101B-9397-08002B2CF9AE}" pid="10" name="_AuthorEmail">
    <vt:lpwstr>rns@lseg.com</vt:lpwstr>
  </property>
  <property fmtid="{D5CDD505-2E9C-101B-9397-08002B2CF9AE}" pid="11" name="_AuthorEmailDisplayName">
    <vt:lpwstr>RNS Mailbox</vt:lpwstr>
  </property>
  <property fmtid="{D5CDD505-2E9C-101B-9397-08002B2CF9AE}" pid="12" name="_ReviewingToolsShownOnce">
    <vt:lpwstr/>
  </property>
</Properties>
</file>