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1234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02A30" w:rsidRPr="00A02A30">
        <w:rPr>
          <w:sz w:val="22"/>
          <w:szCs w:val="22"/>
          <w:lang w:val="en"/>
        </w:rPr>
        <w:t>165,981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02A30" w:rsidRPr="00A02A30">
        <w:rPr>
          <w:sz w:val="22"/>
          <w:szCs w:val="22"/>
          <w:lang w:val="en"/>
        </w:rPr>
        <w:t>1537.3884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02A30" w:rsidRPr="00A02A30">
        <w:rPr>
          <w:sz w:val="22"/>
          <w:szCs w:val="22"/>
          <w:lang w:val="en"/>
        </w:rPr>
        <w:t>66,351,150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02A30" w:rsidRPr="00A02A30">
        <w:rPr>
          <w:sz w:val="22"/>
          <w:szCs w:val="22"/>
          <w:lang w:val="en"/>
        </w:rPr>
        <w:t>1,078,308,126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02A30" w:rsidRPr="00A02A30">
        <w:rPr>
          <w:sz w:val="22"/>
          <w:szCs w:val="22"/>
          <w:lang w:val="en"/>
        </w:rPr>
        <w:t>6,935,863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02A30" w:rsidRPr="00A02A30">
        <w:rPr>
          <w:sz w:val="22"/>
          <w:szCs w:val="22"/>
          <w:lang w:val="en"/>
        </w:rPr>
        <w:t>147,782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02A30" w:rsidRPr="00A02A30">
        <w:rPr>
          <w:sz w:val="22"/>
          <w:szCs w:val="22"/>
          <w:lang w:val="en"/>
        </w:rPr>
        <w:t>16.775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3329E" w:rsidRPr="0093329E">
        <w:rPr>
          <w:sz w:val="22"/>
          <w:szCs w:val="22"/>
          <w:lang w:val="en"/>
        </w:rPr>
        <w:t>59,383,399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3329E" w:rsidRPr="0093329E">
        <w:rPr>
          <w:sz w:val="22"/>
          <w:szCs w:val="22"/>
          <w:lang w:val="en"/>
        </w:rPr>
        <w:t>961,296,698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3329E" w:rsidRPr="0093329E">
        <w:rPr>
          <w:sz w:val="22"/>
          <w:szCs w:val="22"/>
          <w:lang w:val="en"/>
        </w:rPr>
        <w:t>6,179,021</w:t>
      </w:r>
      <w:r w:rsidRPr="00FD13D9">
        <w:rPr>
          <w:sz w:val="22"/>
          <w:szCs w:val="22"/>
          <w:lang w:val="en"/>
        </w:rPr>
        <w:t xml:space="preserve"> shares.</w:t>
      </w:r>
      <w:bookmarkStart w:id="0" w:name="_GoBack"/>
      <w:bookmarkEnd w:id="0"/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1234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1234F">
              <w:rPr>
                <w:rFonts w:ascii="Arial" w:hAnsi="Arial" w:cs="Arial"/>
                <w:sz w:val="22"/>
                <w:szCs w:val="22"/>
              </w:rPr>
              <w:t>21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02A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2A30">
              <w:rPr>
                <w:rFonts w:ascii="Arial" w:hAnsi="Arial" w:cs="Arial"/>
                <w:sz w:val="22"/>
                <w:szCs w:val="22"/>
              </w:rPr>
              <w:t>165,981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02A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2A30">
              <w:rPr>
                <w:rFonts w:ascii="Arial" w:hAnsi="Arial" w:cs="Arial"/>
                <w:sz w:val="22"/>
                <w:szCs w:val="22"/>
              </w:rPr>
              <w:t>1537.3884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252"/>
      </w:tblGrid>
      <w:tr w:rsidR="00FA702E" w:rsidRPr="00FA702E" w:rsidTr="00FA702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A70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2E" w:rsidRPr="00FA702E" w:rsidRDefault="00FA702E" w:rsidP="00FA70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1279448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1277547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1277545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1272979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1272977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1272975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1259895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1259893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1259891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1259889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1252652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1252326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1251993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1251316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1251314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1250778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1250776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1250773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1247306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1247283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1247279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1232158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1232156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1232154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1187909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1187807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1185373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1185240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1177413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1177411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1164789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1164787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1158330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1158328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1158037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1155982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1155764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1144851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1144853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1134456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1128037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1117170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1117168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1113292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1113290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1102229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1102227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1081814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1081808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1081812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1081184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1075030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1074374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1074372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1063003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1056042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1056040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1048877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1048356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1045900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1045902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1045904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1045906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1045879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1045877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1010051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1010049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1010047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1010045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1010043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1000333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992331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984292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981094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978681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950462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949249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949133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940133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940082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932802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932130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924988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922239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915019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899006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891480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891478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891476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891474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891472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891470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884289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876977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871708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871706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871704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846626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846628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814457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814434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814432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814409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813954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801588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798025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798023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798021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791712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783731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777704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12:02:26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777653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773528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773526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769776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769774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760391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760278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11:40:43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758797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758554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749645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749643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740197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738437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738433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738421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729715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724577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724575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724522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718608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718482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711792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711790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711788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703386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703388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697522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694569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691670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691668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686279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673066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672243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10:01:12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665900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664445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652762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643476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632306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621628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618642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618640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615098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609040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604752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604750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604748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600288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594439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594435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2,231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590014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579029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579027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577028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576972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576243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576241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566658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566656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562369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556901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551049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551051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549489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548604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08:42:14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544773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537787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533414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533389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533387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524817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524009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522217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518930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513568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511808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509494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509492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498708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498706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494349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494347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494313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493576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492610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492608</w:t>
            </w:r>
          </w:p>
        </w:tc>
      </w:tr>
      <w:tr w:rsidR="00FA702E" w:rsidRPr="00FA702E" w:rsidTr="00FA70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1,608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0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2E" w:rsidRPr="00FA702E" w:rsidRDefault="00FA702E" w:rsidP="00FA70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702E">
              <w:rPr>
                <w:rFonts w:ascii="Arial" w:hAnsi="Arial" w:cs="Arial"/>
                <w:sz w:val="20"/>
                <w:szCs w:val="20"/>
                <w:lang w:eastAsia="en-GB"/>
              </w:rPr>
              <w:t>492569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1234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1234F">
              <w:rPr>
                <w:rFonts w:ascii="Arial" w:hAnsi="Arial" w:cs="Arial"/>
                <w:sz w:val="22"/>
                <w:szCs w:val="22"/>
              </w:rPr>
              <w:t>21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02A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2A30">
              <w:rPr>
                <w:rFonts w:ascii="Arial" w:hAnsi="Arial" w:cs="Arial"/>
                <w:sz w:val="22"/>
                <w:szCs w:val="22"/>
              </w:rPr>
              <w:t>147,782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02A3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2A30">
              <w:rPr>
                <w:rFonts w:ascii="Arial" w:hAnsi="Arial" w:cs="Arial"/>
                <w:sz w:val="22"/>
                <w:szCs w:val="22"/>
              </w:rPr>
              <w:t>16.775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912"/>
      </w:tblGrid>
      <w:tr w:rsidR="006A5B44" w:rsidRPr="006A5B44" w:rsidTr="006A5B4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5B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44" w:rsidRPr="006A5B44" w:rsidRDefault="006A5B44" w:rsidP="006A5B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1278843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1278839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1278837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1278834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1278830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1278828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1269108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1269106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1269104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1266847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1260989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1260302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1260300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1258860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1258828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1258810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1246991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1244437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1240521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1240518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1238392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1231806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1222132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1207183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1201816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1201814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1201812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1201802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1201806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1201314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1193225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1192100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1192098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1187715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1186981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1186786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1184601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1184603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1180367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15:51:24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1175796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1169300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1169298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1167975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1167969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1166624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1164156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1158326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1151748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1151746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1144660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1131813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1131811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1130587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1130577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1121744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1114101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1114103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1113512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1103809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1102987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1099227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1095462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1085536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1084212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1080439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1075241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1074370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1074368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1070233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1070231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1063683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1054982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1050741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1046125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1046012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1039084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1038831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1038829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1034467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1032251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1032249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1032247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1020868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1020764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1010104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1010099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1006296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1006249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1006237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1006235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1006233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990542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990540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983863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980275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978687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978691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978689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978685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978683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970119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970117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960454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960452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951593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951595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941988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937815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937812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932806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932804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931072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922476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919954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918643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916576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911018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906754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900018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896773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891337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891309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891272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886938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884281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879590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879290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878720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878325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877690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877355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871702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871409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870962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870699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868401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868399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868170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848985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848956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848954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846633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841504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838628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838574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833504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833502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833500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833498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832465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832463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816930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816853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816849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816851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816418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816416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803765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798855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796536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794978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791708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791395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790400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787641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783677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783679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783675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777706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12:01:09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776235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773530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770852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770814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768377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768379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768370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760394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757056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756986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752802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752491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750653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750640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750572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743539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741781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740173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740171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735209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735207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735205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729934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729932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725977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725717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724515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724274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716886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716884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714303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714301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712405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708713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708715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708717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705551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701276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690428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686287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685157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683908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682895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681071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673064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667054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666001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661396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661381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650420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650418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650386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650384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649955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649953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635394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624615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621778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621771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617489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615134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615130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615126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615124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615122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600617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600522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600520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597348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594402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594400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592105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590025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590023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583494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580251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579222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576246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575932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09:05:35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575007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566660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565300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564927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562502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562374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558277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556879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556877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550073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548641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548606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547662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547620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544719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542223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542218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535896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533396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533393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533391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533341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533250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531215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527355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527353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524883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524881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524879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524820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522219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518932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518048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517002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512040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511978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511976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509795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509713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509528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509524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509526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505540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505064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505062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498736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498734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498658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496161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495498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495483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495481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492477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492475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492264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492262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488344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484970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484832</w:t>
            </w:r>
          </w:p>
        </w:tc>
      </w:tr>
      <w:tr w:rsidR="006A5B44" w:rsidRPr="006A5B44" w:rsidTr="006A5B4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21-Mar-2017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08:00:06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B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44" w:rsidRPr="006A5B44" w:rsidRDefault="006A5B44" w:rsidP="006A5B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B44">
              <w:rPr>
                <w:rFonts w:ascii="Arial" w:hAnsi="Arial" w:cs="Arial"/>
                <w:sz w:val="20"/>
                <w:szCs w:val="20"/>
                <w:lang w:eastAsia="en-GB"/>
              </w:rPr>
              <w:t>484809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3329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234F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5B44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3329E"/>
    <w:rsid w:val="00953526"/>
    <w:rsid w:val="00976839"/>
    <w:rsid w:val="009A4370"/>
    <w:rsid w:val="009E24BD"/>
    <w:rsid w:val="009F02EE"/>
    <w:rsid w:val="00A00506"/>
    <w:rsid w:val="00A02A30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A702E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FA7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FA7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FA7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2F9E-518F-4659-B231-872CA03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7</TotalTime>
  <Pages>12</Pages>
  <Words>3372</Words>
  <Characters>22067</Characters>
  <Application>Microsoft Office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2017-03-21T16:42:00Z</dcterms:created>
  <dcterms:modified xsi:type="dcterms:W3CDTF">2017-03-21T16:53:00Z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