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F7" w:rsidRPr="00D647F7" w:rsidRDefault="00B13B46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21</w:t>
      </w:r>
      <w:r w:rsidR="00790104">
        <w:rPr>
          <w:sz w:val="22"/>
          <w:szCs w:val="22"/>
          <w:lang w:val="en"/>
        </w:rPr>
        <w:t xml:space="preserve"> </w:t>
      </w:r>
      <w:r w:rsidR="00664011">
        <w:rPr>
          <w:sz w:val="22"/>
          <w:szCs w:val="22"/>
          <w:lang w:val="en"/>
        </w:rPr>
        <w:t>June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720E5C" w:rsidRPr="00720E5C">
        <w:rPr>
          <w:sz w:val="22"/>
          <w:szCs w:val="22"/>
          <w:lang w:val="en"/>
        </w:rPr>
        <w:t>129,888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A65F43" w:rsidRPr="00A65F43">
        <w:rPr>
          <w:sz w:val="22"/>
          <w:szCs w:val="22"/>
          <w:lang w:val="en"/>
        </w:rPr>
        <w:t>1712.9664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A65F43" w:rsidRPr="00A65F43">
        <w:rPr>
          <w:sz w:val="22"/>
          <w:szCs w:val="22"/>
          <w:lang w:val="en"/>
        </w:rPr>
        <w:t>75,588,506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A65F43" w:rsidRPr="00A65F43">
        <w:rPr>
          <w:sz w:val="22"/>
          <w:szCs w:val="22"/>
          <w:lang w:val="en"/>
        </w:rPr>
        <w:t>1,069,617,372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A65F43" w:rsidRPr="00A65F43">
        <w:rPr>
          <w:sz w:val="22"/>
          <w:szCs w:val="22"/>
          <w:lang w:val="en"/>
        </w:rPr>
        <w:t>16,173,219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A65F43" w:rsidRPr="00A65F43">
        <w:rPr>
          <w:sz w:val="22"/>
          <w:szCs w:val="22"/>
          <w:lang w:val="en"/>
        </w:rPr>
        <w:t>115,647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A65F43" w:rsidRPr="00A65F43">
        <w:rPr>
          <w:sz w:val="22"/>
          <w:szCs w:val="22"/>
          <w:lang w:val="en"/>
        </w:rPr>
        <w:t>18.7675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A65F43" w:rsidRPr="00A65F43">
        <w:rPr>
          <w:sz w:val="22"/>
          <w:szCs w:val="22"/>
          <w:lang w:val="en"/>
        </w:rPr>
        <w:t>68,372,967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A65F43" w:rsidRPr="00A65F43">
        <w:rPr>
          <w:sz w:val="22"/>
          <w:szCs w:val="22"/>
          <w:lang w:val="en"/>
        </w:rPr>
        <w:t>953,032,453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A65F43" w:rsidRPr="00A65F43">
        <w:rPr>
          <w:sz w:val="22"/>
          <w:szCs w:val="22"/>
          <w:lang w:val="en"/>
        </w:rPr>
        <w:t>15,168,589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B13B46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B13B46">
              <w:rPr>
                <w:rFonts w:ascii="Arial" w:hAnsi="Arial" w:cs="Arial"/>
                <w:sz w:val="22"/>
                <w:szCs w:val="22"/>
              </w:rPr>
              <w:t>21 June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720E5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20E5C">
              <w:rPr>
                <w:rFonts w:ascii="Arial" w:hAnsi="Arial" w:cs="Arial"/>
                <w:sz w:val="22"/>
                <w:szCs w:val="22"/>
              </w:rPr>
              <w:t>129,888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A65F4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65F43">
              <w:rPr>
                <w:rFonts w:ascii="Arial" w:hAnsi="Arial" w:cs="Arial"/>
                <w:sz w:val="22"/>
                <w:szCs w:val="22"/>
              </w:rPr>
              <w:t>1712.9664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007"/>
      </w:tblGrid>
      <w:tr w:rsidR="00A65F43" w:rsidRPr="00A65F43" w:rsidTr="00A65F43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43" w:rsidRPr="00A65F43" w:rsidRDefault="00A65F43" w:rsidP="00A65F4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43" w:rsidRPr="00A65F43" w:rsidRDefault="00A65F43" w:rsidP="00A65F4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43" w:rsidRPr="00A65F43" w:rsidRDefault="00A65F43" w:rsidP="00A65F4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43" w:rsidRPr="00A65F43" w:rsidRDefault="00A65F43" w:rsidP="00A65F4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43" w:rsidRPr="00A65F43" w:rsidRDefault="00A65F43" w:rsidP="00A65F4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43" w:rsidRPr="00A65F43" w:rsidRDefault="00A65F43" w:rsidP="00A65F4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15:28:00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1219209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15:28:00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1,551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1219207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15:25:41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1,259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1211780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15:25:41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1211778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15:25:27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1210855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15:25:06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1,264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1209858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15:17:14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1,158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1183199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15:16:44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1,289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1181111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15:14:28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1172927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15:14:28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1172925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15:14:28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1172921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15:14:28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1,087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1172923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15:13:21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1169774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15:01:56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1137099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15:01:54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1136982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15:01:54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1136978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15:00:47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1133694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15:00:47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1133692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15:00:16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1131814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15:00:16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1131812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15:00:16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1,067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1131802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15:00:16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1,169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1131806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15:00:16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1131804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15:00:16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1131800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15:00:16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1131798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14:58:04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1123597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14:58:04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1123595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14:56:54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1120789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14:50:59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1,712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1107741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14:50:32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1106530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14:50:32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1106532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14:36:33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3,087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1070197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14:24:29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1029481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14:24:29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1029479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14:24:29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1,711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1029477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14:18:18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1,110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1013479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14:18:18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1,297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1013477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14:04:35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1,169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979019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14:03:32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1,275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976854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14:03:32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1,294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976852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13:52:54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1,101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950054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13:47:09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934847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13:47:09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934845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13:45:02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1,013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928671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13:45:02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1,444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928656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13:41:18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1,177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919624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13:41:18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1,539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919622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13:32:02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895336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13:29:55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886360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13:27:30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1,182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882498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13:15:53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867369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13:15:53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867367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13:09:58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1,183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860963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13:05:06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855009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13:05:06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855007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13:05:06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855005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13:03:45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853394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13:03:44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853323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13:00:07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849167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13:00:06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849141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12:59:46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848623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12:51:40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1,083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840577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12:45:53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1,140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834849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12:38:48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827730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12:38:48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827728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12:38:48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827726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12:32:01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1,102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820726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12:31:21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1,365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819935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12:30:44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818885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12:30:44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1,037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818887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12:22:06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1,248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806483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12:00:02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785419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12:00:02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785417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11:58:59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1,311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784663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11:44:57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1,307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771446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11:41:21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768494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11:32:13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1,187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759740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11:29:45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757351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11:29:45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757353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11:23:52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1,146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752718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11:23:52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752716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11:18:32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1,261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747739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11:08:04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738526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11:08:04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738524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11:06:57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737484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11:06:53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737412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11:06:53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737408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11:05:30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1,260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736234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11:03:11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1,407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733535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11:03:11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1,082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733537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10:53:22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723215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10:53:22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723213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10:43:35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1,363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715497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10:20:06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1,129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696984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10:15:02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692886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10:05:15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685508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10:05:13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685483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10:05:13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685481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10:03:35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1,080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684138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10:01:04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682095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09:54:03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669689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09:54:03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669687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09:53:35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1,118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669049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09:53:35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669047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09:53:35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669045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09:32:10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1,281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639040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09:17:50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1,291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623360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09:15:04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1,076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620009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09:02:39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1,164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605346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08:57:40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599027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08:57:40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1,099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599025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08:56:53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1,214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597913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08:52:00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1,239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591188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08:47:10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1,231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584154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08:46:10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1,075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582635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08:33:36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1,087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562748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08:29:24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1,129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557006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08:28:57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556463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08:24:53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1,296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551143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08:20:29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1,132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545718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08:19:45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544596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08:19:40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544508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08:19:35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544425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08:17:35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1,085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541748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08:09:57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1,128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531230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08:04:01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1,302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521764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08:00:12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1,217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516420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07:55:30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1,167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506589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07:45:12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1,185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486464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07:41:54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481202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07:41:54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481200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07:40:45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1,315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479058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07:34:26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1,087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468541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07:32:55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1,233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466106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07:29:50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459856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07:29:50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459854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07:28:40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457567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07:28:40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457569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07:28:40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457565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07:25:03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450706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07:25:03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1,096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450704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07:24:32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1,254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449310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07:23:03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446408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07:23:03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446406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07:22:28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445434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07:22:28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1,130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445432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07:17:36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1,252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437162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07:15:49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433693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07:15:49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433691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07:10:02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422602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07:10:02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422600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07:03:28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1,231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409899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07:03:09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1,017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409185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07:03:09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409183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07:03:06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1,248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408966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B13B46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B13B46">
              <w:rPr>
                <w:rFonts w:ascii="Arial" w:hAnsi="Arial" w:cs="Arial"/>
                <w:sz w:val="22"/>
                <w:szCs w:val="22"/>
              </w:rPr>
              <w:t>21 June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A65F4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65F43">
              <w:rPr>
                <w:rFonts w:ascii="Arial" w:hAnsi="Arial" w:cs="Arial"/>
                <w:sz w:val="22"/>
                <w:szCs w:val="22"/>
              </w:rPr>
              <w:t>115,647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A65F4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65F43">
              <w:rPr>
                <w:rFonts w:ascii="Arial" w:hAnsi="Arial" w:cs="Arial"/>
                <w:sz w:val="22"/>
                <w:szCs w:val="22"/>
              </w:rPr>
              <w:t>18.7675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667"/>
      </w:tblGrid>
      <w:tr w:rsidR="00A65F43" w:rsidRPr="00A65F43" w:rsidTr="00A65F43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43" w:rsidRPr="00A65F43" w:rsidRDefault="00A65F43" w:rsidP="00A65F4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43" w:rsidRPr="00A65F43" w:rsidRDefault="00A65F43" w:rsidP="00A65F4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43" w:rsidRPr="00A65F43" w:rsidRDefault="00A65F43" w:rsidP="00A65F4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43" w:rsidRPr="00A65F43" w:rsidRDefault="00A65F43" w:rsidP="00A65F4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43" w:rsidRPr="00A65F43" w:rsidRDefault="00A65F43" w:rsidP="00A65F4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43" w:rsidRPr="00A65F43" w:rsidRDefault="00A65F43" w:rsidP="00A65F4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15:29:10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1223264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15:29:10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1223262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15:28:28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1221029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15:28:28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1221027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15:28:28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1221025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15:28:28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1221023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15:28:28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1221021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15:28:28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1221019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15:28:00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1219154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15:28:00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1219149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15:28:00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1219137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15:28:00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1219135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15:28:00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1219133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15:25:41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1211782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15:25:27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1210882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15:25:06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1209919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15:24:21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1207345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15:22:45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1202177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15:22:45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1202175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15:22:41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1201983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15:22:41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1201978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15:22:33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1201481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15:22:33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1201479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15:18:33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1187191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15:17:10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1182846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15:17:10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1182836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15:17:10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1182834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15:17:10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1182828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15:17:10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1182825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15:17:10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1182823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15:15:02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1175514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15:12:48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1168095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15:12:47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1168070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15:12:40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1167594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15:09:47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1159692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15:08:02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1154874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15:08:02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1154872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15:08:02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1154876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15:08:02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1154878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15:03:17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1141124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15:01:58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1137207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15:01:53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1136828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15:00:00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1129320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15:00:00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1129318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14:58:49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1125342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14:58:49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1125340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14:58:48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1125329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14:56:04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1119189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14:55:13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1117273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14:50:43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1106935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14:48:33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1100740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14:48:33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1100738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14:48:33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1100736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14:46:58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1096748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14:46:54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2092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1096659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14:46:30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1095843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14:36:00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1067994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14:31:29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1053461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14:31:29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1053459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14:30:20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1048340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14:30:18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1048288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14:30:18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1048281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14:23:51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1027754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14:21:47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1022545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14:21:47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1022543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14:19:40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1016911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14:17:35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1011692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14:17:35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1011690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14:17:04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1010372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14:17:04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1010364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14:17:04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1010362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14:17:04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1010360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14:17:04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1010358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14:12:38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998894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14:12:38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998891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14:12:12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997729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14:04:33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978916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14:02:58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975617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14:02:55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975558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14:01:27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972335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14:01:26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972293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14:01:26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972291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14:00:35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970054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13:52:51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949987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13:52:51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949977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13:52:51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949975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13:50:34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944343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13:47:33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935812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13:47:33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935802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13:45:02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928754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13:44:30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927318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13:40:54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918666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13:38:52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912381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13:38:52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912383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13:35:59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905697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13:34:40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901976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13:34:40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901974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13:32:30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896414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13:32:30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896412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13:32:30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896410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13:32:30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896408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13:31:51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894825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13:31:31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894116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13:30:13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889615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13:30:13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889613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13:30:12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889538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13:28:17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883626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13:28:17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883624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13:28:14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883528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13:28:14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883526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13:26:42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881465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13:23:16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876681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13:23:14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876663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13:23:14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876660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13:15:29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866923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13:12:06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863262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13:11:21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862545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13:09:00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859945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13:09:00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859943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13:09:00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859941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13:03:50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853490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13:03:50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853464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13:02:24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851915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13:02:24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851913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12:58:33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847404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12:58:33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847402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12:53:02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841925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12:53:02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841922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12:53:02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841920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12:53:02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841918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12:50:34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839390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12:50:11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838900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12:50:11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838898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12:50:11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838896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12:50:11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838890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12:44:55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833904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12:39:06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827998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12:39:06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827996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12:39:06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827994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12:38:59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827894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12:33:51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822755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12:30:38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818783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12:27:32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814973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12:26:11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813589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12:26:11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813587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12:25:05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811950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12:21:04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805498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12:21:04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805494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12:21:04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805496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12:15:50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800082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12:11:48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796507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12:11:48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796505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12:07:35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792217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12:06:38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791436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12:06:38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791434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12:06:38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791432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12:02:21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787492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11:56:13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781984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11:51:37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777863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11:51:37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777865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11:47:13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774029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11:43:48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770443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11:43:48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770437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11:43:48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770435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11:43:48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770433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11:43:48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770431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11:36:08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763875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11:29:49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757433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11:27:09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755379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11:20:12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749420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11:16:22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745938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11:07:54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738359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11:03:28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733766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11:01:12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730643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11:01:07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730594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11:01:07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730592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11:01:07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730590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10:59:24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728741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10:59:24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728739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10:55:27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725245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10:50:52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720600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10:50:39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720422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10:39:27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712076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10:39:23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712016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10:36:35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709736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10:30:14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704757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10:29:53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704344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10:29:53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704340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10:28:32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703461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10:21:06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697843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10:15:06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692984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10:10:31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689278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10:05:28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685691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10:05:28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685689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10:05:28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685687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10:01:04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682093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10:01:04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682090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10:00:49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681807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09:52:47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667831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09:52:02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666805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09:47:28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659920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09:47:20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659695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09:41:05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651488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09:35:35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643562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09:32:10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639007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09:32:10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639009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09:30:24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636713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09:30:24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636711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09:30:24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636699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09:29:04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634872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09:28:16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634103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09:28:08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633964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09:22:11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627963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09:15:09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620128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09:15:05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620033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09:14:59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619842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09:14:59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619840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09:12:08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616516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09:11:42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616056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09:11:12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615573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09:02:52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605671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09:02:52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605669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08:59:58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601786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08:59:34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601111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08:59:25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600925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08:55:58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596823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08:55:58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596821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08:55:58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596817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08:55:58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596815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08:52:00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591182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08:52:00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591180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08:51:39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590753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08:51:39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590751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08:51:17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590174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08:51:17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590172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08:48:38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586491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08:42:47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577498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08:42:31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576863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08:40:54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574101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08:33:39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562836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08:33:39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562834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08:28:53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556378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08:25:29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18.685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551752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08:25:29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18.685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551750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08:25:29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18.685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551748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08:25:29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18.685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551746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08:25:29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18.685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551744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08:19:25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544263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08:18:46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543396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08:15:14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18.685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538142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08:11:41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533507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08:09:57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531228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08:05:48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524597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08:03:53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521588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08:03:53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521586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08:02:30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519458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07:59:30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515139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07:55:30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506585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07:49:56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495075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07:45:12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486473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07:45:12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486475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07:44:46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485809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07:44:38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485562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07:40:45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479062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07:35:39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470478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07:35:37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470450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07:32:43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465477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07:29:23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459037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07:28:40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457563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07:28:07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456422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07:24:42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449782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07:23:13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446685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07:22:51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446083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07:21:58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444575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07:21:46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444188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07:21:41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444026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07:19:51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441081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07:18:03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437933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07:17:10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436459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07:16:03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434515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07:16:03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434495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07:16:02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434493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07:16:02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434491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07:16:02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434475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07:16:02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434467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07:15:50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433764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07:15:46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433566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07:15:33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432926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07:10:21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423278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07:08:46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420364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07:08:46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420362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07:04:58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412537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07:04:58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412535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07:03:06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408968</w:t>
            </w:r>
          </w:p>
        </w:tc>
      </w:tr>
      <w:tr w:rsidR="00A65F43" w:rsidRPr="00A65F43" w:rsidTr="00A65F4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21-Jun-2017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07:03:03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5F4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F43" w:rsidRPr="00A65F43" w:rsidRDefault="00A65F43" w:rsidP="00A65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F43">
              <w:rPr>
                <w:rFonts w:ascii="Arial" w:hAnsi="Arial" w:cs="Arial"/>
                <w:sz w:val="20"/>
                <w:szCs w:val="20"/>
                <w:lang w:eastAsia="en-GB"/>
              </w:rPr>
              <w:t>408823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664011">
                          <w:pPr>
                            <w:pStyle w:val="MacPacTrailer"/>
                          </w:pPr>
                          <w:fldSimple w:instr=" DOCPROPERTY  docId ">
                            <w:r w:rsidR="00751E21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751E21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751E21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07685A">
                    <w:pPr>
                      <w:pStyle w:val="MacPacTrailer"/>
                    </w:pPr>
                    <w:fldSimple w:instr=" DOCPROPERTY  docId ">
                      <w:r w:rsidR="00751E21">
                        <w:t>LON01A45305785</w:t>
                      </w:r>
                    </w:fldSimple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Version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"/</w:instrText>
                    </w:r>
                    <w:fldSimple w:instr=" DOCPROPERTY  docVersion ">
                      <w:r w:rsidR="00751E21">
                        <w:instrText>4</w:instrText>
                      </w:r>
                    </w:fldSimple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CliMat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</w:instrText>
                    </w:r>
                    <w:fldSimple w:instr=" DOCPROPERTY  docCliMat ">
                      <w:r w:rsidR="00751E21">
                        <w:instrText>102868-0003</w:instrText>
                      </w:r>
                    </w:fldSimple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20E5C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65F43"/>
    <w:rsid w:val="00A93B94"/>
    <w:rsid w:val="00AA6186"/>
    <w:rsid w:val="00AB4087"/>
    <w:rsid w:val="00AB65B7"/>
    <w:rsid w:val="00AC35B7"/>
    <w:rsid w:val="00B13B46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3E6064DB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A65F43"/>
    <w:pPr>
      <w:spacing w:before="100" w:beforeAutospacing="1" w:after="100" w:afterAutospacing="1"/>
    </w:pPr>
    <w:rPr>
      <w:lang w:eastAsia="en-GB"/>
    </w:rPr>
  </w:style>
  <w:style w:type="paragraph" w:customStyle="1" w:styleId="xl1686">
    <w:name w:val="xl1686"/>
    <w:basedOn w:val="Normal"/>
    <w:rsid w:val="00A65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688">
    <w:name w:val="xl1688"/>
    <w:basedOn w:val="Normal"/>
    <w:rsid w:val="00A65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689">
    <w:name w:val="xl1689"/>
    <w:basedOn w:val="Normal"/>
    <w:rsid w:val="00A65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726">
    <w:name w:val="xl1726"/>
    <w:basedOn w:val="Normal"/>
    <w:rsid w:val="00A65F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27">
    <w:name w:val="xl1727"/>
    <w:basedOn w:val="Normal"/>
    <w:rsid w:val="00A65F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28">
    <w:name w:val="xl1728"/>
    <w:basedOn w:val="Normal"/>
    <w:rsid w:val="00A65F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29">
    <w:name w:val="xl1729"/>
    <w:basedOn w:val="Normal"/>
    <w:rsid w:val="00A65F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34">
    <w:name w:val="xl1734"/>
    <w:basedOn w:val="Normal"/>
    <w:rsid w:val="00A65F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35">
    <w:name w:val="xl1735"/>
    <w:basedOn w:val="Normal"/>
    <w:rsid w:val="00A65F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90">
    <w:name w:val="xl1690"/>
    <w:basedOn w:val="Normal"/>
    <w:rsid w:val="00A65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84AE7-C15E-457C-9FDF-77E2B0C2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26</TotalTime>
  <Pages>12</Pages>
  <Words>3375</Words>
  <Characters>19241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Clopon, Joel (REHQ-LON)</cp:lastModifiedBy>
  <cp:revision>3</cp:revision>
  <cp:lastPrinted>2016-11-21T15:24:00Z</cp:lastPrinted>
  <dcterms:created xsi:type="dcterms:W3CDTF">2017-06-21T15:25:00Z</dcterms:created>
  <dcterms:modified xsi:type="dcterms:W3CDTF">2017-06-21T16:04:00Z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