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25CF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bookmarkStart w:id="0" w:name="_GoBack"/>
      <w:bookmarkEnd w:id="0"/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93B3A" w:rsidRPr="00D93B3A">
        <w:rPr>
          <w:sz w:val="22"/>
          <w:szCs w:val="22"/>
          <w:lang w:val="en"/>
        </w:rPr>
        <w:t xml:space="preserve">52,900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E3E54" w:rsidRPr="003E3E54">
        <w:rPr>
          <w:sz w:val="22"/>
          <w:szCs w:val="22"/>
          <w:lang w:val="en"/>
        </w:rPr>
        <w:t>1666.4826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47837" w:rsidRPr="00C47837">
        <w:rPr>
          <w:sz w:val="22"/>
          <w:szCs w:val="22"/>
          <w:lang w:val="en"/>
        </w:rPr>
        <w:t>78,527,439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7837" w:rsidRPr="00C47837">
        <w:rPr>
          <w:sz w:val="22"/>
          <w:szCs w:val="22"/>
          <w:lang w:val="en"/>
        </w:rPr>
        <w:t>1,067,342,536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47837" w:rsidRPr="00C47837">
        <w:rPr>
          <w:sz w:val="22"/>
          <w:szCs w:val="22"/>
          <w:lang w:val="en"/>
        </w:rPr>
        <w:t>19,112,152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E3E54" w:rsidRPr="003E3E54">
        <w:rPr>
          <w:sz w:val="22"/>
          <w:szCs w:val="22"/>
          <w:lang w:val="en"/>
        </w:rPr>
        <w:t>47,100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E3E54" w:rsidRPr="003E3E54">
        <w:t xml:space="preserve"> </w:t>
      </w:r>
      <w:r w:rsidR="003E3E54" w:rsidRPr="003E3E54">
        <w:rPr>
          <w:sz w:val="22"/>
          <w:szCs w:val="22"/>
          <w:lang w:val="en"/>
        </w:rPr>
        <w:t>17.571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47837" w:rsidRPr="00C47837">
        <w:rPr>
          <w:sz w:val="22"/>
          <w:szCs w:val="22"/>
          <w:lang w:val="en"/>
        </w:rPr>
        <w:t>70,990,098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7837" w:rsidRPr="00C47837">
        <w:rPr>
          <w:sz w:val="22"/>
          <w:szCs w:val="22"/>
          <w:lang w:val="en"/>
        </w:rPr>
        <w:t>950,536,004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47837" w:rsidRPr="00C47837">
        <w:rPr>
          <w:sz w:val="22"/>
          <w:szCs w:val="22"/>
          <w:lang w:val="en"/>
        </w:rPr>
        <w:t>17,785,720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25CF7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E3E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3E54">
              <w:rPr>
                <w:rFonts w:ascii="Arial" w:hAnsi="Arial" w:cs="Arial"/>
                <w:sz w:val="22"/>
                <w:szCs w:val="22"/>
              </w:rPr>
              <w:t>52,900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E3E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3E54">
              <w:rPr>
                <w:rFonts w:ascii="Arial" w:hAnsi="Arial" w:cs="Arial"/>
                <w:sz w:val="22"/>
                <w:szCs w:val="22"/>
              </w:rPr>
              <w:t>1666.4826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299"/>
        <w:gridCol w:w="1320"/>
        <w:gridCol w:w="1340"/>
        <w:gridCol w:w="3010"/>
      </w:tblGrid>
      <w:tr w:rsidR="00C47837" w:rsidRPr="00C47837" w:rsidTr="00C4783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07:02:51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64202642000001815-E0WcS4z1p4GF20170821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07:03:08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64202642000001983-E0WcS4z1p4Pe20170821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07:04:36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64202642000002399-E0WcS4z1p5KZ20170821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07:08:19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64202642000003058-E0WcS4z1p8YJ20170821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07:14:56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64202642000004065-E0WcS4z1pEnE20170821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07:14:56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64202642000004065-E0WcS4z1pEnA20170821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07:16:21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64402644000004330-E0WcS4z1pGye20170821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64202642000004505-E0WcS4z1pI2c20170821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64202642000004505-E0WcS4z1pI2a20170821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64202642000004867-E0WcS4z1pKYg20170821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64402644000005224-E0WcS4z1pMv620170821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64402644000005679-E0WcS4z1pPjn20170821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64402644000005679-E0WcS4z1pPjl20170821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07:33:02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64402644000006332-E0WcS4z1pU9R20170821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07:36:25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64402644000006759-E0WcS4z1pWal20170821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07:41:01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64202642000007385-E0WcS4z1paDp20170821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07:44:21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64202642000007717-E0WcS4z1pcOV20170821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07:48:14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64202642000008153-E0WcS4z1peHv20170821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07:52:41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64202642000008705-E0WcS4z1ph5820170821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07:52:41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64202642000008705-E0WcS4z1ph5620170821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07:56:01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64402644000008989-E0WcS4z1pjvZ20170821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07:56:01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64402644000008989-E0WcS4z1pjvb20170821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08:01:05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64202642000009697-E0WcS4z1pnP320170821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08:09:21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64402644000010542-E0WcS4z1psoA20170821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64402644000010737-E0WcS4z1ptXP20170821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64402644000010737-E0WcS4z1ptXN20170821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64402644000010945-E0WcS4z1puGF20170821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08:21:01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64202642000012018-E0WcS4z1pz4N20170821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64202642000012545-E0WcS4z1q1oK20170821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64202642000012545-E0WcS4z1q1oM20170821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64202642000012545-E0WcS4z1q1oO20170821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08:34:33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64402644000013911-E0WcS4z1q86n20170821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08:34:33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64402644000013911-E0WcS4z1q86l20170821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08:37:41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64402644000014343-E0WcS4z1qAhw20170821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64402644000014343-E0WcS4z1qAhu20170821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64402644000014343-E0WcS4z1qAhy20170821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64202642000014546-E0WcS4z1qBh720170821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08:48:06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64202642000015233-E0WcS4z1qGZF20170821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64402644000015220-E0WcS4z1qHGu20170821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08:59:23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64202642000016104-E0WcS4z1qNEC20170821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09:01:01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64402644000016114-E0WcS4z1qO6A20170821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09:01:01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64402644000016114-E0WcS4z1qO6C20170821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09:14:35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64202642000017362-E0WcS4z1qWk820170821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64202642000018080-E0WcS4z1qbKq20170821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64202642000018080-E0WcS4z1qbKo20170821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64402644000018085-E0WcS4z1qc3820170821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09:27:33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64202642000018449-E0WcS4z1qdsn20170821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09:27:33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64202642000018449-E0WcS4z1qdsl20170821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09:31:01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64402644000018296-E0WcS4z1qgHX20170821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09:42:43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64402644000019770-E0WcS4z1qnGM20170821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09:42:43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64402644000019770-E0WcS4z1qnGO20170821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09:47:01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64202642000020327-E0WcS4z1qpWs20170821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09:47:01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64202642000020327-E0WcS4z1qpWq20170821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09:56:33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64402644000021076-E0WcS4z1qtWc20170821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09:58:18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64202642000021170-E0WcS4z1quV620170821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10:04:05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64402644000021773-E0WcS4z1qy2P20170821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10:04:05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64402644000021773-E0WcS4z1qy2N20170821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10:13:39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64202642000022936-E0WcS4z1r32420170821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10:13:39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64202642000022936-E0WcS4z1r32620170821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10:14:09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64202642000022907-E0WcS4z1r3Fo20170821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10:25:36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64402644000023894-E0WcS4z1rBMH20170821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10:25:36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64402644000023894-E0WcS4z1rBMF20170821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10:33:41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64202642000024927-E0WcS4z1rGFy20170821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10:33:41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64202642000024927-E0WcS4z1rGFw20170821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10:39:26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64202642000025590-E0WcS4z1rIx120170821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10:39:26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64202642000025590-E0WcS4z1rIx320170821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11:02:23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64202642000029339-E0WcS4z1rSvQ20170821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11:02:23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64202642000029339-E0WcS4z1rSvO20170821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11:02:23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64402644000029169-E0WcS4z1rSvd20170821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11:02:23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64202642000029339-E0WcS4z1rSvS20170821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11:04:57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64202642000029832-E0WcS4z1rUnG20170821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11:16:24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64402644000031765-E0WcS4z1rbgZ20170821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11:16:24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64402644000031765-E0WcS4z1rbgX20170821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11:23:41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64402644000032880-E0WcS4z1rebT20170821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11:23:41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64402644000032880-E0WcS4z1rebV20170821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64402644000034457-E0WcS4z1ri5c20170821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11:38:15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64402644000035249-E0WcS4z1rkn220170821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64402644000035356-E0WcS4z1rlCE20170821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64402644000035356-E0WcS4z1rlCC20170821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11:57:03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64402644000037367-E0WcS4z1rsFB20170821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12:02:37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64202642000038026-E0WcS4z1rv7120170821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12:03:39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64402644000038192-E0WcS4z1rvnB20170821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12:03:39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64202642000038204-E0WcS4z1rvnD20170821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12:13:41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64402644000039524-E0WcS4z1rzoR20170821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12:17:30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64202642000040042-E0WcS4z1s1Pv20170821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12:17:30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64202642000040042-E0WcS4z1s1Pt20170821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12:17:30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64202642000040042-E0WcS4z1s1Px20170821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12:17:30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64202642000040042-E0WcS4z1s1Pz20170821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12:25:21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64202642000041105-E0WcS4z1s4VO20170821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12:34:23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64202642000042367-E0WcS4z1s8CK20170821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12:34:23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64202642000042367-E0WcS4z1s8CM20170821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12:37:07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64202642000042583-E0WcS4z1s9g020170821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12:41:02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64402644000042906-E0WcS4z1sBtc20170821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12:41:41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64402644000042906-E0WcS4z1sCEG20170821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12:42:05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64402644000042906-E0WcS4z1sCQD20170821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12:42:05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64402644000042906-E0WcS4z1sCSS20170821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12:44:39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64202642000043561-E0WcS4z1sE6a20170821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12:53:04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64402644000044438-E0WcS4z1sJ4620170821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13:02:01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64202642000047506-E0WcS4z1sNht20170821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64202642000047648-E0WcS4z1sO7r20170821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64202642000047648-E0WcS4z1sO7p20170821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13:08:37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64202642000048737-E0WcS4z1sSAs20170821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64202642000051299-E0WcS4z1saS120170821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64402644000051660-E0WcS4z1saS920170821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13:24:42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64402644000052431-E0WcS4z1sawj20170821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13:28:38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64202642000053224-E0WcS4z1sczs20170821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13:33:20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64202642000054508-E0WcS4z1sjAn20170821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13:47:41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64402644000058413-E0WcS4z1sxMn20170821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13:49:21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64402644000058756-E0WcS4z1sykr20170821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13:49:21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64402644000058756-E0WcS4z1sykp20170821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13:49:21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64402644000058756-E0WcS4z1sykt20170821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64402644000059366-E0WcS4z1t14U20170821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64402644000059366-E0WcS4z1t14W20170821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64402644000059366-E0WcS4z1t14Y20170821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13:55:21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64402644000059695-E0WcS4z1t3Y320170821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13:55:21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64402644000059695-E0WcS4z1t3Y120170821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13:56:09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64402644000060190-E0WcS4z1t5ML20170821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14:03:54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64402644000061745-E0WcS4z1tEmN20170821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14:04:33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64202642000062271-E0WcS4z1tFS020170821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14:09:27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64202642000063406-E0WcS4z1tKRx20170821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14:09:27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64202642000063406-E0WcS4z1tKRv20170821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64402644000065329-E0WcS4z1tRBT20170821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14:17:49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64402644000065644-E0WcS4z1tSt020170821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14:24:23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64402644000067307-E0WcS4z1taK620170821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14:26:03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64202642000067767-E0WcS4z1tbg720170821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14:29:50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64202642000068601-E0WcS4z1tfBg20170821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14:34:22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64202642000070021-E0WcS4z1tiB920170821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14:37:48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64202642000070966-E0WcS4z1tlQX20170821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14:37:48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64202642000070966-E0WcS4z1tlQZ20170821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64402644000071753-E0WcS4z1tno520170821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64402644000071753-E0WcS4z1tno720170821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64202642000072500-E0WcS4z1tr8Y20170821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64202642000072500-E0WcS4z1tr8a20170821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14:47:41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64202642000073215-E0WcS4z1ttaS20170821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64202642000076390-E0WcS4z1u75r20170821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64202642000076390-E0WcS4z1u75p20170821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15:04:28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64402644000077211-E0WcS4z1uBas20170821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15:04:28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64402644000077211-E0WcS4z1uBau20170821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15:04:28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64402644000077211-E0WcS4z1uBaq20170821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64402644000077552-E0WcS4z1uCoH20170821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64402644000077552-E0WcS4z1uCoF20170821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64402644000077552-E0WcS4z1uCoJ20170821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15:08:41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64402644000078142-E0WcS4z1uFHg20170821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15:08:41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64402644000078142-E0WcS4z1uFHi20170821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15:08:41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64402644000078142-E0WcS4z1uFHe20170821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15:10:05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64202642000078403-E0WcS4z1uGLz20170821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64402644000079131-E0WcS4z1uItk20170821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64402644000079131-E0WcS4z1uItm20170821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64402644000079131-E0WcS4z1uIto20170821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15:14:21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64402644000079557-E0WcS4z1uKaa20170821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64202642000081643-E0WcS4z1uSZa20170821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64202642000081643-E0WcS4z1uSZc20170821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64402644000082057-E0WcS4z1uUJ020170821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15:24:21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64402644000082057-E0WcS4z1uUJ220170821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15:25:13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64402644000082056-E0WcS4z1uVZs20170821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25CF7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E3E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3E54">
              <w:rPr>
                <w:rFonts w:ascii="Arial" w:hAnsi="Arial" w:cs="Arial"/>
                <w:sz w:val="22"/>
                <w:szCs w:val="22"/>
              </w:rPr>
              <w:t>47,100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E3E5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E3E54">
              <w:rPr>
                <w:rFonts w:ascii="Arial" w:hAnsi="Arial" w:cs="Arial"/>
                <w:sz w:val="22"/>
                <w:szCs w:val="22"/>
              </w:rPr>
              <w:t>17.571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299"/>
        <w:gridCol w:w="1320"/>
        <w:gridCol w:w="1340"/>
        <w:gridCol w:w="3010"/>
      </w:tblGrid>
      <w:tr w:rsidR="00C47837" w:rsidRPr="00C47837" w:rsidTr="00C4783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07:02:51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63602636000001707-4520170821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07:02:51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63602636000001993-4620170821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07:06:18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63602636000002334-8720170821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07:06:18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63602636000002334-8620170821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07:15:05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63602636000003455-17820170821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07:15:05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63602636000003455-17920170821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07:18:15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BIV-63402634000003825-20420170821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07:18:15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BIV-63402634000003825-20520170821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07:23:25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63602636000004018-28120170821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07:25:21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BIV-63402634000004289-30920170821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07:25:21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BIV-63402634000004289-31020170821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07:28:22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BIV-63402634000004785-36520170821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07:35:27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63602636000005191-41020170821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07:36:36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63602636000005610-42820170821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07:36:36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63602636000005610-42920170821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07:41:40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63602636000006074-52120170821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07:52:33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BIV-63402634000006932-66220170821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08:07:43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BIV-63402634000008703-75520170821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08:07:43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BIV-63402634000008703-75620170821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08:11:34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63602636000008996-76620170821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08:14:01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BIV-63402634000009058-77720170821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08:15:09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63602636000009403-79820170821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08:23:24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63602636000010020-85320170821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08:30:01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63602636000010739-89920170821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08:36:33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63602636000011722-92720170821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08:36:33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63602636000011722-92820170821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08:44:45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63602636000012031-95220170821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08:47:08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63602636000012102-100220170821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08:47:08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63602636000012102-100320170821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08:49:46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BIV-63402634000012237-102120170821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08:57:07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BIV-63402634000012420-106220170821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08:57:07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BIV-63402634000012420-106320170821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09:13:22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63602636000012993-115620170821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09:13:22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63602636000012993-115720170821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09:21:10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63602636000013231-123020170821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09:21:10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63602636000013231-123120170821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09:22:44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63602636000013281-123920170821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09:29:06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BIV-63402634000013533-128220170821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09:29:42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BIV-63402634000013551-128920170821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09:29:42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BIV-63402634000013551-128820170821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09:36:09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63602636000013736-133520170821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09:41:38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63602636000013784-135520170821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09:42:09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63602636000013925-136120170821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09:42:09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63602636000013925-136020170821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09:51:12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63602636000014230-138420170821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09:51:12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63602636000014230-138220170821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09:51:12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63602636000014230-138320170821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09:52:23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63602636000014204-139420170821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09:58:25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BIV-63402634000014280-141720170821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10:05:44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BIV-63402634000014532-145320170821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10:05:44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BIV-63402634000014532-145220170821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10:14:32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BIV-63402634000014576-148220170821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10:24:20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63602636000014916-155020170821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10:24:20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63602636000014916-154920170821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10:26:00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BIV-63402634000015096-156120170821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10:38:01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63602636000015392-160220170821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10:54:10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BIV-63402634000015821-167720170821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10:54:10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BIV-63402634000015821-167820170821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10:56:58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63602636000015812-168920170821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11:10:21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63602636000016208-176520170821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11:13:24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63602636000016278-179020170821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11:13:24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63602636000016278-179120170821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11:20:40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63602636000016345-184220170821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11:20:41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63602636000016345-184320170821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11:24:23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BIV-63402634000016374-189720170821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11:35:40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BIV-63402634000016670-192920170821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11:35:40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BIV-63402634000016670-192820170821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11:44:42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63602636000016926-197920170821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11:44:42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BIV-63402634000016845-198120170821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12:00:50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BIV-63402634000017297-210320170821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12:03:30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63602636000017483-211420170821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12:03:30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63602636000017483-211320170821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12:16:14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BIV-63402634000017842-215620170821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12:17:52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BIV-63402634000017875-215920170821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12:19:41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BIV-63402634000017875-216020170821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12:23:44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BIV-63402634000018030-218420170821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12:24:18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BIV-63402634000018030-218520170821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12:25:36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63602636000017899-219820170821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12:27:21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63602636000017899-219920170821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12:37:01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63602636000018176-228120170821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12:39:01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63602636000018176-228220170821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12:41:35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63602636000018662-230020170821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12:52:30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BIV-63402634000018931-236920170821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12:52:30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BIV-63402634000018931-237020170821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12:52:30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BIV-63402634000018931-237120170821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12:58:39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63602636000019157-241720170821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12:58:39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63602636000019157-241620170821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13:00:29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BIV-63402634000019122-243320170821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13:07:30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BIV-63402634000019134-246620170821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13:07:51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63602636000019505-247320170821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13:07:51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63602636000019505-247420170821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13:14:02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63602636000019681-257320170821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13:17:40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63602636000019744-259120170821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13:24:42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BIV-63402634000019964-261520170821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13:24:42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BIV-63402634000019673-261020170821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13:30:56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63602636000020089-274320170821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13:31:24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63602636000020265-276820170821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13:46:01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63602636000020953-303120170821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13:46:01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63602636000020953-303220170821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13:50:32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BIV-63402634000021039-308320170821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13:50:32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BIV-63402634000021039-308220170821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13:51:39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BIV-63402634000021006-310420170821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13:52:51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63602636000021123-312020170821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14:04:55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BIV-63402634000021564-333420170821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14:05:55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BIV-63402634000021564-334120170821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14:06:20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BIV-63402634000021612-335020170821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14:10:09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63602636000021828-338620170821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14:14:01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BIV-63402634000021916-342920170821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14:17:14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BIV-63402634000022052-347420170821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14:17:23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BIV-63402634000022041-348620170821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14:21:28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BIV-63402634000022181-350920170821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14:31:11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63602636000022809-365920170821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14:31:11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63602636000022809-366020170821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14:33:54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63602636000022886-367520170821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14:38:59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63602636000023171-375620170821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14:39:53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63602636000023181-376720170821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14:44:55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63602636000023380-383120170821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14:49:41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63602636000023456-386120170821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14:49:41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63602636000023495-387220170821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14:55:53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63602636000023849-392420170821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14:55:53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63602636000023849-392520170821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14:55:53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63602636000023849-392320170821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15:06:31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BIV-63402634000024318-412820170821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15:08:01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BIV-63402634000024395-415520170821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15:08:01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BIV-63402634000024395-415420170821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15:09:39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BIV-63402634000024444-417220170821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15:09:39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BIV-63402634000024444-417320170821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21-Aug-2017 15:09:39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BIV-63402634000024444-417020170821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15:09:39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BIV-63402634000024444-417120170821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15:13:42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BIV-63402634000024659-419620170821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15:15:06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BIV-63402634000024759-420820170821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15:19:44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BIV-63402634000024837-425420170821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15:19:44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BIV-63402634000024837-425320170821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15:21:11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63602636000025150-427320170821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15:21:38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63602636000025176-428120170821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15:21:38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63602636000025176-428020170821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15:24:02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63602636000025227-429420170821</w:t>
            </w:r>
          </w:p>
        </w:tc>
      </w:tr>
      <w:tr w:rsidR="00C47837" w:rsidRPr="00C47837" w:rsidTr="00C478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21-Aug-2017 15:24:02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C478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37" w:rsidRPr="00C47837" w:rsidRDefault="00C47837" w:rsidP="00C478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7837">
              <w:rPr>
                <w:rFonts w:ascii="Arial" w:hAnsi="Arial" w:cs="Arial"/>
                <w:sz w:val="20"/>
                <w:szCs w:val="20"/>
                <w:lang w:eastAsia="en-GB"/>
              </w:rPr>
              <w:t>BIV-63402634000025159-429520170821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0353C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86E77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3E3E54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25CF7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47837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3B3A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BC068D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85">
    <w:name w:val="xl485"/>
    <w:basedOn w:val="Normal"/>
    <w:rsid w:val="00C47837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8">
    <w:name w:val="xl488"/>
    <w:basedOn w:val="Normal"/>
    <w:rsid w:val="00C4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A861-BB4F-4ADB-B60A-22238E1C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30</TotalTime>
  <Pages>12</Pages>
  <Words>2089</Words>
  <Characters>22444</Characters>
  <Application>Microsoft Office Word</Application>
  <DocSecurity>0</DocSecurity>
  <Lines>187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2017-08-21T15:14:00Z</dcterms:created>
  <dcterms:modified xsi:type="dcterms:W3CDTF">2017-08-21T16:13:00Z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