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7301F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21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510FE" w:rsidRPr="00C510FE">
        <w:rPr>
          <w:sz w:val="22"/>
          <w:szCs w:val="22"/>
          <w:lang w:val="en"/>
        </w:rPr>
        <w:t>159,996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510FE" w:rsidRPr="00C510FE">
        <w:rPr>
          <w:sz w:val="22"/>
          <w:szCs w:val="22"/>
          <w:lang w:val="en"/>
        </w:rPr>
        <w:t>1557.9546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AD7C6B" w:rsidRPr="00AD7C6B">
        <w:rPr>
          <w:sz w:val="22"/>
          <w:szCs w:val="22"/>
          <w:lang w:val="en"/>
        </w:rPr>
        <w:t>69,580,431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D7C6B" w:rsidRPr="00AD7C6B">
        <w:rPr>
          <w:sz w:val="22"/>
          <w:szCs w:val="22"/>
          <w:lang w:val="en"/>
        </w:rPr>
        <w:t>1,075,237,553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D7C6B" w:rsidRPr="00AD7C6B">
        <w:rPr>
          <w:sz w:val="22"/>
          <w:szCs w:val="22"/>
          <w:lang w:val="en"/>
        </w:rPr>
        <w:t>10,165,144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D7C6B" w:rsidRPr="00AD7C6B">
        <w:rPr>
          <w:sz w:val="22"/>
          <w:szCs w:val="22"/>
          <w:lang w:val="en"/>
        </w:rPr>
        <w:t>282,454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AD7C6B" w:rsidRPr="00AD7C6B">
        <w:rPr>
          <w:sz w:val="22"/>
          <w:szCs w:val="22"/>
          <w:lang w:val="en"/>
        </w:rPr>
        <w:t>17.6947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D7C6B" w:rsidRPr="00AD7C6B">
        <w:rPr>
          <w:sz w:val="22"/>
          <w:szCs w:val="22"/>
          <w:lang w:val="en"/>
        </w:rPr>
        <w:t>62,463,621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D7C6B" w:rsidRPr="00AD7C6B">
        <w:rPr>
          <w:sz w:val="22"/>
          <w:szCs w:val="22"/>
          <w:lang w:val="en"/>
        </w:rPr>
        <w:t>958,496,298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D7C6B" w:rsidRPr="00AD7C6B">
        <w:rPr>
          <w:sz w:val="22"/>
          <w:szCs w:val="22"/>
          <w:lang w:val="en"/>
        </w:rPr>
        <w:t>9,259,243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7301F7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301F7">
              <w:rPr>
                <w:rFonts w:ascii="Arial" w:hAnsi="Arial" w:cs="Arial"/>
                <w:sz w:val="22"/>
                <w:szCs w:val="22"/>
              </w:rPr>
              <w:t>21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E010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E010A">
              <w:rPr>
                <w:rFonts w:ascii="Arial" w:hAnsi="Arial" w:cs="Arial"/>
                <w:sz w:val="22"/>
                <w:szCs w:val="22"/>
              </w:rPr>
              <w:t>159,996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E010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E010A">
              <w:rPr>
                <w:rFonts w:ascii="Arial" w:hAnsi="Arial" w:cs="Arial"/>
                <w:sz w:val="22"/>
                <w:szCs w:val="22"/>
              </w:rPr>
              <w:t>1557.9546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812361" w:rsidRPr="00812361" w:rsidTr="00812361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61" w:rsidRPr="00812361" w:rsidRDefault="00812361" w:rsidP="008123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61" w:rsidRPr="00812361" w:rsidRDefault="00812361" w:rsidP="008123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61" w:rsidRPr="00812361" w:rsidRDefault="00812361" w:rsidP="008123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61" w:rsidRPr="00812361" w:rsidRDefault="00812361" w:rsidP="008123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61" w:rsidRPr="00812361" w:rsidRDefault="00812361" w:rsidP="008123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61" w:rsidRPr="00812361" w:rsidRDefault="00812361" w:rsidP="008123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1148972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1148970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1142533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1142531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1142527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1142525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1140340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1140338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1101818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1101814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1092823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1083282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1083280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1083137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1083135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1083133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1083131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1049290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1049288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1047896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1047898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1047900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1036115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1036113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1036111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1036109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1036107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1012570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1005396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1005398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1005400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1005402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1005404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986704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986698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986696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986694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986692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986690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946534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936265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936267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932435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932431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932433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919992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919990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919988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2,201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919986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893377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893372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893368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2,226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893363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881990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881988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881992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849851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849849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849847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849845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825361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825357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825359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822380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822281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822279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821807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821805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812236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800086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800074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795132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795134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795136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785339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785337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785335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771419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771417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771415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12:06:00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771413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751656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751658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750677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750679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742276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736794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736792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736790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736788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736786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736783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729429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729431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729427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11:07:28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3,693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729425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697972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697940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697869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694180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694178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694172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694176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694174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682254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667544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658638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658636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09:40:27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653354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651098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642356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634842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634844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634846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629495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629493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628936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625325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625323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3,000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625317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625315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8,644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625313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625319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625321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09:04:09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611742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599781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08:46:17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590164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583711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581476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567424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567422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567420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564375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552088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544613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536878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08:05:55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531702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522772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522770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515381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515379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503013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494462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494460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487066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487064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483904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483902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477816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477814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465041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465039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465037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465035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460157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459889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453423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441408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432553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432360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432358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432356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431725</w:t>
            </w:r>
          </w:p>
        </w:tc>
      </w:tr>
      <w:tr w:rsidR="00812361" w:rsidRPr="00812361" w:rsidTr="0081236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07:00:15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123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61" w:rsidRPr="00812361" w:rsidRDefault="00812361" w:rsidP="008123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361">
              <w:rPr>
                <w:rFonts w:ascii="Arial" w:hAnsi="Arial" w:cs="Arial"/>
                <w:sz w:val="20"/>
                <w:szCs w:val="20"/>
                <w:lang w:eastAsia="en-GB"/>
              </w:rPr>
              <w:t>425838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7301F7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301F7">
              <w:rPr>
                <w:rFonts w:ascii="Arial" w:hAnsi="Arial" w:cs="Arial"/>
                <w:sz w:val="22"/>
                <w:szCs w:val="22"/>
              </w:rPr>
              <w:t>21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E010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E010A">
              <w:rPr>
                <w:rFonts w:ascii="Arial" w:hAnsi="Arial" w:cs="Arial"/>
                <w:sz w:val="22"/>
                <w:szCs w:val="22"/>
              </w:rPr>
              <w:t>282,454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E010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E010A">
              <w:rPr>
                <w:rFonts w:ascii="Arial" w:hAnsi="Arial" w:cs="Arial"/>
                <w:sz w:val="22"/>
                <w:szCs w:val="22"/>
              </w:rPr>
              <w:t>17.6947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628"/>
      </w:tblGrid>
      <w:tr w:rsidR="00C90350" w:rsidRPr="00C90350" w:rsidTr="00C90350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50" w:rsidRPr="00C90350" w:rsidRDefault="00C90350" w:rsidP="00C9035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50" w:rsidRPr="00C90350" w:rsidRDefault="00C90350" w:rsidP="00C9035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50" w:rsidRPr="00C90350" w:rsidRDefault="00C90350" w:rsidP="00C9035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50" w:rsidRPr="00C90350" w:rsidRDefault="00C90350" w:rsidP="00C9035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50" w:rsidRPr="00C90350" w:rsidRDefault="00C90350" w:rsidP="00C9035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50" w:rsidRPr="00C90350" w:rsidRDefault="00C90350" w:rsidP="00C9035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1151510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1149111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1149109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1149107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1147060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1147058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1142543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1142541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1142539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1141964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1136080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1136078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1136076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1136058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1134810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1134808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1134806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1133128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1129700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1124072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1124070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1118531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1118529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1117140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1117138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1117136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1107951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1107949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1107947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1103389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1103387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1103385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1103383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1092821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1092819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1092817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1092815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1092813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1092811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1092809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1092807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1092628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1088011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1083042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1082658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1082651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1082649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1078269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1072563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1072561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1072559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1069268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1067667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1067669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1067408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1067401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1067392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1067390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1057775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1050741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1050737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1047911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1047913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1047159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1047157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1039495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1039493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1039491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1039489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1039415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1039413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1039411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1039059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1037899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1036521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1031612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1031610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1031608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1024992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1024288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1023646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1022634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1022117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1022115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1022113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1022111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1022109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1022107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1022105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1022103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1015113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1015111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1014842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1013651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1011082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1010112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1007055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1005675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1005673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997017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995137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995139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994919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990945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990943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990578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990576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990449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989297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989299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989301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989303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988507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982428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982053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981313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14:21:33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965315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962109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960980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959725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958639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958635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958637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958633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958631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958629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947215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946536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946297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946295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945128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945130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938307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938204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938202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936405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933855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933853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933851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933847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933849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933845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933843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933841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924636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924634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924632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924047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915918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915920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913833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913831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913144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913142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912926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911523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911521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911517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911515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911519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911505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907124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907122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907120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903956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903954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903261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901818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13:51:40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901816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898098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893374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893370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893366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893357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891369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891191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887643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887271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887269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887221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886037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886035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886033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886031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885658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885656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13:40:32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880021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876543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876539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876541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876537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876535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876533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876531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876529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876449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876447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876445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868476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867548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864788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864767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864761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864747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864745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863367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863365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863348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863346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862827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862825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862342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862340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858167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849806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849377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849375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849373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849371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849369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849367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849364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849362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848768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848766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846585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843530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843528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843526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843523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840898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840176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840174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837663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837661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13:12:03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835077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831633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831631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831629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829625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829623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829613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829611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829559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829557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829223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829221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820326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820324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810852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810850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810836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810832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809048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808022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806655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804652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804650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12:40:26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802297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801265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800081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800083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800078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800076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798690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796905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796201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795689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795687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795683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795685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792652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792031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790157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787149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786845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785054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785041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785039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783945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783949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783947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783926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783924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783914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783912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783910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783896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782672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782670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782668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782666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774573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774571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771358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771051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770140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768759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768039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767801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767803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767797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767799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762180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762178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758775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758773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751662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751660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751664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751513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750681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748735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748733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748731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748365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748363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748315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746407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746409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746405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746403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743999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743497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742567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736812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736810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736808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736806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736798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736796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736802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736800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736779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736777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736775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733097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733095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733091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733093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733085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733087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733083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733081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733043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733041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731871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729423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729421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724917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724919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724915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724913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724911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724909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724907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724813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723300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723236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723238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723240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723232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723234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722421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10:58:28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720843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713819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710597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710595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710593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710591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710589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709831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709829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709833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709827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707457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707455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707453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705493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705200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705202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704113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704111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702037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702035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700208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700206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700204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690503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690379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689312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689314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689310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685153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683464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683462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683457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683455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682417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682282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682268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682266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682264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682262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682260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682258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682256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680421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671446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669992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666742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666736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666024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665432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661534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661532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661530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661528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658557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658555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656065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656063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655492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654688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654686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654684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653004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653002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653000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646593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646595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646412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646410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646408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645794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645792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645790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645788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645786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635704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634548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633148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633146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629792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629786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629525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629073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625215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623518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622755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621248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621246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620535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618667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618665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618663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618661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618659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618657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618651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612559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610978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610976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610916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610914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09:03:20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610910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601914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601912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601910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599791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598341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594191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594189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592657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592655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588751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587884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587882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587880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587648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587646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584676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584674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584672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582422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581500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581498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581496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581486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581489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581484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581482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581480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581478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581474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581472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581470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581465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581467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572289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569018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567442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567440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566982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566980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559982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559281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555402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555391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555393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554370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554368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552335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551957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550484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545887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544617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544615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539873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538714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538712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537698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536885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536883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536881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533737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532621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532619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531687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531685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531683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531681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529329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529327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529325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529322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529320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529317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529313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529308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528165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526724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08:00:34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525946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523675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523673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523671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523173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520027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520025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520014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518013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518011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518009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514274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514272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514270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514268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514262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514264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514266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514260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512102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510824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503563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503561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503015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499904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496817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494080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494082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493858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492191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492189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487207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481190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480777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480775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480773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480752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480754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480696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480694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480692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477812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469857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469310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467500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466558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466556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466251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466035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466033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465603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465095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465093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464981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07:22:19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464979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460035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460031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460033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460029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460027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459978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459975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453961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449729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449635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449453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449451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449455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449449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449300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447033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447031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442737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442730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442728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442081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441755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441753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441751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441749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432567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432549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431770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431733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431731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431727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431729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431723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431721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431673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431671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431669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431667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428872</w:t>
            </w:r>
          </w:p>
        </w:tc>
      </w:tr>
      <w:tr w:rsidR="00C90350" w:rsidRPr="00C90350" w:rsidTr="00C9035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21-Apr-2017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07:01:03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9035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50" w:rsidRPr="00C90350" w:rsidRDefault="00C90350" w:rsidP="00C903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90350">
              <w:rPr>
                <w:rFonts w:ascii="Arial" w:hAnsi="Arial" w:cs="Arial"/>
                <w:sz w:val="20"/>
                <w:szCs w:val="20"/>
                <w:lang w:eastAsia="en-GB"/>
              </w:rPr>
              <w:t>428870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C90350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01F7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2361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0DF5"/>
    <w:rsid w:val="00A6132C"/>
    <w:rsid w:val="00A93B94"/>
    <w:rsid w:val="00AA6186"/>
    <w:rsid w:val="00AB4087"/>
    <w:rsid w:val="00AB65B7"/>
    <w:rsid w:val="00AC35B7"/>
    <w:rsid w:val="00AD7C6B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10FE"/>
    <w:rsid w:val="00C55072"/>
    <w:rsid w:val="00C7399F"/>
    <w:rsid w:val="00C74405"/>
    <w:rsid w:val="00C90350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81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812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812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812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812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812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812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812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812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812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812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812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812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A4F5-2B1E-4AE6-AD2D-C26568A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9</TotalTime>
  <Pages>18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2017-04-21T15:38:00Z</dcterms:created>
  <dcterms:modified xsi:type="dcterms:W3CDTF">2017-04-21T15:46:00Z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