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4C099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5241B" w:rsidRPr="0005241B">
        <w:rPr>
          <w:sz w:val="22"/>
          <w:szCs w:val="22"/>
          <w:lang w:val="en"/>
        </w:rPr>
        <w:t>166,166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5241B" w:rsidRPr="0005241B">
        <w:rPr>
          <w:sz w:val="22"/>
          <w:szCs w:val="22"/>
          <w:lang w:val="en"/>
        </w:rPr>
        <w:t>1537.7107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5241B" w:rsidRPr="0005241B">
        <w:rPr>
          <w:sz w:val="22"/>
          <w:szCs w:val="22"/>
          <w:lang w:val="en"/>
        </w:rPr>
        <w:t>66,185,169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5241B" w:rsidRPr="0005241B">
        <w:rPr>
          <w:sz w:val="22"/>
          <w:szCs w:val="22"/>
          <w:lang w:val="en"/>
        </w:rPr>
        <w:t>1,078,462,339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5241B" w:rsidRPr="0005241B">
        <w:rPr>
          <w:sz w:val="22"/>
          <w:szCs w:val="22"/>
          <w:lang w:val="en"/>
        </w:rPr>
        <w:t>6,769,882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5241B" w:rsidRPr="0005241B">
        <w:rPr>
          <w:sz w:val="22"/>
          <w:szCs w:val="22"/>
          <w:lang w:val="en"/>
        </w:rPr>
        <w:t>147,948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5241B" w:rsidRPr="0005241B">
        <w:rPr>
          <w:sz w:val="22"/>
          <w:szCs w:val="22"/>
          <w:lang w:val="en"/>
        </w:rPr>
        <w:t>16.7782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5241B" w:rsidRPr="0005241B">
        <w:rPr>
          <w:sz w:val="22"/>
          <w:szCs w:val="22"/>
          <w:lang w:val="en"/>
        </w:rPr>
        <w:t>59,235,617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5241B" w:rsidRPr="0005241B">
        <w:rPr>
          <w:sz w:val="22"/>
          <w:szCs w:val="22"/>
          <w:lang w:val="en"/>
        </w:rPr>
        <w:t>961,432,592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5241B" w:rsidRPr="0005241B">
        <w:rPr>
          <w:sz w:val="22"/>
          <w:szCs w:val="22"/>
          <w:lang w:val="en"/>
        </w:rPr>
        <w:t>6,031,239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B64EE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B64EE0">
              <w:rPr>
                <w:rFonts w:ascii="Arial" w:hAnsi="Arial" w:cs="Arial"/>
                <w:sz w:val="22"/>
                <w:szCs w:val="22"/>
              </w:rPr>
              <w:t>20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428F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28F1">
              <w:rPr>
                <w:rFonts w:ascii="Arial" w:hAnsi="Arial" w:cs="Arial"/>
                <w:sz w:val="22"/>
                <w:szCs w:val="22"/>
              </w:rPr>
              <w:t>166,166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D428F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28F1">
              <w:rPr>
                <w:rFonts w:ascii="Arial" w:hAnsi="Arial" w:cs="Arial"/>
                <w:sz w:val="22"/>
                <w:szCs w:val="22"/>
              </w:rPr>
              <w:t>1537.7107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E0734D" w:rsidRPr="00E0734D" w:rsidTr="00E0734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0734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4D" w:rsidRPr="00E0734D" w:rsidRDefault="00E0734D" w:rsidP="00E0734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1023030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1023024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1023028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1023026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1023022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1021142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1018517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1014807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1014805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1014803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1012529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1012527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1008470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1004878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999747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994407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994401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994405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994403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990324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990322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986676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986674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986672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986670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980972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980970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980968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980966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975541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975539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968931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962306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958481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955089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955087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944752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944750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920629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920627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920633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920635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920625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920623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903288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903286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903284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901042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898394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898392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898390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898388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891804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891806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891808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891750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871342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871294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871167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869650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869648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869646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3,073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869644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853052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4,008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853048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853054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853056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853058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840973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840971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840969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840967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840965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840963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822617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822615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822601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822603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822607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822609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822611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822613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822599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822597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822595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822593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822591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822589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812105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810436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810434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801462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796077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783189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782914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782822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779763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777405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774485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773516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771492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771490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771488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3,032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771486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730822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730820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730824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720586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720584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720582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701133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701131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692333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692331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3,242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692329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691433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691431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686631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685316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13:02:04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685318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681292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681290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681288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12:57:04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681286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671648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671646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671644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671642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671640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671638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671636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634325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622619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622617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612687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612685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611802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603858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603856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603854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595695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585995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579763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571273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571271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571275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571267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571263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571261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571259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571257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571253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571251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571249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571247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571245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569077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10:10:26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550092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533103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533105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533101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522503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507589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507587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501464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499657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499597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499406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491647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491645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491077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486731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486727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486729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479448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479450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473615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473613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465267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464571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09:00:56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463644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461481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461479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461477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454025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08:52:56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451925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444228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444230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432749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432747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426555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426553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423228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423226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423224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417639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411804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411802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411363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408030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408028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408026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406677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401328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399588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399586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391128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390446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390444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390442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388215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387522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385706</w:t>
            </w:r>
          </w:p>
        </w:tc>
      </w:tr>
      <w:tr w:rsidR="00E0734D" w:rsidRPr="00E0734D" w:rsidTr="00E0734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08:03:32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734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4D" w:rsidRPr="00E0734D" w:rsidRDefault="00E0734D" w:rsidP="00E0734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734D">
              <w:rPr>
                <w:rFonts w:ascii="Arial" w:hAnsi="Arial" w:cs="Arial"/>
                <w:sz w:val="20"/>
                <w:szCs w:val="20"/>
                <w:lang w:eastAsia="en-GB"/>
              </w:rPr>
              <w:t>385704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B64EE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B64EE0">
              <w:rPr>
                <w:rFonts w:ascii="Arial" w:hAnsi="Arial" w:cs="Arial"/>
                <w:sz w:val="22"/>
                <w:szCs w:val="22"/>
              </w:rPr>
              <w:t>20 March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428F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28F1">
              <w:rPr>
                <w:rFonts w:ascii="Arial" w:hAnsi="Arial" w:cs="Arial"/>
                <w:sz w:val="22"/>
                <w:szCs w:val="22"/>
              </w:rPr>
              <w:t>147,948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D428F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28F1">
              <w:rPr>
                <w:rFonts w:ascii="Arial" w:hAnsi="Arial" w:cs="Arial"/>
                <w:sz w:val="22"/>
                <w:szCs w:val="22"/>
              </w:rPr>
              <w:t>16.7782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759"/>
        <w:gridCol w:w="992"/>
        <w:gridCol w:w="993"/>
        <w:gridCol w:w="1559"/>
        <w:gridCol w:w="1984"/>
      </w:tblGrid>
      <w:tr w:rsidR="003929DE" w:rsidRPr="003929DE" w:rsidTr="003929D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929D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E" w:rsidRPr="003929DE" w:rsidRDefault="003929DE" w:rsidP="003929D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1022547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1020035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1019958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1018368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1018366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1017784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1012496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16:22:28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1010668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1007117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1006360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16:20:33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1006362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16:20:32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1006323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999902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999900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999827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997012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995608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991044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991042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991046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16:13:24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989792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987885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16:10:14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984047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980980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980978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16:08:24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980974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978962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16:06:24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976445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974878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974880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16:03:15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969248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960134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960132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959960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959413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959411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959409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957789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952136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15:51:27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948761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15:50:23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947260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945951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15:49:29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945949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943849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942148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942146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15:45:36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940274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15:45:36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940272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935163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935161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15:40:48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932937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15:33:41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922100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15:33:34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921918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15:33:34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921916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920631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15:31:17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918094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915502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915500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915498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913966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913964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913958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15:28:42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913956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902069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902067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15:21:30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902065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895170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895168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895166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895164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895158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15:17:11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895156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873624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15:03:58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873622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870904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870799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870797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15:02:21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870792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870282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15:01:31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869642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14:56:05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858535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856136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854391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853073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853075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853077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847062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847060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14:46:59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842682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14:46:22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841469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14:46:22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841467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835897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835895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827657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827659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14:40:43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827655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14:31:54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812815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14:30:52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811203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811149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14:30:49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811147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809305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809303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804829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804827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799322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795526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795524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795522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14:21:05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795437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791924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791922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791920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791918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771029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771031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770473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770470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770468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768333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767504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767502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767500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767498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767496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14:00:11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761458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13:53:12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749931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13:48:31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742841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742153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742151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742027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738689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13:45:28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738679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730730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729988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729990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729981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729979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13:33:26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720588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719651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712403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712381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712377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708379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708377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708375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708373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704352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13:24:38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704350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13:16:46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697412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13:13:05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694112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13:10:17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691918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13:10:17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691916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13:10:17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691914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13:06:40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689265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12:58:55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682871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12:57:45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682022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12:53:50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678683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12:46:31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672750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670730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669656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667775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12:40:21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667502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12:40:21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667500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663134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660645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660643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660640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660638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12:23:27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654435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12:15:03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648769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645473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643940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643942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643944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12:08:01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643946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11:59:50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637837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624233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624231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624229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624227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624225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11:41:26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624214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11:39:13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622621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11:29:48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616110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11:24:07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611896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611694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607781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607779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11:15:37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604655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601047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601045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11:10:19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601043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11:03:12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595366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10:59:51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592907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10:59:51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592905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10:57:49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591045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10:53:05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585986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10:52:17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584911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581928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10:46:22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580163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580146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579986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578462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577173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576997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10:39:24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573598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568443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568431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10:32:35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568429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10:29:36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566049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10:25:32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562444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10:21:14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558603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10:20:59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558441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557063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10:19:07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557002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10:19:07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557000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10:19:05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556985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549418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10:09:33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549416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546542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10:03:15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544359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540172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540170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538381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537421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537272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533444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533442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532653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531100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09:49:25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522926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09:49:25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522924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09:40:14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510074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509206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508685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501214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09:32:11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499129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09:31:21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497718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496064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09:30:11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496013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09:27:15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491643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09:26:46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491103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09:22:37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486956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09:22:24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486685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483850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483848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483846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483503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483305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481878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481876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479990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479992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09:10:12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473684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467747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09:04:41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467745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09:04:31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467575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09:01:05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463808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08:59:32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461462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08:56:40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457508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08:56:30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457259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454027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08:52:52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451787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446240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446236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445706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444273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444271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444234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444232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08:46:21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442566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440389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08:44:30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440391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432753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432755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432745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431740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426551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08:32:11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425632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08:30:31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423118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420239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419840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417634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414812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411761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411759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411555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411369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411367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411360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411358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408032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408034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407489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407480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406669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406667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08:13:07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401540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401461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401373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398879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398467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398465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08:10:12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397236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08:09:53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396802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389242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387509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08:04:47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387507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385032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08:03:06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385030</w:t>
            </w:r>
          </w:p>
        </w:tc>
      </w:tr>
      <w:tr w:rsidR="003929DE" w:rsidRPr="003929DE" w:rsidTr="003929D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20-Mar-2017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08:02:57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9D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DE" w:rsidRPr="003929DE" w:rsidRDefault="003929DE" w:rsidP="003929D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9DE">
              <w:rPr>
                <w:rFonts w:ascii="Arial" w:hAnsi="Arial" w:cs="Arial"/>
                <w:sz w:val="20"/>
                <w:szCs w:val="20"/>
                <w:lang w:eastAsia="en-GB"/>
              </w:rPr>
              <w:t>384797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241B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29DE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0993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64EE0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428F1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0734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E0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E07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E0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892-EFE8-4552-9DCE-1E957A8D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7</TotalTime>
  <Pages>13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7</cp:revision>
  <cp:lastPrinted>2016-11-21T15:24:00Z</cp:lastPrinted>
  <dcterms:created xsi:type="dcterms:W3CDTF">2017-03-20T16:43:00Z</dcterms:created>
  <dcterms:modified xsi:type="dcterms:W3CDTF">2017-03-20T16:50:00Z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