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7" w:rsidRPr="00D647F7" w:rsidRDefault="00B661F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664011">
        <w:rPr>
          <w:sz w:val="22"/>
          <w:szCs w:val="22"/>
          <w:lang w:val="en"/>
        </w:rPr>
        <w:t>June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61FA" w:rsidRPr="00B661FA">
        <w:rPr>
          <w:sz w:val="22"/>
          <w:szCs w:val="22"/>
          <w:lang w:val="en"/>
        </w:rPr>
        <w:t>130,435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661FA" w:rsidRPr="00B661FA">
        <w:rPr>
          <w:sz w:val="22"/>
          <w:szCs w:val="22"/>
          <w:lang w:val="en"/>
        </w:rPr>
        <w:t>1721.2395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B661FA" w:rsidRPr="00B661FA">
        <w:rPr>
          <w:sz w:val="22"/>
          <w:szCs w:val="22"/>
          <w:lang w:val="en"/>
        </w:rPr>
        <w:t>75,458,618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61FA" w:rsidRPr="00B661FA">
        <w:rPr>
          <w:sz w:val="22"/>
          <w:szCs w:val="22"/>
          <w:lang w:val="en"/>
        </w:rPr>
        <w:t>1,069,743,377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661FA" w:rsidRPr="00B661FA">
        <w:rPr>
          <w:sz w:val="22"/>
          <w:szCs w:val="22"/>
          <w:lang w:val="en"/>
        </w:rPr>
        <w:t>16,043,331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661FA" w:rsidRPr="00B661FA">
        <w:rPr>
          <w:sz w:val="22"/>
          <w:szCs w:val="22"/>
          <w:lang w:val="en"/>
        </w:rPr>
        <w:t>116,134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B661FA" w:rsidRPr="00B661FA">
        <w:rPr>
          <w:sz w:val="22"/>
          <w:szCs w:val="22"/>
          <w:lang w:val="en"/>
        </w:rPr>
        <w:t>18.8654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661FA" w:rsidRPr="00B661FA">
        <w:rPr>
          <w:sz w:val="22"/>
          <w:szCs w:val="22"/>
          <w:lang w:val="en"/>
        </w:rPr>
        <w:t>68,257,320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61FA" w:rsidRPr="00B661FA">
        <w:rPr>
          <w:sz w:val="22"/>
          <w:szCs w:val="22"/>
          <w:lang w:val="en"/>
        </w:rPr>
        <w:t>953,146,915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661FA" w:rsidRPr="00B661FA">
        <w:rPr>
          <w:sz w:val="22"/>
          <w:szCs w:val="22"/>
          <w:lang w:val="en"/>
        </w:rPr>
        <w:t>15,052,942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661F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20 June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61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130,435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661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1721.2395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007"/>
      </w:tblGrid>
      <w:tr w:rsidR="00B661FA" w:rsidRPr="00B661FA" w:rsidTr="00B661F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1253601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1249127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1249125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1246601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1244502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1244500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1236975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1229689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1229687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1229685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1229683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1229681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1212428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1199603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1198289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1,917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1198287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1174454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1174452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1170131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1170133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1167065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1167063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1167061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1167059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1160744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1160736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1160738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1160740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1131874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1131872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1105305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1085065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1085063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1079607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1073515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1060603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1044975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1044977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1032629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1024700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1010484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1009962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1009960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996619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996617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992520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983337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983314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983311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983321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983316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983318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973487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973485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961102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3,255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961100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13:10:03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909050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901972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901974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894079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886746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870775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865759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865755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865757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865761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865763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865456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864647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848440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847451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847325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847323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847321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832552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825750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825746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825744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825748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816159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816157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810722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803298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796483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794830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794832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789749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782707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775720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775547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772372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772370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766360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766289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766278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1,686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764961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764819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764817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10:20:49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744423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728987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728985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728977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728975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725279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722438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712534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706601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706599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706597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706595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706591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673050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673048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670714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08:58:00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656172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08:48:29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643473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08:40:07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630390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625479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619543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607883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599763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599005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597562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592122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585624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585622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578151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571121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569545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567429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561165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1,536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551973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2,328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550719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545940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545938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3,702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545936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545934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517953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515125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512052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497265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493542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493539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478914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475109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461182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458703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661F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20 June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61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116,134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661F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1FA">
              <w:rPr>
                <w:rFonts w:ascii="Arial" w:hAnsi="Arial" w:cs="Arial"/>
                <w:sz w:val="22"/>
                <w:szCs w:val="22"/>
              </w:rPr>
              <w:t>18.8654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667"/>
      </w:tblGrid>
      <w:tr w:rsidR="00B661FA" w:rsidRPr="00B661FA" w:rsidTr="00B661F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661F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1FA" w:rsidRPr="00B661FA" w:rsidRDefault="00B661FA" w:rsidP="00B661F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1253115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1252967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1252965</w:t>
            </w:r>
          </w:p>
        </w:tc>
        <w:bookmarkStart w:id="0" w:name="_GoBack"/>
        <w:bookmarkEnd w:id="0"/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1248852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1245583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1241289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1237328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1237309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1237269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1231822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1224467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1224449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1217439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1209281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1204347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1204345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1195947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1195945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1194573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1188463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1188461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1180495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1174471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1170142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1167098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1159234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1159219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1156612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1150374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1150372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1145083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1145081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1145079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1129421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1124368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1124366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1121891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1121885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1121883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1119554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1118957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1118853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1118851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1106266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1104592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1104590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1104588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1104255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1085492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1085494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1078971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1072444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1072440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1069665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1060714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1055868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1054009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1054007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1054004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1054002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1054000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1043686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1043684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1033572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1032633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1024704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1019236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1019234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1015965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1009592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1009584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14:00:12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1009582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999790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999779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996735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996733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13:53:16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992531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983389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983391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978559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977971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972164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965436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965434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961032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961030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961004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950337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950335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950333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942912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942910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941666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941664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941662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13:31:16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941660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930740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930738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930731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930729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929441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909497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901969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901510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901508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894069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894067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886735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12:52:18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886651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12:41:27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873718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867847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867809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862777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12:33:27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862775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851049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851042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851040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841760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841443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841441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836849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836847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836845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828611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825550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825532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816081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816077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816073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816071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816054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11:41:21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808458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11:40:32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807883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797551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796159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794049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789747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786824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786822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786008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11:08:43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783290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777046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11:01:11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777044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775535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773752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773750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770961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766358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764829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764732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764730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758218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745429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745427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742964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735958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730604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728983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724176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718650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718648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714972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714970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711074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711072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711070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711068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706593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09:40:25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702716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700480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685353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685351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674763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674760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674758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673578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669655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668780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668778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09:08:19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668776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08:57:40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655861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08:50:58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647322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639438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08:41:50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632795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625927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625482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619539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609665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609358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609356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609354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599802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597558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597556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597554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597550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597548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596204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591609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585026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582259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08:00:45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576092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570274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570272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565142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560093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557370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550563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550561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545947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542797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542795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539630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539176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523384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523381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523379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521849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521846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520657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519611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516259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516263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516261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515141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515137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515123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501155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501153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500795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500793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500730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500616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500613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497262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497260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493353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493351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493345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484768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484765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477737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477046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475993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475991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462786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462784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461456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461284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461282</w:t>
            </w:r>
          </w:p>
        </w:tc>
      </w:tr>
      <w:tr w:rsidR="00B661FA" w:rsidRPr="00B661FA" w:rsidTr="00B661FA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20-Jun-2017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07:01:20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18.86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F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1FA" w:rsidRPr="00B661FA" w:rsidRDefault="00B661FA" w:rsidP="00B661F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1FA">
              <w:rPr>
                <w:rFonts w:ascii="Arial" w:hAnsi="Arial" w:cs="Arial"/>
                <w:sz w:val="20"/>
                <w:szCs w:val="20"/>
                <w:lang w:eastAsia="en-GB"/>
              </w:rPr>
              <w:t>458324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64011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7685A">
                    <w:pPr>
                      <w:pStyle w:val="MacPacTrailer"/>
                    </w:pPr>
                    <w:fldSimple w:instr=" DOCPROPERTY  docId ">
                      <w:r w:rsidR="00751E21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51E21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51E21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51E21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661FA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02A36633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B661FA"/>
    <w:pPr>
      <w:spacing w:before="100" w:beforeAutospacing="1" w:after="100" w:afterAutospacing="1"/>
    </w:pPr>
    <w:rPr>
      <w:lang w:eastAsia="en-GB"/>
    </w:rPr>
  </w:style>
  <w:style w:type="paragraph" w:customStyle="1" w:styleId="xl1686">
    <w:name w:val="xl1686"/>
    <w:basedOn w:val="Normal"/>
    <w:rsid w:val="00B6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88">
    <w:name w:val="xl1688"/>
    <w:basedOn w:val="Normal"/>
    <w:rsid w:val="00B6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689">
    <w:name w:val="xl1689"/>
    <w:basedOn w:val="Normal"/>
    <w:rsid w:val="00B6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26">
    <w:name w:val="xl1726"/>
    <w:basedOn w:val="Normal"/>
    <w:rsid w:val="00B66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7">
    <w:name w:val="xl1727"/>
    <w:basedOn w:val="Normal"/>
    <w:rsid w:val="00B66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8">
    <w:name w:val="xl1728"/>
    <w:basedOn w:val="Normal"/>
    <w:rsid w:val="00B66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29">
    <w:name w:val="xl1729"/>
    <w:basedOn w:val="Normal"/>
    <w:rsid w:val="00B66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4">
    <w:name w:val="xl1734"/>
    <w:basedOn w:val="Normal"/>
    <w:rsid w:val="00B66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35">
    <w:name w:val="xl1735"/>
    <w:basedOn w:val="Normal"/>
    <w:rsid w:val="00B66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690">
    <w:name w:val="xl1690"/>
    <w:basedOn w:val="Normal"/>
    <w:rsid w:val="00B66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AF7E-BF07-4223-A10E-CF66ACDB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2796</Words>
  <Characters>18240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Clopon, Joel (REHQ-LON)</cp:lastModifiedBy>
  <cp:revision>2</cp:revision>
  <cp:lastPrinted>2016-11-21T15:24:00Z</cp:lastPrinted>
  <dcterms:created xsi:type="dcterms:W3CDTF">2017-06-20T15:55:00Z</dcterms:created>
  <dcterms:modified xsi:type="dcterms:W3CDTF">2017-06-20T15:55:00Z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