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51D3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7F594A" w:rsidRPr="007F594A">
        <w:rPr>
          <w:sz w:val="22"/>
          <w:szCs w:val="22"/>
          <w:lang w:val="en"/>
        </w:rPr>
        <w:t>119,355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F594A" w:rsidRPr="007F594A">
        <w:rPr>
          <w:sz w:val="22"/>
          <w:szCs w:val="22"/>
          <w:lang w:val="en"/>
        </w:rPr>
        <w:t>1486.3615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F594A" w:rsidRPr="007F594A">
        <w:rPr>
          <w:sz w:val="22"/>
          <w:szCs w:val="22"/>
          <w:lang w:val="en"/>
        </w:rPr>
        <w:t>63,160,542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F594A" w:rsidRPr="007F594A">
        <w:rPr>
          <w:sz w:val="22"/>
          <w:szCs w:val="22"/>
          <w:lang w:val="en"/>
        </w:rPr>
        <w:t>1,081,182,017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F594A" w:rsidRPr="007F594A">
        <w:rPr>
          <w:sz w:val="22"/>
          <w:szCs w:val="22"/>
          <w:lang w:val="en"/>
        </w:rPr>
        <w:t>3,745,255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A13F55" w:rsidRPr="00A13F55">
        <w:rPr>
          <w:sz w:val="22"/>
          <w:szCs w:val="22"/>
          <w:lang w:val="en"/>
        </w:rPr>
        <w:t>104,947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13F55" w:rsidRPr="00A13F55">
        <w:rPr>
          <w:sz w:val="22"/>
          <w:szCs w:val="22"/>
          <w:lang w:val="en"/>
        </w:rPr>
        <w:t>16.5495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6370C" w:rsidRPr="0076370C">
        <w:rPr>
          <w:sz w:val="22"/>
          <w:szCs w:val="22"/>
          <w:lang w:val="en"/>
        </w:rPr>
        <w:t>56,542,612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6370C" w:rsidRPr="0076370C">
        <w:rPr>
          <w:sz w:val="22"/>
          <w:szCs w:val="22"/>
          <w:lang w:val="en"/>
        </w:rPr>
        <w:t>963,640,033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6370C" w:rsidRPr="0076370C">
        <w:rPr>
          <w:sz w:val="22"/>
          <w:szCs w:val="22"/>
          <w:lang w:val="en"/>
        </w:rPr>
        <w:t>3,338,234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C51D3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51D3F">
              <w:rPr>
                <w:rFonts w:ascii="Arial" w:hAnsi="Arial" w:cs="Arial"/>
                <w:sz w:val="22"/>
                <w:szCs w:val="22"/>
              </w:rPr>
              <w:t>20 February 2017</w:t>
            </w:r>
          </w:p>
        </w:tc>
      </w:tr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7F594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F594A">
              <w:rPr>
                <w:rFonts w:ascii="Arial" w:hAnsi="Arial" w:cs="Arial"/>
                <w:sz w:val="22"/>
                <w:szCs w:val="22"/>
              </w:rPr>
              <w:t>119,355</w:t>
            </w:r>
          </w:p>
        </w:tc>
      </w:tr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7F594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F594A">
              <w:rPr>
                <w:rFonts w:ascii="Arial" w:hAnsi="Arial" w:cs="Arial"/>
                <w:sz w:val="22"/>
                <w:szCs w:val="22"/>
              </w:rPr>
              <w:t>1486.3615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1764"/>
        <w:gridCol w:w="1492"/>
        <w:gridCol w:w="939"/>
        <w:gridCol w:w="1162"/>
        <w:gridCol w:w="1501"/>
        <w:gridCol w:w="2807"/>
      </w:tblGrid>
      <w:tr w:rsidR="0043288C" w:rsidRPr="0043288C" w:rsidTr="0043288C">
        <w:trPr>
          <w:trHeight w:val="26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84403844000000863-E0UUVLHAV7kg20170220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84203842000001186-E0UUVLHAV99b20170220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84203842000001464-E0UUVLHAVAMp20170220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84403844000000960-E0UUVLHAVAxH20170220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84203842000001644-E0UUVLHAVBJh20170220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84203842000001643-E0UUVLHAVBO920170220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84203842000001095-E0UUVLHAVC5420170220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84203842000002050-E0UUVLHAVCMR20170220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84203842000002352-E0UUVLHAVDOM20170220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84403844000002259-E0UUVLHAVDQf20170220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84403844000002486-E0UUVLHAVEek20170220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84403844000002486-E0UUVLHAVEei20170220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84403844000002767-E0UUVLHAVGCU20170220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84403844000002767-E0UUVLHAVGCW20170220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84403844000003183-E0UUVLHAVInz20170220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84403844000003183-E0UUVLHAVIo120170220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84403844000003183-E0UUVLHAVInx20170220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84203842000003324-E0UUVLHAVJTP20170220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84403844000003533-E0UUVLHAVLIS20170220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84203842000003779-E0UUVLHAVMMi20170220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84203842000003942-E0UUVLHAVNbN20170220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84403844000004049-E0UUVLHAVOfs20170220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84403844000004211-E0UUVLHAVQ3C20170220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84403844000004211-E0UUVLHAVQ3E20170220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84203842000004475-E0UUVLHAVRcw20170220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84203842000004589-E0UUVLHAVTU020170220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84203842000004589-E0UUVLHAVTTy20170220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84403844000004663-E0UUVLHAVV2s20170220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84203842000004943-E0UUVLHAVW9Q20170220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84403844000005047-E0UUVLHAVXDz20170220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84403844000005047-E0UUVLHAVXE120170220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84403844000005047-E0UUVLHAVXE320170220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84403844000004784-E0UUVLHAVXXJ20170220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84403844000005109-E0UUVLHAVYHm20170220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84203842000005316-E0UUVLHAVYnE20170220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84403844000005358-E0UUVLHAVZmy20170220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84403844000005358-E0UUVLHAVZn020170220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84203842000005513-E0UUVLHAValW20170220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84403844000005572-E0UUVLHAVc0Y20170220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84203842000005754-E0UUVLHAVcqc20170220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84203842000005841-E0UUVLHAVdUR20170220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84203842000006051-E0UUVLHAVeQ220170220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84203842000006243-E0UUVLHAVgcx20170220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84403844000006401-E0UUVLHAVgqb20170220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84403844000006568-E0UUVLHAVhLh20170220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84203842000006798-E0UUVLHAVhwh20170220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84203842000006954-E0UUVLHAVjWV20170220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08:59:13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84203842000007208-E0UUVLHAVkxF20170220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84403844000007213-E0UUVLHAVlzJ20170220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84203842000007366-E0UUVLHAVnZk20170220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84203842000007521-E0UUVLHAVnmY20170220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84403844000007597-E0UUVLHAVoli20170220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84203842000007879-E0UUVLHAVqUG20170220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84203842000007879-E0UUVLHAVqUA20170220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84403844000007982-E0UUVLHAVraZ20170220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84403844000008077-E0UUVLHAVsDQ20170220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84203842000008226-E0UUVLHAVsat20170220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84203842000008226-E0UUVLHAVsar20170220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84203842000008374-E0UUVLHAVu0L20170220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84203842000008406-E0UUVLHAVuJM20170220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84203842000008406-E0UUVLHAVuJK20170220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84203842000008511-E0UUVLHAVwVX20170220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84203842000008511-E0UUVLHAVwVc20170220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84203842000008761-E0UUVLHAVxe520170220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84203842000008875-E0UUVLHAVz3y20170220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84203842000009123-E0UUVLHAVzza20170220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84403844000009372-E0UUVLHAW1on20170220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84403844000009372-E0UUVLHAW1op20170220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84403844000010246-E0UUVLHAW7yA20170220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84403844000010246-E0UUVLHAW7yC20170220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84203842000010331-E0UUVLHAW8EJ20170220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84203842000010331-E0UUVLHAW8EH20170220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84403844000010498-E0UUVLHAW9Oe20170220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84403844000010660-E0UUVLHAWAEU20170220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84403844000010841-E0UUVLHAWBQJ20170220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84203842000010206-E0UUVLHAWBqZ20170220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84203842000010206-E0UUVLHAWBqT20170220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84203842000011007-E0UUVLHAWCBQ20170220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84403844000011107-E0UUVLHAWDm620170220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84403844000011145-E0UUVLHAWDmD20170220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84403844000011322-E0UUVLHAWEZp20170220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84203842000011410-E0UUVLHAWEmf20170220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84203842000011410-E0UUVLHAWEmh20170220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84203842000011600-E0UUVLHAWGDo20170220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84403844000011556-E0UUVLHAWGM720170220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84403844000011685-E0UUVLHAWH2220170220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84403844000011685-E0UUVLHAWH2420170220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09:59:22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84403844000011908-E0UUVLHAWIZM20170220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84203842000012222-E0UUVLHAWLIn20170220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84403844000012232-E0UUVLHAWLku20170220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84403844000012232-E0UUVLHAWLkw20170220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84403844000012428-E0UUVLHAWNIl20170220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84203842000012603-E0UUVLHAWNza20170220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84203842000012469-E0UUVLHAWPSX20170220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84203842000012853-E0UUVLHAWQ0d20170220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84203842000012853-E0UUVLHAWQ0f20170220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84203842000012853-E0UUVLHAWQ0h20170220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84403844000012833-E0UUVLHAWQBQ20170220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84403844000012833-E0UUVLHAWQBS20170220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84203842000012790-E0UUVLHAWR0320170220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84203842000012790-E0UUVLHAWQzx20170220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84203842000013113-E0UUVLHAWSJd20170220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84203842000013113-E0UUVLHAWSKt20170220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84203842000013238-E0UUVLHAWSKv20170220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84203842000013339-E0UUVLHAWT8020170220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84403844000013594-E0UUVLHAWVLv20170220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84403844000013741-E0UUVLHAWVSy20170220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84203842000013819-E0UUVLHAWWkK20170220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84203842000013940-E0UUVLHAWXWz20170220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84403844000014395-E0UUVLHAWZPj20170220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84203842000014344-E0UUVLHAWZqJ20170220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84403844000014576-E0UUVLHAWb2D20170220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84203842000014709-E0UUVLHAWcaA20170220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84403844000014922-E0UUVLHAWe2U20170220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84203842000015152-E0UUVLHAWfrt20170220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84403844000015277-E0UUVLHAWg4Q20170220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84403844000015277-E0UUVLHAWg4O20170220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84403844000015438-E0UUVLHAWiKX20170220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84203842000015547-E0UUVLHAWjFv20170220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84403844000015931-E0UUVLHAWkGQ20170220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84403844000015931-E0UUVLHAWkGO20170220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84403844000016010-E0UUVLHAWkqa20170220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84403844000016010-E0UUVLHAWkqc20170220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84203842000016013-E0UUVLHAWmDg20170220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84203842000016200-E0UUVLHAWnQI20170220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84403844000016423-E0UUVLHAWntc20170220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84203842000016394-E0UUVLHAWoW320170220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84403844000016666-E0UUVLHAWpZd20170220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84403844000016666-E0UUVLHAWpZb20170220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84203842000016778-E0UUVLHAWqx420170220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84203842000016878-E0UUVLHAWrhA20170220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84403844000017123-E0UUVLHAWurQ20170220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84403844000017444-E0UUVLHAWvxP20170220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84403844000017444-E0UUVLHAWvxN20170220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84403844000017544-E0UUVLHAWwkY20170220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84203842000017463-E0UUVLHAWwka20170220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84203842000017647-E0UUVLHAWxkI20170220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84203842000017671-E0UUVLHAWxnV20170220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84203842000017873-E0UUVLHAWz6u20170220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84203842000017873-E0UUVLHAWz6s20170220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84403844000018243-E0UUVLHAWzty20170220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84403844000018344-E0UUVLHAX0cR20170220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84403844000018471-E0UUVLHAX1Rm20170220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84403844000018608-E0UUVLHAX2fm20170220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84403844000018608-E0UUVLHAX2fo20170220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84403844000018608-E0UUVLHAX2fk20170220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84203842000018631-E0UUVLHAX3Vw20170220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84203842000019034-E0UUVLHAX6IQ20170220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84203842000019034-E0UUVLHAX6IO20170220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84203842000019053-E0UUVLHAX6Qi20170220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84203842000019053-E0UUVLHAX6Qk20170220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84203842000019113-E0UUVLHAX6yI20170220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84403844000019334-E0UUVLHAX7Wq20170220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84403844000019446-E0UUVLHAX8Dk20170220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84403844000019540-E0UUVLHAX8qG20170220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84403844000019540-E0UUVLHAX8qI20170220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84403844000019540-E0UUVLHAX8qK20170220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84203842000019592-E0UUVLHAX9cY20170220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84203842000020647-E0UUVLHAXCIr20170220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84203842000020647-E0UUVLHAXCIp20170220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84203842000020647-E0UUVLHAXCIn20170220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84203842000020807-E0UUVLHAXDIy20170220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84203842000020807-E0UUVLHAXDJ020170220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84203842000021028-E0UUVLHAXEKx20170220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84403844000021430-E0UUVLHAXFWf20170220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84403844000021430-E0UUVLHAXFWd20170220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84203842000021396-E0UUVLHAXG3C20170220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84203842000021396-E0UUVLHAXG3A20170220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84203842000021396-E0UUVLHAXG3820170220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84403844000022334-E0UUVLHAXKxo20170220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84403844000022334-E0UUVLHAXKxq20170220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84403844000022749-E0UUVLHAXMnd20170220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84403844000022749-E0UUVLHAXMnf20170220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84203842000022601-E0UUVLHAXNmw20170220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84403844000022876-E0UUVLHAXNvO20170220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84403844000022876-E0UUVLHAXNvM20170220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84403844000022876-E0UUVLHAXNvK20170220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84203842000022761-E0UUVLHAXO8s20170220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84203842000022869-E0UUVLHAXOdI20170220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84203842000022840-E0UUVLHAXPAK20170220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84403844000023332-E0UUVLHAXQCq20170220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84203842000023272-E0UUVLHAXQW520170220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84203842000023272-E0UUVLHAXQW720170220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84203842000023410-E0UUVLHAXRCW20170220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84203842000023566-E0UUVLHAXS0l20170220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84403844000023854-E0UUVLHAXSfy20170220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84403844000023981-E0UUVLHAXTFn20170220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84403844000024260-E0UUVLHAXUSb20170220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84203842000024316-E0UUVLHAXVXw20170220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84403844000024668-E0UUVLHAXWIb20170220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84403844000024801-E0UUVLHAXWmv20170220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84403844000025147-E0UUVLHAXYeq20170220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84403844000025147-E0UUVLHAXYes20170220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84403844000025147-E0UUVLHAXYeu20170220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84203842000025050-E0UUVLHAXZDd20170220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84203842000025050-E0UUVLHAXZDb20170220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84203842000025134-E0UUVLHAXa1T20170220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84203842000025134-E0UUVLHAXa1W20170220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84403844000027529-E0UUVLHAXibu20170220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84403844000027529-E0UUVLHAXibw20170220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84403844000027529-E0UUVLHAXibs20170220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84403844000027529-E0UUVLHAXic220170220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84403844000027529-E0UUVLHAXic020170220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84403844000027529-E0UUVLHAXic620170220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84403844000027529-E0UUVLHAXic420170220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84403844000027529-E0UUVLHAXic820170220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84403844000027529-E0UUVLHAXiby20170220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84403844000027603-E0UUVLHAXipq20170220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84203842000027196-E0UUVLHAXjI020170220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84403844000028553-E0UUVLHAXmMq20170220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84403844000028553-E0UUVLHAXmMo20170220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84403844000028553-E0UUVLHAXmMs20170220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84203842000027968-E0UUVLHAXmUO20170220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84203842000027968-E0UUVLHAXmUQ20170220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84403844000028822-E0UUVLHAXnVr20170220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84403844000028822-E0UUVLHAXnVp20170220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84403844000028822-E0UUVLHAXnVt20170220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84203842000028284-E0UUVLHAXo0g20170220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84403844000029029-E0UUVLHAXofU20170220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84403844000029136-E0UUVLHAXpDP20170220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84203842000028611-E0UUVLHAXpmL20170220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84203842000028611-E0UUVLHAXpmJ20170220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84403844000029304-E0UUVLHAXq8T20170220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84403844000029411-E0UUVLHAXqjC20170220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84203842000028901-E0UUVLHAXrLW20170220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84203842000028999-E0UUVLHAXrvk20170220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84203842000028999-E0UUVLHAXrvm20170220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84203842000029252-E0UUVLHAXtHw20170220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84203842000029252-E0UUVLHAXtHu20170220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84203842000029311-E0UUVLHAXtbR20170220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84403844000030047-E0UUVLHAXuKQ20170220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84203842000030917-E0UUVLHAY3hy20170220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84203842000030917-E0UUVLHAY3i620170220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84203842000030917-E0UUVLHAY3i820170220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84203842000030989-E0UUVLHAY4Ju20170220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84203842000030989-E0UUVLHAY4Jw20170220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84203842000030412-E0UUVLHAY4r720170220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84403844000031911-E0UUVLHAY5DE20170220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84403844000031911-E0UUVLHAY5DG20170220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84203842000031270-E0UUVLHAY5jY20170220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84203842000031479-E0UUVLHAY6LV20170220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84203842000031795-E0UUVLHAY7kc20170220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84403844000032454-E0UUVLHAY7kU20170220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84203842000031953-E0UUVLHAY8pm20170220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84203842000032086-E0UUVLHAY9bL20170220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84203842000032086-E0UUVLHAY9bJ20170220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84203842000032089-E0UUVLHAY9c920170220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84203842000032089-E0UUVLHAY9cB20170220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84403844000033122-E0UUVLHAYBEO20170220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84403844000033122-E0UUVLHAYBEQ20170220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84403844000033122-E0UUVLHAYBES20170220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84403844000033202-E0UUVLHAYBej20170220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84403844000033375-E0UUVLHAYCK220170220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84203842000032748-E0UUVLHAYD6C20170220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84203842000032748-E0UUVLHAYD6A20170220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84203842000032593-E0UUVLHAYDIg20170220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84203842000032888-E0UUVLHAYEnG20170220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84403844000033828-E0UUVLHAYF1p20170220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84403844000034038-E0UUVLHAYFvg20170220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84403844000034038-E0UUVLHAYFvi20170220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84203842000033435-E0UUVLHAYGlJ20170220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84203842000033673-E0UUVLHAYHg520170220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84203842000033673-E0UUVLHAYHg720170220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84203842000033867-E0UUVLHAYIfa20170220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84203842000033867-E0UUVLHAYIfc20170220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84203842000034005-E0UUVLHAYJVL20170220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84203842000034236-E0UUVLHAYKDN20170220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84203842000034236-E0UUVLHAYKDP20170220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84203842000034894-E0UUVLHAYLti20170220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84203842000034894-E0UUVLHAYLtg20170220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84203842000035140-E0UUVLHAYMZo20170220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84403844000036126-E0UUVLHAYNkR20170220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84403844000036126-E0UUVLHAYNkP20170220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84203842000036293-E0UUVLHAYQjc20170220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84203842000036294-E0UUVLHAYQje20170220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84203842000036442-E0UUVLHAYRCU20170220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84203842000036683-E0UUVLHAYS2J20170220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84203842000036683-E0UUVLHAYS2H20170220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84203842000037345-E0UUVLHAYUDr20170220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84203842000037418-E0UUVLHAYUSn20170220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84203842000037418-E0UUVLHAYUSl20170220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84203842000037692-E0UUVLHAYV0820170220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84203842000037692-E0UUVLHAYV0620170220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84203842000037937-E0UUVLHAYVtj20170220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84203842000037937-E0UUVLHAYVtl20170220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84403844000038918-E0UUVLHAYWkb20170220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84403844000038918-E0UUVLHAYWkd20170220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84203842000038427-E0UUVLHAYXYx20170220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84203842000038427-E0UUVLHAYXYv20170220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84403844000039452-E0UUVLHAYYKe20170220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84203842000038936-E0UUVLHAYYqk20170220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84203842000038936-E0UUVLHAYYqi20170220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84203842000039180-E0UUVLHAYZt320170220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84203842000039180-E0UUVLHAYZt520170220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84403844000040108-E0UUVLHAYamN20170220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84403844000040108-E0UUVLHAYamL20170220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84203842000039617-E0UUVLHAYbgc20170220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84203842000039874-E0UUVLHAYcyP20170220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84403844000040853-E0UUVLHAYeJ620170220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84403844000040853-E0UUVLHAYeJ420170220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84403844000041465-E0UUVLHAYgrk20170220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84403844000041465-E0UUVLHAYgri20170220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84403844000041666-E0UUVLHAYhg020170220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84403844000041666-E0UUVLHAYhg220170220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84203842000041210-E0UUVLHAYiGz20170220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84203842000041210-E0UUVLHAYiGx20170220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84403844000042151-E0UUVLHAYj4z20170220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84203842000041658-E0UUVLHAYjmK20170220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84203842000041658-E0UUVLHAYjmM20170220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84403844000042630-E0UUVLHAYkdC20170220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84403844000042891-E0UUVLHAYlBU20170220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84403844000042891-E0UUVLHAYlBW20170220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84403844000043135-E0UUVLHAYlh920170220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84403844000043135-E0UUVLHAYlhB20170220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84403844000043406-E0UUVLHAYmAT20170220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15:51:21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84403844000043651-E0UUVLHAYnFU20170220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84203842000046110-E0UUVLHAYxby20170220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84203842000046110-E0UUVLHAYxc020170220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84203842000047866-E0UUVLHAZ3G120170220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84403844000048948-E0UUVLHAZ4E320170220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84403844000048948-E0UUVLHAZ4Dx20170220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84403844000048948-E0UUVLHAZ4Dz20170220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84403844000048948-E0UUVLHAZ4E120170220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84403844000049863-E0UUVLHAZ7TL20170220</w:t>
            </w:r>
          </w:p>
        </w:tc>
      </w:tr>
      <w:tr w:rsidR="0043288C" w:rsidRPr="0043288C" w:rsidTr="0043288C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16:27:35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C" w:rsidRPr="0043288C" w:rsidRDefault="0043288C" w:rsidP="00432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3288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C" w:rsidRPr="0043288C" w:rsidRDefault="0043288C" w:rsidP="004328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288C">
              <w:rPr>
                <w:rFonts w:ascii="Arial" w:hAnsi="Arial" w:cs="Arial"/>
                <w:sz w:val="20"/>
                <w:szCs w:val="20"/>
                <w:lang w:eastAsia="en-GB"/>
              </w:rPr>
              <w:t>84403844000049863-E0UUVLHAZ7TN20170220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C51D3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51D3F">
              <w:rPr>
                <w:rFonts w:ascii="Arial" w:hAnsi="Arial" w:cs="Arial"/>
                <w:sz w:val="22"/>
                <w:szCs w:val="22"/>
              </w:rPr>
              <w:t>20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13F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3F55">
              <w:rPr>
                <w:rFonts w:ascii="Arial" w:hAnsi="Arial" w:cs="Arial"/>
                <w:sz w:val="22"/>
                <w:szCs w:val="22"/>
              </w:rPr>
              <w:t>104,947</w:t>
            </w:r>
          </w:p>
        </w:tc>
      </w:tr>
      <w:tr w:rsidR="003E0113" w:rsidRPr="00D647F7" w:rsidTr="00C51D3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13F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3F55">
              <w:rPr>
                <w:rFonts w:ascii="Arial" w:hAnsi="Arial" w:cs="Arial"/>
                <w:sz w:val="22"/>
                <w:szCs w:val="22"/>
              </w:rPr>
              <w:t>16.5495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476"/>
        <w:gridCol w:w="939"/>
        <w:gridCol w:w="1120"/>
        <w:gridCol w:w="1520"/>
        <w:gridCol w:w="2799"/>
      </w:tblGrid>
      <w:tr w:rsidR="00A27C83" w:rsidRPr="00A27C83" w:rsidTr="00A27C83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  <w:bookmarkStart w:id="0" w:name="_GoBack"/>
            <w:bookmarkEnd w:id="0"/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BCU-83403834000001309-17120170220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BCU-83403834000001309-18320170220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BCU-83403834000001309-17920170220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BCU-83403834000001218-18920170220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BCU-83403834000001257-19020170220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BCU-83603836000001604-19520170220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BCU-83603836000001604-19420170220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BCU-83403834000001590-19820170220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BCU-83403834000002019-24420170220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BCU-83603836000002181-29020170220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BCU-83603836000002181-28920170220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BCU-83603836000002500-33620170220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BCU-83603836000003249-42620170220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BCU-83403834000003281-43620170220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BCU-83403834000003275-45220170220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BCU-83603836000003489-47320170220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BCU-83403834000003828-51920170220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BCU-83603836000004038-56920170220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BCU-83603836000004268-57720170220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BCU-83403834000004457-58020170220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BCU-83603836000004268-57820170220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BCU-83603836000004542-59520170220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BCU-83603836000004542-59620170220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BCU-83603836000005027-61920170220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BCU-83603836000005055-62020170220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BCU-83403834000005349-66620170220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BCU-83403834000005349-66420170220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BCU-83403834000005349-66520170220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BCU-83403834000005531-67220170220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BCU-83403834000005579-67620170220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BCU-83403834000005579-67520170220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BCU-83603836000005534-67820170220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BCU-83403834000005693-76120170220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08:58:11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BCU-83603836000005813-81420170220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BCU-83403834000006258-85420170220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BCU-83603836000006245-85620170220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BCU-83603836000006245-85720170220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BCU-83403834000006347-88720170220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BCU-83603836000006669-91520170220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BCU-83603836000006690-91620170220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BCU-83603836000006949-94820170220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BCU-83603836000006949-95020170220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BCU-83603836000006949-94920170220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BCU-83403834000006780-96320170220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BCU-83403834000006780-96220170220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BCU-83403834000007049-97820170220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BCU-83403834000007049-97720170220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BCU-83603836000007082-100620170220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BCU-83603836000007082-100720170220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BCU-83603836000007082-100820170220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BCU-83403834000007366-105020170220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BCU-83403834000007366-105120170220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BCU-83403834000007650-106920170220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BCU-83403834000007650-107020170220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BCU-83603836000007938-107520170220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BCU-83603836000007938-107620170220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BCU-83403834000008006-107820170220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BCU-83403834000008006-107720170220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BCU-83603836000008024-108120170220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BCU-83603836000008024-108020170220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BCU-83603836000007904-108820170220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BCU-83403834000008228-109620170220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BCU-83403834000008361-112320170220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BCU-83603836000008559-113920170220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BCU-83603836000008559-113720170220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BCU-83603836000008559-114320170220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BCU-83403834000008800-114720170220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BCU-83403834000008800-114820170220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BCU-83603836000008871-115820170220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BCU-83403834000009403-118420170220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BCU-83403834000009403-118320170220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BCU-83403834000009403-118220170220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BCU-83603836000009603-119420170220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BCU-83403834000009013-121120170220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BCU-83403834000009013-121220170220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BCU-83403834000009782-122020170220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BCU-83403834000009782-122120170220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BCU-83603836000009985-123520170220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BCU-83403834000010412-125620170220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BCU-83403834000010412-125720170220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BCU-83403834000010542-126520170220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BCU-83603836000011329-128820170220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BCU-83603836000011288-129220170220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BCU-83603836000011620-131720170220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BCU-83603836000011702-132920170220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BCU-83603836000011960-133920170220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BCU-83603836000012234-134620170220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BCU-83603836000012330-136020170220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BCU-83403834000012934-137020170220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BCU-83403834000013208-141520170220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BCU-83603836000013657-145920170220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BCU-83403834000013631-146120170220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BCU-83603836000014211-147720170220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BCU-83603836000014211-147820170220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BCU-83403834000014233-148320170220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BCU-83403834000014233-148420170220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BCU-83603836000014888-151020170220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11:28:47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BCU-83403834000014949-151320170220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BCU-83403834000015442-152920170220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BCU-83403834000015442-152820170220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BCU-83603836000015007-153020170220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BCU-83603836000016133-154820170220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BCU-83603836000016133-154720170220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BCU-83603836000016133-154920170220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BCU-83603836000015959-155420170220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BCU-83603836000016440-158020170220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BCU-83603836000016440-157920170220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BCU-83603836000016440-158120170220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BCU-83403834000016908-159320170220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BCU-83403834000016908-159220170220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BCU-83403834000016908-159420170220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BCU-83403834000016877-159920170220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BCU-83403834000016877-160020170220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BCU-83603836000017123-165220170220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BCU-83403834000017406-166520170220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BCU-83403834000017406-166720170220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BCU-83403834000018216-169120170220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BCU-83403834000018024-170420170220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BCU-83403834000018570-171020170220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BCU-83603836000018415-170920170220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BCU-83403834000018570-171120170220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BCU-83603836000019026-175520170220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BCU-83603836000019026-175620170220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BCU-83603836000019540-177320170220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BCU-83603836000019540-177420170220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BCU-83403834000020020-179120170220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BCU-83603836000019864-179220170220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BCU-83603836000019864-179320170220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BCU-83403834000020020-179020170220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BCU-83403834000020150-182220170220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BCU-83403834000020150-182320170220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BCU-83603836000020926-183320170220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BCU-83603836000020722-183620170220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BCU-83603836000021106-184720170220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BCU-83403834000021708-187720170220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BCU-83403834000021789-188220170220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BCU-83603836000021664-188120170220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BCU-83603836000022351-189520170220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BCU-83603836000022351-189420170220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BCU-83603836000022453-190520170220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BCU-83603836000022453-190620170220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BCU-83603836000021817-191220170220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BCU-83603836000021817-191320170220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BCU-83603836000023108-192620170220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BCU-83603836000023108-192720170220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BCU-83603836000023089-193320170220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BCU-83403834000023302-195520170220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BCU-83603836000023466-196520170220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BCU-83603836000023723-196920170220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BCU-83403834000024218-198720170220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BCU-83403834000024218-198620170220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BCU-83403834000024222-199120170220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BCU-83403834000024562-200620170220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BCU-83603836000024529-201020170220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BCU-83603836000024529-200920170220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BCU-83603836000024529-201120170220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BCU-83403834000025213-202220170220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BCU-83403834000025506-202420170220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BCU-83403834000025506-202520170220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BCU-83603836000025508-202720170220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BCU-83403834000025918-202920170220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BCU-83603836000025927-203220170220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BCU-83603836000025928-203420170220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BCU-83603836000025994-207020170220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BCU-83603836000025994-207120170220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BCU-83603836000025994-207220170220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BCU-83603836000026113-207420170220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BCU-83403834000026337-207620170220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BCU-83603836000026346-208020170220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BCU-83603836000026346-208120170220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BCU-83403834000026734-208820170220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BCU-83603836000026743-208920170220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BCU-83403834000027140-210320170220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BCU-83603836000027045-210420170220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BCU-83403834000027297-210920170220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BCU-83403834000027297-210820170220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BCU-83403834000027438-212420170220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BCU-83603836000027744-213320170220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BCU-83603836000027744-213420170220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BCU-83603836000027854-214220170220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BCU-83603836000027946-215220170220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BCU-83603836000028398-223020170220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BCU-83603836000028398-222620170220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BCU-83603836000028587-224420170220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BCU-83603836000028587-224520170220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BCU-83403834000028744-225220170220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BCU-83603836000028734-226920170220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BCU-83403834000029088-227120170220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BCU-83403834000029095-228320170220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BCU-83403834000029095-228420170220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BCU-83403834000029235-228720170220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BCU-83603836000029226-231020170220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BCU-83603836000029287-231120170220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BCU-83603836000029287-231220170220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BCU-83603836000029287-231320170220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BCU-83603836000029351-232820170220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BCU-83603836000029351-232920170220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BCU-83603836000029441-235920170220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BCU-83603836000029441-236120170220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BCU-83603836000029717-236720170220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BCU-83603836000029920-237920170220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BCU-83603836000030045-240220170220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14:53:39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BCU-83603836000030140-240520170220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BCU-83403834000030463-240720170220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BCU-83403834000030463-240820170220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BCU-83403834000030692-242320170220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BCU-83603836000030768-242920170220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BCU-83603836000030957-243220170220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BCU-83403834000031217-244620170220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BCU-83403834000031381-244720170220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BCU-83403834000031381-244820170220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BCU-83403834000031381-244920170220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BCU-83603836000031791-248020170220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BCU-83603836000031791-248120170220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BCU-83403834000031904-248320170220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BCU-83603836000032071-249820170220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BCU-83603836000032071-249920170220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BCU-83603836000032159-251320170220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BCU-83603836000032567-252520170220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BCU-83603836000032567-252620170220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BCU-83403834000032630-252720170220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BCU-83403834000032789-254520170220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BCU-83403834000032789-254420170220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BCU-83403834000032920-258220170220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BCU-83603836000033106-259320170220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BCU-83403834000033348-262320170220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BCU-83603836000033447-263720170220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BCU-83403834000033595-263920170220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BCU-83603836000033935-267720170220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BCU-83603836000033935-267620170220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BCU-83403834000034055-268420170220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BCU-83603836000034123-270320170220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BCU-83403834000034461-272020170220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BCU-83403834000034461-272220170220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16.4900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BCU-83603836000034525-274020170220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BCU-83603836000035057-278320170220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BCU-83603836000035197-280720170220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BCU-83603836000035197-280820170220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15:53:42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BCU-83603836000035197-280920170220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BCU-83603836000037288-297320170220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BCU-83403834000038142-303120170220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BCU-83403834000038142-302820170220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BCU-83403834000038142-302620170220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BCU-83403834000038142-302720170220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BCU-83403834000038142-302920170220</w:t>
            </w:r>
          </w:p>
        </w:tc>
      </w:tr>
      <w:tr w:rsidR="00A27C83" w:rsidRPr="00A27C83" w:rsidTr="00A27C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20-Feb-2017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16.5000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83" w:rsidRPr="00A27C83" w:rsidRDefault="00A27C83" w:rsidP="00A27C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27C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83" w:rsidRPr="00A27C83" w:rsidRDefault="00A27C83" w:rsidP="00A27C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7C83">
              <w:rPr>
                <w:rFonts w:ascii="Arial" w:hAnsi="Arial" w:cs="Arial"/>
                <w:sz w:val="20"/>
                <w:szCs w:val="20"/>
                <w:lang w:eastAsia="en-GB"/>
              </w:rPr>
              <w:t>BCU-83403834000038142-303020170220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A27C8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288C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6370C"/>
    <w:rsid w:val="00770307"/>
    <w:rsid w:val="00787355"/>
    <w:rsid w:val="00787498"/>
    <w:rsid w:val="00790104"/>
    <w:rsid w:val="007A4920"/>
    <w:rsid w:val="007C325B"/>
    <w:rsid w:val="007F4BAD"/>
    <w:rsid w:val="007F594A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13F55"/>
    <w:rsid w:val="00A232CE"/>
    <w:rsid w:val="00A27C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1D3F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52">
    <w:name w:val="xl1552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54">
    <w:name w:val="xl1554"/>
    <w:basedOn w:val="Normal"/>
    <w:rsid w:val="0043288C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1555">
    <w:name w:val="xl1555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556">
    <w:name w:val="xl1556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557">
    <w:name w:val="xl1557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558">
    <w:name w:val="xl1558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559">
    <w:name w:val="xl1559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560">
    <w:name w:val="xl1560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61">
    <w:name w:val="xl1561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62">
    <w:name w:val="xl1562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63">
    <w:name w:val="xl1563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64">
    <w:name w:val="xl1564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65">
    <w:name w:val="xl1565"/>
    <w:basedOn w:val="Normal"/>
    <w:rsid w:val="00432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53">
    <w:name w:val="xl1553"/>
    <w:basedOn w:val="Normal"/>
    <w:rsid w:val="00A27C83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3C8C-8B68-45B7-88D4-70F8E5CA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30</TotalTime>
  <Pages>18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2017-02-20T16:25:00Z</dcterms:created>
  <dcterms:modified xsi:type="dcterms:W3CDTF">2017-02-20T17:10:00Z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