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07298C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20</w:t>
      </w:r>
      <w:r w:rsidR="00790104">
        <w:rPr>
          <w:sz w:val="22"/>
          <w:szCs w:val="22"/>
          <w:lang w:val="en"/>
        </w:rPr>
        <w:t xml:space="preserve"> </w:t>
      </w:r>
      <w:r w:rsidR="001B69FC">
        <w:rPr>
          <w:sz w:val="22"/>
          <w:szCs w:val="22"/>
          <w:lang w:val="en"/>
        </w:rPr>
        <w:t>April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CD1D7F" w:rsidRPr="00CD1D7F">
        <w:rPr>
          <w:sz w:val="22"/>
          <w:szCs w:val="22"/>
          <w:lang w:val="en"/>
        </w:rPr>
        <w:t>159,543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CD1D7F" w:rsidRPr="00CD1D7F">
        <w:rPr>
          <w:sz w:val="22"/>
          <w:szCs w:val="22"/>
          <w:lang w:val="en"/>
        </w:rPr>
        <w:t>1554.5844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CD1D7F" w:rsidRPr="00CD1D7F">
        <w:rPr>
          <w:sz w:val="22"/>
          <w:szCs w:val="22"/>
          <w:lang w:val="en"/>
        </w:rPr>
        <w:t>69,420,435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CD1D7F" w:rsidRPr="00CD1D7F">
        <w:rPr>
          <w:sz w:val="22"/>
          <w:szCs w:val="22"/>
          <w:lang w:val="en"/>
        </w:rPr>
        <w:t>1,075,383,843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CD1D7F" w:rsidRPr="00CD1D7F">
        <w:rPr>
          <w:sz w:val="22"/>
          <w:szCs w:val="22"/>
          <w:lang w:val="en"/>
        </w:rPr>
        <w:t>10,005,148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CD1D7F" w:rsidRPr="00CD1D7F">
        <w:rPr>
          <w:sz w:val="22"/>
          <w:szCs w:val="22"/>
          <w:lang w:val="en"/>
        </w:rPr>
        <w:t>207,051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CD1D7F" w:rsidRPr="00CD1D7F">
        <w:rPr>
          <w:sz w:val="22"/>
          <w:szCs w:val="22"/>
          <w:lang w:val="en"/>
        </w:rPr>
        <w:t>17.6187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CD1D7F" w:rsidRPr="00CD1D7F">
        <w:rPr>
          <w:sz w:val="22"/>
          <w:szCs w:val="22"/>
          <w:lang w:val="en"/>
        </w:rPr>
        <w:t>62,181,167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CD1D7F" w:rsidRPr="00CD1D7F">
        <w:rPr>
          <w:sz w:val="22"/>
          <w:szCs w:val="22"/>
          <w:lang w:val="en"/>
        </w:rPr>
        <w:t>958,759,012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CD1D7F" w:rsidRPr="00CD1D7F">
        <w:rPr>
          <w:sz w:val="22"/>
          <w:szCs w:val="22"/>
          <w:lang w:val="en"/>
        </w:rPr>
        <w:t>8,976,789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>In accordance with Article 5(1</w:t>
      </w:r>
      <w:proofErr w:type="gramStart"/>
      <w:r w:rsidRPr="00D647F7">
        <w:rPr>
          <w:sz w:val="22"/>
          <w:szCs w:val="22"/>
          <w:lang w:val="en"/>
        </w:rPr>
        <w:t>)(</w:t>
      </w:r>
      <w:proofErr w:type="gramEnd"/>
      <w:r w:rsidRPr="00D647F7">
        <w:rPr>
          <w:sz w:val="22"/>
          <w:szCs w:val="22"/>
          <w:lang w:val="en"/>
        </w:rPr>
        <w:t xml:space="preserve">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07298C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07298C">
              <w:rPr>
                <w:rFonts w:ascii="Arial" w:hAnsi="Arial" w:cs="Arial"/>
                <w:sz w:val="22"/>
                <w:szCs w:val="22"/>
              </w:rPr>
              <w:t>20 April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CD1D7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D1D7F">
              <w:rPr>
                <w:rFonts w:ascii="Arial" w:hAnsi="Arial" w:cs="Arial"/>
                <w:sz w:val="22"/>
                <w:szCs w:val="22"/>
              </w:rPr>
              <w:t>159,543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CD1D7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D1D7F">
              <w:rPr>
                <w:rFonts w:ascii="Arial" w:hAnsi="Arial" w:cs="Arial"/>
                <w:sz w:val="22"/>
                <w:szCs w:val="22"/>
              </w:rPr>
              <w:t>1554.5844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80"/>
        <w:gridCol w:w="1820"/>
        <w:gridCol w:w="939"/>
        <w:gridCol w:w="1040"/>
        <w:gridCol w:w="1520"/>
        <w:gridCol w:w="2110"/>
      </w:tblGrid>
      <w:tr w:rsidR="004666EB" w:rsidRPr="004666EB" w:rsidTr="004666EB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4666E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6EB" w:rsidRPr="004666EB" w:rsidRDefault="004666EB" w:rsidP="004666E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6EB" w:rsidRPr="004666EB" w:rsidRDefault="004666EB" w:rsidP="004666E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6EB" w:rsidRPr="004666EB" w:rsidRDefault="004666EB" w:rsidP="004666E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6EB" w:rsidRPr="004666EB" w:rsidRDefault="004666EB" w:rsidP="004666E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6EB" w:rsidRPr="004666EB" w:rsidRDefault="004666EB" w:rsidP="004666E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6EB" w:rsidRPr="004666EB" w:rsidRDefault="004666EB" w:rsidP="004666E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15:26:46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1126342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15:26:46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1126340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15:24:52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1,627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1120556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15:24:30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1118934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15:24:30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1118932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15:24:06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1117598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15:24:06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1117596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15:24:06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1,109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1117594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15:23:06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1114335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15:23:06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1114333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15:23:06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1114331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15:23:06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1114329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15:21:52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1110461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15:21:52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1110463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15:21:52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1110459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15:21:52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1110457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1,255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1098310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1098308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1094354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1,677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1094352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1094350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1094339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1092089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1092087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1092085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1,071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1079774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2,613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1079772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1079770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1079684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1079682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1079680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1079678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1077118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1077116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1074476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1074474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1074472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15:09:11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1070719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15:09:11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1070721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15:03:54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1058771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15:03:54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1058769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15:03:54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1058767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15:03:54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1058765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15:03:54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1058763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15:03:54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1058761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15:03:54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1058759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15:03:54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1058757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15:03:54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1058755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15:03:54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1058753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15:02:52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1055925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15:02:52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1055927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15:02:52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1055929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15:02:52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1055931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15:02:00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1054088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14:59:30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1045400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14:59:30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1045398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14:59:30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1045386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14:53:36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1032644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14:53:36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3,934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1032642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14:53:36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1032640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14:52:46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1031109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14:52:46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1031107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14:51:46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1028936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14:51:46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1028934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14:50:46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1027095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14:50:46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1027097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14:41:51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1006973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14:41:51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1006971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14:41:51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2,521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1006969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14:41:51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1006967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14:41:51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1006965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14:41:51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1006963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14:41:51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1006961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14:41:51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1006959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14:41:46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1006668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14:41:46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1006666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14:40:06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1003090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14:40:06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1003092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14:39:06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1001034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14:39:06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1001032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14:38:06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999257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14:37:00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997187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14:28:06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979337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14:28:06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979335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14:26:54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977158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14:26:54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1,527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977156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14:24:09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970180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14:24:09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970178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14:24:09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970168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14:24:09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970170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14:24:09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970172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14:24:09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970174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14:24:09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1,883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970166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14:18:07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958053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14:18:07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2,500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958051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14:12:40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947641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14:12:40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1,239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947639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14:12:40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1,712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947637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14:12:40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1,613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947635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14:12:40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947633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14:12:40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947631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14:10:46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943484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14:10:46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1,377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943482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13:59:12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919174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13:59:12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919170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13:59:12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919168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13:59:12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919172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13:58:43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918390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13:56:02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913572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13:56:02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913570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13:56:02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913568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13:56:02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2,223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913566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13:47:41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897037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13:47:41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897035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13:47:16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896333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13:47:16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896329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13:47:16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896331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13:47:16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3,202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896327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13:38:17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879285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13:36:16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875981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13:35:57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1,158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875412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13:35:33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874776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13:35:33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4,183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874774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13:29:29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858569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13:29:29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858567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13:29:29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858565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13:29:29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858557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13:29:29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3,455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858559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13:29:29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858561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13:29:29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858563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13:29:29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3,548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858555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13:23:06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850243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13:23:06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850241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13:07:33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833103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13:07:33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833101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13:07:07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832713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13:06:37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832251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13:06:26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832021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13:01:15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826119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13:01:15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826117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13:01:15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826115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13:00:10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824770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13:00:10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824768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13:00:10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824774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13:00:10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824772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12:55:58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820501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12:55:58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820499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12:55:00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819616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12:55:00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819614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12:52:31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817156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12:49:53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814501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12:49:53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814499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12:48:09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812685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12:48:09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812679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12:48:09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812681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12:48:09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812683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12:44:17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808276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12:42:42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1,044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806489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12:42:42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1,118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806487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12:42:42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1,167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806485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12:42:42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806483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12:42:37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806449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12:34:29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797903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12:34:29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797901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12:33:29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1,171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796885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12:32:26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795619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12:32:26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795617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12:32:26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2,549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795621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12:32:26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795623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12:24:56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787592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12:24:56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2,961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787590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12:14:37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777257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12:13:23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775825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12:13:23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775823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12:13:23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775821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12:12:18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775082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12:12:18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1,183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775080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12:12:18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775078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12:12:18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775084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12:12:18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775086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12:12:18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775088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12:12:18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1,500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775076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12:00:58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4,144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764715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11:48:11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754309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11:48:11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754307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11:48:06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754273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11:47:54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1,470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754137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11:46:58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4,950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753380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11:45:06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752053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11:45:06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752051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11:43:06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750648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11:43:06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750650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11:43:06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750652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11:24:41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737632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11:24:41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737630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11:20:09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734200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11:19:49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1,641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733991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11:15:19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730825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11:15:19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730823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11:15:19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730821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11:15:19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1,207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730819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11:10:51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1,245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727890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11:10:51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1,466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727888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11:10:51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727886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11:10:51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1551.00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727884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lastRenderedPageBreak/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07298C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07298C">
              <w:rPr>
                <w:rFonts w:ascii="Arial" w:hAnsi="Arial" w:cs="Arial"/>
                <w:sz w:val="22"/>
                <w:szCs w:val="22"/>
              </w:rPr>
              <w:t>20 April 2017</w:t>
            </w:r>
            <w:r w:rsidR="00515B74" w:rsidRPr="00515B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CD1D7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D1D7F">
              <w:rPr>
                <w:rFonts w:ascii="Arial" w:hAnsi="Arial" w:cs="Arial"/>
                <w:sz w:val="22"/>
                <w:szCs w:val="22"/>
              </w:rPr>
              <w:t>207,051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CD1D7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D1D7F">
              <w:rPr>
                <w:rFonts w:ascii="Arial" w:hAnsi="Arial" w:cs="Arial"/>
                <w:sz w:val="22"/>
                <w:szCs w:val="22"/>
              </w:rPr>
              <w:t>17.6187</w:t>
            </w:r>
          </w:p>
        </w:tc>
        <w:bookmarkStart w:id="0" w:name="_GoBack"/>
        <w:bookmarkEnd w:id="0"/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80"/>
        <w:gridCol w:w="2080"/>
        <w:gridCol w:w="939"/>
        <w:gridCol w:w="1120"/>
        <w:gridCol w:w="1520"/>
        <w:gridCol w:w="1770"/>
      </w:tblGrid>
      <w:tr w:rsidR="004666EB" w:rsidRPr="004666EB" w:rsidTr="004666EB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4666E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6EB" w:rsidRPr="004666EB" w:rsidRDefault="004666EB" w:rsidP="004666E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6EB" w:rsidRPr="004666EB" w:rsidRDefault="004666EB" w:rsidP="004666E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6EB" w:rsidRPr="004666EB" w:rsidRDefault="004666EB" w:rsidP="004666E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6EB" w:rsidRPr="004666EB" w:rsidRDefault="004666EB" w:rsidP="004666E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6EB" w:rsidRPr="004666EB" w:rsidRDefault="004666EB" w:rsidP="004666E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6EB" w:rsidRPr="004666EB" w:rsidRDefault="004666EB" w:rsidP="004666E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15:28:00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1129454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15:28:00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1129452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15:27:40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1128823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15:27:31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1128336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15:27:31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1128332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15:27:31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1128330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15:27:31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1128328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15:27:31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1128326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15:26:04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1124645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15:26:04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1124638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15:26:04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1124636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15:26:00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1124370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15:24:45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1119843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15:24:45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1119803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15:24:45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1119798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15:24:45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1119796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15:24:45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1119759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15:24:45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1119757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15:24:45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1119755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15:24:45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1119753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15:24:04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1117491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15:24:03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1117475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15:24:03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1117473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15:24:03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1682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1117468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15:20:53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1107580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15:20:53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1107575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15:20:53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1107577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15:20:53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1107505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15:20:53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1107501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15:20:53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1107449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15:20:53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1107447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15:20:38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1106414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15:20:38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1106412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15:20:38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1106410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1095008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1094759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1094763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1094761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1094726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1094724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1090013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1089963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1089961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1089959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1089957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1089929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1089927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1080805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1079924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1079928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1079926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1079912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1079914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1079910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1079908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1077828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1077826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1077824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1077315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1077317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1077313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1074311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1074309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1074307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1074305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1074303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1074301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1074299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15:10:21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1074297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15:03:44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1057953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15:03:44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1057956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15:03:44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1057951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15:03:44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1057894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15:03:44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1057892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15:03:44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1057879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15:03:44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1057876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15:03:44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1057873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15:03:44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1057871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15:03:44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1057862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15:01:53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1053818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15:01:53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1053816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15:01:53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1053813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15:01:38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1053360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1051904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1051902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15:00:37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1051007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15:00:37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1051005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15:00:18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1049272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15:00:18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1049270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15:00:18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1049268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15:00:18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1049266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15:00:06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1048069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14:59:58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1046888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14:56:55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1039067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14:56:55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1039065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14:53:52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1033122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14:53:52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1033120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14:53:51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1033117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14:52:14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1029778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14:52:14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1029776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14:52:14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1029757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14:52:14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1029754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14:52:14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1029752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14:52:14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1029748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14:52:08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1029547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14:51:24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1028286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14:51:24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1028288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14:48:24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1021714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14:48:24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1021712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14:47:21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1019571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14:47:21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1019534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14:46:05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1016867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14:45:29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1015378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14:45:16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1014979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14:45:16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1014977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14:45:16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1014975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14:45:16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1014970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14:45:16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1014973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14:45:16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1014968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14:45:16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1014964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14:45:16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1014962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14:45:16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1014966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14:39:50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1002501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14:39:50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1002499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14:39:50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1002497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14:39:50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1002495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1001575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1001573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1001577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1001555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14:38:57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1000737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14:38:57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1000735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14:38:57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1000733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14:38:57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1000731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14:38:57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1000729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14:38:57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1000727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14:37:13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997575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14:37:13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997571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14:37:13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997569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14:37:13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997567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14:36:41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996552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14:36:41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996550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14:36:41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996548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14:36:41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996546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14:36:41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996544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14:36:41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996542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14:36:41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996540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14:34:06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991543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14:34:06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991541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14:34:06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2763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991539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14:27:21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977979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14:27:21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977977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14:27:14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977803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14:27:14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977801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14:27:14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977799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14:27:14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977797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14:25:53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974987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14:25:53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974985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14:25:36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974529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14:24:39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971341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14:24:39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971339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14:24:39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971333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14:24:39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971335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14:24:39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971337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14:21:18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964356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14:20:46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963246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14:18:58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959769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14:18:58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959767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14:18:58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959765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14:18:58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959763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14:18:58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959745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14:18:58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959743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14:18:58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959741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14:18:58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959739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14:16:52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955576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14:14:53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951877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14:13:01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948291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14:12:43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947780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14:12:43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947778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14:12:43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947776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14:12:43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947774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14:12:43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947772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14:12:14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946659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14:12:14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946647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14:12:14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946644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14:12:14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946641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14:11:23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944749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14:09:52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940986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14:09:07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939235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14:08:48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938410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14:08:48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938407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14:08:29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937797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14:08:29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937795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14:08:28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937767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14:06:16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933441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14:06:16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933439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14:06:16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933435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14:06:16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933433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14:04:22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929549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14:03:02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927217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14:03:02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927215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14:03:02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927208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14:00:51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923589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14:00:46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923397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14:00:46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923395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14:00:46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923393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13:59:14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919249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13:59:12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919176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13:59:12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919166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13:56:50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915105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13:56:50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915107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13:56:50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915103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13:56:50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915101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13:56:04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913616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13:54:59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911689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13:53:53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909533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13:52:23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906566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13:50:05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902072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13:49:32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900973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13:47:57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897617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13:47:57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897612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13:47:57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897614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13:47:42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897087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13:47:41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897074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13:47:41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897072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13:47:27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896613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13:47:17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896372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13:47:16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896341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13:47:16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896339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13:46:40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895385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13:46:40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895383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13:46:40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895381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13:40:36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885248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13:40:36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885250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13:36:22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876186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13:36:22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876166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13:36:22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876164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13:35:55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875357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13:35:55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875355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13:35:55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875353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13:31:06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865641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13:31:06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865639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13:30:55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864662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13:30:53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864622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13:30:53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864618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13:30:53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864620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13:30:53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2818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864616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13:29:51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859967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13:29:51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859965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13:29:51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859963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13:28:46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857566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13:28:46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857564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13:27:01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855064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13:27:01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855062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13:24:45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852294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13:24:45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852292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13:18:34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845103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13:18:13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844768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13:18:13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844766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13:17:07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843528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13:17:07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843526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13:12:16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838574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13:12:16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838572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13:12:04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838413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13:12:04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838411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13:11:31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838007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13:11:31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838005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13:11:04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837444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13:11:04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837438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13:07:34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833119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13:02:03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827245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13:02:03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827243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13:01:21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826214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13:01:21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826212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13:01:16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826139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13:01:16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826137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13:01:16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826135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13:01:16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826133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12:59:45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824408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12:56:11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820733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12:54:16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818675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12:54:14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818640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12:53:07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817672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12:53:07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817670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12:52:47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817376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12:52:47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817374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12:50:37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815268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12:50:18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815041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12:50:18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815039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12:48:40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813201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12:48:07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812639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12:48:07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812632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12:48:07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812634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12:48:03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812585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12:48:03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812583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12:48:03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812581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12:46:35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811090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12:44:32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808571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12:44:32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808569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12:44:32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808567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12:44:31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808509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12:44:29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808476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12:44:29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808478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12:44:27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808427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12:44:27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808429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12:44:27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808425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12:44:27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808423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12:44:27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808421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12:38:11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801774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12:38:11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801772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12:36:39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800324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12:32:04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795249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12:32:04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795247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12:26:10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2916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788733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12:26:10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788735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12:26:10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788731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12:22:28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785157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12:22:28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785155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12:22:28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785153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12:22:28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785151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12:19:58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782078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12:18:48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781064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12:18:48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781062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12:18:45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781027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12:18:45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781025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12:18:45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781029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12:14:37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777261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12:14:37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777263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12:14:37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777259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12:14:37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777255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12:14:28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776956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12:14:28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776954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12:14:28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776952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12:13:23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775819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12:12:17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775056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12:09:27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772216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12:09:27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772214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12:02:05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765492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12:02:05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1478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765490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12:01:31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765135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11:53:20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757947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11:53:20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757945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11:53:11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757847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11:52:20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757278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11:47:53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754108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11:47:06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753507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11:46:58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753384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11:46:58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1829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753382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11:46:58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753386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11:45:06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752055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11:43:13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750811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11:43:13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750809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11:39:28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747947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11:33:11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743438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11:32:10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742504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11:32:10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742502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11:32:10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742500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11:31:49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742239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11:31:49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742237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11:31:44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742175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11:31:11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741810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11:28:10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739884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11:28:10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739882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11:22:38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736017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11:22:38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736015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11:22:38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736013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11:15:21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948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730865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11:15:19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730833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11:15:19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730831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11:15:19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849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730829</w:t>
            </w:r>
          </w:p>
        </w:tc>
      </w:tr>
      <w:tr w:rsidR="004666EB" w:rsidRPr="004666EB" w:rsidTr="004666E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20-Apr-2017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11:15:19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17.55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6EB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EB" w:rsidRPr="004666EB" w:rsidRDefault="004666EB" w:rsidP="004666E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666EB">
              <w:rPr>
                <w:rFonts w:ascii="Arial" w:hAnsi="Arial" w:cs="Arial"/>
                <w:sz w:val="20"/>
                <w:szCs w:val="20"/>
                <w:lang w:eastAsia="en-GB"/>
              </w:rPr>
              <w:t>730827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4666EB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51E21"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51E21"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51E21"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4666EB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51E21"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51E21"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51E21"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7298C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66EB"/>
    <w:rsid w:val="00467A5B"/>
    <w:rsid w:val="00475652"/>
    <w:rsid w:val="004C670F"/>
    <w:rsid w:val="004E33A5"/>
    <w:rsid w:val="004E371D"/>
    <w:rsid w:val="004E4A66"/>
    <w:rsid w:val="00515B74"/>
    <w:rsid w:val="00563E72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1D7F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4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6">
    <w:name w:val="xl1536"/>
    <w:basedOn w:val="Normal"/>
    <w:rsid w:val="004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7">
    <w:name w:val="xl1537"/>
    <w:basedOn w:val="Normal"/>
    <w:rsid w:val="004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38">
    <w:name w:val="xl1538"/>
    <w:basedOn w:val="Normal"/>
    <w:rsid w:val="004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39">
    <w:name w:val="xl1539"/>
    <w:basedOn w:val="Normal"/>
    <w:rsid w:val="004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40">
    <w:name w:val="xl1540"/>
    <w:basedOn w:val="Normal"/>
    <w:rsid w:val="004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1">
    <w:name w:val="xl1541"/>
    <w:basedOn w:val="Normal"/>
    <w:rsid w:val="004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2">
    <w:name w:val="xl1542"/>
    <w:basedOn w:val="Normal"/>
    <w:rsid w:val="004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3">
    <w:name w:val="xl1543"/>
    <w:basedOn w:val="Normal"/>
    <w:rsid w:val="004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4">
    <w:name w:val="xl1544"/>
    <w:basedOn w:val="Normal"/>
    <w:rsid w:val="004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5">
    <w:name w:val="xl1545"/>
    <w:basedOn w:val="Normal"/>
    <w:rsid w:val="004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6">
    <w:name w:val="xl1546"/>
    <w:basedOn w:val="Normal"/>
    <w:rsid w:val="00466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7">
    <w:name w:val="xl1547"/>
    <w:basedOn w:val="Normal"/>
    <w:rsid w:val="00466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466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9">
    <w:name w:val="xl1549"/>
    <w:basedOn w:val="Normal"/>
    <w:rsid w:val="00466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466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1">
    <w:name w:val="xl1551"/>
    <w:basedOn w:val="Normal"/>
    <w:rsid w:val="00466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466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466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4">
    <w:name w:val="xl1554"/>
    <w:basedOn w:val="Normal"/>
    <w:rsid w:val="00466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466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6">
    <w:name w:val="xl1556"/>
    <w:basedOn w:val="Normal"/>
    <w:rsid w:val="00466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7">
    <w:name w:val="xl1557"/>
    <w:basedOn w:val="Normal"/>
    <w:rsid w:val="00466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8">
    <w:name w:val="xl1558"/>
    <w:basedOn w:val="Normal"/>
    <w:rsid w:val="00466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333A3-3305-42E6-98FC-C63B7D26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11</TotalTime>
  <Pages>14</Pages>
  <Words>4237</Words>
  <Characters>24151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Reed Elsevier</cp:lastModifiedBy>
  <cp:revision>4</cp:revision>
  <cp:lastPrinted>2016-11-21T15:24:00Z</cp:lastPrinted>
  <dcterms:created xsi:type="dcterms:W3CDTF">2017-04-20T14:58:00Z</dcterms:created>
  <dcterms:modified xsi:type="dcterms:W3CDTF">2017-04-20T15:55:00Z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