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06008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F7C71" w:rsidRPr="00CF7C71">
        <w:rPr>
          <w:sz w:val="22"/>
          <w:szCs w:val="22"/>
          <w:lang w:val="en"/>
        </w:rPr>
        <w:t>170,057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F7C71" w:rsidRPr="00CF7C71">
        <w:rPr>
          <w:sz w:val="22"/>
          <w:szCs w:val="22"/>
          <w:lang w:val="en"/>
        </w:rPr>
        <w:t>1513.4975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F7C71" w:rsidRPr="00CF7C71">
        <w:rPr>
          <w:sz w:val="22"/>
          <w:szCs w:val="22"/>
          <w:lang w:val="en"/>
        </w:rPr>
        <w:t>64,014,232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F7C71" w:rsidRPr="00CF7C71">
        <w:rPr>
          <w:sz w:val="22"/>
          <w:szCs w:val="22"/>
          <w:lang w:val="en"/>
        </w:rPr>
        <w:t>1,080,548,393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F7C71" w:rsidRPr="00CF7C71">
        <w:rPr>
          <w:sz w:val="22"/>
          <w:szCs w:val="22"/>
          <w:lang w:val="en"/>
        </w:rPr>
        <w:t>4,598,945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F7C71" w:rsidRPr="00CF7C71">
        <w:rPr>
          <w:sz w:val="22"/>
          <w:szCs w:val="22"/>
          <w:lang w:val="en"/>
        </w:rPr>
        <w:t>151,412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F7C71" w:rsidRPr="00CF7C71">
        <w:rPr>
          <w:sz w:val="22"/>
          <w:szCs w:val="22"/>
          <w:lang w:val="en"/>
        </w:rPr>
        <w:t>16.7981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F7C71" w:rsidRPr="00CF7C71">
        <w:rPr>
          <w:sz w:val="22"/>
          <w:szCs w:val="22"/>
          <w:lang w:val="en"/>
        </w:rPr>
        <w:t>57,302,704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F7C71" w:rsidRPr="00CF7C71">
        <w:rPr>
          <w:sz w:val="22"/>
          <w:szCs w:val="22"/>
          <w:lang w:val="en"/>
        </w:rPr>
        <w:t>963,198,853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F7C71" w:rsidRPr="00CF7C71">
        <w:rPr>
          <w:sz w:val="22"/>
          <w:szCs w:val="22"/>
          <w:lang w:val="en"/>
        </w:rPr>
        <w:t>4,098,326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6008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060088">
              <w:rPr>
                <w:rFonts w:ascii="Arial" w:hAnsi="Arial" w:cs="Arial"/>
                <w:sz w:val="22"/>
                <w:szCs w:val="22"/>
              </w:rPr>
              <w:t>1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F7C7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7C71">
              <w:rPr>
                <w:rFonts w:ascii="Arial" w:hAnsi="Arial" w:cs="Arial"/>
                <w:sz w:val="22"/>
                <w:szCs w:val="22"/>
              </w:rPr>
              <w:t>170,057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F7C7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7C71">
              <w:rPr>
                <w:rFonts w:ascii="Arial" w:hAnsi="Arial" w:cs="Arial"/>
                <w:sz w:val="22"/>
                <w:szCs w:val="22"/>
              </w:rPr>
              <w:t>1513.4975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720"/>
        <w:gridCol w:w="1677"/>
        <w:gridCol w:w="1134"/>
        <w:gridCol w:w="1081"/>
        <w:gridCol w:w="1329"/>
        <w:gridCol w:w="1701"/>
      </w:tblGrid>
      <w:tr w:rsidR="00D17F61" w:rsidRPr="00D17F61" w:rsidTr="00D17F6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7F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1" w:rsidRPr="00D17F61" w:rsidRDefault="00D17F61" w:rsidP="00D17F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1" w:rsidRPr="00D17F61" w:rsidRDefault="00D17F61" w:rsidP="00D17F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1" w:rsidRPr="00D17F61" w:rsidRDefault="00D17F61" w:rsidP="00D17F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1" w:rsidRPr="00D17F61" w:rsidRDefault="00D17F61" w:rsidP="00D17F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1" w:rsidRPr="00D17F61" w:rsidRDefault="00D17F61" w:rsidP="00D17F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1" w:rsidRPr="00D17F61" w:rsidRDefault="00D17F61" w:rsidP="00D17F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1405090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16:29:19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1405003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16:27:25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1400023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16:27:25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1400021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1396210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1396208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1395417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1393992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1393990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1393988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1385158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1383710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16:20:46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1381668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1373054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1373052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1373042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1373040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16:16:18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1367250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16:16:18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1367248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1361516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1361514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1351428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1350891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16:10:40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1350889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16:09:44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1348361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16:09:44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1348359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16:09:44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1348357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16:09:44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1348355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1343886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1343884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16:07:49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1342912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1341282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16:07:02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1340342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1339022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1337937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1337935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1337933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1337931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1337929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1334637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1333509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1333511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1333513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1333515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1330810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1330814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1330812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1330551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1325677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16:01:08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1325675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15:59:40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1321500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15:59:40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1321498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15:59:40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1321502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15:59:40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1321504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15:55:48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1312079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15:55:48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1312081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15:50:23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1298913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15:48:37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1294401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1291410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1291408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1291402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1291396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1291394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1291398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1291400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15:39:40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1271459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15:38:10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1267181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15:38:10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1267177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15:35:27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1260126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15:35:27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1260124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15:35:27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1,753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1260122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1241368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1241370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1241372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1241374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1235518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15:23:04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1229879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15:23:04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1229877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15:18:06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1217572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15:18:06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1217570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15:14:11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1207666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15:14:11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1207668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15:14:11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1207670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15:14:11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1207672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15:14:11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1207674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1193004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1193000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1193002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1192998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1192996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1191331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1188628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1188626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1188630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1171970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15:00:03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1,613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1170429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1169399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1169397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1166619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1166617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14:51:38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2,450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1149483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14:51:06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1148572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14:51:06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1148570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14:50:16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1146569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14:50:16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1146571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1140532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1140529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1140527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1136023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1132378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1132376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1132374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1129628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1129630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1129632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14:44:08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1129634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1112742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1112740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1112738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1103027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14:32:52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1096358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14:30:56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1090159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14:30:56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1090157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14:30:56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1090153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14:30:56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1090155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14:27:10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1078031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14:27:10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1078029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14:26:09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1075613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14:26:09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1075615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14:26:09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1075611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2,447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1069624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1069622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14:12:31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1054189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1047349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1047343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1047341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1047345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1047347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1035814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1035812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1035810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1035808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14:01:08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1035676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13:59:37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1032977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13:59:37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1032975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13:59:37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1032979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13:59:37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1032981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1029804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1029806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1029802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1029800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13:55:28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1026996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13:43:11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1009689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13:43:11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1009687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13:43:11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1009691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13:43:11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1009693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13:41:27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1007358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13:40:24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1005902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13:38:25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1002879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13:38:19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1002778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13:38:19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1002776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13:38:01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1002390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13:37:04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1000993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13:36:03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999679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13:32:26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994077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13:20:40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2,691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977805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13:19:28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975924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13:16:31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971760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13:16:31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971764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13:16:31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971762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13:01:43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953064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13:00:41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951858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12:59:20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2,810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950265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12:58:22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948875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12:55:08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945321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12:40:06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929854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12:40:06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929852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12:40:06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929850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12:34:10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923716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12:34:10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923714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12:34:10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923718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12:28:04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917471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12:27:48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917296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12:24:11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914359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12:24:11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914357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12:20:46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911585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12:18:39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909356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12:18:39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909354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12:18:39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909358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12:09:40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902028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901462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901460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12:03:57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897224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12:03:57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897222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12:02:19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895114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12:02:19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1,776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895112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11:59:18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891536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11:58:27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890698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11:58:21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890582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11:55:56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887936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11:55:06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887299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11:54:16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886652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11:53:25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885643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11:47:40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879550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11:47:40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879548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11:47:36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879469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11:47:36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879467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11:43:00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875030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11:38:02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869921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11:37:03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868677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11:37:03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868681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11:37:03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868679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11:31:20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862759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11:30:05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861255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11:27:12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857882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11:25:09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855939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11:23:12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853973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11:21:52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852642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11:21:42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852423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11:21:42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852421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11:21:42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852419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11:21:42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852417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11:14:07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843414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11:14:07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843412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11:14:07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843410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11:02:22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2,631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830904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10:53:33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821393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10:53:33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821391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10:53:33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821395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10:53:33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821399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10:53:33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821397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10:39:18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806099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10:39:18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806097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10:39:18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806095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796837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796835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796833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10:29:41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794475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10:29:41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794471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10:29:41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794473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10:22:45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2,292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786563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10:22:45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786561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10:20:46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784462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10:19:41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783318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10:19:41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783316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10:19:41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783314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10:17:48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781318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10:17:48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781316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10:15:48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779207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10:15:48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779211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10:15:48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779209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10:04:17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766956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10:01:20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764192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09:59:59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762312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09:58:40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759823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09:56:56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755208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09:56:56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755206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09:56:56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1,614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755204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09:46:21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736992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09:46:21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736990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09:46:21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736994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722927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722925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722923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09:33:02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700703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09:32:08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699530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09:32:08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699528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09:30:20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695990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695143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695141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689606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685746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681529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681525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681523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679725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679723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09:21:24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679721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672210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672130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672132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09:12:46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664355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09:11:09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660765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09:11:09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660763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09:08:11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655047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09:07:05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1,661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653014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09:05:13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649937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09:05:13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649935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09:04:28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647814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08:54:46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630044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08:51:39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623022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621685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621679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621683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621681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08:50:59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621633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08:43:44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605429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08:43:44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605427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08:43:44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605425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08:35:41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588778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584310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584288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584290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584286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08:28:01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571954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08:25:35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566002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08:25:35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566000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08:25:35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565998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08:25:35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565996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08:21:15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556397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08:19:46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553385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08:19:19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552410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08:19:19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552412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08:15:39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544641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08:13:26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539645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08:12:39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537844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08:10:45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533953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528265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525514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523838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521438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08:05:54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519728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08:05:54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519730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08:04:52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516605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08:04:52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516603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516068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08:00:55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508361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508345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508343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507101</w:t>
            </w:r>
          </w:p>
        </w:tc>
      </w:tr>
      <w:tr w:rsidR="00D17F61" w:rsidRPr="00D17F6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08:00:28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7F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61" w:rsidRPr="00D17F61" w:rsidRDefault="00D17F61" w:rsidP="00D17F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F61">
              <w:rPr>
                <w:rFonts w:ascii="Arial" w:hAnsi="Arial" w:cs="Arial"/>
                <w:sz w:val="20"/>
                <w:szCs w:val="20"/>
                <w:lang w:eastAsia="en-GB"/>
              </w:rPr>
              <w:t>506808</w:t>
            </w:r>
          </w:p>
        </w:tc>
      </w:tr>
    </w:tbl>
    <w:p w:rsidR="00CF7C71" w:rsidRDefault="00CF7C7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CF7C71" w:rsidRDefault="00CF7C7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6008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060088">
              <w:rPr>
                <w:rFonts w:ascii="Arial" w:hAnsi="Arial" w:cs="Arial"/>
                <w:sz w:val="22"/>
                <w:szCs w:val="22"/>
              </w:rPr>
              <w:t>1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F7C7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7C71">
              <w:rPr>
                <w:rFonts w:ascii="Arial" w:hAnsi="Arial" w:cs="Arial"/>
                <w:sz w:val="22"/>
                <w:szCs w:val="22"/>
              </w:rPr>
              <w:t>151,412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F7C7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7C71">
              <w:rPr>
                <w:rFonts w:ascii="Arial" w:hAnsi="Arial" w:cs="Arial"/>
                <w:sz w:val="22"/>
                <w:szCs w:val="22"/>
              </w:rPr>
              <w:t>16.7981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720"/>
        <w:gridCol w:w="1677"/>
        <w:gridCol w:w="1134"/>
        <w:gridCol w:w="1134"/>
        <w:gridCol w:w="1276"/>
        <w:gridCol w:w="1701"/>
      </w:tblGrid>
      <w:tr w:rsidR="00CF7C71" w:rsidRPr="00CF7C71" w:rsidTr="00D17F6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F7C7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71" w:rsidRPr="00CF7C71" w:rsidRDefault="00CF7C71" w:rsidP="00CF7C7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71" w:rsidRPr="00CF7C71" w:rsidRDefault="00CF7C71" w:rsidP="00CF7C7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71" w:rsidRPr="00CF7C71" w:rsidRDefault="00CF7C71" w:rsidP="00CF7C7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71" w:rsidRPr="00CF7C71" w:rsidRDefault="00CF7C71" w:rsidP="00CF7C7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71" w:rsidRPr="00CF7C71" w:rsidRDefault="00CF7C71" w:rsidP="00CF7C7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71" w:rsidRPr="00CF7C71" w:rsidRDefault="00CF7C71" w:rsidP="00CF7C7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1401462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1401460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1401387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1401385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1399954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1399952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1399950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1399948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1399946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1392482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1385164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1385162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1385160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16:20:37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1381158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16:20:37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1381156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1377289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1377287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1373046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1373048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1373050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1373044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16:15:15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1364133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16:15:15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1364131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16:15:15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1364129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1351574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1351540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1351538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1351534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1351536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1351532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1351530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16:10:52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1351528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16:08:46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1345421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16:08:46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1345419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16:07:22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1341213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16:07:22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1341211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16:05:02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1335132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16:05:02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1335130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16:05:02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1335134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16:05:02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1335136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15:57:18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1315374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15:57:18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1315366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15:56:03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1312722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15:56:03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1312720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15:49:45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1297271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15:48:23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1293814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1293312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1293307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1291414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1291406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1291404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15:44:46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1284834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1284445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15:44:12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1283465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1266528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1266526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1266524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1264690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1264692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1260063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1254696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1254694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1254692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15:33:13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1254431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15:31:20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1250007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1241806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1241377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1241109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1241111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15:23:11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1230172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1224920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15:18:44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1219170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15:18:06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1217578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15:18:06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1217575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15:14:17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1207991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15:14:11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1207795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15:13:18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1204766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15:13:18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1204758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15:09:49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1196108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15:08:43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1193006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1185774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15:04:39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1183578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15:04:38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1183526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15:03:37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1180933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15:01:20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1175387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15:00:03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1170427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1165444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1158273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1158258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1158260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1158122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1158120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1152563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1152561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1152559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1152556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14:51:46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1149752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14:51:46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1149750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14:44:37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1130827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14:44:35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1130766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1121247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1121245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1121240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1109919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1109873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14:36:25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1106687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14:36:25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1106685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14:33:53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1098904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14:33:53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1098902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14:33:23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1097743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1097531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1092721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1092719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14:30:56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1090151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14:26:20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1076053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14:24:54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1073706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14:24:54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1073703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14:24:54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1073701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14:24:08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1072442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14:17:53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1061596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14:17:52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1061584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14:11:59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1053262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1047339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14:08:06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1047125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14:08:06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1047123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14:08:06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1047121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14:08:06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1047119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14:08:06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1047117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14:02:55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1038634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1035806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13:57:33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1029937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13:57:33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1029933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13:57:32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1029920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13:57:31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1029906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13:55:27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1026875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13:49:12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1017815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13:45:13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1012585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13:43:11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1009695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13:39:56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1005103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13:39:56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1005105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13:33:22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995630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13:33:22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995627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13:33:22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995610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13:31:10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992605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13:31:10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992603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13:25:51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984713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13:20:40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977809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13:20:40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977807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13:11:56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966004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13:10:14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963997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13:06:12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958541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13:06:12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958539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13:00:43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951964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13:00:43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951962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13:00:42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951938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13:00:42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951916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12:59:23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950385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12:52:14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942502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12:52:14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942500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12:50:17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940390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12:46:30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935912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12:46:16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935605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12:37:31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926947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12:37:31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926944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12:37:31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926942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12:33:40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923020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12:33:40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923018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922479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12:33:07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922403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12:30:05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919334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12:28:24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917788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12:23:44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913912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12:23:44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913910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12:23:44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913908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12:23:44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913892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12:17:14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908184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12:17:14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908182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12:17:14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908180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12:17:14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908171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904543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904537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904535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904533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12:02:16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894949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11:59:24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891646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11:54:32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886843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11:54:07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886473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11:50:35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882609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11:47:40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879539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11:44:14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876099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11:39:36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871415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11:37:03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868787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11:33:02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864497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11:30:05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861257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11:25:09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855941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11:22:07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852936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11:21:29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852238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851588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851586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851584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11:17:49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847788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11:13:43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842928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11:13:43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842926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11:13:14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842427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11:05:17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833417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11:02:22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830908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11:02:22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830906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11:02:22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830902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10:56:28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824515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10:56:28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824517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10:55:25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823624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10:55:25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823619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10:51:46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819951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10:44:12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811954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10:44:12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811952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10:38:16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804594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10:38:16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804588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796844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796842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10:31:03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796192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10:26:06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790012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10:26:06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790010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10:20:59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784691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10:15:14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778746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10:14:10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777701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10:12:10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775517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10:12:10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775515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771124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771122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771118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10:06:20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769670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09:58:18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759283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09:56:56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755212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09:56:56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755210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09:56:23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754106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09:51:59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745675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09:48:13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739903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09:44:12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730457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09:41:19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723717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09:40:50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722240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09:37:45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712726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09:37:45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712716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09:33:02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700701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09:29:44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694882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09:27:16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690389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09:27:16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690387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09:27:16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690385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09:24:39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685662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09:22:37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681647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09:22:37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681645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09:21:20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679563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676385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673620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671895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671893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671891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09:14:57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668677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661289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658887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658883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09:10:14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658885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09:07:05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653022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09:07:05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653020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09:04:10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647314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09:00:01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640454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09:00:01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640450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08:54:46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630059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08:51:41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623061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08:50:35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620552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08:49:32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617803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08:49:32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617801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08:46:51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612058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08:46:51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612056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08:46:28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611407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08:43:44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605431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08:43:20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604543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08:39:24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596531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08:36:29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590550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08:36:29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590548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08:36:20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590259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08:33:21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583881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08:30:20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577360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08:30:14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577163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575449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575447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575445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08:25:31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565840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08:25:29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565746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08:23:48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561606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08:23:19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560585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553476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553387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553379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548080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546599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546594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546583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08:15:39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544639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08:12:39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537842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08:12:39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537840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536423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530999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526990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526988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525496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525494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520832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520830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518750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08:05:24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518418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08:05:24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518416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08:05:22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518332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08:05:22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518329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08:05:22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518314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08:05:22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518312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08:05:22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518310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08:04:59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517150</w:t>
            </w:r>
          </w:p>
        </w:tc>
      </w:tr>
      <w:tr w:rsidR="00CF7C71" w:rsidRPr="00CF7C71" w:rsidTr="00D17F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01-Mar-2017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08:01:02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7C7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71" w:rsidRPr="00CF7C71" w:rsidRDefault="00CF7C71" w:rsidP="00CF7C7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7C71">
              <w:rPr>
                <w:rFonts w:ascii="Arial" w:hAnsi="Arial" w:cs="Arial"/>
                <w:sz w:val="20"/>
                <w:szCs w:val="20"/>
                <w:lang w:eastAsia="en-GB"/>
              </w:rPr>
              <w:t>508890</w:t>
            </w:r>
          </w:p>
        </w:tc>
      </w:tr>
    </w:tbl>
    <w:p w:rsidR="00CF7C71" w:rsidRPr="00790104" w:rsidRDefault="00CF7C7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71" w:rsidRDefault="00CF7C71" w:rsidP="00F2487C">
      <w:r>
        <w:separator/>
      </w:r>
    </w:p>
  </w:endnote>
  <w:endnote w:type="continuationSeparator" w:id="0">
    <w:p w:rsidR="00CF7C71" w:rsidRDefault="00CF7C7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71" w:rsidRDefault="00CF7C71" w:rsidP="006A742D">
    <w:pPr>
      <w:pStyle w:val="Footer"/>
      <w:tabs>
        <w:tab w:val="left" w:pos="1770"/>
      </w:tabs>
    </w:pPr>
    <w:r>
      <w:tab/>
    </w:r>
  </w:p>
  <w:p w:rsidR="00CF7C71" w:rsidRDefault="00CF7C7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C71" w:rsidRDefault="00CF7C71">
                          <w:pPr>
                            <w:pStyle w:val="MacPacTrailer"/>
                          </w:pPr>
                        </w:p>
                        <w:p w:rsidR="00CF7C71" w:rsidRDefault="00CF7C7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71" w:rsidRDefault="00CF7C71">
    <w:pPr>
      <w:pStyle w:val="Footer"/>
    </w:pPr>
    <w:r>
      <w:tab/>
    </w:r>
  </w:p>
  <w:p w:rsidR="00CF7C71" w:rsidRDefault="00CF7C7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C71" w:rsidRDefault="00CF7C71">
                          <w:pPr>
                            <w:pStyle w:val="MacPacTrailer"/>
                          </w:pPr>
                          <w:fldSimple w:instr=" DOCPROPERTY  docId ">
                            <w:r w:rsidR="00D17F61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D17F61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D17F61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D17F61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D17F61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D17F61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D17F61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CF7C71" w:rsidRDefault="00CF7C7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CF7C71" w:rsidRDefault="00CF7C71">
                    <w:pPr>
                      <w:pStyle w:val="MacPacTrailer"/>
                    </w:pPr>
                    <w:fldSimple w:instr=" DOCPROPERTY  docId ">
                      <w:r w:rsidR="00D17F61"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 w:rsidR="00D17F61"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 w:rsidR="00D17F61"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 w:rsidR="00D17F61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 w:rsidR="00D17F61"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 w:rsidR="00D17F61"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 w:rsidR="00D17F61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CF7C71" w:rsidRDefault="00CF7C7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71" w:rsidRDefault="00CF7C71" w:rsidP="00F2487C">
      <w:r>
        <w:separator/>
      </w:r>
    </w:p>
  </w:footnote>
  <w:footnote w:type="continuationSeparator" w:id="0">
    <w:p w:rsidR="00CF7C71" w:rsidRDefault="00CF7C7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0088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CF7C71"/>
    <w:rsid w:val="00D17F61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54">
    <w:name w:val="xl1554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CF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C9E0-16AD-4EC5-8CA0-32643820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14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2017-03-01T17:13:00Z</cp:lastPrinted>
  <dcterms:created xsi:type="dcterms:W3CDTF">2017-03-01T17:14:00Z</dcterms:created>
  <dcterms:modified xsi:type="dcterms:W3CDTF">2017-03-01T17:14:00Z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