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0A3D3F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</w:t>
      </w:r>
      <w:r w:rsidR="00790104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A93CE9" w:rsidRPr="00A93CE9">
        <w:rPr>
          <w:sz w:val="22"/>
          <w:szCs w:val="22"/>
          <w:lang w:val="en"/>
        </w:rPr>
        <w:t>142,145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6278E" w:rsidRPr="00F6278E">
        <w:rPr>
          <w:sz w:val="22"/>
          <w:szCs w:val="22"/>
          <w:lang w:val="en"/>
        </w:rPr>
        <w:t>1678.6089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F6278E" w:rsidRPr="00F6278E">
        <w:rPr>
          <w:sz w:val="22"/>
          <w:szCs w:val="22"/>
          <w:lang w:val="en"/>
        </w:rPr>
        <w:t>73,642,044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6278E" w:rsidRPr="00F6278E">
        <w:rPr>
          <w:sz w:val="22"/>
          <w:szCs w:val="22"/>
          <w:lang w:val="en"/>
        </w:rPr>
        <w:t>1,071,456,081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F6278E" w:rsidRPr="00F6278E">
        <w:rPr>
          <w:sz w:val="22"/>
          <w:szCs w:val="22"/>
          <w:lang w:val="en"/>
        </w:rPr>
        <w:t>14,226,757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6278E" w:rsidRPr="00F6278E">
        <w:rPr>
          <w:sz w:val="22"/>
          <w:szCs w:val="22"/>
          <w:lang w:val="en"/>
        </w:rPr>
        <w:t>126,560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F6278E" w:rsidRPr="00F6278E">
        <w:rPr>
          <w:sz w:val="22"/>
          <w:szCs w:val="22"/>
          <w:lang w:val="en"/>
        </w:rPr>
        <w:t>18.5548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F6278E" w:rsidRPr="00F6278E">
        <w:rPr>
          <w:sz w:val="22"/>
          <w:szCs w:val="22"/>
          <w:lang w:val="en"/>
        </w:rPr>
        <w:t>66,639,917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6278E" w:rsidRPr="00F6278E">
        <w:rPr>
          <w:sz w:val="22"/>
          <w:szCs w:val="22"/>
          <w:lang w:val="en"/>
        </w:rPr>
        <w:t>954,607,150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F6278E" w:rsidRPr="00F6278E">
        <w:rPr>
          <w:sz w:val="22"/>
          <w:szCs w:val="22"/>
          <w:lang w:val="en"/>
        </w:rPr>
        <w:t>13,435,539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0A3D3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A3D3F">
              <w:rPr>
                <w:rFonts w:ascii="Arial" w:hAnsi="Arial" w:cs="Arial"/>
                <w:sz w:val="22"/>
                <w:szCs w:val="22"/>
              </w:rPr>
              <w:t>1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6278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6278E">
              <w:rPr>
                <w:rFonts w:ascii="Arial" w:hAnsi="Arial" w:cs="Arial"/>
                <w:sz w:val="22"/>
                <w:szCs w:val="22"/>
              </w:rPr>
              <w:t>142,145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F6278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6278E">
              <w:rPr>
                <w:rFonts w:ascii="Arial" w:hAnsi="Arial" w:cs="Arial"/>
                <w:sz w:val="22"/>
                <w:szCs w:val="22"/>
              </w:rPr>
              <w:t>1678.6089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1581"/>
      </w:tblGrid>
      <w:tr w:rsidR="00F6278E" w:rsidRPr="00F6278E" w:rsidTr="00F6278E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627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1650593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1650571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1650569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1650567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1,786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1650565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1650563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1650551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1,656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1643472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1643469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1635953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1635951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1612299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1612290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1612288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1612286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1598253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1,403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1598251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1591819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1591817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15:06:30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1,410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1581299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1,447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1563206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14:59:00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1557359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14:59:00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1557357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14:59:00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1557355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1537783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14:47:44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1528477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14:47:44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1528475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14:45:34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1521114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14:45:28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1520729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14:45:09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1519508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14:44:33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1517693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14:39:16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1501181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14:34:09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1485632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14:33:21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1483166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14:33:13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1482436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14:32:38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1480678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14:32:38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1480676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14:32:26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1480191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14:32:26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1480167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14:27:21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1465979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1,161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1448274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14:14:58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1,423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1428907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14:13:35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1424692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14:12:18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1421379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14:09:10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1412275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14:09:10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1412273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13:59:06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1384112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13:59:06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1384110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13:57:43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1380769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13:56:41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1378157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13:51:48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1365411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13:51:48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1365409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13:50:01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1360717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13:49:44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1360049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13:49:44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1360047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13:43:51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1344852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13:43:51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1344850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13:35:16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1321957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13:35:16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1,031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1321955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13:32:11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1312860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13:32:11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1312858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1,103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1305681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1304744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13:19:19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1283044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13:13:44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1273322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13:11:41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1269539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13:08:24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1264212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12:53:35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1238998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12:51:41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1236518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12:48:37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1232420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12:40:02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1,158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1219026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12:40:02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1219024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12:40:02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1219022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1205431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12:29:36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1204490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12:19:49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1,149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1190841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12:19:47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1190770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12:16:11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1185773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12:16:11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1185771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12:16:11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1,423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1185767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12:13:01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1179434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12:13:01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1179425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12:06:23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1170569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11:49:27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1,179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1149092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11:46:43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1145366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11:41:39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1138943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11:41:39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1138941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11:41:39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1138939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11:36:34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1131761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11:36:34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1131758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11:36:34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1131756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11:28:16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1121923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11:28:14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1121899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11:28:03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1,012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1121691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11:23:17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1116696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11:13:41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1105220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11:10:18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1100904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11:05:27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1,635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1094454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10:45:17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1072650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10:45:17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1,039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1072648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10:45:17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1072646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10:40:04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1067421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10:40:00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1067309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10:30:39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1057457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10:30:29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1,044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1057254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10:26:48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1053243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10:26:48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1053241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10:26:48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1053239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10:20:28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1045733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10:20:28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1045731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10:18:14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1043176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10:09:10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1032839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10:05:54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1028232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10:05:49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1028133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10:03:59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1025479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09:51:39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1001336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09:43:08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1,164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983283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09:35:02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1,156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964802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09:35:01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964729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09:30:50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954169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09:30:50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954167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09:26:10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946025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09:13:13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1,448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927223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09:05:03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1,423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914554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09:03:26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911838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1,541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906486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08:52:08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1,781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887543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08:49:40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1,918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882030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08:30:51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838985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08:30:51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838983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823713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823711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08:21:29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1,022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820479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08:21:29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820477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08:19:34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1,621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816341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08:14:32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804390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08:14:32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804392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08:13:55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802752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08:08:39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790040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775077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08:01:34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1,166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775000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07:55:59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756657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07:55:59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756655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07:55:52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1,134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756435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07:55:52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756433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07:54:32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751644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07:54:32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751640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07:54:32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751637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07:44:11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720451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07:43:24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1,175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718427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07:35:12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696367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686433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1,556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686431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07:28:56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679718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07:28:56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679716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07:25:37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671069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07:25:37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2,059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671067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07:17:37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1,623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647237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07:17:19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1,429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646456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07:17:19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1,893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646454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07:13:38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1,183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1669.00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635968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1669.00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624288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620980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1,359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617116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1,421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617111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1672.00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617109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1,411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1666.00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590659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0A3D3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A3D3F">
              <w:rPr>
                <w:rFonts w:ascii="Arial" w:hAnsi="Arial" w:cs="Arial"/>
                <w:sz w:val="22"/>
                <w:szCs w:val="22"/>
              </w:rPr>
              <w:t>1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6278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6278E">
              <w:rPr>
                <w:rFonts w:ascii="Arial" w:hAnsi="Arial" w:cs="Arial"/>
                <w:sz w:val="22"/>
                <w:szCs w:val="22"/>
              </w:rPr>
              <w:t>126,560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6278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6278E">
              <w:rPr>
                <w:rFonts w:ascii="Arial" w:hAnsi="Arial" w:cs="Arial"/>
                <w:sz w:val="22"/>
                <w:szCs w:val="22"/>
              </w:rPr>
              <w:t>18.5548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383"/>
      </w:tblGrid>
      <w:tr w:rsidR="00F6278E" w:rsidRPr="00F6278E" w:rsidTr="00F6278E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627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78E" w:rsidRPr="00F6278E" w:rsidRDefault="00F6278E" w:rsidP="00F6278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1650561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1650557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1650559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1646198</w:t>
            </w:r>
          </w:p>
        </w:tc>
        <w:bookmarkStart w:id="0" w:name="_GoBack"/>
        <w:bookmarkEnd w:id="0"/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1646196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1646192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1646190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1646188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1645280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1645278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1635588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1635586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1635584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1634262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1634260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1631616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1631614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15:22:00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1631618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1616043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1616041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1616039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1612284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1612282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1612280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1612278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1599526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1594116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1592331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1592329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15:09:13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1589435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15:09:13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1589433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15:06:28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1581155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15:05:40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1578822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15:05:37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1578674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15:00:22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1563773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1563208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14:58:56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1557219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14:58:56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1557217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14:49:55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1535061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14:49:11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1532728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14:47:01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1526428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14:44:20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1516908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14:41:46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1509447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14:40:58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1506707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14:39:17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1501212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14:38:41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1499367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14:31:56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1478944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14:29:41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1472410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14:27:21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1465981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14:25:57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1462525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14:23:11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1450201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14:23:11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1450199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14:23:11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1450197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1448271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14:19:51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1441669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14:15:42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1431054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14:13:29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1424476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14:12:03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1420770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14:11:30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1419266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14:11:30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1419264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14:09:10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1412258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14:05:19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1402977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14:05:19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1402974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13:59:06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1384119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13:59:06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1384106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13:59:06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1384108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13:54:12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1371951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13:51:48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1365419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13:51:48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1365417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13:51:48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1365415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13:50:11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1361220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1360016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1359993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13:47:55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1355230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13:41:57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1340028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13:41:57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1340026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13:41:57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1340024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13:41:57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1340022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13:41:40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1339422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13:38:27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1331172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13:34:30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1319411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13:34:30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1319417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13:34:28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1319328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13:34:28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1319326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13:34:28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1319324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13:34:28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1319322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13:34:28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1319320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13:30:07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1305885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13:29:20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1302030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13:26:57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1296766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13:26:57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1296764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13:26:57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1296762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13:20:40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1286034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13:16:43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1279092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1273903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13:11:41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1269541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13:09:36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1265956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13:07:24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1262572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13:05:19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1258776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13:05:19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1258774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1250399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12:56:50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1244506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12:54:20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1240056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12:53:35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1238996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12:51:21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1236102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12:51:20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1236075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12:48:37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1232418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12:41:56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1221685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12:38:26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1216824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12:37:38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1215680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12:34:16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1211125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1205064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12:29:36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1204492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12:20:19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1191465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12:16:53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1187106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12:16:11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1185751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12:16:11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1185749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12:08:50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1173531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12:06:29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1170646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12:00:23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1163093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12:00:23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1163091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11:58:33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1160846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11:58:05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1160323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11:57:13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1159223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11:51:57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1152346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11:49:11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1148643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11:49:11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1148641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11:45:53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1143979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11:44:40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1142476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11:40:33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1137422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11:40:33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1137420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11:36:34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1131765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11:33:18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1127295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11:33:18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1127293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11:28:02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1121654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11:23:15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1116624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11:23:15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1116622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11:23:15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1116620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11:19:45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1111643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11:19:45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1111641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11:12:55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1104079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11:12:55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1104076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11:12:55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1104073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11:12:54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1104066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11:10:04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1100078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11:04:57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1093942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11:01:49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1089463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1084060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1084062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10:50:49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1077893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10:47:40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1074974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10:47:40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1074972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10:47:40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1074970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10:43:56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1071463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10:42:55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1070434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10:30:40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1057515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10:29:25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1056105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10:28:49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1055217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10:24:44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1051022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10:24:44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1051020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10:24:18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1050507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10:19:50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1045117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10:15:23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1040037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10:15:23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1040039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10:09:30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1033274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10:09:30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1033272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10:05:24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1027287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09:58:15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1017916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09:58:15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1017899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09:55:05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1012176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09:55:04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1012148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09:51:40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1001362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09:51:30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1000893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09:47:49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990496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09:47:48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990471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09:43:07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983175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09:38:52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972371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09:33:30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961713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09:30:52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954272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09:27:28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948040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09:27:28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948038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946001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09:19:34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936360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09:16:16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931684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09:16:15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931668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09:11:13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923615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09:11:13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923612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09:11:06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923390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923388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09:01:55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909508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09:01:55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909506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08:57:37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898841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08:53:21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889778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08:53:21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889776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08:51:59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887199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08:49:40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882032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08:49:05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880908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08:49:05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880906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08:39:38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860592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08:35:35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850302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08:35:31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850178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08:35:31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850176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08:34:04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846724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08:33:30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845348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08:30:51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838981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08:30:50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838955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08:21:29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820475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08:21:28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820469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08:16:48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809299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08:15:19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806106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08:15:19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806103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08:11:45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798528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08:09:45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794032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08:08:39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790042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08:08:07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789029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08:04:55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782530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08:04:55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782528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08:00:15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771927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07:58:02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763661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07:55:00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752990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07:55:00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752988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07:48:49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733939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07:48:49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733937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07:46:58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728631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07:43:24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718437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07:42:42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716809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07:42:42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716807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07:42:42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716779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07:39:10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707221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07:34:45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695293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686429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07:28:56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679720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07:26:03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672096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07:25:20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670390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07:25:20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670388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07:21:52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660027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07:21:52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660025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07:21:52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660011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07:21:52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660009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07:21:02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657266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07:19:24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652341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07:17:03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645637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07:16:51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645030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07:16:10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643131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07:12:56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633732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07:11:55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630786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07:10:40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626945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622941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620978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617485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614418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614416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611033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611031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609614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594546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594514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591161</w:t>
            </w:r>
          </w:p>
        </w:tc>
      </w:tr>
      <w:tr w:rsidR="00F6278E" w:rsidRPr="00F6278E" w:rsidTr="00F6278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01-Jun-2017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07:00:22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6278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78E" w:rsidRPr="00F6278E" w:rsidRDefault="00F6278E" w:rsidP="00F6278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278E">
              <w:rPr>
                <w:rFonts w:ascii="Arial" w:hAnsi="Arial" w:cs="Arial"/>
                <w:sz w:val="20"/>
                <w:szCs w:val="20"/>
                <w:lang w:eastAsia="en-GB"/>
              </w:rPr>
              <w:t>591110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F6278E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3D3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93CE9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278E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4A8B21BB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6278E"/>
    <w:pPr>
      <w:spacing w:before="100" w:beforeAutospacing="1" w:after="100" w:afterAutospacing="1"/>
    </w:pPr>
    <w:rPr>
      <w:lang w:eastAsia="en-GB"/>
    </w:rPr>
  </w:style>
  <w:style w:type="paragraph" w:customStyle="1" w:styleId="xl1546">
    <w:name w:val="xl1546"/>
    <w:basedOn w:val="Normal"/>
    <w:rsid w:val="00F6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8">
    <w:name w:val="xl1548"/>
    <w:basedOn w:val="Normal"/>
    <w:rsid w:val="00F6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9">
    <w:name w:val="xl1549"/>
    <w:basedOn w:val="Normal"/>
    <w:rsid w:val="00F6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74">
    <w:name w:val="xl1574"/>
    <w:basedOn w:val="Normal"/>
    <w:rsid w:val="00F6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5">
    <w:name w:val="xl1575"/>
    <w:basedOn w:val="Normal"/>
    <w:rsid w:val="00F6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6">
    <w:name w:val="xl1576"/>
    <w:basedOn w:val="Normal"/>
    <w:rsid w:val="00F6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7">
    <w:name w:val="xl1577"/>
    <w:basedOn w:val="Normal"/>
    <w:rsid w:val="00F6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2">
    <w:name w:val="xl1582"/>
    <w:basedOn w:val="Normal"/>
    <w:rsid w:val="00F6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3">
    <w:name w:val="xl1583"/>
    <w:basedOn w:val="Normal"/>
    <w:rsid w:val="00F6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F6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60FA-0B6C-4BC9-A973-A0F8F441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19</TotalTime>
  <Pages>11</Pages>
  <Words>2874</Words>
  <Characters>18956</Characters>
  <Application>Microsoft Office Word</Application>
  <DocSecurity>0</DocSecurity>
  <Lines>157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3</cp:revision>
  <cp:lastPrinted>2016-11-21T15:24:00Z</cp:lastPrinted>
  <dcterms:created xsi:type="dcterms:W3CDTF">2017-06-01T15:24:00Z</dcterms:created>
  <dcterms:modified xsi:type="dcterms:W3CDTF">2017-06-01T15:51:00Z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