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7F7" w:rsidRPr="00D647F7" w:rsidRDefault="0070416D" w:rsidP="00D647F7">
      <w:pPr>
        <w:pStyle w:val="a"/>
        <w:rPr>
          <w:sz w:val="22"/>
          <w:szCs w:val="22"/>
          <w:lang w:val="en"/>
        </w:rPr>
      </w:pPr>
      <w:r>
        <w:rPr>
          <w:sz w:val="22"/>
          <w:szCs w:val="22"/>
          <w:lang w:val="en"/>
        </w:rPr>
        <w:t>1</w:t>
      </w:r>
      <w:r w:rsidR="00790104">
        <w:rPr>
          <w:sz w:val="22"/>
          <w:szCs w:val="22"/>
          <w:lang w:val="en"/>
        </w:rPr>
        <w:t xml:space="preserve"> </w:t>
      </w:r>
      <w:r w:rsidR="00FB21B9">
        <w:rPr>
          <w:sz w:val="22"/>
          <w:szCs w:val="22"/>
          <w:lang w:val="en"/>
        </w:rPr>
        <w:t>February</w:t>
      </w:r>
      <w:r w:rsidR="00790104">
        <w:rPr>
          <w:sz w:val="22"/>
          <w:szCs w:val="22"/>
          <w:lang w:val="en"/>
        </w:rPr>
        <w:t xml:space="preserve"> 201</w:t>
      </w:r>
      <w:r w:rsidR="006A17F0">
        <w:rPr>
          <w:sz w:val="22"/>
          <w:szCs w:val="22"/>
          <w:lang w:val="en"/>
        </w:rPr>
        <w:t>7</w:t>
      </w:r>
    </w:p>
    <w:p w:rsidR="00D647F7" w:rsidRDefault="00D647F7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ISSUED ON BEHALF OF RELX PLC AND RELX NV</w:t>
      </w:r>
    </w:p>
    <w:p w:rsidR="00DE4A7D" w:rsidRPr="00D647F7" w:rsidRDefault="00DE4A7D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</w:p>
    <w:p w:rsidR="00D647F7" w:rsidRDefault="00D647F7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Transactions in own shares</w:t>
      </w:r>
    </w:p>
    <w:p w:rsidR="00DE4A7D" w:rsidRPr="00D647F7" w:rsidRDefault="00DE4A7D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</w:p>
    <w:p w:rsidR="00163D46" w:rsidRDefault="00163D46" w:rsidP="008A55F1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  <w:r w:rsidRPr="00FD13D9">
        <w:rPr>
          <w:sz w:val="22"/>
          <w:szCs w:val="22"/>
          <w:lang w:val="en"/>
        </w:rPr>
        <w:t xml:space="preserve">RELX PLC announces that today it purchased </w:t>
      </w:r>
      <w:r w:rsidR="009A4370" w:rsidRPr="00FD13D9">
        <w:rPr>
          <w:sz w:val="22"/>
          <w:szCs w:val="22"/>
          <w:lang w:val="en"/>
        </w:rPr>
        <w:t>through</w:t>
      </w:r>
      <w:r w:rsidRPr="00FD13D9">
        <w:rPr>
          <w:sz w:val="22"/>
          <w:szCs w:val="22"/>
          <w:lang w:val="en"/>
        </w:rPr>
        <w:t xml:space="preserve"> J.P. Morgan Securities plc </w:t>
      </w:r>
      <w:r w:rsidR="00AF2F78" w:rsidRPr="00AF2F78">
        <w:rPr>
          <w:sz w:val="22"/>
          <w:szCs w:val="22"/>
          <w:lang w:val="en"/>
        </w:rPr>
        <w:t>113,200</w:t>
      </w:r>
      <w:r w:rsidR="00623C13" w:rsidRPr="00FD13D9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RELX PLC ordinary shares of 14 </w:t>
      </w:r>
      <w:r w:rsidRPr="00FD13D9">
        <w:rPr>
          <w:sz w:val="22"/>
          <w:szCs w:val="22"/>
          <w:vertAlign w:val="superscript"/>
          <w:lang w:val="en"/>
        </w:rPr>
        <w:t>51</w:t>
      </w:r>
      <w:r w:rsidRPr="00FD13D9">
        <w:rPr>
          <w:sz w:val="22"/>
          <w:szCs w:val="22"/>
          <w:lang w:val="en"/>
        </w:rPr>
        <w:t>/</w:t>
      </w:r>
      <w:r w:rsidRPr="00FD13D9">
        <w:rPr>
          <w:sz w:val="22"/>
          <w:szCs w:val="22"/>
          <w:vertAlign w:val="subscript"/>
          <w:lang w:val="en"/>
        </w:rPr>
        <w:t>116</w:t>
      </w:r>
      <w:r w:rsidRPr="00FD13D9">
        <w:rPr>
          <w:sz w:val="22"/>
          <w:szCs w:val="22"/>
          <w:lang w:val="en"/>
        </w:rPr>
        <w:t xml:space="preserve"> pence each on the London Stock Exchange at a price of </w:t>
      </w:r>
      <w:r w:rsidR="00AF2F78" w:rsidRPr="00AF2F78">
        <w:rPr>
          <w:sz w:val="22"/>
          <w:szCs w:val="22"/>
          <w:lang w:val="en"/>
        </w:rPr>
        <w:t>1423.0746</w:t>
      </w:r>
      <w:r w:rsidRPr="00FD13D9">
        <w:rPr>
          <w:sz w:val="22"/>
          <w:szCs w:val="22"/>
          <w:lang w:val="en"/>
        </w:rPr>
        <w:t xml:space="preserve"> pence per share. The purchased shares will be held as treasury shares.  Following the above purchase, RELX PLC holds </w:t>
      </w:r>
      <w:r w:rsidR="00AF2F78" w:rsidRPr="00AF2F78">
        <w:rPr>
          <w:sz w:val="22"/>
          <w:szCs w:val="22"/>
          <w:lang w:val="en"/>
        </w:rPr>
        <w:t>61,685,887</w:t>
      </w:r>
      <w:r w:rsidRPr="00FD13D9">
        <w:rPr>
          <w:rStyle w:val="l"/>
          <w:sz w:val="22"/>
          <w:szCs w:val="22"/>
          <w:lang w:val="en"/>
        </w:rPr>
        <w:t> </w:t>
      </w:r>
      <w:r w:rsidRPr="00FD13D9">
        <w:rPr>
          <w:sz w:val="22"/>
          <w:szCs w:val="22"/>
          <w:lang w:val="en"/>
        </w:rPr>
        <w:t xml:space="preserve">ordinary shares in treasury, and has </w:t>
      </w:r>
      <w:r w:rsidR="00AF2F78" w:rsidRPr="00AF2F78">
        <w:rPr>
          <w:sz w:val="22"/>
          <w:szCs w:val="22"/>
          <w:lang w:val="en"/>
        </w:rPr>
        <w:t>1,082,564,366</w:t>
      </w:r>
      <w:r w:rsidRPr="00FD13D9">
        <w:rPr>
          <w:sz w:val="22"/>
          <w:szCs w:val="22"/>
          <w:lang w:val="en"/>
        </w:rPr>
        <w:t xml:space="preserve"> ordinary shares in issue (excluding treasury shares). Since </w:t>
      </w:r>
      <w:r w:rsidR="006A17F0">
        <w:rPr>
          <w:sz w:val="22"/>
          <w:szCs w:val="22"/>
          <w:lang w:val="en"/>
        </w:rPr>
        <w:t>3</w:t>
      </w:r>
      <w:r w:rsidRPr="00FD13D9">
        <w:rPr>
          <w:sz w:val="22"/>
          <w:szCs w:val="22"/>
          <w:lang w:val="en"/>
        </w:rPr>
        <w:t xml:space="preserve"> January 201</w:t>
      </w:r>
      <w:r w:rsidR="006A17F0">
        <w:rPr>
          <w:sz w:val="22"/>
          <w:szCs w:val="22"/>
          <w:lang w:val="en"/>
        </w:rPr>
        <w:t>7</w:t>
      </w:r>
      <w:r w:rsidRPr="00FD13D9">
        <w:rPr>
          <w:sz w:val="22"/>
          <w:szCs w:val="22"/>
          <w:lang w:val="en"/>
        </w:rPr>
        <w:t xml:space="preserve"> RELX PLC has purchased </w:t>
      </w:r>
      <w:r w:rsidR="00AF2F78" w:rsidRPr="00AF2F78">
        <w:rPr>
          <w:sz w:val="22"/>
          <w:szCs w:val="22"/>
          <w:lang w:val="en"/>
        </w:rPr>
        <w:t>2,270,600</w:t>
      </w:r>
      <w:r w:rsidRPr="00FD13D9">
        <w:rPr>
          <w:sz w:val="22"/>
          <w:szCs w:val="22"/>
          <w:lang w:val="en"/>
        </w:rPr>
        <w:t xml:space="preserve"> shares.</w:t>
      </w:r>
    </w:p>
    <w:p w:rsidR="008A55F1" w:rsidRPr="00FD13D9" w:rsidRDefault="008A55F1" w:rsidP="008A55F1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</w:p>
    <w:p w:rsidR="00163D46" w:rsidRDefault="00163D46" w:rsidP="008A55F1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  <w:r w:rsidRPr="00FD13D9">
        <w:rPr>
          <w:sz w:val="22"/>
          <w:szCs w:val="22"/>
          <w:lang w:val="en"/>
        </w:rPr>
        <w:t xml:space="preserve">RELX NV announces that today it purchased </w:t>
      </w:r>
      <w:r w:rsidR="009A4370" w:rsidRPr="00FD13D9">
        <w:rPr>
          <w:sz w:val="22"/>
          <w:szCs w:val="22"/>
          <w:lang w:val="en"/>
        </w:rPr>
        <w:t>through</w:t>
      </w:r>
      <w:r w:rsidR="001A7A9E" w:rsidRPr="00FD13D9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J.P. Morgan Securities plc </w:t>
      </w:r>
      <w:r w:rsidR="0033062E" w:rsidRPr="0033062E">
        <w:rPr>
          <w:sz w:val="22"/>
          <w:szCs w:val="22"/>
          <w:lang w:val="en"/>
        </w:rPr>
        <w:t>100,800</w:t>
      </w:r>
      <w:r w:rsidRPr="00FD13D9">
        <w:rPr>
          <w:sz w:val="22"/>
          <w:szCs w:val="22"/>
          <w:lang w:val="en"/>
        </w:rPr>
        <w:t xml:space="preserve"> RELX NV ordinary shares of €0.07 each on the Euronext Amsterdam Stock Exchange at a price of €</w:t>
      </w:r>
      <w:r w:rsidR="0033062E" w:rsidRPr="0033062E">
        <w:rPr>
          <w:sz w:val="22"/>
          <w:szCs w:val="22"/>
          <w:lang w:val="en"/>
        </w:rPr>
        <w:t>15.7252</w:t>
      </w:r>
      <w:r w:rsidRPr="00FD13D9">
        <w:rPr>
          <w:rStyle w:val="k"/>
          <w:sz w:val="22"/>
          <w:szCs w:val="22"/>
          <w:lang w:val="en"/>
        </w:rPr>
        <w:t> </w:t>
      </w:r>
      <w:r w:rsidRPr="00FD13D9">
        <w:rPr>
          <w:sz w:val="22"/>
          <w:szCs w:val="22"/>
          <w:lang w:val="en"/>
        </w:rPr>
        <w:t xml:space="preserve">per share. The purchased shares will be held as treasury shares.  Following the above purchase, RELX NV holds </w:t>
      </w:r>
      <w:r w:rsidR="0033062E" w:rsidRPr="0033062E">
        <w:rPr>
          <w:sz w:val="22"/>
          <w:szCs w:val="22"/>
          <w:lang w:val="en"/>
        </w:rPr>
        <w:t>55,229,376</w:t>
      </w:r>
      <w:r w:rsidRPr="00FD13D9">
        <w:rPr>
          <w:rStyle w:val="k"/>
          <w:sz w:val="22"/>
          <w:szCs w:val="22"/>
          <w:lang w:val="en"/>
        </w:rPr>
        <w:t> </w:t>
      </w:r>
      <w:r w:rsidRPr="00FD13D9">
        <w:rPr>
          <w:sz w:val="22"/>
          <w:szCs w:val="22"/>
          <w:lang w:val="en"/>
        </w:rPr>
        <w:t xml:space="preserve">ordinary shares in treasury, and has </w:t>
      </w:r>
      <w:r w:rsidR="0033062E" w:rsidRPr="0033062E">
        <w:rPr>
          <w:sz w:val="22"/>
          <w:szCs w:val="22"/>
          <w:lang w:val="en"/>
        </w:rPr>
        <w:t>964,766,127</w:t>
      </w:r>
      <w:r w:rsidRPr="00FD13D9">
        <w:rPr>
          <w:sz w:val="22"/>
          <w:szCs w:val="22"/>
          <w:lang w:val="en"/>
        </w:rPr>
        <w:t xml:space="preserve"> ordinary shares in issue (excluding treasury shares). Since </w:t>
      </w:r>
      <w:r w:rsidR="006A17F0">
        <w:rPr>
          <w:sz w:val="22"/>
          <w:szCs w:val="22"/>
          <w:lang w:val="en"/>
        </w:rPr>
        <w:t>3</w:t>
      </w:r>
      <w:r w:rsidRPr="00FD13D9">
        <w:rPr>
          <w:sz w:val="22"/>
          <w:szCs w:val="22"/>
          <w:lang w:val="en"/>
        </w:rPr>
        <w:t xml:space="preserve"> January 201</w:t>
      </w:r>
      <w:r w:rsidR="006A17F0">
        <w:rPr>
          <w:sz w:val="22"/>
          <w:szCs w:val="22"/>
          <w:lang w:val="en"/>
        </w:rPr>
        <w:t>7</w:t>
      </w:r>
      <w:r w:rsidRPr="00FD13D9">
        <w:rPr>
          <w:sz w:val="22"/>
          <w:szCs w:val="22"/>
          <w:lang w:val="en"/>
        </w:rPr>
        <w:t xml:space="preserve"> RELX NV has purchased </w:t>
      </w:r>
      <w:r w:rsidR="0033062E" w:rsidRPr="0033062E">
        <w:rPr>
          <w:sz w:val="22"/>
          <w:szCs w:val="22"/>
          <w:lang w:val="en"/>
        </w:rPr>
        <w:t>2,024,998</w:t>
      </w:r>
      <w:r w:rsidRPr="00FD13D9">
        <w:rPr>
          <w:sz w:val="22"/>
          <w:szCs w:val="22"/>
          <w:lang w:val="en"/>
        </w:rPr>
        <w:t xml:space="preserve"> shares.</w:t>
      </w:r>
    </w:p>
    <w:p w:rsidR="00787355" w:rsidRPr="00FD13D9" w:rsidRDefault="00787355" w:rsidP="008A55F1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</w:p>
    <w:p w:rsidR="00790104" w:rsidRDefault="00163D46" w:rsidP="00787355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  <w:r w:rsidRPr="00D647F7">
        <w:rPr>
          <w:sz w:val="22"/>
          <w:szCs w:val="22"/>
          <w:lang w:val="en"/>
        </w:rPr>
        <w:t xml:space="preserve">In accordance with Article 5(1)(b) of Regulation (EU) No 596/2014 (the Market Abuse Regulation), </w:t>
      </w:r>
      <w:r w:rsidR="00E80E79">
        <w:rPr>
          <w:sz w:val="22"/>
          <w:szCs w:val="22"/>
          <w:lang w:val="en"/>
        </w:rPr>
        <w:t>detailed</w:t>
      </w:r>
      <w:r w:rsidR="001A7A9E" w:rsidRPr="00D647F7">
        <w:rPr>
          <w:sz w:val="22"/>
          <w:szCs w:val="22"/>
          <w:lang w:val="en"/>
        </w:rPr>
        <w:t xml:space="preserve"> information</w:t>
      </w:r>
      <w:r w:rsidRPr="00D647F7">
        <w:rPr>
          <w:sz w:val="22"/>
          <w:szCs w:val="22"/>
          <w:lang w:val="en"/>
        </w:rPr>
        <w:t xml:space="preserve"> </w:t>
      </w:r>
      <w:r w:rsidR="00E80E79">
        <w:rPr>
          <w:sz w:val="22"/>
          <w:szCs w:val="22"/>
          <w:lang w:val="en"/>
        </w:rPr>
        <w:t>about the individual purchases made by</w:t>
      </w:r>
      <w:r w:rsidRPr="00D647F7">
        <w:rPr>
          <w:sz w:val="22"/>
          <w:szCs w:val="22"/>
          <w:lang w:val="en"/>
        </w:rPr>
        <w:t xml:space="preserve"> </w:t>
      </w:r>
      <w:r w:rsidR="001A7A9E" w:rsidRPr="00D647F7">
        <w:rPr>
          <w:sz w:val="22"/>
          <w:szCs w:val="22"/>
          <w:lang w:val="en"/>
        </w:rPr>
        <w:t>J.P. Morgan Securities plc</w:t>
      </w:r>
      <w:r w:rsidRPr="00D647F7">
        <w:rPr>
          <w:sz w:val="22"/>
          <w:szCs w:val="22"/>
          <w:lang w:val="en"/>
        </w:rPr>
        <w:t xml:space="preserve"> is set out below.</w:t>
      </w:r>
    </w:p>
    <w:p w:rsidR="00787355" w:rsidRDefault="00787355" w:rsidP="00787355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</w:p>
    <w:p w:rsidR="00E57021" w:rsidRDefault="00E57021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  <w:r w:rsidRPr="00E57021">
        <w:rPr>
          <w:b/>
          <w:sz w:val="22"/>
          <w:szCs w:val="22"/>
          <w:u w:val="single"/>
          <w:lang w:val="en"/>
        </w:rPr>
        <w:t>RELX PLC</w:t>
      </w:r>
    </w:p>
    <w:p w:rsidR="00787355" w:rsidRPr="00E57021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:rsidR="00790104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Transaction details:</w:t>
      </w:r>
      <w:r w:rsidRPr="00D647F7">
        <w:rPr>
          <w:b/>
          <w:sz w:val="22"/>
          <w:szCs w:val="22"/>
          <w:lang w:val="en"/>
        </w:rPr>
        <w:t xml:space="preserve"> RELX PLC ordinary shares of 14 </w:t>
      </w:r>
      <w:r w:rsidRPr="00D647F7">
        <w:rPr>
          <w:b/>
          <w:sz w:val="22"/>
          <w:szCs w:val="22"/>
          <w:vertAlign w:val="superscript"/>
          <w:lang w:val="en"/>
        </w:rPr>
        <w:t>51</w:t>
      </w:r>
      <w:r w:rsidRPr="00D647F7">
        <w:rPr>
          <w:b/>
          <w:sz w:val="22"/>
          <w:szCs w:val="22"/>
          <w:lang w:val="en"/>
        </w:rPr>
        <w:t>/</w:t>
      </w:r>
      <w:r w:rsidRPr="00D647F7">
        <w:rPr>
          <w:b/>
          <w:sz w:val="22"/>
          <w:szCs w:val="22"/>
          <w:vertAlign w:val="subscript"/>
          <w:lang w:val="en"/>
        </w:rPr>
        <w:t>116</w:t>
      </w:r>
      <w:r w:rsidRPr="00D647F7">
        <w:rPr>
          <w:b/>
          <w:sz w:val="22"/>
          <w:szCs w:val="22"/>
          <w:lang w:val="en"/>
        </w:rPr>
        <w:t xml:space="preserve"> pence each</w:t>
      </w:r>
    </w:p>
    <w:p w:rsidR="005F5D09" w:rsidRPr="00790104" w:rsidRDefault="005F5D09" w:rsidP="00787355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</w:p>
    <w:tbl>
      <w:tblPr>
        <w:tblW w:w="358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3968"/>
      </w:tblGrid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 xml:space="preserve">Issuer name: </w:t>
            </w:r>
          </w:p>
        </w:tc>
        <w:tc>
          <w:tcPr>
            <w:tcW w:w="3332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>RELX PLC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ISIN:</w:t>
            </w:r>
          </w:p>
        </w:tc>
        <w:tc>
          <w:tcPr>
            <w:tcW w:w="3332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GB00B2B0DG97</w:t>
            </w:r>
          </w:p>
        </w:tc>
      </w:tr>
      <w:tr w:rsidR="00790104" w:rsidRPr="00D647F7" w:rsidTr="00B43DFC">
        <w:trPr>
          <w:trHeight w:val="80"/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name:</w:t>
            </w:r>
          </w:p>
        </w:tc>
        <w:tc>
          <w:tcPr>
            <w:tcW w:w="3332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J.P. Morgan Securities plc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Code:</w:t>
            </w:r>
          </w:p>
        </w:tc>
        <w:tc>
          <w:tcPr>
            <w:tcW w:w="3332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JPMSGB2L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proofErr w:type="spellStart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Timezone</w:t>
            </w:r>
            <w:proofErr w:type="spellEnd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: </w:t>
            </w:r>
          </w:p>
        </w:tc>
        <w:tc>
          <w:tcPr>
            <w:tcW w:w="3332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UTC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Currency:</w:t>
            </w:r>
          </w:p>
        </w:tc>
        <w:tc>
          <w:tcPr>
            <w:tcW w:w="3332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GBP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1A7A9E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A</w:t>
      </w:r>
      <w:r w:rsidR="001A7A9E" w:rsidRPr="00D647F7">
        <w:rPr>
          <w:b/>
          <w:sz w:val="22"/>
          <w:szCs w:val="22"/>
          <w:lang w:val="en"/>
        </w:rPr>
        <w:t>ggregated information</w:t>
      </w:r>
    </w:p>
    <w:p w:rsidR="00787355" w:rsidRPr="00D647F7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496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47"/>
        <w:gridCol w:w="1701"/>
      </w:tblGrid>
      <w:tr w:rsidR="003E0113" w:rsidRPr="00D647F7" w:rsidTr="003E0113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Date of purchase: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 xml:space="preserve">              </w:t>
            </w:r>
          </w:p>
        </w:tc>
        <w:tc>
          <w:tcPr>
            <w:tcW w:w="1031" w:type="pct"/>
          </w:tcPr>
          <w:p w:rsidR="003E0113" w:rsidRPr="00E61773" w:rsidRDefault="00D04DD3" w:rsidP="00FB21B9">
            <w:pPr>
              <w:rPr>
                <w:rFonts w:ascii="Arial" w:hAnsi="Arial" w:cs="Arial"/>
                <w:sz w:val="22"/>
                <w:szCs w:val="22"/>
              </w:rPr>
            </w:pPr>
            <w:r w:rsidRPr="00D04DD3">
              <w:rPr>
                <w:rFonts w:ascii="Arial" w:hAnsi="Arial" w:cs="Arial"/>
                <w:sz w:val="22"/>
                <w:szCs w:val="22"/>
              </w:rPr>
              <w:t>1 February 2017</w:t>
            </w:r>
            <w:r w:rsidR="00515B74" w:rsidRPr="00515B7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3E0113" w:rsidRPr="00D647F7" w:rsidTr="003E0113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Number of ordinary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s purchased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031" w:type="pct"/>
          </w:tcPr>
          <w:p w:rsidR="003E0113" w:rsidRPr="00E87BD1" w:rsidRDefault="00AF2F78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AF2F78">
              <w:rPr>
                <w:rFonts w:ascii="Arial" w:hAnsi="Arial" w:cs="Arial"/>
                <w:sz w:val="22"/>
                <w:szCs w:val="22"/>
              </w:rPr>
              <w:t>113,200</w:t>
            </w:r>
          </w:p>
        </w:tc>
      </w:tr>
      <w:tr w:rsidR="003E0113" w:rsidRPr="00D647F7" w:rsidTr="003E0113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Volume weighted average price paid per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(p)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031" w:type="pct"/>
          </w:tcPr>
          <w:p w:rsidR="003E0113" w:rsidRPr="003E0113" w:rsidRDefault="00AF2F78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AF2F78">
              <w:rPr>
                <w:rFonts w:ascii="Arial" w:hAnsi="Arial" w:cs="Arial"/>
                <w:sz w:val="22"/>
                <w:szCs w:val="22"/>
              </w:rPr>
              <w:t>1423.0746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790104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Disaggregated information</w:t>
      </w:r>
    </w:p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9804" w:type="dxa"/>
        <w:tblLook w:val="04A0" w:firstRow="1" w:lastRow="0" w:firstColumn="1" w:lastColumn="0" w:noHBand="0" w:noVBand="1"/>
      </w:tblPr>
      <w:tblGrid>
        <w:gridCol w:w="1780"/>
        <w:gridCol w:w="1476"/>
        <w:gridCol w:w="1215"/>
        <w:gridCol w:w="1162"/>
        <w:gridCol w:w="1520"/>
        <w:gridCol w:w="2651"/>
      </w:tblGrid>
      <w:tr w:rsidR="0033062E" w:rsidRPr="0033062E" w:rsidTr="0033062E">
        <w:trPr>
          <w:trHeight w:val="264"/>
        </w:trPr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Transaction Date 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Transaction Time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Volume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Price (p)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Platform Code</w:t>
            </w:r>
          </w:p>
        </w:tc>
        <w:tc>
          <w:tcPr>
            <w:tcW w:w="2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Transaction Reference Number</w:t>
            </w:r>
          </w:p>
        </w:tc>
      </w:tr>
      <w:tr w:rsidR="0033062E" w:rsidRPr="0033062E" w:rsidTr="0033062E">
        <w:trPr>
          <w:trHeight w:val="264"/>
        </w:trPr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2E" w:rsidRPr="0033062E" w:rsidRDefault="0033062E" w:rsidP="0033062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2E" w:rsidRPr="0033062E" w:rsidRDefault="0033062E" w:rsidP="0033062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2E" w:rsidRPr="0033062E" w:rsidRDefault="0033062E" w:rsidP="0033062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2E" w:rsidRPr="0033062E" w:rsidRDefault="0033062E" w:rsidP="0033062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2E" w:rsidRPr="0033062E" w:rsidRDefault="0033062E" w:rsidP="0033062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62E" w:rsidRPr="0033062E" w:rsidRDefault="0033062E" w:rsidP="0033062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33062E" w:rsidRPr="0033062E" w:rsidTr="003306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01-Feb-2017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08:01:55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201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1421.0000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062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84203842000001778-E0UGj76XZO8i20170201</w:t>
            </w:r>
          </w:p>
        </w:tc>
      </w:tr>
      <w:tr w:rsidR="0033062E" w:rsidRPr="0033062E" w:rsidTr="003306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01-Feb-2017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08:01:55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717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1421.0000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062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84203842000001778-E0UGj76XZO8c20170201</w:t>
            </w:r>
          </w:p>
        </w:tc>
      </w:tr>
      <w:tr w:rsidR="0033062E" w:rsidRPr="0033062E" w:rsidTr="003306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01-Feb-2017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08:03:47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522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1422.0000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062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84203842000002785-E0UGj76XZPEU20170201</w:t>
            </w:r>
          </w:p>
        </w:tc>
      </w:tr>
      <w:tr w:rsidR="0033062E" w:rsidRPr="0033062E" w:rsidTr="003306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01-Feb-2017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08:04:55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617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1421.0000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062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84203842000002457-E0UGj76XZPiR20170201</w:t>
            </w:r>
          </w:p>
        </w:tc>
      </w:tr>
      <w:tr w:rsidR="0033062E" w:rsidRPr="0033062E" w:rsidTr="003306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01-Feb-2017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08:05:34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619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1420.0000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062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84203842000002941-E0UGj76XZQF320170201</w:t>
            </w:r>
          </w:p>
        </w:tc>
      </w:tr>
      <w:tr w:rsidR="0033062E" w:rsidRPr="0033062E" w:rsidTr="003306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01-Feb-2017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08:05:45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395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1419.0000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062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84403844000002995-E0UGj76XZQWK20170201</w:t>
            </w:r>
          </w:p>
        </w:tc>
      </w:tr>
      <w:tr w:rsidR="0033062E" w:rsidRPr="0033062E" w:rsidTr="003306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01-Feb-2017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08:05:47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224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1419.0000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062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84403844000002995-E0UGj76XZQYa20170201</w:t>
            </w:r>
          </w:p>
        </w:tc>
      </w:tr>
      <w:tr w:rsidR="0033062E" w:rsidRPr="0033062E" w:rsidTr="003306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01-Feb-2017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08:06:09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474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1419.0000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062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84403844000003601-E0UGj76XZR3R20170201</w:t>
            </w:r>
          </w:p>
        </w:tc>
      </w:tr>
      <w:tr w:rsidR="0033062E" w:rsidRPr="0033062E" w:rsidTr="003306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01-Feb-2017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08:10:10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508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1420.0000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062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84403844000004856-E0UGj76XZW4a20170201</w:t>
            </w:r>
          </w:p>
        </w:tc>
      </w:tr>
      <w:tr w:rsidR="0033062E" w:rsidRPr="0033062E" w:rsidTr="003306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01-Feb-2017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08:12:27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497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1421.0000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062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84403844000005751-E0UGj76XZZQ720170201</w:t>
            </w:r>
          </w:p>
        </w:tc>
      </w:tr>
      <w:tr w:rsidR="0033062E" w:rsidRPr="0033062E" w:rsidTr="003306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01-Feb-2017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08:12:49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474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1421.0000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062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84403844000005871-E0UGj76XZZtG20170201</w:t>
            </w:r>
          </w:p>
        </w:tc>
      </w:tr>
      <w:tr w:rsidR="0033062E" w:rsidRPr="0033062E" w:rsidTr="003306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01-Feb-2017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08:14:51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1421.0000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062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84403844000006353-E0UGj76XZbOt20170201</w:t>
            </w:r>
          </w:p>
        </w:tc>
      </w:tr>
      <w:tr w:rsidR="0033062E" w:rsidRPr="0033062E" w:rsidTr="003306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01-Feb-2017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08:14:51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171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1421.0000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062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84403844000006353-E0UGj76XZbOv20170201</w:t>
            </w:r>
          </w:p>
        </w:tc>
      </w:tr>
      <w:tr w:rsidR="0033062E" w:rsidRPr="0033062E" w:rsidTr="003306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01-Feb-2017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08:16:31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218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1422.0000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062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84203842000006800-E0UGj76XZdsc20170201</w:t>
            </w:r>
          </w:p>
        </w:tc>
      </w:tr>
      <w:tr w:rsidR="0033062E" w:rsidRPr="0033062E" w:rsidTr="003306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01-Feb-2017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08:17:43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547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1424.0000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062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84203842000007125-E0UGj76XZfcY20170201</w:t>
            </w:r>
          </w:p>
        </w:tc>
      </w:tr>
      <w:tr w:rsidR="0033062E" w:rsidRPr="0033062E" w:rsidTr="003306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01-Feb-2017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08:17:43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71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1424.0000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062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84203842000007125-E0UGj76XZfcW20170201</w:t>
            </w:r>
          </w:p>
        </w:tc>
      </w:tr>
      <w:tr w:rsidR="0033062E" w:rsidRPr="0033062E" w:rsidTr="003306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01-Feb-2017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08:23:22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474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1425.0000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062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84403844000008544-E0UGj76XZn9D20170201</w:t>
            </w:r>
          </w:p>
        </w:tc>
      </w:tr>
      <w:tr w:rsidR="0033062E" w:rsidRPr="0033062E" w:rsidTr="003306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01-Feb-2017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08:24:20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521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1426.0000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062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84403844000008723-E0UGj76XZoSi20170201</w:t>
            </w:r>
          </w:p>
        </w:tc>
      </w:tr>
      <w:tr w:rsidR="0033062E" w:rsidRPr="0033062E" w:rsidTr="003306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01-Feb-2017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08:24:21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581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1426.0000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062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84403844000008728-E0UGj76XZoTY20170201</w:t>
            </w:r>
          </w:p>
        </w:tc>
      </w:tr>
      <w:tr w:rsidR="0033062E" w:rsidRPr="0033062E" w:rsidTr="003306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01-Feb-2017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08:29:21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261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1427.0000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062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84203842000009530-E0UGj76XZtfK20170201</w:t>
            </w:r>
          </w:p>
        </w:tc>
      </w:tr>
      <w:tr w:rsidR="0033062E" w:rsidRPr="0033062E" w:rsidTr="003306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01-Feb-2017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08:29:21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228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1427.0000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062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84203842000009530-E0UGj76XZtfI20170201</w:t>
            </w:r>
          </w:p>
        </w:tc>
      </w:tr>
      <w:tr w:rsidR="0033062E" w:rsidRPr="0033062E" w:rsidTr="003306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01-Feb-2017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08:31:09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510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1427.0000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062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84203842000010060-E0UGj76XZvr620170201</w:t>
            </w:r>
          </w:p>
        </w:tc>
      </w:tr>
      <w:tr w:rsidR="0033062E" w:rsidRPr="0033062E" w:rsidTr="003306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01-Feb-2017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08:31:33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521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1426.0000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062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84403844000010248-E0UGj76XZwHb20170201</w:t>
            </w:r>
          </w:p>
        </w:tc>
      </w:tr>
      <w:tr w:rsidR="0033062E" w:rsidRPr="0033062E" w:rsidTr="003306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01-Feb-2017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08:34:08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75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1426.0000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062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84203842000010908-E0UGj76XZzPR20170201</w:t>
            </w:r>
          </w:p>
        </w:tc>
      </w:tr>
      <w:tr w:rsidR="0033062E" w:rsidRPr="0033062E" w:rsidTr="003306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01-Feb-2017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08:34:08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1426.0000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062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84203842000010908-E0UGj76XZzPP20170201</w:t>
            </w:r>
          </w:p>
        </w:tc>
      </w:tr>
      <w:tr w:rsidR="0033062E" w:rsidRPr="0033062E" w:rsidTr="003306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01-Feb-2017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08:34:21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438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1426.0000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062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84403844000011120-E0UGj76XZzeA20170201</w:t>
            </w:r>
          </w:p>
        </w:tc>
      </w:tr>
      <w:tr w:rsidR="0033062E" w:rsidRPr="0033062E" w:rsidTr="003306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01-Feb-2017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08:36:01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475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1427.0000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062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84203842000011402-E0UGj76Xa15Y20170201</w:t>
            </w:r>
          </w:p>
        </w:tc>
      </w:tr>
      <w:tr w:rsidR="0033062E" w:rsidRPr="0033062E" w:rsidTr="003306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01-Feb-2017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08:39:42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1428.0000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062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84403844000012332-E0UGj76Xa52B20170201</w:t>
            </w:r>
          </w:p>
        </w:tc>
      </w:tr>
      <w:tr w:rsidR="0033062E" w:rsidRPr="0033062E" w:rsidTr="003306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01-Feb-2017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08:39:42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1428.0000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062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84403844000012332-E0UGj76Xa52D20170201</w:t>
            </w:r>
          </w:p>
        </w:tc>
      </w:tr>
      <w:tr w:rsidR="0033062E" w:rsidRPr="0033062E" w:rsidTr="003306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01-Feb-2017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08:41:13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569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1430.0000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062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84203842000012450-E0UGj76Xa6sD20170201</w:t>
            </w:r>
          </w:p>
        </w:tc>
      </w:tr>
      <w:tr w:rsidR="0033062E" w:rsidRPr="0033062E" w:rsidTr="003306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01-Feb-2017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08:42:41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171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1430.0000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062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84203842000012752-E0UGj76Xa8Sd20170201</w:t>
            </w:r>
          </w:p>
        </w:tc>
      </w:tr>
      <w:tr w:rsidR="0033062E" w:rsidRPr="0033062E" w:rsidTr="003306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01-Feb-2017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08:43:36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521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1429.0000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062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84403844000012915-E0UGj76Xa9Gx20170201</w:t>
            </w:r>
          </w:p>
        </w:tc>
      </w:tr>
      <w:tr w:rsidR="0033062E" w:rsidRPr="0033062E" w:rsidTr="003306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01-Feb-2017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08:44:34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486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1428.0000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062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84403844000013244-E0UGj76XaAH920170201</w:t>
            </w:r>
          </w:p>
        </w:tc>
      </w:tr>
      <w:tr w:rsidR="0033062E" w:rsidRPr="0033062E" w:rsidTr="003306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01-Feb-2017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08:46:14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569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1427.0000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062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84203842000013450-E0UGj76XaBoE20170201</w:t>
            </w:r>
          </w:p>
        </w:tc>
      </w:tr>
      <w:tr w:rsidR="0033062E" w:rsidRPr="0033062E" w:rsidTr="003306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01-Feb-2017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08:47:41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521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1427.0000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062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84403844000013794-E0UGj76XaCq920170201</w:t>
            </w:r>
          </w:p>
        </w:tc>
      </w:tr>
      <w:tr w:rsidR="0033062E" w:rsidRPr="0033062E" w:rsidTr="003306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01-Feb-2017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08:50:20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71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1428.0000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062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84203842000014020-E0UGj76XaEsk20170201</w:t>
            </w:r>
          </w:p>
        </w:tc>
      </w:tr>
      <w:tr w:rsidR="0033062E" w:rsidRPr="0033062E" w:rsidTr="003306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01-Feb-2017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08:50:22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450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1428.0000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062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84203842000014024-E0UGj76XaEuP20170201</w:t>
            </w:r>
          </w:p>
        </w:tc>
      </w:tr>
      <w:tr w:rsidR="0033062E" w:rsidRPr="0033062E" w:rsidTr="003306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01-Feb-2017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08:52:00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501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1428.0000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062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84403844000014286-E0UGj76XaGh720170201</w:t>
            </w:r>
          </w:p>
        </w:tc>
      </w:tr>
      <w:tr w:rsidR="0033062E" w:rsidRPr="0033062E" w:rsidTr="003306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01-Feb-2017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08:54:45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475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1429.0000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062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84203842000014700-E0UGj76XaIor20170201</w:t>
            </w:r>
          </w:p>
        </w:tc>
      </w:tr>
      <w:tr w:rsidR="0033062E" w:rsidRPr="0033062E" w:rsidTr="003306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01-Feb-2017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08:56:03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512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1429.0000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062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84203842000014912-E0UGj76XaKZr20170201</w:t>
            </w:r>
          </w:p>
        </w:tc>
      </w:tr>
      <w:tr w:rsidR="0033062E" w:rsidRPr="0033062E" w:rsidTr="003306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01-Feb-2017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08:59:21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176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1430.0000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062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84203842000015441-E0UGj76XaNHk20170201</w:t>
            </w:r>
          </w:p>
        </w:tc>
      </w:tr>
      <w:tr w:rsidR="0033062E" w:rsidRPr="0033062E" w:rsidTr="003306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01-Feb-2017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08:59:21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313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1430.0000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062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84203842000015441-E0UGj76XaNHm20170201</w:t>
            </w:r>
          </w:p>
        </w:tc>
      </w:tr>
      <w:tr w:rsidR="0033062E" w:rsidRPr="0033062E" w:rsidTr="003306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01-Feb-2017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09:01:45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616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1429.0000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062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84203842000015726-E0UGj76XaPif20170201</w:t>
            </w:r>
          </w:p>
        </w:tc>
      </w:tr>
      <w:tr w:rsidR="0033062E" w:rsidRPr="0033062E" w:rsidTr="003306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01-Feb-2017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09:02:57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474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1428.0000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062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84403844000015861-E0UGj76XaQm520170201</w:t>
            </w:r>
          </w:p>
        </w:tc>
      </w:tr>
      <w:tr w:rsidR="0033062E" w:rsidRPr="0033062E" w:rsidTr="003306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01-Feb-2017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09:02:57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481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1429.0000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062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84403844000016080-E0UGj76XaQkQ20170201</w:t>
            </w:r>
          </w:p>
        </w:tc>
      </w:tr>
      <w:tr w:rsidR="0033062E" w:rsidRPr="0033062E" w:rsidTr="003306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01-Feb-2017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09:04:23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349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1428.0000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062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84403844000016312-E0UGj76XaSNa20170201</w:t>
            </w:r>
          </w:p>
        </w:tc>
      </w:tr>
      <w:tr w:rsidR="0033062E" w:rsidRPr="0033062E" w:rsidTr="003306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01-Feb-2017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09:04:23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171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1428.0000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062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84403844000016312-E0UGj76XaSNY20170201</w:t>
            </w:r>
          </w:p>
        </w:tc>
      </w:tr>
      <w:tr w:rsidR="0033062E" w:rsidRPr="0033062E" w:rsidTr="003306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01-Feb-2017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09:10:19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474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1429.0000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062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84403844000016955-E0UGj76XaY9H20170201</w:t>
            </w:r>
          </w:p>
        </w:tc>
      </w:tr>
      <w:tr w:rsidR="0033062E" w:rsidRPr="0033062E" w:rsidTr="003306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01-Feb-2017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09:11:15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1429.0000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062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84203842000017110-E0UGj76XaYp220170201</w:t>
            </w:r>
          </w:p>
        </w:tc>
      </w:tr>
      <w:tr w:rsidR="0033062E" w:rsidRPr="0033062E" w:rsidTr="003306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01-Feb-2017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09:11:15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483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1429.0000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062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84203842000017110-E0UGj76XaYp020170201</w:t>
            </w:r>
          </w:p>
        </w:tc>
      </w:tr>
      <w:tr w:rsidR="0033062E" w:rsidRPr="0033062E" w:rsidTr="003306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01-Feb-2017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09:14:32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474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1428.0000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062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84403844000017437-E0UGj76XacHE20170201</w:t>
            </w:r>
          </w:p>
        </w:tc>
      </w:tr>
      <w:tr w:rsidR="0033062E" w:rsidRPr="0033062E" w:rsidTr="003306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01-Feb-2017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09:18:54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157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1428.0000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062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84203842000018200-E0UGj76Xag9e20170201</w:t>
            </w:r>
          </w:p>
        </w:tc>
      </w:tr>
      <w:tr w:rsidR="0033062E" w:rsidRPr="0033062E" w:rsidTr="003306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01-Feb-2017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09:18:54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1428.0000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062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84403844000018345-E0UGj76Xag9c20170201</w:t>
            </w:r>
          </w:p>
        </w:tc>
      </w:tr>
      <w:tr w:rsidR="0033062E" w:rsidRPr="0033062E" w:rsidTr="003306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01-Feb-2017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09:18:54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546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1428.0000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062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84403844000018345-E0UGj76Xag9a20170201</w:t>
            </w:r>
          </w:p>
        </w:tc>
      </w:tr>
      <w:tr w:rsidR="0033062E" w:rsidRPr="0033062E" w:rsidTr="003306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01-Feb-2017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09:18:55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365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1428.0000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062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84203842000018200-E0UGj76Xag9g20170201</w:t>
            </w:r>
          </w:p>
        </w:tc>
      </w:tr>
      <w:tr w:rsidR="0033062E" w:rsidRPr="0033062E" w:rsidTr="003306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01-Feb-2017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09:19:40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497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1429.0000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062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84203842000018539-E0UGj76Xah7120170201</w:t>
            </w:r>
          </w:p>
        </w:tc>
      </w:tr>
      <w:tr w:rsidR="0033062E" w:rsidRPr="0033062E" w:rsidTr="003306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01-Feb-2017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09:21:59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513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1428.0000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062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84203842000018837-E0UGj76XajCD20170201</w:t>
            </w:r>
          </w:p>
        </w:tc>
      </w:tr>
      <w:tr w:rsidR="0033062E" w:rsidRPr="0033062E" w:rsidTr="003306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01-Feb-2017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09:24:21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516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1429.0000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062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84403844000019593-E0UGj76XalHW20170201</w:t>
            </w:r>
          </w:p>
        </w:tc>
      </w:tr>
      <w:tr w:rsidR="0033062E" w:rsidRPr="0033062E" w:rsidTr="003306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01-Feb-2017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09:28:19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610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1427.0000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062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84203842000019769-E0UGj76XaoIV20170201</w:t>
            </w:r>
          </w:p>
        </w:tc>
      </w:tr>
      <w:tr w:rsidR="0033062E" w:rsidRPr="0033062E" w:rsidTr="003306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01-Feb-2017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09:30:19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95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1428.0000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062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84403844000020531-E0UGj76XapaS20170201</w:t>
            </w:r>
          </w:p>
        </w:tc>
      </w:tr>
      <w:tr w:rsidR="0033062E" w:rsidRPr="0033062E" w:rsidTr="003306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01-Feb-2017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09:30:22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531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1428.0000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062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84403844000020543-E0UGj76Xapcd20170201</w:t>
            </w:r>
          </w:p>
        </w:tc>
      </w:tr>
      <w:tr w:rsidR="0033062E" w:rsidRPr="0033062E" w:rsidTr="003306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01-Feb-2017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09:31:01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469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1428.0000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062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84203842000020472-E0UGj76Xapzy20170201</w:t>
            </w:r>
          </w:p>
        </w:tc>
      </w:tr>
      <w:tr w:rsidR="0033062E" w:rsidRPr="0033062E" w:rsidTr="003306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01-Feb-2017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09:33:28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68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1427.0000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062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84403844000020973-E0UGj76Xas4G20170201</w:t>
            </w:r>
          </w:p>
        </w:tc>
      </w:tr>
      <w:tr w:rsidR="0033062E" w:rsidRPr="0033062E" w:rsidTr="003306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01-Feb-2017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09:33:28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453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1427.0000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062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84403844000020973-E0UGj76Xas4E20170201</w:t>
            </w:r>
          </w:p>
        </w:tc>
      </w:tr>
      <w:tr w:rsidR="0033062E" w:rsidRPr="0033062E" w:rsidTr="003306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01-Feb-2017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09:34:50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474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1426.0000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062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84403844000021161-E0UGj76Xat3v20170201</w:t>
            </w:r>
          </w:p>
        </w:tc>
      </w:tr>
      <w:tr w:rsidR="0033062E" w:rsidRPr="0033062E" w:rsidTr="003306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01-Feb-2017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09:38:41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597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1426.0000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062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84203842000021203-E0UGj76Xavjj20170201</w:t>
            </w:r>
          </w:p>
        </w:tc>
      </w:tr>
      <w:tr w:rsidR="0033062E" w:rsidRPr="0033062E" w:rsidTr="003306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01-Feb-2017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09:39:27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460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1424.0000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062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84203842000021595-E0UGj76Xawur20170201</w:t>
            </w:r>
          </w:p>
        </w:tc>
      </w:tr>
      <w:tr w:rsidR="0033062E" w:rsidRPr="0033062E" w:rsidTr="003306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01-Feb-2017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09:39:27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181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1424.0000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062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84203842000021595-E0UGj76Xawup20170201</w:t>
            </w:r>
          </w:p>
        </w:tc>
      </w:tr>
      <w:tr w:rsidR="0033062E" w:rsidRPr="0033062E" w:rsidTr="003306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01-Feb-2017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09:41:06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503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1424.0000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062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84203842000021953-E0UGj76Xayns20170201</w:t>
            </w:r>
          </w:p>
        </w:tc>
      </w:tr>
      <w:tr w:rsidR="0033062E" w:rsidRPr="0033062E" w:rsidTr="003306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01-Feb-2017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09:42:43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243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1424.0000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062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84203842000022162-E0UGj76Xb04f20170201</w:t>
            </w:r>
          </w:p>
        </w:tc>
      </w:tr>
      <w:tr w:rsidR="0033062E" w:rsidRPr="0033062E" w:rsidTr="003306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01-Feb-2017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09:42:43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251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1424.0000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062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84203842000022162-E0UGj76Xb04d20170201</w:t>
            </w:r>
          </w:p>
        </w:tc>
      </w:tr>
      <w:tr w:rsidR="0033062E" w:rsidRPr="0033062E" w:rsidTr="003306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01-Feb-2017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09:46:33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485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1425.0000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062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84403844000022802-E0UGj76Xb3P920170201</w:t>
            </w:r>
          </w:p>
        </w:tc>
      </w:tr>
      <w:tr w:rsidR="0033062E" w:rsidRPr="0033062E" w:rsidTr="003306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01-Feb-2017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09:50:38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142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1425.0000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062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84203842000023215-E0UGj76Xb6Sp20170201</w:t>
            </w:r>
          </w:p>
        </w:tc>
      </w:tr>
      <w:tr w:rsidR="0033062E" w:rsidRPr="0033062E" w:rsidTr="003306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01-Feb-2017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09:50:38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280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1425.0000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062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84203842000023215-E0UGj76Xb6Sn20170201</w:t>
            </w:r>
          </w:p>
        </w:tc>
      </w:tr>
      <w:tr w:rsidR="0033062E" w:rsidRPr="0033062E" w:rsidTr="003306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01-Feb-2017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09:50:38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52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1425.0000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062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84203842000023215-E0UGj76Xb6Sl20170201</w:t>
            </w:r>
          </w:p>
        </w:tc>
      </w:tr>
      <w:tr w:rsidR="0033062E" w:rsidRPr="0033062E" w:rsidTr="003306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01-Feb-2017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09:52:17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475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1425.0000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062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84203842000023399-E0UGj76Xb7ZA20170201</w:t>
            </w:r>
          </w:p>
        </w:tc>
      </w:tr>
      <w:tr w:rsidR="0033062E" w:rsidRPr="0033062E" w:rsidTr="003306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01-Feb-2017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09:52:41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250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1425.0000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062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84403844000023588-E0UGj76Xb7un20170201</w:t>
            </w:r>
          </w:p>
        </w:tc>
      </w:tr>
      <w:tr w:rsidR="0033062E" w:rsidRPr="0033062E" w:rsidTr="003306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01-Feb-2017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09:52:41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245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1425.0000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062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84403844000023588-E0UGj76Xb7up20170201</w:t>
            </w:r>
          </w:p>
        </w:tc>
      </w:tr>
      <w:tr w:rsidR="0033062E" w:rsidRPr="0033062E" w:rsidTr="003306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01-Feb-2017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09:54:21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191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1425.0000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062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84403844000023827-E0UGj76Xb91G20170201</w:t>
            </w:r>
          </w:p>
        </w:tc>
      </w:tr>
      <w:tr w:rsidR="0033062E" w:rsidRPr="0033062E" w:rsidTr="003306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01-Feb-2017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09:54:21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285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1425.0000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062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84403844000023827-E0UGj76Xb91I20170201</w:t>
            </w:r>
          </w:p>
        </w:tc>
      </w:tr>
      <w:tr w:rsidR="0033062E" w:rsidRPr="0033062E" w:rsidTr="003306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01-Feb-2017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09:59:23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190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1426.0000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062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84403844000024523-E0UGj76XbCok20170201</w:t>
            </w:r>
          </w:p>
        </w:tc>
      </w:tr>
      <w:tr w:rsidR="0033062E" w:rsidRPr="0033062E" w:rsidTr="003306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01-Feb-2017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10:01:22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474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1426.0000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062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84203842000024784-E0UGj76XbENK20170201</w:t>
            </w:r>
          </w:p>
        </w:tc>
      </w:tr>
      <w:tr w:rsidR="0033062E" w:rsidRPr="0033062E" w:rsidTr="003306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01-Feb-2017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10:03:53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474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1426.0000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062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84203842000024949-E0UGj76XbG3d20170201</w:t>
            </w:r>
          </w:p>
        </w:tc>
      </w:tr>
      <w:tr w:rsidR="0033062E" w:rsidRPr="0033062E" w:rsidTr="003306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01-Feb-2017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10:06:05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1428.0000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062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84203842000025288-E0UGj76XbHOP20170201</w:t>
            </w:r>
          </w:p>
        </w:tc>
      </w:tr>
      <w:tr w:rsidR="0033062E" w:rsidRPr="0033062E" w:rsidTr="003306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01-Feb-2017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10:06:07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1428.0000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062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84203842000025296-E0UGj76XbHPE20170201</w:t>
            </w:r>
          </w:p>
        </w:tc>
      </w:tr>
      <w:tr w:rsidR="0033062E" w:rsidRPr="0033062E" w:rsidTr="003306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01-Feb-2017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10:07:44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664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1428.0000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062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84403844000025446-E0UGj76XbIKc20170201</w:t>
            </w:r>
          </w:p>
        </w:tc>
      </w:tr>
      <w:tr w:rsidR="0033062E" w:rsidRPr="0033062E" w:rsidTr="003306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01-Feb-2017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10:09:23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474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1427.0000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062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84203842000025717-E0UGj76XbJ7720170201</w:t>
            </w:r>
          </w:p>
        </w:tc>
      </w:tr>
      <w:tr w:rsidR="0033062E" w:rsidRPr="0033062E" w:rsidTr="003306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01-Feb-2017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10:14:28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212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1428.0000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062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84403844000026289-E0UGj76XbLn920170201</w:t>
            </w:r>
          </w:p>
        </w:tc>
      </w:tr>
      <w:tr w:rsidR="0033062E" w:rsidRPr="0033062E" w:rsidTr="003306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01-Feb-2017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10:14:28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1428.0000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062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84403844000026289-E0UGj76XbLn720170201</w:t>
            </w:r>
          </w:p>
        </w:tc>
      </w:tr>
      <w:tr w:rsidR="0033062E" w:rsidRPr="0033062E" w:rsidTr="003306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01-Feb-2017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10:19:00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35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1428.0000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062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84403844000026894-E0UGj76XbOpp20170201</w:t>
            </w:r>
          </w:p>
        </w:tc>
      </w:tr>
      <w:tr w:rsidR="0033062E" w:rsidRPr="0033062E" w:rsidTr="003306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01-Feb-2017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10:19:00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66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1428.0000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062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84403844000026894-E0UGj76XbOpv20170201</w:t>
            </w:r>
          </w:p>
        </w:tc>
      </w:tr>
      <w:tr w:rsidR="0033062E" w:rsidRPr="0033062E" w:rsidTr="003306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01-Feb-2017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10:19:00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1428.0000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062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84403844000026894-E0UGj76XbOpt20170201</w:t>
            </w:r>
          </w:p>
        </w:tc>
      </w:tr>
      <w:tr w:rsidR="0033062E" w:rsidRPr="0033062E" w:rsidTr="003306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01-Feb-2017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10:19:00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175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1428.0000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062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84403844000026894-E0UGj76XbOpr20170201</w:t>
            </w:r>
          </w:p>
        </w:tc>
      </w:tr>
      <w:tr w:rsidR="0033062E" w:rsidRPr="0033062E" w:rsidTr="003306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01-Feb-2017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10:19:26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464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1428.0000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062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84403844000026936-E0UGj76XbPOi20170201</w:t>
            </w:r>
          </w:p>
        </w:tc>
      </w:tr>
      <w:tr w:rsidR="0033062E" w:rsidRPr="0033062E" w:rsidTr="003306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01-Feb-2017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10:21:39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521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1428.0000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062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84403844000027127-E0UGj76XbQmg20170201</w:t>
            </w:r>
          </w:p>
        </w:tc>
      </w:tr>
      <w:tr w:rsidR="0033062E" w:rsidRPr="0033062E" w:rsidTr="003306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01-Feb-2017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10:32:28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521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1428.0000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062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84403844000028452-E0UGj76XbXMF20170201</w:t>
            </w:r>
          </w:p>
        </w:tc>
      </w:tr>
      <w:tr w:rsidR="0033062E" w:rsidRPr="0033062E" w:rsidTr="003306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01-Feb-2017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10:32:41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283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1428.0000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062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84203842000028455-E0UGj76XbXZw20170201</w:t>
            </w:r>
          </w:p>
        </w:tc>
      </w:tr>
      <w:tr w:rsidR="0033062E" w:rsidRPr="0033062E" w:rsidTr="003306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01-Feb-2017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10:38:26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924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1428.0000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062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84203842000029364-E0UGj76XbaRr20170201</w:t>
            </w:r>
          </w:p>
        </w:tc>
      </w:tr>
      <w:tr w:rsidR="0033062E" w:rsidRPr="0033062E" w:rsidTr="003306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01-Feb-2017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10:38:26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143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1428.0000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062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84203842000029364-E0UGj76XbaRp20170201</w:t>
            </w:r>
          </w:p>
        </w:tc>
      </w:tr>
      <w:tr w:rsidR="0033062E" w:rsidRPr="0033062E" w:rsidTr="003306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01-Feb-2017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10:39:21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1428.0000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062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84203842000029517-E0UGj76Xbb1Y20170201</w:t>
            </w:r>
          </w:p>
        </w:tc>
      </w:tr>
      <w:tr w:rsidR="0033062E" w:rsidRPr="0033062E" w:rsidTr="003306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01-Feb-2017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10:39:21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214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1428.0000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062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84203842000029517-E0UGj76Xbb1U20170201</w:t>
            </w:r>
          </w:p>
        </w:tc>
      </w:tr>
      <w:tr w:rsidR="0033062E" w:rsidRPr="0033062E" w:rsidTr="003306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01-Feb-2017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10:39:21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95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1428.0000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062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84203842000029517-E0UGj76Xbb1W20170201</w:t>
            </w:r>
          </w:p>
        </w:tc>
      </w:tr>
      <w:tr w:rsidR="0033062E" w:rsidRPr="0033062E" w:rsidTr="003306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01-Feb-2017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10:39:21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183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1428.0000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062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84203842000029517-E0UGj76Xbb1a20170201</w:t>
            </w:r>
          </w:p>
        </w:tc>
      </w:tr>
      <w:tr w:rsidR="0033062E" w:rsidRPr="0033062E" w:rsidTr="003306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01-Feb-2017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10:41:29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474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1427.0000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062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84403844000027319-E0UGj76Xbc3F20170201</w:t>
            </w:r>
          </w:p>
        </w:tc>
      </w:tr>
      <w:tr w:rsidR="0033062E" w:rsidRPr="0033062E" w:rsidTr="003306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01-Feb-2017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10:46:48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569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1427.0000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062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84203842000029937-E0UGj76XbeiO20170201</w:t>
            </w:r>
          </w:p>
        </w:tc>
      </w:tr>
      <w:tr w:rsidR="0033062E" w:rsidRPr="0033062E" w:rsidTr="003306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01-Feb-2017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10:46:59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481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1427.0000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062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84403844000030077-E0UGj76XbetD20170201</w:t>
            </w:r>
          </w:p>
        </w:tc>
      </w:tr>
      <w:tr w:rsidR="0033062E" w:rsidRPr="0033062E" w:rsidTr="003306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01-Feb-2017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10:57:47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250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1427.0000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062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84203842000031939-E0UGj76Xbjfi20170201</w:t>
            </w:r>
          </w:p>
        </w:tc>
      </w:tr>
      <w:tr w:rsidR="0033062E" w:rsidRPr="0033062E" w:rsidTr="003306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01-Feb-2017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10:57:47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224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1427.0000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062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84203842000031939-E0UGj76Xbjfk20170201</w:t>
            </w:r>
          </w:p>
        </w:tc>
      </w:tr>
      <w:tr w:rsidR="0033062E" w:rsidRPr="0033062E" w:rsidTr="003306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01-Feb-2017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11:00:01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475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1429.0000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062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84403844000032135-E0UGj76XbkxV20170201</w:t>
            </w:r>
          </w:p>
        </w:tc>
      </w:tr>
      <w:tr w:rsidR="0033062E" w:rsidRPr="0033062E" w:rsidTr="003306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01-Feb-2017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11:01:19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250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1429.0000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062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84203842000032352-E0UGj76Xbljt20170201</w:t>
            </w:r>
          </w:p>
        </w:tc>
      </w:tr>
      <w:tr w:rsidR="0033062E" w:rsidRPr="0033062E" w:rsidTr="003306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01-Feb-2017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11:01:19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224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1429.0000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062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84203842000032352-E0UGj76Xbljv20170201</w:t>
            </w:r>
          </w:p>
        </w:tc>
      </w:tr>
      <w:tr w:rsidR="0033062E" w:rsidRPr="0033062E" w:rsidTr="003306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01-Feb-2017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11:03:48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521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1429.0000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062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84203842000032522-E0UGj76Xbmux20170201</w:t>
            </w:r>
          </w:p>
        </w:tc>
      </w:tr>
      <w:tr w:rsidR="0033062E" w:rsidRPr="0033062E" w:rsidTr="003306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01-Feb-2017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11:04:50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309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1429.0000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062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84203842000032682-E0UGj76XbnNb20170201</w:t>
            </w:r>
          </w:p>
        </w:tc>
      </w:tr>
      <w:tr w:rsidR="0033062E" w:rsidRPr="0033062E" w:rsidTr="003306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01-Feb-2017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11:04:50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402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1429.0000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062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84203842000032682-E0UGj76XbnNe20170201</w:t>
            </w:r>
          </w:p>
        </w:tc>
      </w:tr>
      <w:tr w:rsidR="0033062E" w:rsidRPr="0033062E" w:rsidTr="003306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01-Feb-2017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11:07:04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474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1429.0000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062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84403844000032872-E0UGj76XboPh20170201</w:t>
            </w:r>
          </w:p>
        </w:tc>
      </w:tr>
      <w:tr w:rsidR="0033062E" w:rsidRPr="0033062E" w:rsidTr="003306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01-Feb-2017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11:08:10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474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1428.0000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062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84403844000032423-E0UGj76Xbora20170201</w:t>
            </w:r>
          </w:p>
        </w:tc>
      </w:tr>
      <w:tr w:rsidR="0033062E" w:rsidRPr="0033062E" w:rsidTr="003306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01-Feb-2017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11:10:00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616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1429.0000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062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84203842000033473-E0UGj76XbprT20170201</w:t>
            </w:r>
          </w:p>
        </w:tc>
      </w:tr>
      <w:tr w:rsidR="0033062E" w:rsidRPr="0033062E" w:rsidTr="003306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01-Feb-2017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11:12:16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333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1429.0000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062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84203842000033762-E0UGj76Xbr0Z20170201</w:t>
            </w:r>
          </w:p>
        </w:tc>
      </w:tr>
      <w:tr w:rsidR="0033062E" w:rsidRPr="0033062E" w:rsidTr="003306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01-Feb-2017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11:12:16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38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1429.0000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062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84203842000033762-E0UGj76Xbr0V20170201</w:t>
            </w:r>
          </w:p>
        </w:tc>
      </w:tr>
      <w:tr w:rsidR="0033062E" w:rsidRPr="0033062E" w:rsidTr="003306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01-Feb-2017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11:12:16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1429.0000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062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84203842000033762-E0UGj76Xbr0X20170201</w:t>
            </w:r>
          </w:p>
        </w:tc>
      </w:tr>
      <w:tr w:rsidR="0033062E" w:rsidRPr="0033062E" w:rsidTr="003306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01-Feb-2017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11:13:16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475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1429.0000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062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84203842000033876-E0UGj76XbraR20170201</w:t>
            </w:r>
          </w:p>
        </w:tc>
      </w:tr>
      <w:tr w:rsidR="0033062E" w:rsidRPr="0033062E" w:rsidTr="003306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01-Feb-2017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11:20:21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1429.0000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062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84403844000034568-E0UGj76Xbv7b20170201</w:t>
            </w:r>
          </w:p>
        </w:tc>
      </w:tr>
      <w:tr w:rsidR="0033062E" w:rsidRPr="0033062E" w:rsidTr="003306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01-Feb-2017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11:20:23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155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1429.0000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062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84403844000034574-E0UGj76Xbv9P20170201</w:t>
            </w:r>
          </w:p>
        </w:tc>
      </w:tr>
      <w:tr w:rsidR="0033062E" w:rsidRPr="0033062E" w:rsidTr="003306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01-Feb-2017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11:20:23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137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1429.0000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062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84403844000034574-E0UGj76Xbv9R20170201</w:t>
            </w:r>
          </w:p>
        </w:tc>
      </w:tr>
      <w:tr w:rsidR="0033062E" w:rsidRPr="0033062E" w:rsidTr="003306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01-Feb-2017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11:20:23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307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1429.0000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062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84403844000034574-E0UGj76Xbv9T20170201</w:t>
            </w:r>
          </w:p>
        </w:tc>
      </w:tr>
      <w:tr w:rsidR="0033062E" w:rsidRPr="0033062E" w:rsidTr="003306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01-Feb-2017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11:21:01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664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1429.0000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062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84403844000034644-E0UGj76XbveC20170201</w:t>
            </w:r>
          </w:p>
        </w:tc>
      </w:tr>
      <w:tr w:rsidR="0033062E" w:rsidRPr="0033062E" w:rsidTr="003306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01-Feb-2017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11:26:31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489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1428.0000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062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84403844000034803-E0UGj76XbxwC20170201</w:t>
            </w:r>
          </w:p>
        </w:tc>
      </w:tr>
      <w:tr w:rsidR="0033062E" w:rsidRPr="0033062E" w:rsidTr="003306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01-Feb-2017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11:31:44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250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1429.0000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062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84403844000036084-E0UGj76Xc0Or20170201</w:t>
            </w:r>
          </w:p>
        </w:tc>
      </w:tr>
      <w:tr w:rsidR="0033062E" w:rsidRPr="0033062E" w:rsidTr="003306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01-Feb-2017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11:33:21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1429.0000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062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84203842000036478-E0UGj76Xc18120170201</w:t>
            </w:r>
          </w:p>
        </w:tc>
      </w:tr>
      <w:tr w:rsidR="0033062E" w:rsidRPr="0033062E" w:rsidTr="003306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01-Feb-2017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11:33:21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369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1429.0000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062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84203842000036478-E0UGj76Xc18420170201</w:t>
            </w:r>
          </w:p>
        </w:tc>
      </w:tr>
      <w:tr w:rsidR="0033062E" w:rsidRPr="0033062E" w:rsidTr="003306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01-Feb-2017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11:34:56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174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1429.0000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062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84403844000036539-E0UGj76Xc1rF20170201</w:t>
            </w:r>
          </w:p>
        </w:tc>
      </w:tr>
      <w:tr w:rsidR="0033062E" w:rsidRPr="0033062E" w:rsidTr="003306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01-Feb-2017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11:34:56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266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1429.0000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062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84403844000036539-E0UGj76Xc1r920170201</w:t>
            </w:r>
          </w:p>
        </w:tc>
      </w:tr>
      <w:tr w:rsidR="0033062E" w:rsidRPr="0033062E" w:rsidTr="003306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01-Feb-2017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11:34:56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81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1429.0000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062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84403844000036539-E0UGj76Xc1rB20170201</w:t>
            </w:r>
          </w:p>
        </w:tc>
      </w:tr>
      <w:tr w:rsidR="0033062E" w:rsidRPr="0033062E" w:rsidTr="003306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01-Feb-2017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11:34:56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1429.0000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062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84403844000036539-E0UGj76Xc1rD20170201</w:t>
            </w:r>
          </w:p>
        </w:tc>
      </w:tr>
      <w:tr w:rsidR="0033062E" w:rsidRPr="0033062E" w:rsidTr="003306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01-Feb-2017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11:37:45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150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1429.0000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062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84203842000037157-E0UGj76Xc37f20170201</w:t>
            </w:r>
          </w:p>
        </w:tc>
      </w:tr>
      <w:tr w:rsidR="0033062E" w:rsidRPr="0033062E" w:rsidTr="003306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01-Feb-2017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11:37:45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174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1429.0000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062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84203842000037157-E0UGj76Xc37d20170201</w:t>
            </w:r>
          </w:p>
        </w:tc>
      </w:tr>
      <w:tr w:rsidR="0033062E" w:rsidRPr="0033062E" w:rsidTr="003306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01-Feb-2017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11:37:45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169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1429.0000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062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84203842000037157-E0UGj76Xc37h20170201</w:t>
            </w:r>
          </w:p>
        </w:tc>
      </w:tr>
      <w:tr w:rsidR="0033062E" w:rsidRPr="0033062E" w:rsidTr="003306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01-Feb-2017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11:40:15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463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1429.0000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062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84403844000037296-E0UGj76Xc3yB20170201</w:t>
            </w:r>
          </w:p>
        </w:tc>
      </w:tr>
      <w:tr w:rsidR="0033062E" w:rsidRPr="0033062E" w:rsidTr="003306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01-Feb-2017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11:40:15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1429.0000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062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84403844000037296-E0UGj76Xc3yD20170201</w:t>
            </w:r>
          </w:p>
        </w:tc>
      </w:tr>
      <w:tr w:rsidR="0033062E" w:rsidRPr="0033062E" w:rsidTr="003306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01-Feb-2017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11:41:36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536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1429.0000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062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84203842000037661-E0UGj76Xc4VT20170201</w:t>
            </w:r>
          </w:p>
        </w:tc>
      </w:tr>
      <w:tr w:rsidR="0033062E" w:rsidRPr="0033062E" w:rsidTr="003306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01-Feb-2017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11:48:41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1429.0000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062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84403844000038549-E0UGj76Xc7ha20170201</w:t>
            </w:r>
          </w:p>
        </w:tc>
      </w:tr>
      <w:tr w:rsidR="0033062E" w:rsidRPr="0033062E" w:rsidTr="003306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01-Feb-2017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11:48:41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73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1429.0000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062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84403844000038549-E0UGj76Xc7hc20170201</w:t>
            </w:r>
          </w:p>
        </w:tc>
      </w:tr>
      <w:tr w:rsidR="0033062E" w:rsidRPr="0033062E" w:rsidTr="003306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01-Feb-2017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11:48:41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137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1429.0000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062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84403844000038549-E0UGj76Xc7he20170201</w:t>
            </w:r>
          </w:p>
        </w:tc>
      </w:tr>
      <w:tr w:rsidR="0033062E" w:rsidRPr="0033062E" w:rsidTr="003306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01-Feb-2017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11:48:41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279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1429.0000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062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84403844000038549-E0UGj76Xc7hY20170201</w:t>
            </w:r>
          </w:p>
        </w:tc>
      </w:tr>
      <w:tr w:rsidR="0033062E" w:rsidRPr="0033062E" w:rsidTr="003306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01-Feb-2017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11:48:41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79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1429.0000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062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84403844000038549-E0UGj76Xc7hg20170201</w:t>
            </w:r>
          </w:p>
        </w:tc>
      </w:tr>
      <w:tr w:rsidR="0033062E" w:rsidRPr="0033062E" w:rsidTr="003306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01-Feb-2017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11:51:23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503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1428.0000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062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84403844000038644-E0UGj76Xc8u220170201</w:t>
            </w:r>
          </w:p>
        </w:tc>
      </w:tr>
      <w:tr w:rsidR="0033062E" w:rsidRPr="0033062E" w:rsidTr="003306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01-Feb-2017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11:52:43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214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1428.0000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062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84203842000039885-E0UGj76Xc9zX20170201</w:t>
            </w:r>
          </w:p>
        </w:tc>
      </w:tr>
      <w:tr w:rsidR="0033062E" w:rsidRPr="0033062E" w:rsidTr="003306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01-Feb-2017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11:52:43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210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1428.0000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062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84203842000039885-E0UGj76Xc9zV20170201</w:t>
            </w:r>
          </w:p>
        </w:tc>
      </w:tr>
      <w:tr w:rsidR="0033062E" w:rsidRPr="0033062E" w:rsidTr="003306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01-Feb-2017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11:52:43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78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1428.0000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062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84203842000039885-E0UGj76Xc9zT20170201</w:t>
            </w:r>
          </w:p>
        </w:tc>
      </w:tr>
      <w:tr w:rsidR="0033062E" w:rsidRPr="0033062E" w:rsidTr="003306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01-Feb-2017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11:52:43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67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1428.0000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062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84203842000039885-E0UGj76Xc9zR20170201</w:t>
            </w:r>
          </w:p>
        </w:tc>
      </w:tr>
      <w:tr w:rsidR="0033062E" w:rsidRPr="0033062E" w:rsidTr="003306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01-Feb-2017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11:54:25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490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1427.0000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062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84403844000039567-E0UGj76XcB8920170201</w:t>
            </w:r>
          </w:p>
        </w:tc>
      </w:tr>
      <w:tr w:rsidR="0033062E" w:rsidRPr="0033062E" w:rsidTr="003306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01-Feb-2017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12:04:56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475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1429.0000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062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84403844000042925-E0UGj76XcIc720170201</w:t>
            </w:r>
          </w:p>
        </w:tc>
      </w:tr>
      <w:tr w:rsidR="0033062E" w:rsidRPr="0033062E" w:rsidTr="003306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01-Feb-2017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12:07:42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616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1428.0000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062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84403844000042784-E0UGj76XcK0S20170201</w:t>
            </w:r>
          </w:p>
        </w:tc>
      </w:tr>
      <w:tr w:rsidR="0033062E" w:rsidRPr="0033062E" w:rsidTr="003306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01-Feb-2017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12:09:25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1429.0000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062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84403844000043858-E0UGj76XcL4C20170201</w:t>
            </w:r>
          </w:p>
        </w:tc>
      </w:tr>
      <w:tr w:rsidR="0033062E" w:rsidRPr="0033062E" w:rsidTr="003306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01-Feb-2017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12:09:25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1429.0000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062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84403844000043858-E0UGj76XcL4A20170201</w:t>
            </w:r>
          </w:p>
        </w:tc>
      </w:tr>
      <w:tr w:rsidR="0033062E" w:rsidRPr="0033062E" w:rsidTr="003306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01-Feb-2017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12:09:25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106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1429.0000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062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84403844000043858-E0UGj76XcL4820170201</w:t>
            </w:r>
          </w:p>
        </w:tc>
      </w:tr>
      <w:tr w:rsidR="0033062E" w:rsidRPr="0033062E" w:rsidTr="003306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01-Feb-2017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12:11:01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521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1429.0000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062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84203842000044456-E0UGj76XcM6A20170201</w:t>
            </w:r>
          </w:p>
        </w:tc>
      </w:tr>
      <w:tr w:rsidR="0033062E" w:rsidRPr="0033062E" w:rsidTr="003306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01-Feb-2017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12:16:40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335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1428.0000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062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84203842000044805-E0UGj76XcPfj20170201</w:t>
            </w:r>
          </w:p>
        </w:tc>
      </w:tr>
      <w:tr w:rsidR="0033062E" w:rsidRPr="0033062E" w:rsidTr="003306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01-Feb-2017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12:16:40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1428.0000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062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84203842000044805-E0UGj76XcPfn20170201</w:t>
            </w:r>
          </w:p>
        </w:tc>
      </w:tr>
      <w:tr w:rsidR="0033062E" w:rsidRPr="0033062E" w:rsidTr="003306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01-Feb-2017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12:22:04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664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1430.0000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062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84403844000046090-E0UGj76XcRyH20170201</w:t>
            </w:r>
          </w:p>
        </w:tc>
      </w:tr>
      <w:tr w:rsidR="0033062E" w:rsidRPr="0033062E" w:rsidTr="003306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01-Feb-2017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12:24:47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186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1429.0000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062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84403844000045833-E0UGj76XcSiS20170201</w:t>
            </w:r>
          </w:p>
        </w:tc>
      </w:tr>
      <w:tr w:rsidR="0033062E" w:rsidRPr="0033062E" w:rsidTr="003306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01-Feb-2017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12:26:01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185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1430.0000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062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84203842000047066-E0UGj76XcTOD20170201</w:t>
            </w:r>
          </w:p>
        </w:tc>
      </w:tr>
      <w:tr w:rsidR="0033062E" w:rsidRPr="0033062E" w:rsidTr="003306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01-Feb-2017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12:26:01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1430.0000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062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84203842000047066-E0UGj76XcTOB20170201</w:t>
            </w:r>
          </w:p>
        </w:tc>
      </w:tr>
      <w:tr w:rsidR="0033062E" w:rsidRPr="0033062E" w:rsidTr="003306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01-Feb-2017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12:26:01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218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1430.0000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062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84203842000047066-E0UGj76XcTO920170201</w:t>
            </w:r>
          </w:p>
        </w:tc>
      </w:tr>
      <w:tr w:rsidR="0033062E" w:rsidRPr="0033062E" w:rsidTr="003306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01-Feb-2017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12:28:38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664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1430.0000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062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84403844000047135-E0UGj76XcUhh20170201</w:t>
            </w:r>
          </w:p>
        </w:tc>
      </w:tr>
      <w:tr w:rsidR="0033062E" w:rsidRPr="0033062E" w:rsidTr="003306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01-Feb-2017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12:31:01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521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1430.0000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062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84203842000047788-E0UGj76XcW5w20170201</w:t>
            </w:r>
          </w:p>
        </w:tc>
      </w:tr>
      <w:tr w:rsidR="0033062E" w:rsidRPr="0033062E" w:rsidTr="003306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01-Feb-2017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12:32:43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474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1430.0000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062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84203842000048088-E0UGj76XcWyT20170201</w:t>
            </w:r>
          </w:p>
        </w:tc>
      </w:tr>
      <w:tr w:rsidR="0033062E" w:rsidRPr="0033062E" w:rsidTr="003306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01-Feb-2017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12:35:31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123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1430.0000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062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84203842000048484-E0UGj76XcYLJ20170201</w:t>
            </w:r>
          </w:p>
        </w:tc>
      </w:tr>
      <w:tr w:rsidR="0033062E" w:rsidRPr="0033062E" w:rsidTr="003306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01-Feb-2017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12:35:31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175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1430.0000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062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84203842000048484-E0UGj76XcYLH20170201</w:t>
            </w:r>
          </w:p>
        </w:tc>
      </w:tr>
      <w:tr w:rsidR="0033062E" w:rsidRPr="0033062E" w:rsidTr="003306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01-Feb-2017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12:35:31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223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1430.0000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062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84203842000048484-E0UGj76XcYLF20170201</w:t>
            </w:r>
          </w:p>
        </w:tc>
      </w:tr>
      <w:tr w:rsidR="0033062E" w:rsidRPr="0033062E" w:rsidTr="003306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01-Feb-2017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12:42:43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1430.0000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062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84403844000049161-E0UGj76XccNe20170201</w:t>
            </w:r>
          </w:p>
        </w:tc>
      </w:tr>
      <w:tr w:rsidR="0033062E" w:rsidRPr="0033062E" w:rsidTr="003306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01-Feb-2017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12:51:03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632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1430.0000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062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84403844000050372-E0UGj76XciSl20170201</w:t>
            </w:r>
          </w:p>
        </w:tc>
      </w:tr>
      <w:tr w:rsidR="0033062E" w:rsidRPr="0033062E" w:rsidTr="003306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01-Feb-2017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12:51:03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1430.0000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062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84403844000050372-E0UGj76XciSj20170201</w:t>
            </w:r>
          </w:p>
        </w:tc>
      </w:tr>
      <w:tr w:rsidR="0033062E" w:rsidRPr="0033062E" w:rsidTr="003306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01-Feb-2017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12:51:03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351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1430.0000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062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84403844000050372-E0UGj76XciSg20170201</w:t>
            </w:r>
          </w:p>
        </w:tc>
      </w:tr>
      <w:tr w:rsidR="0033062E" w:rsidRPr="0033062E" w:rsidTr="003306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01-Feb-2017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12:53:32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379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1430.0000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062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84203842000051168-E0UGj76XcjNq20170201</w:t>
            </w:r>
          </w:p>
        </w:tc>
      </w:tr>
      <w:tr w:rsidR="0033062E" w:rsidRPr="0033062E" w:rsidTr="003306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01-Feb-2017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12:54:21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160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1430.0000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062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84203842000051322-E0UGj76Xcjgc20170201</w:t>
            </w:r>
          </w:p>
        </w:tc>
      </w:tr>
      <w:tr w:rsidR="0033062E" w:rsidRPr="0033062E" w:rsidTr="003306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01-Feb-2017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12:54:21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36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1430.0000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062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84203842000051322-E0UGj76Xcjge20170201</w:t>
            </w:r>
          </w:p>
        </w:tc>
      </w:tr>
      <w:tr w:rsidR="0033062E" w:rsidRPr="0033062E" w:rsidTr="003306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01-Feb-2017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12:54:21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1430.0000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062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84203842000051322-E0UGj76XcjgX20170201</w:t>
            </w:r>
          </w:p>
        </w:tc>
      </w:tr>
      <w:tr w:rsidR="0033062E" w:rsidRPr="0033062E" w:rsidTr="003306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01-Feb-2017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12:54:21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250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1430.0000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062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84203842000051322-E0UGj76Xcjga20170201</w:t>
            </w:r>
          </w:p>
        </w:tc>
      </w:tr>
      <w:tr w:rsidR="0033062E" w:rsidRPr="0033062E" w:rsidTr="003306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01-Feb-2017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12:56:22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521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1430.0000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062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84203842000051607-E0UGj76XckbG20170201</w:t>
            </w:r>
          </w:p>
        </w:tc>
      </w:tr>
      <w:tr w:rsidR="0033062E" w:rsidRPr="0033062E" w:rsidTr="003306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01-Feb-2017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12:58:22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498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1429.0000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062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84203842000051874-E0UGj76XclUf20170201</w:t>
            </w:r>
          </w:p>
        </w:tc>
      </w:tr>
      <w:tr w:rsidR="0033062E" w:rsidRPr="0033062E" w:rsidTr="003306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01-Feb-2017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13:01:59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474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1429.0000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062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84203842000052283-E0UGj76XcnRO20170201</w:t>
            </w:r>
          </w:p>
        </w:tc>
      </w:tr>
      <w:tr w:rsidR="0033062E" w:rsidRPr="0033062E" w:rsidTr="003306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01-Feb-2017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13:03:47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410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1429.0000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062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84203842000052774-E0UGj76XcoEF20170201</w:t>
            </w:r>
          </w:p>
        </w:tc>
      </w:tr>
      <w:tr w:rsidR="0033062E" w:rsidRPr="0033062E" w:rsidTr="003306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01-Feb-2017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13:03:47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87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1429.0000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062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84203842000052774-E0UGj76XcoEH20170201</w:t>
            </w:r>
          </w:p>
        </w:tc>
      </w:tr>
      <w:tr w:rsidR="0033062E" w:rsidRPr="0033062E" w:rsidTr="003306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01-Feb-2017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13:11:16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250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1428.0000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062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84203842000053819-E0UGj76XcrBw20170201</w:t>
            </w:r>
          </w:p>
        </w:tc>
      </w:tr>
      <w:tr w:rsidR="0033062E" w:rsidRPr="0033062E" w:rsidTr="003306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01-Feb-2017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13:12:41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198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1428.0000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062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84403844000053744-E0UGj76XcrVY20170201</w:t>
            </w:r>
          </w:p>
        </w:tc>
      </w:tr>
      <w:tr w:rsidR="0033062E" w:rsidRPr="0033062E" w:rsidTr="003306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01-Feb-2017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13:12:41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151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1428.0000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062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84403844000053744-E0UGj76XcrVW20170201</w:t>
            </w:r>
          </w:p>
        </w:tc>
      </w:tr>
      <w:tr w:rsidR="0033062E" w:rsidRPr="0033062E" w:rsidTr="003306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01-Feb-2017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13:12:41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161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1428.0000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062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84403844000053744-E0UGj76XcrVa20170201</w:t>
            </w:r>
          </w:p>
        </w:tc>
      </w:tr>
      <w:tr w:rsidR="0033062E" w:rsidRPr="0033062E" w:rsidTr="003306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01-Feb-2017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13:14:51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54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1428.0000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062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84403844000054123-E0UGj76XcsuY20170201</w:t>
            </w:r>
          </w:p>
        </w:tc>
      </w:tr>
      <w:tr w:rsidR="0033062E" w:rsidRPr="0033062E" w:rsidTr="003306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01-Feb-2017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13:14:51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1428.0000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062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84403844000054123-E0UGj76XcsuW20170201</w:t>
            </w:r>
          </w:p>
        </w:tc>
      </w:tr>
      <w:tr w:rsidR="0033062E" w:rsidRPr="0033062E" w:rsidTr="003306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01-Feb-2017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13:15:00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509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1427.0000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062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84403844000052466-E0UGj76XctEx20170201</w:t>
            </w:r>
          </w:p>
        </w:tc>
      </w:tr>
      <w:tr w:rsidR="0033062E" w:rsidRPr="0033062E" w:rsidTr="003306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01-Feb-2017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13:20:34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474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1426.0000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062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84403844000054443-E0UGj76Xcytb20170201</w:t>
            </w:r>
          </w:p>
        </w:tc>
      </w:tr>
      <w:tr w:rsidR="0033062E" w:rsidRPr="0033062E" w:rsidTr="003306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01-Feb-2017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13:23:16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54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1426.0000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062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84203842000055615-E0UGj76Xd1BD20170201</w:t>
            </w:r>
          </w:p>
        </w:tc>
      </w:tr>
      <w:tr w:rsidR="0033062E" w:rsidRPr="0033062E" w:rsidTr="003306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01-Feb-2017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13:24:34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1426.0000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062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84203842000055615-E0UGj76Xd1vF20170201</w:t>
            </w:r>
          </w:p>
        </w:tc>
      </w:tr>
      <w:tr w:rsidR="0033062E" w:rsidRPr="0033062E" w:rsidTr="003306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01-Feb-2017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13:24:34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1426.0000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062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84203842000055615-E0UGj76Xd1vM20170201</w:t>
            </w:r>
          </w:p>
        </w:tc>
      </w:tr>
      <w:tr w:rsidR="0033062E" w:rsidRPr="0033062E" w:rsidTr="003306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01-Feb-2017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13:25:04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711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1425.0000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062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84203842000054923-E0UGj76Xd2FR20170201</w:t>
            </w:r>
          </w:p>
        </w:tc>
      </w:tr>
      <w:tr w:rsidR="0033062E" w:rsidRPr="0033062E" w:rsidTr="003306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01-Feb-2017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13:29:25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236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1425.0000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062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84403844000055928-E0UGj76Xd5Do20170201</w:t>
            </w:r>
          </w:p>
        </w:tc>
      </w:tr>
      <w:tr w:rsidR="0033062E" w:rsidRPr="0033062E" w:rsidTr="003306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01-Feb-2017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13:29:25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178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1425.0000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062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84403844000055928-E0UGj76Xd5Dj20170201</w:t>
            </w:r>
          </w:p>
        </w:tc>
      </w:tr>
      <w:tr w:rsidR="0033062E" w:rsidRPr="0033062E" w:rsidTr="003306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01-Feb-2017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13:29:25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107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1425.0000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062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84403844000055928-E0UGj76Xd5Dm20170201</w:t>
            </w:r>
          </w:p>
        </w:tc>
      </w:tr>
      <w:tr w:rsidR="0033062E" w:rsidRPr="0033062E" w:rsidTr="003306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01-Feb-2017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13:35:03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521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1425.0000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062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84203842000057033-E0UGj76Xd8oj20170201</w:t>
            </w:r>
          </w:p>
        </w:tc>
      </w:tr>
      <w:tr w:rsidR="0033062E" w:rsidRPr="0033062E" w:rsidTr="003306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01-Feb-2017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13:35:54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512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1424.0000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062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84403844000057020-E0UGj76Xd9Kc20170201</w:t>
            </w:r>
          </w:p>
        </w:tc>
      </w:tr>
      <w:tr w:rsidR="0033062E" w:rsidRPr="0033062E" w:rsidTr="003306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01-Feb-2017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13:37:02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638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1424.0000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062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84403844000057706-E0UGj76Xd9w020170201</w:t>
            </w:r>
          </w:p>
        </w:tc>
      </w:tr>
      <w:tr w:rsidR="0033062E" w:rsidRPr="0033062E" w:rsidTr="003306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01-Feb-2017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13:37:02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1424.0000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062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84403844000057706-E0UGj76Xd9vy20170201</w:t>
            </w:r>
          </w:p>
        </w:tc>
      </w:tr>
      <w:tr w:rsidR="0033062E" w:rsidRPr="0033062E" w:rsidTr="003306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01-Feb-2017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13:39:13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475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1424.0000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062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84203842000058428-E0UGj76XdBAa20170201</w:t>
            </w:r>
          </w:p>
        </w:tc>
      </w:tr>
      <w:tr w:rsidR="0033062E" w:rsidRPr="0033062E" w:rsidTr="003306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01-Feb-2017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13:39:51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88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1424.0000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062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84403844000058302-E0UGj76XdBV120170201</w:t>
            </w:r>
          </w:p>
        </w:tc>
      </w:tr>
      <w:tr w:rsidR="0033062E" w:rsidRPr="0033062E" w:rsidTr="003306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01-Feb-2017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13:39:51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73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1424.0000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062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84403844000058302-E0UGj76XdBV320170201</w:t>
            </w:r>
          </w:p>
        </w:tc>
      </w:tr>
      <w:tr w:rsidR="0033062E" w:rsidRPr="0033062E" w:rsidTr="003306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01-Feb-2017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13:41:36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174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1424.0000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062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84203842000058898-E0UGj76XdCex20170201</w:t>
            </w:r>
          </w:p>
        </w:tc>
      </w:tr>
      <w:tr w:rsidR="0033062E" w:rsidRPr="0033062E" w:rsidTr="003306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01-Feb-2017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13:41:36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166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1424.0000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062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84203842000058898-E0UGj76XdCev20170201</w:t>
            </w:r>
          </w:p>
        </w:tc>
      </w:tr>
      <w:tr w:rsidR="0033062E" w:rsidRPr="0033062E" w:rsidTr="003306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01-Feb-2017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13:41:36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96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1424.0000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062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84203842000058898-E0UGj76XdCez20170201</w:t>
            </w:r>
          </w:p>
        </w:tc>
      </w:tr>
      <w:tr w:rsidR="0033062E" w:rsidRPr="0033062E" w:rsidTr="003306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01-Feb-2017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13:43:53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125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1424.0000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062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84403844000058864-E0UGj76XdDus20170201</w:t>
            </w:r>
          </w:p>
        </w:tc>
      </w:tr>
      <w:tr w:rsidR="0033062E" w:rsidRPr="0033062E" w:rsidTr="003306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01-Feb-2017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13:43:53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367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1424.0000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062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84403844000058864-E0UGj76XdDuu20170201</w:t>
            </w:r>
          </w:p>
        </w:tc>
      </w:tr>
      <w:tr w:rsidR="0033062E" w:rsidRPr="0033062E" w:rsidTr="003306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01-Feb-2017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13:44:56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388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1424.0000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062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84203842000059398-E0UGj76XdEgL20170201</w:t>
            </w:r>
          </w:p>
        </w:tc>
      </w:tr>
      <w:tr w:rsidR="0033062E" w:rsidRPr="0033062E" w:rsidTr="003306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01-Feb-2017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13:44:56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93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1424.0000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062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84203842000059398-E0UGj76XdEgJ20170201</w:t>
            </w:r>
          </w:p>
        </w:tc>
      </w:tr>
      <w:tr w:rsidR="0033062E" w:rsidRPr="0033062E" w:rsidTr="003306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01-Feb-2017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13:57:57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87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1423.0000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062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84403844000061552-E0UGj76XdMHL20170201</w:t>
            </w:r>
          </w:p>
        </w:tc>
      </w:tr>
      <w:tr w:rsidR="0033062E" w:rsidRPr="0033062E" w:rsidTr="003306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01-Feb-2017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13:57:57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434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1423.0000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062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84403844000061552-E0UGj76XdMHJ20170201</w:t>
            </w:r>
          </w:p>
        </w:tc>
      </w:tr>
      <w:tr w:rsidR="0033062E" w:rsidRPr="0033062E" w:rsidTr="003306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01-Feb-2017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14:00:03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466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1423.0000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062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84203842000062376-E0UGj76XdNOP20170201</w:t>
            </w:r>
          </w:p>
        </w:tc>
      </w:tr>
      <w:tr w:rsidR="0033062E" w:rsidRPr="0033062E" w:rsidTr="003306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01-Feb-2017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14:00:03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1423.0000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062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84203842000062376-E0UGj76XdNON20170201</w:t>
            </w:r>
          </w:p>
        </w:tc>
      </w:tr>
      <w:tr w:rsidR="0033062E" w:rsidRPr="0033062E" w:rsidTr="003306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01-Feb-2017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14:01:05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334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1423.0000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062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84403844000062151-E0UGj76XdOAz20170201</w:t>
            </w:r>
          </w:p>
        </w:tc>
      </w:tr>
      <w:tr w:rsidR="0033062E" w:rsidRPr="0033062E" w:rsidTr="003306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01-Feb-2017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14:01:05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283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1423.0000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062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84403844000062151-E0UGj76XdOB120170201</w:t>
            </w:r>
          </w:p>
        </w:tc>
      </w:tr>
      <w:tr w:rsidR="0033062E" w:rsidRPr="0033062E" w:rsidTr="003306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01-Feb-2017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14:11:21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573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1423.0000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062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84403844000063018-E0UGj76XdS0v20170201</w:t>
            </w:r>
          </w:p>
        </w:tc>
      </w:tr>
      <w:tr w:rsidR="0033062E" w:rsidRPr="0033062E" w:rsidTr="003306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01-Feb-2017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14:11:34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157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1423.0000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062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84203842000063795-E0UGj76XdTFk20170201</w:t>
            </w:r>
          </w:p>
        </w:tc>
      </w:tr>
      <w:tr w:rsidR="0033062E" w:rsidRPr="0033062E" w:rsidTr="003306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01-Feb-2017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14:11:36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1423.0000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062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84203842000063795-E0UGj76XdTFi20170201</w:t>
            </w:r>
          </w:p>
        </w:tc>
      </w:tr>
      <w:tr w:rsidR="0033062E" w:rsidRPr="0033062E" w:rsidTr="003306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01-Feb-2017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14:11:45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521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1423.0000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062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84403844000063657-E0UGj76XdUN720170201</w:t>
            </w:r>
          </w:p>
        </w:tc>
      </w:tr>
      <w:tr w:rsidR="0033062E" w:rsidRPr="0033062E" w:rsidTr="003306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01-Feb-2017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14:11:51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475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1423.0000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062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84203842000064321-E0UGj76XdVUk20170201</w:t>
            </w:r>
          </w:p>
        </w:tc>
      </w:tr>
      <w:tr w:rsidR="0033062E" w:rsidRPr="0033062E" w:rsidTr="003306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01-Feb-2017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14:16:24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645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1423.0000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062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84403844000064772-E0UGj76XdYFP20170201</w:t>
            </w:r>
          </w:p>
        </w:tc>
      </w:tr>
      <w:tr w:rsidR="0033062E" w:rsidRPr="0033062E" w:rsidTr="003306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01-Feb-2017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14:20:19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578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1422.0000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062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84203842000062571-E0UGj76XdbAn20170201</w:t>
            </w:r>
          </w:p>
        </w:tc>
      </w:tr>
      <w:tr w:rsidR="0033062E" w:rsidRPr="0033062E" w:rsidTr="003306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01-Feb-2017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14:21:31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853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1422.0000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062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84403844000065690-E0UGj76Xdbt820170201</w:t>
            </w:r>
          </w:p>
        </w:tc>
      </w:tr>
      <w:tr w:rsidR="0033062E" w:rsidRPr="0033062E" w:rsidTr="003306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01-Feb-2017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14:25:08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518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1421.0000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062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84203842000064646-E0UGj76Xde1720170201</w:t>
            </w:r>
          </w:p>
        </w:tc>
      </w:tr>
      <w:tr w:rsidR="0033062E" w:rsidRPr="0033062E" w:rsidTr="003306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01-Feb-2017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14:26:01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664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1422.0000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062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84403844000066670-E0UGj76Xdea820170201</w:t>
            </w:r>
          </w:p>
        </w:tc>
      </w:tr>
      <w:tr w:rsidR="0033062E" w:rsidRPr="0033062E" w:rsidTr="003306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01-Feb-2017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14:29:21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475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1422.0000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062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84203842000067825-E0UGj76XdhnR20170201</w:t>
            </w:r>
          </w:p>
        </w:tc>
      </w:tr>
      <w:tr w:rsidR="0033062E" w:rsidRPr="0033062E" w:rsidTr="003306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01-Feb-2017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14:31:11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524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1422.0000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062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84403844000067854-E0UGj76XdkKo20170201</w:t>
            </w:r>
          </w:p>
        </w:tc>
      </w:tr>
      <w:tr w:rsidR="0033062E" w:rsidRPr="0033062E" w:rsidTr="003306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01-Feb-2017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14:32:48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73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1422.0000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062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84403844000068322-E0UGj76Xdm6q20170201</w:t>
            </w:r>
          </w:p>
        </w:tc>
      </w:tr>
      <w:tr w:rsidR="0033062E" w:rsidRPr="0033062E" w:rsidTr="003306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01-Feb-2017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14:32:48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1422.0000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062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84403844000068322-E0UGj76Xdm6o20170201</w:t>
            </w:r>
          </w:p>
        </w:tc>
      </w:tr>
      <w:tr w:rsidR="0033062E" w:rsidRPr="0033062E" w:rsidTr="003306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01-Feb-2017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14:35:07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569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1422.0000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062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84403844000068965-E0UGj76Xdp4o20170201</w:t>
            </w:r>
          </w:p>
        </w:tc>
      </w:tr>
      <w:tr w:rsidR="0033062E" w:rsidRPr="0033062E" w:rsidTr="003306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01-Feb-2017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14:36:56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550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1422.0000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062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84203842000069911-E0UGj76XdrMd20170201</w:t>
            </w:r>
          </w:p>
        </w:tc>
      </w:tr>
      <w:tr w:rsidR="0033062E" w:rsidRPr="0033062E" w:rsidTr="003306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01-Feb-2017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14:37:41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283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1422.0000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062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84403844000069623-E0UGj76XdsI720170201</w:t>
            </w:r>
          </w:p>
        </w:tc>
      </w:tr>
      <w:tr w:rsidR="0033062E" w:rsidRPr="0033062E" w:rsidTr="003306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01-Feb-2017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14:37:41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210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1422.0000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062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84403844000069623-E0UGj76XdsI520170201</w:t>
            </w:r>
          </w:p>
        </w:tc>
      </w:tr>
      <w:tr w:rsidR="0033062E" w:rsidRPr="0033062E" w:rsidTr="003306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01-Feb-2017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14:39:24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1422.0000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062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84203842000070485-E0UGj76Xdtzi20170201</w:t>
            </w:r>
          </w:p>
        </w:tc>
      </w:tr>
      <w:tr w:rsidR="0033062E" w:rsidRPr="0033062E" w:rsidTr="003306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01-Feb-2017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14:39:24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69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1422.0000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062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84203842000070485-E0UGj76Xdtzk20170201</w:t>
            </w:r>
          </w:p>
        </w:tc>
      </w:tr>
      <w:tr w:rsidR="0033062E" w:rsidRPr="0033062E" w:rsidTr="003306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01-Feb-2017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14:42:01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96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1422.0000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062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84403844000070544-E0UGj76XdvwK20170201</w:t>
            </w:r>
          </w:p>
        </w:tc>
      </w:tr>
      <w:tr w:rsidR="0033062E" w:rsidRPr="0033062E" w:rsidTr="003306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01-Feb-2017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14:42:01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1422.0000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062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84403844000070544-E0UGj76XdvwM20170201</w:t>
            </w:r>
          </w:p>
        </w:tc>
      </w:tr>
      <w:tr w:rsidR="0033062E" w:rsidRPr="0033062E" w:rsidTr="003306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01-Feb-2017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14:42:53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569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1422.0000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062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84403844000070757-E0UGj76Xdwkv20170201</w:t>
            </w:r>
          </w:p>
        </w:tc>
      </w:tr>
      <w:tr w:rsidR="0033062E" w:rsidRPr="0033062E" w:rsidTr="003306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01-Feb-2017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14:44:30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61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1422.0000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062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84203842000071560-E0UGj76Xdxvx20170201</w:t>
            </w:r>
          </w:p>
        </w:tc>
      </w:tr>
      <w:tr w:rsidR="0033062E" w:rsidRPr="0033062E" w:rsidTr="003306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01-Feb-2017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14:44:30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58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1422.0000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062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84203842000071560-E0UGj76Xdxvz20170201</w:t>
            </w:r>
          </w:p>
        </w:tc>
      </w:tr>
      <w:tr w:rsidR="0033062E" w:rsidRPr="0033062E" w:rsidTr="003306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01-Feb-2017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14:45:36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281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1422.0000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062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84403844000071347-E0UGj76XdzAN20170201</w:t>
            </w:r>
          </w:p>
        </w:tc>
      </w:tr>
      <w:tr w:rsidR="0033062E" w:rsidRPr="0033062E" w:rsidTr="003306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01-Feb-2017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14:45:36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92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1422.0000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062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84403844000071347-E0UGj76XdzAL20170201</w:t>
            </w:r>
          </w:p>
        </w:tc>
      </w:tr>
      <w:tr w:rsidR="0033062E" w:rsidRPr="0033062E" w:rsidTr="003306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01-Feb-2017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14:45:36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160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1422.0000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062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84403844000071347-E0UGj76XdzAJ20170201</w:t>
            </w:r>
          </w:p>
        </w:tc>
      </w:tr>
      <w:tr w:rsidR="0033062E" w:rsidRPr="0033062E" w:rsidTr="003306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01-Feb-2017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14:46:28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1422.0000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062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84403844000071539-E0UGj76Xe0GL20170201</w:t>
            </w:r>
          </w:p>
        </w:tc>
      </w:tr>
      <w:tr w:rsidR="0033062E" w:rsidRPr="0033062E" w:rsidTr="003306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01-Feb-2017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14:46:28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465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1422.0000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062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84403844000071539-E0UGj76Xe0GJ20170201</w:t>
            </w:r>
          </w:p>
        </w:tc>
      </w:tr>
      <w:tr w:rsidR="0033062E" w:rsidRPr="0033062E" w:rsidTr="003306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01-Feb-2017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14:48:28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45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1421.0000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062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84203842000072024-E0UGj76Xe2jI20170201</w:t>
            </w:r>
          </w:p>
        </w:tc>
      </w:tr>
      <w:tr w:rsidR="0033062E" w:rsidRPr="0033062E" w:rsidTr="003306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01-Feb-2017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14:48:28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77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1421.0000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062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84203842000072024-E0UGj76Xe2jR20170201</w:t>
            </w:r>
          </w:p>
        </w:tc>
      </w:tr>
      <w:tr w:rsidR="0033062E" w:rsidRPr="0033062E" w:rsidTr="003306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01-Feb-2017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14:49:21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283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1421.0000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062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84203842000072715-E0UGj76Xe3gU20170201</w:t>
            </w:r>
          </w:p>
        </w:tc>
      </w:tr>
      <w:tr w:rsidR="0033062E" w:rsidRPr="0033062E" w:rsidTr="003306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01-Feb-2017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14:49:21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381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1421.0000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062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84203842000072715-E0UGj76Xe3gW20170201</w:t>
            </w:r>
          </w:p>
        </w:tc>
      </w:tr>
      <w:tr w:rsidR="0033062E" w:rsidRPr="0033062E" w:rsidTr="003306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01-Feb-2017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14:52:52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521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1420.0000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062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84403844000072208-E0UGj76Xe7lC20170201</w:t>
            </w:r>
          </w:p>
        </w:tc>
      </w:tr>
      <w:tr w:rsidR="0033062E" w:rsidRPr="0033062E" w:rsidTr="003306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01-Feb-2017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14:52:52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527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1419.0000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062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84203842000073060-E0UGj76Xe7nh20170201</w:t>
            </w:r>
          </w:p>
        </w:tc>
      </w:tr>
      <w:tr w:rsidR="0033062E" w:rsidRPr="0033062E" w:rsidTr="003306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01-Feb-2017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14:52:58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650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1418.0000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062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84403844000072537-E0UGj76Xe7y020170201</w:t>
            </w:r>
          </w:p>
        </w:tc>
      </w:tr>
      <w:tr w:rsidR="0033062E" w:rsidRPr="0033062E" w:rsidTr="003306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01-Feb-2017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14:54:37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569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1415.0000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062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84403844000073272-E0UGj76XeA9b20170201</w:t>
            </w:r>
          </w:p>
        </w:tc>
      </w:tr>
      <w:tr w:rsidR="0033062E" w:rsidRPr="0033062E" w:rsidTr="003306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01-Feb-2017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14:56:36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1416.0000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062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84403844000073752-E0UGj76XeCtm20170201</w:t>
            </w:r>
          </w:p>
        </w:tc>
      </w:tr>
      <w:tr w:rsidR="0033062E" w:rsidRPr="0033062E" w:rsidTr="003306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01-Feb-2017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14:58:26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521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1416.0000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062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84203842000074439-E0UGj76XeEcx20170201</w:t>
            </w:r>
          </w:p>
        </w:tc>
      </w:tr>
      <w:tr w:rsidR="0033062E" w:rsidRPr="0033062E" w:rsidTr="003306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01-Feb-2017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14:59:40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68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1415.0000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062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84203842000074146-E0UGj76XeGW220170201</w:t>
            </w:r>
          </w:p>
        </w:tc>
      </w:tr>
      <w:tr w:rsidR="0033062E" w:rsidRPr="0033062E" w:rsidTr="003306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01-Feb-2017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15:00:28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453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1415.0000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062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84203842000074146-E0UGj76XeIc020170201</w:t>
            </w:r>
          </w:p>
        </w:tc>
      </w:tr>
      <w:tr w:rsidR="0033062E" w:rsidRPr="0033062E" w:rsidTr="003306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01-Feb-2017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15:01:03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176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1414.0000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062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84403844000074294-E0UGj76XeJoU20170201</w:t>
            </w:r>
          </w:p>
        </w:tc>
      </w:tr>
      <w:tr w:rsidR="0033062E" w:rsidRPr="0033062E" w:rsidTr="003306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01-Feb-2017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15:01:46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396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1413.0000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062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84403844000074652-E0UGj76XeKou20170201</w:t>
            </w:r>
          </w:p>
        </w:tc>
      </w:tr>
      <w:tr w:rsidR="0033062E" w:rsidRPr="0033062E" w:rsidTr="003306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01-Feb-2017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15:03:11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371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1414.0000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062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84203842000075861-E0UGj76XeMMd20170201</w:t>
            </w:r>
          </w:p>
        </w:tc>
      </w:tr>
      <w:tr w:rsidR="0033062E" w:rsidRPr="0033062E" w:rsidTr="003306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01-Feb-2017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15:03:11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104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1414.0000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062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84203842000075861-E0UGj76XeMMf20170201</w:t>
            </w:r>
          </w:p>
        </w:tc>
      </w:tr>
      <w:tr w:rsidR="0033062E" w:rsidRPr="0033062E" w:rsidTr="003306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01-Feb-2017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15:03:29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509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1413.0000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062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84403844000075236-E0UGj76XeMpb20170201</w:t>
            </w:r>
          </w:p>
        </w:tc>
      </w:tr>
      <w:tr w:rsidR="0033062E" w:rsidRPr="0033062E" w:rsidTr="003306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01-Feb-2017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15:05:18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166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1414.0000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062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84403844000075778-E0UGj76XePQa20170201</w:t>
            </w:r>
          </w:p>
        </w:tc>
      </w:tr>
      <w:tr w:rsidR="0033062E" w:rsidRPr="0033062E" w:rsidTr="003306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01-Feb-2017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15:05:18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36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1414.0000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062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84403844000075778-E0UGj76XePQY20170201</w:t>
            </w:r>
          </w:p>
        </w:tc>
      </w:tr>
      <w:tr w:rsidR="0033062E" w:rsidRPr="0033062E" w:rsidTr="003306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01-Feb-2017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15:06:11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521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1413.0000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062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84203842000076486-E0UGj76XeQv520170201</w:t>
            </w:r>
          </w:p>
        </w:tc>
      </w:tr>
      <w:tr w:rsidR="0033062E" w:rsidRPr="0033062E" w:rsidTr="003306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01-Feb-2017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15:08:06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569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1413.0000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062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84203842000077078-E0UGj76XeTxu20170201</w:t>
            </w:r>
          </w:p>
        </w:tc>
      </w:tr>
      <w:tr w:rsidR="0033062E" w:rsidRPr="0033062E" w:rsidTr="003306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01-Feb-2017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15:09:48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518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1413.0000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062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84203842000077509-E0UGj76XeWRq20170201</w:t>
            </w:r>
          </w:p>
        </w:tc>
      </w:tr>
      <w:tr w:rsidR="0033062E" w:rsidRPr="0033062E" w:rsidTr="003306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01-Feb-2017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15:15:48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271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1412.0000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062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84203842000078890-E0UGj76Xee4G20170201</w:t>
            </w:r>
          </w:p>
        </w:tc>
      </w:tr>
      <w:tr w:rsidR="0033062E" w:rsidRPr="0033062E" w:rsidTr="003306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01-Feb-2017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15:19:29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474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1412.0000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062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84203842000079696-E0UGj76Xehu920170201</w:t>
            </w:r>
          </w:p>
        </w:tc>
      </w:tr>
      <w:tr w:rsidR="0033062E" w:rsidRPr="0033062E" w:rsidTr="003306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01-Feb-2017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15:21:20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530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1412.0000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062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84203842000080099-E0UGj76Xejmp20170201</w:t>
            </w:r>
          </w:p>
        </w:tc>
      </w:tr>
      <w:tr w:rsidR="0033062E" w:rsidRPr="0033062E" w:rsidTr="003306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01-Feb-2017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15:24:46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1413.0000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062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84203842000081074-E0UGj76XenE820170201</w:t>
            </w:r>
          </w:p>
        </w:tc>
      </w:tr>
      <w:tr w:rsidR="0033062E" w:rsidRPr="0033062E" w:rsidTr="003306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01-Feb-2017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15:24:46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1413.0000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062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84203842000081074-E0UGj76XenEA20170201</w:t>
            </w:r>
          </w:p>
        </w:tc>
      </w:tr>
      <w:tr w:rsidR="0033062E" w:rsidRPr="0033062E" w:rsidTr="003306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01-Feb-2017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15:28:41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664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1413.0000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062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84403844000081580-E0UGj76XeqQz20170201</w:t>
            </w:r>
          </w:p>
        </w:tc>
      </w:tr>
      <w:tr w:rsidR="0033062E" w:rsidRPr="0033062E" w:rsidTr="003306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01-Feb-2017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15:30:20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1413.0000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062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84203842000082589-E0UGj76Xesdk20170201</w:t>
            </w:r>
          </w:p>
        </w:tc>
      </w:tr>
      <w:tr w:rsidR="0033062E" w:rsidRPr="0033062E" w:rsidTr="003306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01-Feb-2017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15:30:20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463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1413.0000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062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84203842000082589-E0UGj76Xesdm20170201</w:t>
            </w:r>
          </w:p>
        </w:tc>
      </w:tr>
      <w:tr w:rsidR="0033062E" w:rsidRPr="0033062E" w:rsidTr="003306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01-Feb-2017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15:31:01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199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1413.0000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062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84203842000082792-E0UGj76XetNI20170201</w:t>
            </w:r>
          </w:p>
        </w:tc>
      </w:tr>
      <w:tr w:rsidR="0033062E" w:rsidRPr="0033062E" w:rsidTr="003306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01-Feb-2017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15:31:01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681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1413.0000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062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84203842000082792-E0UGj76XetNK20170201</w:t>
            </w:r>
          </w:p>
        </w:tc>
      </w:tr>
      <w:tr w:rsidR="0033062E" w:rsidRPr="0033062E" w:rsidTr="003306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01-Feb-2017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15:32:41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82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1413.0000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062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84403844000082694-E0UGj76Xev2T20170201</w:t>
            </w:r>
          </w:p>
        </w:tc>
      </w:tr>
      <w:tr w:rsidR="0033062E" w:rsidRPr="0033062E" w:rsidTr="003306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01-Feb-2017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15:32:41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82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1413.0000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062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84403844000082694-E0UGj76Xev2V20170201</w:t>
            </w:r>
          </w:p>
        </w:tc>
      </w:tr>
      <w:tr w:rsidR="0033062E" w:rsidRPr="0033062E" w:rsidTr="003306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01-Feb-2017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15:32:41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82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1413.0000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062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84403844000082694-E0UGj76Xev2P20170201</w:t>
            </w:r>
          </w:p>
        </w:tc>
      </w:tr>
      <w:tr w:rsidR="0033062E" w:rsidRPr="0033062E" w:rsidTr="003306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01-Feb-2017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15:32:41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82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1413.0000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062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84403844000082694-E0UGj76Xev2X20170201</w:t>
            </w:r>
          </w:p>
        </w:tc>
      </w:tr>
      <w:tr w:rsidR="0033062E" w:rsidRPr="0033062E" w:rsidTr="003306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01-Feb-2017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15:32:41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82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1413.0000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062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84403844000082694-E0UGj76Xev2R20170201</w:t>
            </w:r>
          </w:p>
        </w:tc>
      </w:tr>
      <w:tr w:rsidR="0033062E" w:rsidRPr="0033062E" w:rsidTr="003306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01-Feb-2017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15:32:41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564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1413.0000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062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84403844000082694-E0UGj76Xev2Z20170201</w:t>
            </w:r>
          </w:p>
        </w:tc>
      </w:tr>
      <w:tr w:rsidR="0033062E" w:rsidRPr="0033062E" w:rsidTr="003306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01-Feb-2017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15:36:03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664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1413.0000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062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84403844000083593-E0UGj76XeyOt20170201</w:t>
            </w:r>
          </w:p>
        </w:tc>
      </w:tr>
      <w:tr w:rsidR="0033062E" w:rsidRPr="0033062E" w:rsidTr="003306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01-Feb-2017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15:37:45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91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1413.0000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062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84203842000084524-E0UGj76Xf0rP20170201</w:t>
            </w:r>
          </w:p>
        </w:tc>
      </w:tr>
      <w:tr w:rsidR="0033062E" w:rsidRPr="0033062E" w:rsidTr="003306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01-Feb-2017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15:37:45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478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1413.0000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062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84203842000084524-E0UGj76Xf0rR20170201</w:t>
            </w:r>
          </w:p>
        </w:tc>
      </w:tr>
      <w:tr w:rsidR="0033062E" w:rsidRPr="0033062E" w:rsidTr="003306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01-Feb-2017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15:39:21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711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1413.0000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062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84403844000084458-E0UGj76Xf35K20170201</w:t>
            </w:r>
          </w:p>
        </w:tc>
      </w:tr>
      <w:tr w:rsidR="0033062E" w:rsidRPr="0033062E" w:rsidTr="003306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01-Feb-2017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15:41:03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146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1414.0000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062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84403844000084986-E0UGj76Xf5yx20170201</w:t>
            </w:r>
          </w:p>
        </w:tc>
      </w:tr>
      <w:tr w:rsidR="0033062E" w:rsidRPr="0033062E" w:rsidTr="003306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01-Feb-2017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15:41:03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471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1414.0000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062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84403844000084986-E0UGj76Xf5yz20170201</w:t>
            </w:r>
          </w:p>
        </w:tc>
      </w:tr>
      <w:tr w:rsidR="0033062E" w:rsidRPr="0033062E" w:rsidTr="003306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01-Feb-2017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15:42:21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616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1413.0000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062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84203842000085437-E0UGj76Xf7pz20170201</w:t>
            </w:r>
          </w:p>
        </w:tc>
      </w:tr>
      <w:tr w:rsidR="0033062E" w:rsidRPr="0033062E" w:rsidTr="003306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01-Feb-2017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15:43:33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617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1413.0000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062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84403844000085731-E0UGj76XfABH20170201</w:t>
            </w:r>
          </w:p>
        </w:tc>
      </w:tr>
      <w:tr w:rsidR="0033062E" w:rsidRPr="0033062E" w:rsidTr="003306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01-Feb-2017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15:44:11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475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1412.0000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062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84203842000086206-E0UGj76XfBCh20170201</w:t>
            </w:r>
          </w:p>
        </w:tc>
      </w:tr>
      <w:tr w:rsidR="0033062E" w:rsidRPr="0033062E" w:rsidTr="003306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01-Feb-2017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15:47:10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504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1412.0000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062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84203842000086402-E0UGj76XfEb120170201</w:t>
            </w:r>
          </w:p>
        </w:tc>
      </w:tr>
      <w:tr w:rsidR="0033062E" w:rsidRPr="0033062E" w:rsidTr="003306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01-Feb-2017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15:48:38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216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1412.0000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062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84203842000087402-E0UGj76XfFzM20170201</w:t>
            </w:r>
          </w:p>
        </w:tc>
      </w:tr>
      <w:tr w:rsidR="0033062E" w:rsidRPr="0033062E" w:rsidTr="003306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01-Feb-2017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15:48:38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258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1412.0000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062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84203842000087402-E0UGj76XfFzK20170201</w:t>
            </w:r>
          </w:p>
        </w:tc>
      </w:tr>
      <w:tr w:rsidR="0033062E" w:rsidRPr="0033062E" w:rsidTr="003306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01-Feb-2017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15:49:39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1413.0000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062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84203842000087643-E0UGj76XfH9F20170201</w:t>
            </w:r>
          </w:p>
        </w:tc>
      </w:tr>
      <w:tr w:rsidR="0033062E" w:rsidRPr="0033062E" w:rsidTr="003306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01-Feb-2017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15:49:39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312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1413.0000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062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84203842000087643-E0UGj76XfH9D20170201</w:t>
            </w:r>
          </w:p>
        </w:tc>
      </w:tr>
      <w:tr w:rsidR="0033062E" w:rsidRPr="0033062E" w:rsidTr="003306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01-Feb-2017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15:51:47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171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1415.0000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062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84203842000088233-E0UGj76XfJsU20170201</w:t>
            </w:r>
          </w:p>
        </w:tc>
      </w:tr>
      <w:tr w:rsidR="0033062E" w:rsidRPr="0033062E" w:rsidTr="003306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01-Feb-2017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15:51:47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141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1415.0000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062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84203842000088233-E0UGj76XfJsS20170201</w:t>
            </w:r>
          </w:p>
        </w:tc>
      </w:tr>
      <w:tr w:rsidR="0033062E" w:rsidRPr="0033062E" w:rsidTr="003306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01-Feb-2017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15:51:47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163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1415.0000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062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84203842000088233-E0UGj76XfJsQ20170201</w:t>
            </w:r>
          </w:p>
        </w:tc>
      </w:tr>
      <w:tr w:rsidR="0033062E" w:rsidRPr="0033062E" w:rsidTr="003306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01-Feb-2017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15:53:18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83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1415.0000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062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84403844000088144-E0UGj76XfLzB20170201</w:t>
            </w:r>
          </w:p>
        </w:tc>
      </w:tr>
      <w:tr w:rsidR="0033062E" w:rsidRPr="0033062E" w:rsidTr="003306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01-Feb-2017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15:53:18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428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1415.0000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062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84403844000088144-E0UGj76XfLz920170201</w:t>
            </w:r>
          </w:p>
        </w:tc>
      </w:tr>
      <w:tr w:rsidR="0033062E" w:rsidRPr="0033062E" w:rsidTr="003306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01-Feb-2017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15:56:14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366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1415.0000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062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84203842000089284-E0UGj76XfOUC20170201</w:t>
            </w:r>
          </w:p>
        </w:tc>
      </w:tr>
      <w:tr w:rsidR="0033062E" w:rsidRPr="0033062E" w:rsidTr="003306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01-Feb-2017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15:56:14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118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1415.0000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062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84203842000089284-E0UGj76XfOUA20170201</w:t>
            </w:r>
          </w:p>
        </w:tc>
      </w:tr>
      <w:tr w:rsidR="0033062E" w:rsidRPr="0033062E" w:rsidTr="003306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01-Feb-2017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15:59:22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569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1414.0000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062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84203842000089615-E0UGj76XfS3l20170201</w:t>
            </w:r>
          </w:p>
        </w:tc>
      </w:tr>
      <w:tr w:rsidR="0033062E" w:rsidRPr="0033062E" w:rsidTr="003306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01-Feb-2017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15:59:33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521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1413.0000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062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84403844000089153-E0UGj76XfSb220170201</w:t>
            </w:r>
          </w:p>
        </w:tc>
      </w:tr>
      <w:tr w:rsidR="0033062E" w:rsidRPr="0033062E" w:rsidTr="003306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01-Feb-2017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16:01:04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394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1415.0000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062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84403844000090072-E0UGj76XfVMR20170201</w:t>
            </w:r>
          </w:p>
        </w:tc>
      </w:tr>
      <w:tr w:rsidR="0033062E" w:rsidRPr="0033062E" w:rsidTr="003306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01-Feb-2017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16:01:04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81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1415.0000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062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84403844000090072-E0UGj76XfVMP20170201</w:t>
            </w:r>
          </w:p>
        </w:tc>
      </w:tr>
      <w:tr w:rsidR="0033062E" w:rsidRPr="0033062E" w:rsidTr="003306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01-Feb-2017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16:02:41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218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1415.0000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062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84203842000091000-E0UGj76XfXWM20170201</w:t>
            </w:r>
          </w:p>
        </w:tc>
      </w:tr>
      <w:tr w:rsidR="0033062E" w:rsidRPr="0033062E" w:rsidTr="003306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01-Feb-2017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16:02:41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258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1415.0000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062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84203842000091000-E0UGj76XfXWO20170201</w:t>
            </w:r>
          </w:p>
        </w:tc>
      </w:tr>
      <w:tr w:rsidR="0033062E" w:rsidRPr="0033062E" w:rsidTr="003306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01-Feb-2017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16:02:41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1415.0000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062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84203842000091000-E0UGj76XfXWQ20170201</w:t>
            </w:r>
          </w:p>
        </w:tc>
      </w:tr>
      <w:tr w:rsidR="0033062E" w:rsidRPr="0033062E" w:rsidTr="003306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01-Feb-2017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16:05:20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569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1415.0000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062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84403844000091384-E0UGj76XfaGO20170201</w:t>
            </w:r>
          </w:p>
        </w:tc>
      </w:tr>
      <w:tr w:rsidR="0033062E" w:rsidRPr="0033062E" w:rsidTr="003306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01-Feb-2017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16:06:12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1415.0000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062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84403844000091770-E0UGj76XfbDI20170201</w:t>
            </w:r>
          </w:p>
        </w:tc>
      </w:tr>
      <w:tr w:rsidR="0033062E" w:rsidRPr="0033062E" w:rsidTr="003306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01-Feb-2017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16:06:12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84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1415.0000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062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84403844000091770-E0UGj76XfbDM20170201</w:t>
            </w:r>
          </w:p>
        </w:tc>
      </w:tr>
      <w:tr w:rsidR="0033062E" w:rsidRPr="0033062E" w:rsidTr="003306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01-Feb-2017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16:06:12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1415.0000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062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84403844000091770-E0UGj76XfbDG20170201</w:t>
            </w:r>
          </w:p>
        </w:tc>
      </w:tr>
      <w:tr w:rsidR="0033062E" w:rsidRPr="0033062E" w:rsidTr="003306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01-Feb-2017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16:06:12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328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1415.0000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062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84403844000091770-E0UGj76XfbDK20170201</w:t>
            </w:r>
          </w:p>
        </w:tc>
      </w:tr>
      <w:tr w:rsidR="0033062E" w:rsidRPr="0033062E" w:rsidTr="003306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01-Feb-2017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16:07:41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375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1415.0000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062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84403844000092348-E0UGj76Xfci120170201</w:t>
            </w:r>
          </w:p>
        </w:tc>
      </w:tr>
      <w:tr w:rsidR="0033062E" w:rsidRPr="0033062E" w:rsidTr="003306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01-Feb-2017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16:07:41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1415.0000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062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84403844000092348-E0UGj76Xfchz20170201</w:t>
            </w:r>
          </w:p>
        </w:tc>
      </w:tr>
      <w:tr w:rsidR="0033062E" w:rsidRPr="0033062E" w:rsidTr="003306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01-Feb-2017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16:09:23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243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1416.0000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062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84203842000093407-E0UGj76Xfel820170201</w:t>
            </w:r>
          </w:p>
        </w:tc>
      </w:tr>
      <w:tr w:rsidR="0033062E" w:rsidRPr="0033062E" w:rsidTr="003306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01-Feb-2017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16:11:01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474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1415.0000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062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84403844000093347-E0UGj76XfgQ120170201</w:t>
            </w:r>
          </w:p>
        </w:tc>
      </w:tr>
      <w:tr w:rsidR="0033062E" w:rsidRPr="0033062E" w:rsidTr="003306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01-Feb-2017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16:12:41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1415.0000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062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84403844000093926-E0UGj76XfiM920170201</w:t>
            </w:r>
          </w:p>
        </w:tc>
      </w:tr>
      <w:tr w:rsidR="0033062E" w:rsidRPr="0033062E" w:rsidTr="003306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01-Feb-2017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16:12:41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1415.0000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062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84403844000093926-E0UGj76XfiM720170201</w:t>
            </w:r>
          </w:p>
        </w:tc>
      </w:tr>
      <w:tr w:rsidR="0033062E" w:rsidRPr="0033062E" w:rsidTr="003306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01-Feb-2017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16:14:28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711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1414.0000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062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84203842000093931-E0UGj76XfkEN20170201</w:t>
            </w:r>
          </w:p>
        </w:tc>
      </w:tr>
      <w:tr w:rsidR="0033062E" w:rsidRPr="0033062E" w:rsidTr="003306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01-Feb-2017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16:16:32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712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1416.0000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062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84203842000095632-E0UGj76XfmMN20170201</w:t>
            </w:r>
          </w:p>
        </w:tc>
      </w:tr>
      <w:tr w:rsidR="0033062E" w:rsidRPr="0033062E" w:rsidTr="003306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01-Feb-2017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16:17:41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474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1416.0000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062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84403844000095710-E0UGj76XfnqV20170201</w:t>
            </w:r>
          </w:p>
        </w:tc>
      </w:tr>
      <w:tr w:rsidR="0033062E" w:rsidRPr="0033062E" w:rsidTr="003306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01-Feb-2017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16:17:41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142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1416.0000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062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84403844000095710-E0UGj76XfnqX20170201</w:t>
            </w:r>
          </w:p>
        </w:tc>
      </w:tr>
      <w:tr w:rsidR="0033062E" w:rsidRPr="0033062E" w:rsidTr="003306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01-Feb-2017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16:19:21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134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1416.0000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062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84403844000096238-E0UGj76XfpgI20170201</w:t>
            </w:r>
          </w:p>
        </w:tc>
      </w:tr>
      <w:tr w:rsidR="0033062E" w:rsidRPr="0033062E" w:rsidTr="003306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01-Feb-2017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16:19:21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256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1416.0000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062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84403844000096238-E0UGj76XfpgE20170201</w:t>
            </w:r>
          </w:p>
        </w:tc>
      </w:tr>
      <w:tr w:rsidR="0033062E" w:rsidRPr="0033062E" w:rsidTr="003306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01-Feb-2017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16:19:21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177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1416.0000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062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84403844000096238-E0UGj76XfpgG20170201</w:t>
            </w:r>
          </w:p>
        </w:tc>
      </w:tr>
      <w:tr w:rsidR="0033062E" w:rsidRPr="0033062E" w:rsidTr="003306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01-Feb-2017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16:19:21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1416.0000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062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84403844000096238-E0UGj76XfpgK20170201</w:t>
            </w:r>
          </w:p>
        </w:tc>
      </w:tr>
      <w:tr w:rsidR="0033062E" w:rsidRPr="0033062E" w:rsidTr="003306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01-Feb-2017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16:19:49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687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1415.0000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062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84403844000095019-E0UGj76XfqG920170201</w:t>
            </w:r>
          </w:p>
        </w:tc>
      </w:tr>
      <w:tr w:rsidR="0033062E" w:rsidRPr="0033062E" w:rsidTr="003306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01-Feb-2017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16:21:57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1415.0000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062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84203842000097441-E0UGj76XftYz20170201</w:t>
            </w:r>
          </w:p>
        </w:tc>
      </w:tr>
      <w:tr w:rsidR="0033062E" w:rsidRPr="0033062E" w:rsidTr="003306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01-Feb-2017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16:21:57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615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1415.0000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062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84203842000097441-E0UGj76XftYx20170201</w:t>
            </w:r>
          </w:p>
        </w:tc>
      </w:tr>
      <w:tr w:rsidR="0033062E" w:rsidRPr="0033062E" w:rsidTr="003306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01-Feb-2017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16:23:16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1416.0000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062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84203842000098156-E0UGj76Xfup920170201</w:t>
            </w:r>
          </w:p>
        </w:tc>
      </w:tr>
      <w:tr w:rsidR="0033062E" w:rsidRPr="0033062E" w:rsidTr="003306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01-Feb-2017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16:23:16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381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1416.0000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062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84203842000098156-E0UGj76XfupB20170201</w:t>
            </w:r>
          </w:p>
        </w:tc>
      </w:tr>
      <w:tr w:rsidR="0033062E" w:rsidRPr="0033062E" w:rsidTr="003306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01-Feb-2017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16:23:16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208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1416.0000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062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84203842000098156-E0UGj76Xfup720170201</w:t>
            </w:r>
          </w:p>
        </w:tc>
      </w:tr>
      <w:tr w:rsidR="0033062E" w:rsidRPr="0033062E" w:rsidTr="003306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01-Feb-2017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16:25:15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333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1416.0000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062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84203842000098811-E0UGj76XfwUj20170201</w:t>
            </w:r>
          </w:p>
        </w:tc>
      </w:tr>
      <w:tr w:rsidR="0033062E" w:rsidRPr="0033062E" w:rsidTr="003306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01-Feb-2017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16:25:15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331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1416.0000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062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84203842000098811-E0UGj76XfwUl20170201</w:t>
            </w:r>
          </w:p>
        </w:tc>
      </w:tr>
      <w:tr w:rsidR="0033062E" w:rsidRPr="0033062E" w:rsidTr="003306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01-Feb-2017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16:26:26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185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1416.0000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062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84403844000098725-E0UGj76Xfy3Q20170201</w:t>
            </w:r>
          </w:p>
        </w:tc>
      </w:tr>
      <w:tr w:rsidR="0033062E" w:rsidRPr="0033062E" w:rsidTr="003306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01-Feb-2017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16:26:26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429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1416.0000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062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84403844000098725-E0UGj76Xfy3O20170201</w:t>
            </w:r>
          </w:p>
        </w:tc>
      </w:tr>
      <w:tr w:rsidR="0033062E" w:rsidRPr="0033062E" w:rsidTr="0033062E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01-Feb-2017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16:27:41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592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1416.0000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3062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62E" w:rsidRPr="0033062E" w:rsidRDefault="0033062E" w:rsidP="0033062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3062E">
              <w:rPr>
                <w:rFonts w:ascii="Arial" w:hAnsi="Arial" w:cs="Arial"/>
                <w:sz w:val="20"/>
                <w:szCs w:val="20"/>
                <w:lang w:eastAsia="en-GB"/>
              </w:rPr>
              <w:t>84403844000099138-E0UGj76XfzoB20170201</w:t>
            </w:r>
          </w:p>
        </w:tc>
      </w:tr>
    </w:tbl>
    <w:p w:rsidR="001F63C4" w:rsidRDefault="001F63C4" w:rsidP="00790104">
      <w:pPr>
        <w:pStyle w:val="a"/>
        <w:jc w:val="both"/>
        <w:rPr>
          <w:b/>
          <w:sz w:val="22"/>
          <w:szCs w:val="22"/>
          <w:u w:val="single"/>
          <w:lang w:val="en"/>
        </w:rPr>
      </w:pPr>
    </w:p>
    <w:p w:rsidR="00E57021" w:rsidRDefault="00E57021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  <w:r w:rsidRPr="00E57021">
        <w:rPr>
          <w:b/>
          <w:sz w:val="22"/>
          <w:szCs w:val="22"/>
          <w:u w:val="single"/>
          <w:lang w:val="en"/>
        </w:rPr>
        <w:t>RELX NV</w:t>
      </w:r>
    </w:p>
    <w:p w:rsidR="00787355" w:rsidRPr="00E57021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:rsidR="00790104" w:rsidRDefault="00AA6186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Transaction d</w:t>
      </w:r>
      <w:r w:rsidR="00790104">
        <w:rPr>
          <w:b/>
          <w:sz w:val="22"/>
          <w:szCs w:val="22"/>
          <w:lang w:val="en"/>
        </w:rPr>
        <w:t>etails</w:t>
      </w:r>
      <w:r w:rsidR="001F4DDA">
        <w:rPr>
          <w:b/>
          <w:sz w:val="22"/>
          <w:szCs w:val="22"/>
          <w:lang w:val="en"/>
        </w:rPr>
        <w:t>:</w:t>
      </w:r>
      <w:r w:rsidR="00790104" w:rsidRPr="00D647F7">
        <w:rPr>
          <w:b/>
          <w:sz w:val="22"/>
          <w:szCs w:val="22"/>
          <w:lang w:val="en"/>
        </w:rPr>
        <w:t xml:space="preserve"> RELX NV ordinary shares of €0.07 each</w:t>
      </w:r>
    </w:p>
    <w:p w:rsidR="003E0113" w:rsidRPr="00D647F7" w:rsidRDefault="003E0113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3325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3543"/>
      </w:tblGrid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 xml:space="preserve">Issuer name: </w:t>
            </w:r>
          </w:p>
        </w:tc>
        <w:tc>
          <w:tcPr>
            <w:tcW w:w="3204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>RELX NV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ISIN:</w:t>
            </w:r>
          </w:p>
        </w:tc>
        <w:tc>
          <w:tcPr>
            <w:tcW w:w="3204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color w:val="222222"/>
                <w:sz w:val="22"/>
                <w:szCs w:val="22"/>
              </w:rPr>
              <w:t>NL0006144495</w:t>
            </w:r>
          </w:p>
        </w:tc>
      </w:tr>
      <w:tr w:rsidR="00790104" w:rsidRPr="00D647F7" w:rsidTr="00B43DFC">
        <w:trPr>
          <w:trHeight w:val="80"/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name:</w:t>
            </w:r>
          </w:p>
        </w:tc>
        <w:tc>
          <w:tcPr>
            <w:tcW w:w="3204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J.P. Morgan Securities plc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Code:</w:t>
            </w:r>
          </w:p>
        </w:tc>
        <w:tc>
          <w:tcPr>
            <w:tcW w:w="3204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JPMSGB2L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proofErr w:type="spellStart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Timezone</w:t>
            </w:r>
            <w:proofErr w:type="spellEnd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: </w:t>
            </w:r>
          </w:p>
        </w:tc>
        <w:tc>
          <w:tcPr>
            <w:tcW w:w="3204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UTC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Currency:</w:t>
            </w:r>
          </w:p>
        </w:tc>
        <w:tc>
          <w:tcPr>
            <w:tcW w:w="3204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EUR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1A7A9E" w:rsidRDefault="001A7A9E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lastRenderedPageBreak/>
        <w:t>Aggregated information</w:t>
      </w:r>
    </w:p>
    <w:p w:rsidR="00787355" w:rsidRPr="00D647F7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496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47"/>
        <w:gridCol w:w="1701"/>
      </w:tblGrid>
      <w:tr w:rsidR="003E0113" w:rsidRPr="00D647F7" w:rsidTr="003E0113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 xml:space="preserve">Date of purchase:              </w:t>
            </w:r>
          </w:p>
        </w:tc>
        <w:tc>
          <w:tcPr>
            <w:tcW w:w="1031" w:type="pct"/>
          </w:tcPr>
          <w:p w:rsidR="003E0113" w:rsidRPr="00E61773" w:rsidRDefault="00D04DD3" w:rsidP="00FB21B9">
            <w:pPr>
              <w:rPr>
                <w:rFonts w:ascii="Arial" w:hAnsi="Arial" w:cs="Arial"/>
                <w:sz w:val="22"/>
                <w:szCs w:val="22"/>
              </w:rPr>
            </w:pPr>
            <w:r w:rsidRPr="00D04DD3">
              <w:rPr>
                <w:rFonts w:ascii="Arial" w:hAnsi="Arial" w:cs="Arial"/>
                <w:sz w:val="22"/>
                <w:szCs w:val="22"/>
              </w:rPr>
              <w:t>1 February 2017</w:t>
            </w:r>
          </w:p>
        </w:tc>
      </w:tr>
      <w:tr w:rsidR="003E0113" w:rsidRPr="00D647F7" w:rsidTr="003E0113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Nu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mber of ordinary shares purchased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031" w:type="pct"/>
          </w:tcPr>
          <w:p w:rsidR="003E0113" w:rsidRPr="00E87BD1" w:rsidRDefault="0033062E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33062E">
              <w:rPr>
                <w:rFonts w:ascii="Arial" w:hAnsi="Arial" w:cs="Arial"/>
                <w:sz w:val="22"/>
                <w:szCs w:val="22"/>
              </w:rPr>
              <w:t>100,800</w:t>
            </w:r>
          </w:p>
        </w:tc>
      </w:tr>
      <w:tr w:rsidR="003E0113" w:rsidRPr="00D647F7" w:rsidTr="003E0113">
        <w:trPr>
          <w:tblCellSpacing w:w="0" w:type="dxa"/>
        </w:trPr>
        <w:tc>
          <w:tcPr>
            <w:tcW w:w="3969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Volume weighted average price paid per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r w:rsidRPr="003E3C75">
              <w:rPr>
                <w:rFonts w:ascii="Arial" w:hAnsi="Arial" w:cs="Arial"/>
                <w:sz w:val="22"/>
                <w:szCs w:val="22"/>
                <w:lang w:eastAsia="en-GB"/>
              </w:rPr>
              <w:t>(€)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031" w:type="pct"/>
          </w:tcPr>
          <w:p w:rsidR="003E0113" w:rsidRPr="00E87BD1" w:rsidRDefault="0033062E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33062E">
              <w:rPr>
                <w:rFonts w:ascii="Arial" w:hAnsi="Arial" w:cs="Arial"/>
                <w:sz w:val="22"/>
                <w:szCs w:val="22"/>
              </w:rPr>
              <w:t>15.7252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735299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790104">
        <w:rPr>
          <w:b/>
          <w:sz w:val="22"/>
          <w:szCs w:val="22"/>
          <w:lang w:val="en"/>
        </w:rPr>
        <w:t xml:space="preserve">Disaggregated Information </w:t>
      </w:r>
    </w:p>
    <w:p w:rsidR="00787355" w:rsidRPr="00790104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9634" w:type="dxa"/>
        <w:tblLook w:val="04A0" w:firstRow="1" w:lastRow="0" w:firstColumn="1" w:lastColumn="0" w:noHBand="0" w:noVBand="1"/>
      </w:tblPr>
      <w:tblGrid>
        <w:gridCol w:w="1780"/>
        <w:gridCol w:w="1820"/>
        <w:gridCol w:w="939"/>
        <w:gridCol w:w="1120"/>
        <w:gridCol w:w="1520"/>
        <w:gridCol w:w="2455"/>
      </w:tblGrid>
      <w:tr w:rsidR="00F214B8" w:rsidRPr="00F214B8" w:rsidTr="00F214B8">
        <w:trPr>
          <w:trHeight w:val="264"/>
        </w:trPr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Transaction Date 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Transaction Time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Volume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Price (€)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Platform Code</w:t>
            </w:r>
          </w:p>
        </w:tc>
        <w:tc>
          <w:tcPr>
            <w:tcW w:w="2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Transactio</w:t>
            </w:r>
            <w:bookmarkStart w:id="0" w:name="_GoBack"/>
            <w:bookmarkEnd w:id="0"/>
            <w:r w:rsidRPr="00F214B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n Reference Number</w:t>
            </w:r>
          </w:p>
        </w:tc>
      </w:tr>
      <w:tr w:rsidR="00F214B8" w:rsidRPr="00F214B8" w:rsidTr="00F214B8">
        <w:trPr>
          <w:trHeight w:val="264"/>
        </w:trPr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4B8" w:rsidRPr="00F214B8" w:rsidRDefault="00F214B8" w:rsidP="00F214B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4B8" w:rsidRPr="00F214B8" w:rsidRDefault="00F214B8" w:rsidP="00F214B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4B8" w:rsidRPr="00F214B8" w:rsidRDefault="00F214B8" w:rsidP="00F214B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4B8" w:rsidRPr="00F214B8" w:rsidRDefault="00F214B8" w:rsidP="00F214B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4B8" w:rsidRPr="00F214B8" w:rsidRDefault="00F214B8" w:rsidP="00F214B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4B8" w:rsidRPr="00F214B8" w:rsidRDefault="00F214B8" w:rsidP="00F214B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F214B8" w:rsidRPr="00F214B8" w:rsidTr="00F214B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01-Feb-2017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08:01:36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350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15.6400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214B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BCB-83603836000001096-11020170201</w:t>
            </w:r>
          </w:p>
        </w:tc>
      </w:tr>
      <w:tr w:rsidR="00F214B8" w:rsidRPr="00F214B8" w:rsidTr="00F214B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01-Feb-2017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08:02:05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425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15.6400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214B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BCB-83603836000001096-12420170201</w:t>
            </w:r>
          </w:p>
        </w:tc>
      </w:tr>
      <w:tr w:rsidR="00F214B8" w:rsidRPr="00F214B8" w:rsidTr="00F214B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01-Feb-2017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08:02:59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583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15.6500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214B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BCB-83403834000001484-12820170201</w:t>
            </w:r>
          </w:p>
        </w:tc>
      </w:tr>
      <w:tr w:rsidR="00F214B8" w:rsidRPr="00F214B8" w:rsidTr="00F214B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01-Feb-2017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08:02:59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290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15.6450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214B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BCB-83403834000001475-13520170201</w:t>
            </w:r>
          </w:p>
        </w:tc>
      </w:tr>
      <w:tr w:rsidR="00F214B8" w:rsidRPr="00F214B8" w:rsidTr="00F214B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01-Feb-2017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08:03:00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15.6500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214B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BCB-83403834000001484-12920170201</w:t>
            </w:r>
          </w:p>
        </w:tc>
      </w:tr>
      <w:tr w:rsidR="00F214B8" w:rsidRPr="00F214B8" w:rsidTr="00F214B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01-Feb-2017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08:03:43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366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15.6450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214B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BCB-83403834000001475-14920170201</w:t>
            </w:r>
          </w:p>
        </w:tc>
      </w:tr>
      <w:tr w:rsidR="00F214B8" w:rsidRPr="00F214B8" w:rsidTr="00F214B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01-Feb-2017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08:05:31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656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15.6300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214B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BCB-83403834000001709-19620170201</w:t>
            </w:r>
          </w:p>
        </w:tc>
      </w:tr>
      <w:tr w:rsidR="00F214B8" w:rsidRPr="00F214B8" w:rsidTr="00F214B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01-Feb-2017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08:06:34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636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15.6100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214B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BCB-83603836000002099-21820170201</w:t>
            </w:r>
          </w:p>
        </w:tc>
      </w:tr>
      <w:tr w:rsidR="00F214B8" w:rsidRPr="00F214B8" w:rsidTr="00F214B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01-Feb-2017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08:10:39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108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15.6250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214B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BCB-83403834000003408-29220170201</w:t>
            </w:r>
          </w:p>
        </w:tc>
      </w:tr>
      <w:tr w:rsidR="00F214B8" w:rsidRPr="00F214B8" w:rsidTr="00F214B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01-Feb-2017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08:10:39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251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15.6250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214B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BCB-83403834000003408-28920170201</w:t>
            </w:r>
          </w:p>
        </w:tc>
      </w:tr>
      <w:tr w:rsidR="00F214B8" w:rsidRPr="00F214B8" w:rsidTr="00F214B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01-Feb-2017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08:10:39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119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15.6250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214B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BCB-83403834000003408-29020170201</w:t>
            </w:r>
          </w:p>
        </w:tc>
      </w:tr>
      <w:tr w:rsidR="00F214B8" w:rsidRPr="00F214B8" w:rsidTr="00F214B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01-Feb-2017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08:10:39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119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15.6250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214B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BCB-83403834000003408-29120170201</w:t>
            </w:r>
          </w:p>
        </w:tc>
      </w:tr>
      <w:tr w:rsidR="00F214B8" w:rsidRPr="00F214B8" w:rsidTr="00F214B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01-Feb-2017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08:12:27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421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15.6150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214B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BCB-83403834000003596-31020170201</w:t>
            </w:r>
          </w:p>
        </w:tc>
      </w:tr>
      <w:tr w:rsidR="00F214B8" w:rsidRPr="00F214B8" w:rsidTr="00F214B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01-Feb-2017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08:13:02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354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15.6150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214B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BCB-83403834000003596-32620170201</w:t>
            </w:r>
          </w:p>
        </w:tc>
      </w:tr>
      <w:tr w:rsidR="00F214B8" w:rsidRPr="00F214B8" w:rsidTr="00F214B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01-Feb-2017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08:14:40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596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15.6200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214B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BCB-83403834000004306-33920170201</w:t>
            </w:r>
          </w:p>
        </w:tc>
      </w:tr>
      <w:tr w:rsidR="00F214B8" w:rsidRPr="00F214B8" w:rsidTr="00F214B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01-Feb-2017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08:17:52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596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15.6500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214B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BCB-83403834000005046-37820170201</w:t>
            </w:r>
          </w:p>
        </w:tc>
      </w:tr>
      <w:tr w:rsidR="00F214B8" w:rsidRPr="00F214B8" w:rsidTr="00F214B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01-Feb-2017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08:20:30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201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15.6500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214B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BCB-83403834000005455-40720170201</w:t>
            </w:r>
          </w:p>
        </w:tc>
      </w:tr>
      <w:tr w:rsidR="00F214B8" w:rsidRPr="00F214B8" w:rsidTr="00F214B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01-Feb-2017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08:20:33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455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15.6500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214B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BCB-83403834000005455-40820170201</w:t>
            </w:r>
          </w:p>
        </w:tc>
      </w:tr>
      <w:tr w:rsidR="00F214B8" w:rsidRPr="00F214B8" w:rsidTr="00F214B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01-Feb-2017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08:23:22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596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15.6600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214B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BCB-83403834000006384-47120170201</w:t>
            </w:r>
          </w:p>
        </w:tc>
      </w:tr>
      <w:tr w:rsidR="00F214B8" w:rsidRPr="00F214B8" w:rsidTr="00F214B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01-Feb-2017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08:25:47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237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15.6800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214B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BCB-83403834000006793-49420170201</w:t>
            </w:r>
          </w:p>
        </w:tc>
      </w:tr>
      <w:tr w:rsidR="00F214B8" w:rsidRPr="00F214B8" w:rsidTr="00F214B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01-Feb-2017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08:26:06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479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15.6800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214B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BCB-83403834000006793-50420170201</w:t>
            </w:r>
          </w:p>
        </w:tc>
      </w:tr>
      <w:tr w:rsidR="00F214B8" w:rsidRPr="00F214B8" w:rsidTr="00F214B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01-Feb-2017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08:30:12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15.6950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214B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BCB-83603836000007644-54220170201</w:t>
            </w:r>
          </w:p>
        </w:tc>
      </w:tr>
      <w:tr w:rsidR="00F214B8" w:rsidRPr="00F214B8" w:rsidTr="00F214B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01-Feb-2017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08:30:33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555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15.6950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214B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BCB-83603836000007644-54520170201</w:t>
            </w:r>
          </w:p>
        </w:tc>
      </w:tr>
      <w:tr w:rsidR="00F214B8" w:rsidRPr="00F214B8" w:rsidTr="00F214B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01-Feb-2017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08:31:32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775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15.6950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214B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BCB-83603836000007916-55220170201</w:t>
            </w:r>
          </w:p>
        </w:tc>
      </w:tr>
      <w:tr w:rsidR="00F214B8" w:rsidRPr="00F214B8" w:rsidTr="00F214B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01-Feb-2017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08:32:23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565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15.6850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214B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BCB-83603836000007308-56920170201</w:t>
            </w:r>
          </w:p>
        </w:tc>
      </w:tr>
      <w:tr w:rsidR="00F214B8" w:rsidRPr="00F214B8" w:rsidTr="00F214B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01-Feb-2017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08:32:23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15.6850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214B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BCB-83603836000007308-57020170201</w:t>
            </w:r>
          </w:p>
        </w:tc>
      </w:tr>
      <w:tr w:rsidR="00F214B8" w:rsidRPr="00F214B8" w:rsidTr="00F214B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01-Feb-2017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08:34:10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597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15.6950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214B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BCB-83603836000008503-58820170201</w:t>
            </w:r>
          </w:p>
        </w:tc>
      </w:tr>
      <w:tr w:rsidR="00F214B8" w:rsidRPr="00F214B8" w:rsidTr="00F214B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01-Feb-2017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08:35:02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623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15.7000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214B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BCB-83603836000008573-59720170201</w:t>
            </w:r>
          </w:p>
        </w:tc>
      </w:tr>
      <w:tr w:rsidR="00F214B8" w:rsidRPr="00F214B8" w:rsidTr="00F214B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01-Feb-2017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08:37:08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209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15.7200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214B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BCB-83403834000008949-63220170201</w:t>
            </w:r>
          </w:p>
        </w:tc>
      </w:tr>
      <w:tr w:rsidR="00F214B8" w:rsidRPr="00F214B8" w:rsidTr="00F214B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01-Feb-2017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08:37:08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388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15.7200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214B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BCB-83403834000008949-63120170201</w:t>
            </w:r>
          </w:p>
        </w:tc>
      </w:tr>
      <w:tr w:rsidR="00F214B8" w:rsidRPr="00F214B8" w:rsidTr="00F214B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01-Feb-2017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08:43:34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15.7100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214B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BCB-83403834000009452-66720170201</w:t>
            </w:r>
          </w:p>
        </w:tc>
      </w:tr>
      <w:tr w:rsidR="00F214B8" w:rsidRPr="00F214B8" w:rsidTr="00F214B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01-Feb-2017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08:43:34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614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15.7100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214B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BCB-83403834000009452-66820170201</w:t>
            </w:r>
          </w:p>
        </w:tc>
      </w:tr>
      <w:tr w:rsidR="00F214B8" w:rsidRPr="00F214B8" w:rsidTr="00F214B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01-Feb-2017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08:44:33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15.6900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214B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BCB-83403834000010200-69520170201</w:t>
            </w:r>
          </w:p>
        </w:tc>
      </w:tr>
      <w:tr w:rsidR="00F214B8" w:rsidRPr="00F214B8" w:rsidTr="00F214B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01-Feb-2017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08:44:46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491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15.6900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214B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BCB-83403834000010200-69720170201</w:t>
            </w:r>
          </w:p>
        </w:tc>
      </w:tr>
      <w:tr w:rsidR="00F214B8" w:rsidRPr="00F214B8" w:rsidTr="00F214B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01-Feb-2017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08:44:46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198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15.6900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214B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BCB-83403834000010200-69620170201</w:t>
            </w:r>
          </w:p>
        </w:tc>
      </w:tr>
      <w:tr w:rsidR="00F214B8" w:rsidRPr="00F214B8" w:rsidTr="00F214B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01-Feb-2017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08:49:00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631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15.6850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214B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BCB-83603836000010944-75020170201</w:t>
            </w:r>
          </w:p>
        </w:tc>
      </w:tr>
      <w:tr w:rsidR="00F214B8" w:rsidRPr="00F214B8" w:rsidTr="00F214B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01-Feb-2017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08:51:00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620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15.7000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214B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BCB-83403834000011367-79220170201</w:t>
            </w:r>
          </w:p>
        </w:tc>
      </w:tr>
      <w:tr w:rsidR="00F214B8" w:rsidRPr="00F214B8" w:rsidTr="00F214B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01-Feb-2017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08:59:55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596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15.7250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214B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BCB-83603836000012968-83220170201</w:t>
            </w:r>
          </w:p>
        </w:tc>
      </w:tr>
      <w:tr w:rsidR="00F214B8" w:rsidRPr="00F214B8" w:rsidTr="00F214B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01-Feb-2017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09:01:47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596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15.7200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214B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BCB-83603836000012642-83520170201</w:t>
            </w:r>
          </w:p>
        </w:tc>
      </w:tr>
      <w:tr w:rsidR="00F214B8" w:rsidRPr="00F214B8" w:rsidTr="00F214B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01-Feb-2017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09:02:09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712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15.7100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214B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BCB-83403834000012357-85120170201</w:t>
            </w:r>
          </w:p>
        </w:tc>
      </w:tr>
      <w:tr w:rsidR="00F214B8" w:rsidRPr="00F214B8" w:rsidTr="00F214B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01-Feb-2017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09:03:44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775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15.7100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214B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BCB-83603836000013476-87520170201</w:t>
            </w:r>
          </w:p>
        </w:tc>
      </w:tr>
      <w:tr w:rsidR="00F214B8" w:rsidRPr="00F214B8" w:rsidTr="00F214B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01-Feb-2017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09:05:44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541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15.7000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214B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BCB-83403834000013472-90920170201</w:t>
            </w:r>
          </w:p>
        </w:tc>
      </w:tr>
      <w:tr w:rsidR="00F214B8" w:rsidRPr="00F214B8" w:rsidTr="00F214B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01-Feb-2017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09:05:44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15.7000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214B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BCB-83403834000013472-91020170201</w:t>
            </w:r>
          </w:p>
        </w:tc>
      </w:tr>
      <w:tr w:rsidR="00F214B8" w:rsidRPr="00F214B8" w:rsidTr="00F214B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01-Feb-2017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09:06:53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427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15.7050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214B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BCB-83603836000014050-91620170201</w:t>
            </w:r>
          </w:p>
        </w:tc>
      </w:tr>
      <w:tr w:rsidR="00F214B8" w:rsidRPr="00F214B8" w:rsidTr="00F214B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01-Feb-2017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09:06:53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174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15.7050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214B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BCB-83603836000014050-91720170201</w:t>
            </w:r>
          </w:p>
        </w:tc>
      </w:tr>
      <w:tr w:rsidR="00F214B8" w:rsidRPr="00F214B8" w:rsidTr="00F214B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01-Feb-2017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09:10:23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605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15.7150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214B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BCB-83603836000014489-94920170201</w:t>
            </w:r>
          </w:p>
        </w:tc>
      </w:tr>
      <w:tr w:rsidR="00F214B8" w:rsidRPr="00F214B8" w:rsidTr="00F214B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01-Feb-2017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09:11:54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622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15.7200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214B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BCB-83403834000014498-97120170201</w:t>
            </w:r>
          </w:p>
        </w:tc>
      </w:tr>
      <w:tr w:rsidR="00F214B8" w:rsidRPr="00F214B8" w:rsidTr="00F214B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01-Feb-2017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09:18:45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15.7150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214B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BCB-83603836000015174-103720170201</w:t>
            </w:r>
          </w:p>
        </w:tc>
      </w:tr>
      <w:tr w:rsidR="00F214B8" w:rsidRPr="00F214B8" w:rsidTr="00F214B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01-Feb-2017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09:18:45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15.7150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214B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BCB-83603836000015174-103620170201</w:t>
            </w:r>
          </w:p>
        </w:tc>
      </w:tr>
      <w:tr w:rsidR="00F214B8" w:rsidRPr="00F214B8" w:rsidTr="00F214B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01-Feb-2017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09:21:59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279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15.7200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214B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BCB-83603836000016068-107020170201</w:t>
            </w:r>
          </w:p>
        </w:tc>
      </w:tr>
      <w:tr w:rsidR="00F214B8" w:rsidRPr="00F214B8" w:rsidTr="00F214B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01-Feb-2017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09:21:59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118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15.7200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214B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BCB-83603836000016068-106920170201</w:t>
            </w:r>
          </w:p>
        </w:tc>
      </w:tr>
      <w:tr w:rsidR="00F214B8" w:rsidRPr="00F214B8" w:rsidTr="00F214B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01-Feb-2017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09:21:59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15.7200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214B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BCB-83603836000016068-106820170201</w:t>
            </w:r>
          </w:p>
        </w:tc>
      </w:tr>
      <w:tr w:rsidR="00F214B8" w:rsidRPr="00F214B8" w:rsidTr="00F214B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01-Feb-2017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09:29:55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194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15.7250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214B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BCB-83403834000017216-111720170201</w:t>
            </w:r>
          </w:p>
        </w:tc>
      </w:tr>
      <w:tr w:rsidR="00F214B8" w:rsidRPr="00F214B8" w:rsidTr="00F214B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01-Feb-2017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09:29:55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319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15.7250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214B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BCB-83403834000017216-111620170201</w:t>
            </w:r>
          </w:p>
        </w:tc>
      </w:tr>
      <w:tr w:rsidR="00F214B8" w:rsidRPr="00F214B8" w:rsidTr="00F214B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01-Feb-2017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09:29:55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15.7250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214B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BCB-83403834000017216-111520170201</w:t>
            </w:r>
          </w:p>
        </w:tc>
      </w:tr>
      <w:tr w:rsidR="00F214B8" w:rsidRPr="00F214B8" w:rsidTr="00F214B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01-Feb-2017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09:30:52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15.7200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214B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BCB-83403834000016250-112120170201</w:t>
            </w:r>
          </w:p>
        </w:tc>
      </w:tr>
      <w:tr w:rsidR="00F214B8" w:rsidRPr="00F214B8" w:rsidTr="00F214B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01-Feb-2017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09:30:52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624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15.7200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214B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BCB-83403834000016250-111920170201</w:t>
            </w:r>
          </w:p>
        </w:tc>
      </w:tr>
      <w:tr w:rsidR="00F214B8" w:rsidRPr="00F214B8" w:rsidTr="00F214B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01-Feb-2017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09:31:52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366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15.7150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214B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BCB-83403834000017405-113520170201</w:t>
            </w:r>
          </w:p>
        </w:tc>
      </w:tr>
      <w:tr w:rsidR="00F214B8" w:rsidRPr="00F214B8" w:rsidTr="00F214B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01-Feb-2017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09:31:52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289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15.7150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214B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BCB-83403834000017405-113420170201</w:t>
            </w:r>
          </w:p>
        </w:tc>
      </w:tr>
      <w:tr w:rsidR="00F214B8" w:rsidRPr="00F214B8" w:rsidTr="00F214B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01-Feb-2017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09:33:21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118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15.7050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214B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BCB-83403834000017565-114620170201</w:t>
            </w:r>
          </w:p>
        </w:tc>
      </w:tr>
      <w:tr w:rsidR="00F214B8" w:rsidRPr="00F214B8" w:rsidTr="00F214B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01-Feb-2017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09:33:21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413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15.7050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214B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BCB-83403834000017565-114520170201</w:t>
            </w:r>
          </w:p>
        </w:tc>
      </w:tr>
      <w:tr w:rsidR="00F214B8" w:rsidRPr="00F214B8" w:rsidTr="00F214B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01-Feb-2017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09:33:21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15.7050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214B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BCB-83403834000017565-114720170201</w:t>
            </w:r>
          </w:p>
        </w:tc>
      </w:tr>
      <w:tr w:rsidR="00F214B8" w:rsidRPr="00F214B8" w:rsidTr="00F214B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01-Feb-2017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09:36:03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596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15.7050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214B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BCB-83603836000018218-117220170201</w:t>
            </w:r>
          </w:p>
        </w:tc>
      </w:tr>
      <w:tr w:rsidR="00F214B8" w:rsidRPr="00F214B8" w:rsidTr="00F214B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01-Feb-2017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09:38:58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596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15.6950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214B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BCB-83403834000017911-118920170201</w:t>
            </w:r>
          </w:p>
        </w:tc>
      </w:tr>
      <w:tr w:rsidR="00F214B8" w:rsidRPr="00F214B8" w:rsidTr="00F214B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01-Feb-2017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09:42:57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379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15.6950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214B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BCB-83403834000018519-120820170201</w:t>
            </w:r>
          </w:p>
        </w:tc>
      </w:tr>
      <w:tr w:rsidR="00F214B8" w:rsidRPr="00F214B8" w:rsidTr="00F214B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01-Feb-2017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09:43:07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156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15.6950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214B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BCB-83403834000018519-120920170201</w:t>
            </w:r>
          </w:p>
        </w:tc>
      </w:tr>
      <w:tr w:rsidR="00F214B8" w:rsidRPr="00F214B8" w:rsidTr="00F214B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01-Feb-2017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09:43:10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15.6950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214B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BCB-83403834000018519-121020170201</w:t>
            </w:r>
          </w:p>
        </w:tc>
      </w:tr>
      <w:tr w:rsidR="00F214B8" w:rsidRPr="00F214B8" w:rsidTr="00F214B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01-Feb-2017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09:52:44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775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15.7000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214B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BCB-83403834000019502-124920170201</w:t>
            </w:r>
          </w:p>
        </w:tc>
      </w:tr>
      <w:tr w:rsidR="00F214B8" w:rsidRPr="00F214B8" w:rsidTr="00F214B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01-Feb-2017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09:52:44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597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15.7000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214B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BCB-83603836000019834-124820170201</w:t>
            </w:r>
          </w:p>
        </w:tc>
      </w:tr>
      <w:tr w:rsidR="00F214B8" w:rsidRPr="00F214B8" w:rsidTr="00F214B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01-Feb-2017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09:59:20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160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15.7050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214B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BCB-83603836000020577-127820170201</w:t>
            </w:r>
          </w:p>
        </w:tc>
      </w:tr>
      <w:tr w:rsidR="00F214B8" w:rsidRPr="00F214B8" w:rsidTr="00F214B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01-Feb-2017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10:00:26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255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15.7050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214B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BCB-83603836000020577-128020170201</w:t>
            </w:r>
          </w:p>
        </w:tc>
      </w:tr>
      <w:tr w:rsidR="00F214B8" w:rsidRPr="00F214B8" w:rsidTr="00F214B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01-Feb-2017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10:00:26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301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15.7050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214B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BCB-83603836000020577-128120170201</w:t>
            </w:r>
          </w:p>
        </w:tc>
      </w:tr>
      <w:tr w:rsidR="00F214B8" w:rsidRPr="00F214B8" w:rsidTr="00F214B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01-Feb-2017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10:01:53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534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15.7000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214B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BCB-83403834000020506-130120170201</w:t>
            </w:r>
          </w:p>
        </w:tc>
      </w:tr>
      <w:tr w:rsidR="00F214B8" w:rsidRPr="00F214B8" w:rsidTr="00F214B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01-Feb-2017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10:01:59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181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15.7000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214B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BCB-83403834000020506-130220170201</w:t>
            </w:r>
          </w:p>
        </w:tc>
      </w:tr>
      <w:tr w:rsidR="00F214B8" w:rsidRPr="00F214B8" w:rsidTr="00F214B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01-Feb-2017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10:06:22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643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15.7100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214B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BCB-83403834000021040-134820170201</w:t>
            </w:r>
          </w:p>
        </w:tc>
      </w:tr>
      <w:tr w:rsidR="00F214B8" w:rsidRPr="00F214B8" w:rsidTr="00F214B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01-Feb-2017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10:12:43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205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15.7200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214B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BCB-83403834000021711-138120170201</w:t>
            </w:r>
          </w:p>
        </w:tc>
      </w:tr>
      <w:tr w:rsidR="00F214B8" w:rsidRPr="00F214B8" w:rsidTr="00F214B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01-Feb-2017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10:12:43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392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15.7200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214B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BCB-83403834000021711-138020170201</w:t>
            </w:r>
          </w:p>
        </w:tc>
      </w:tr>
      <w:tr w:rsidR="00F214B8" w:rsidRPr="00F214B8" w:rsidTr="00F214B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01-Feb-2017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10:16:33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367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15.7250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214B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BCB-83403834000022175-140520170201</w:t>
            </w:r>
          </w:p>
        </w:tc>
      </w:tr>
      <w:tr w:rsidR="00F214B8" w:rsidRPr="00F214B8" w:rsidTr="00F214B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01-Feb-2017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10:16:33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119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15.7250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214B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BCB-83403834000022175-140420170201</w:t>
            </w:r>
          </w:p>
        </w:tc>
      </w:tr>
      <w:tr w:rsidR="00F214B8" w:rsidRPr="00F214B8" w:rsidTr="00F214B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01-Feb-2017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10:16:33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167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15.7250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214B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BCB-83403834000022175-140320170201</w:t>
            </w:r>
          </w:p>
        </w:tc>
      </w:tr>
      <w:tr w:rsidR="00F214B8" w:rsidRPr="00F214B8" w:rsidTr="00F214B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01-Feb-2017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10:21:06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788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15.7400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214B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BCB-83403834000022723-146020170201</w:t>
            </w:r>
          </w:p>
        </w:tc>
      </w:tr>
      <w:tr w:rsidR="00F214B8" w:rsidRPr="00F214B8" w:rsidTr="00F214B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01-Feb-2017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10:22:35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458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15.7350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214B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BCB-83603836000022608-146120170201</w:t>
            </w:r>
          </w:p>
        </w:tc>
      </w:tr>
      <w:tr w:rsidR="00F214B8" w:rsidRPr="00F214B8" w:rsidTr="00F214B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01-Feb-2017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10:29:28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112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15.7350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214B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BCB-83403834000023579-148520170201</w:t>
            </w:r>
          </w:p>
        </w:tc>
      </w:tr>
      <w:tr w:rsidR="00F214B8" w:rsidRPr="00F214B8" w:rsidTr="00F214B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01-Feb-2017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10:29:28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15.7350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214B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BCB-83403834000023579-148620170201</w:t>
            </w:r>
          </w:p>
        </w:tc>
      </w:tr>
      <w:tr w:rsidR="00F214B8" w:rsidRPr="00F214B8" w:rsidTr="00F214B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01-Feb-2017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10:30:21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482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15.7350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214B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BCB-83403834000023579-148720170201</w:t>
            </w:r>
          </w:p>
        </w:tc>
      </w:tr>
      <w:tr w:rsidR="00F214B8" w:rsidRPr="00F214B8" w:rsidTr="00F214B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01-Feb-2017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10:31:35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363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15.7350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214B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BCB-83403834000023856-149320170201</w:t>
            </w:r>
          </w:p>
        </w:tc>
      </w:tr>
      <w:tr w:rsidR="00F214B8" w:rsidRPr="00F214B8" w:rsidTr="00F214B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01-Feb-2017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10:31:35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139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15.7350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214B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BCB-83403834000023856-149220170201</w:t>
            </w:r>
          </w:p>
        </w:tc>
      </w:tr>
      <w:tr w:rsidR="00F214B8" w:rsidRPr="00F214B8" w:rsidTr="00F214B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01-Feb-2017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10:31:35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154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15.7350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214B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BCB-83403834000023856-149420170201</w:t>
            </w:r>
          </w:p>
        </w:tc>
      </w:tr>
      <w:tr w:rsidR="00F214B8" w:rsidRPr="00F214B8" w:rsidTr="00F214B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01-Feb-2017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10:31:51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624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15.7300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214B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BCB-83403834000023564-149920170201</w:t>
            </w:r>
          </w:p>
        </w:tc>
      </w:tr>
      <w:tr w:rsidR="00F214B8" w:rsidRPr="00F214B8" w:rsidTr="00F214B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01-Feb-2017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10:44:10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597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15.7400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214B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BCB-83403834000024889-154820170201</w:t>
            </w:r>
          </w:p>
        </w:tc>
      </w:tr>
      <w:tr w:rsidR="00F214B8" w:rsidRPr="00F214B8" w:rsidTr="00F214B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01-Feb-2017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10:44:35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207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15.7400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214B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BCB-83403834000025188-155020170201</w:t>
            </w:r>
          </w:p>
        </w:tc>
      </w:tr>
      <w:tr w:rsidR="00F214B8" w:rsidRPr="00F214B8" w:rsidTr="00F214B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01-Feb-2017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10:46:07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444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15.7400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214B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BCB-83403834000025188-155120170201</w:t>
            </w:r>
          </w:p>
        </w:tc>
      </w:tr>
      <w:tr w:rsidR="00F214B8" w:rsidRPr="00F214B8" w:rsidTr="00F214B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01-Feb-2017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10:47:48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656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15.7400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214B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BCB-83603836000025685-156620170201</w:t>
            </w:r>
          </w:p>
        </w:tc>
      </w:tr>
      <w:tr w:rsidR="00F214B8" w:rsidRPr="00F214B8" w:rsidTr="00F214B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01-Feb-2017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10:56:10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15.7400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214B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BCB-83603836000026290-158420170201</w:t>
            </w:r>
          </w:p>
        </w:tc>
      </w:tr>
      <w:tr w:rsidR="00F214B8" w:rsidRPr="00F214B8" w:rsidTr="00F214B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01-Feb-2017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10:56:31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650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15.7400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214B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BCB-83603836000026290-158520170201</w:t>
            </w:r>
          </w:p>
        </w:tc>
      </w:tr>
      <w:tr w:rsidR="00F214B8" w:rsidRPr="00F214B8" w:rsidTr="00F214B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01-Feb-2017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10:57:45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139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15.7400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214B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BCB-83403834000026505-160120170201</w:t>
            </w:r>
          </w:p>
        </w:tc>
      </w:tr>
      <w:tr w:rsidR="00F214B8" w:rsidRPr="00F214B8" w:rsidTr="00F214B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01-Feb-2017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10:57:45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434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15.7400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214B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BCB-83403834000026505-160320170201</w:t>
            </w:r>
          </w:p>
        </w:tc>
      </w:tr>
      <w:tr w:rsidR="00F214B8" w:rsidRPr="00F214B8" w:rsidTr="00F214B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01-Feb-2017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10:57:45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15.7400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214B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BCB-83403834000026505-160420170201</w:t>
            </w:r>
          </w:p>
        </w:tc>
      </w:tr>
      <w:tr w:rsidR="00F214B8" w:rsidRPr="00F214B8" w:rsidTr="00F214B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01-Feb-2017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10:57:45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15.7400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214B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BCB-83403834000026505-160220170201</w:t>
            </w:r>
          </w:p>
        </w:tc>
      </w:tr>
      <w:tr w:rsidR="00F214B8" w:rsidRPr="00F214B8" w:rsidTr="00F214B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01-Feb-2017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11:04:51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160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15.7450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214B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BCB-83403834000027084-165020170201</w:t>
            </w:r>
          </w:p>
        </w:tc>
      </w:tr>
      <w:tr w:rsidR="00F214B8" w:rsidRPr="00F214B8" w:rsidTr="00F214B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01-Feb-2017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11:04:51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15.7450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214B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BCB-83403834000027084-164920170201</w:t>
            </w:r>
          </w:p>
        </w:tc>
      </w:tr>
      <w:tr w:rsidR="00F214B8" w:rsidRPr="00F214B8" w:rsidTr="00F214B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01-Feb-2017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11:04:51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15.7450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214B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BCB-83403834000027084-164820170201</w:t>
            </w:r>
          </w:p>
        </w:tc>
      </w:tr>
      <w:tr w:rsidR="00F214B8" w:rsidRPr="00F214B8" w:rsidTr="00F214B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01-Feb-2017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11:15:36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656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15.7600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214B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BCB-83603836000028212-168420170201</w:t>
            </w:r>
          </w:p>
        </w:tc>
      </w:tr>
      <w:tr w:rsidR="00F214B8" w:rsidRPr="00F214B8" w:rsidTr="00F214B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01-Feb-2017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11:16:09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15.7550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214B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BCB-83603836000028204-169020170201</w:t>
            </w:r>
          </w:p>
        </w:tc>
      </w:tr>
      <w:tr w:rsidR="00F214B8" w:rsidRPr="00F214B8" w:rsidTr="00F214B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01-Feb-2017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11:16:09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156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15.7550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214B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BCB-83603836000028204-169120170201</w:t>
            </w:r>
          </w:p>
        </w:tc>
      </w:tr>
      <w:tr w:rsidR="00F214B8" w:rsidRPr="00F214B8" w:rsidTr="00F214B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01-Feb-2017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11:20:11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442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15.7650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214B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BCB-83403834000028489-171420170201</w:t>
            </w:r>
          </w:p>
        </w:tc>
      </w:tr>
      <w:tr w:rsidR="00F214B8" w:rsidRPr="00F214B8" w:rsidTr="00F214B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01-Feb-2017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11:20:11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15.7650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214B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BCB-83403834000028489-171520170201</w:t>
            </w:r>
          </w:p>
        </w:tc>
      </w:tr>
      <w:tr w:rsidR="00F214B8" w:rsidRPr="00F214B8" w:rsidTr="00F214B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01-Feb-2017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11:23:26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15.7700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214B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BCB-83403834000028873-171920170201</w:t>
            </w:r>
          </w:p>
        </w:tc>
      </w:tr>
      <w:tr w:rsidR="00F214B8" w:rsidRPr="00F214B8" w:rsidTr="00F214B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01-Feb-2017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11:23:26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409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15.7700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214B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BCB-83403834000028873-171820170201</w:t>
            </w:r>
          </w:p>
        </w:tc>
      </w:tr>
      <w:tr w:rsidR="00F214B8" w:rsidRPr="00F214B8" w:rsidTr="00F214B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01-Feb-2017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11:23:26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15.7700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214B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BCB-83403834000028873-172020170201</w:t>
            </w:r>
          </w:p>
        </w:tc>
      </w:tr>
      <w:tr w:rsidR="00F214B8" w:rsidRPr="00F214B8" w:rsidTr="00F214B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01-Feb-2017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11:23:26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15.7700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214B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BCB-83403834000028873-172120170201</w:t>
            </w:r>
          </w:p>
        </w:tc>
      </w:tr>
      <w:tr w:rsidR="00F214B8" w:rsidRPr="00F214B8" w:rsidTr="00F214B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01-Feb-2017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11:26:31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359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15.7650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214B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BCB-83603836000028773-173120170201</w:t>
            </w:r>
          </w:p>
        </w:tc>
      </w:tr>
      <w:tr w:rsidR="00F214B8" w:rsidRPr="00F214B8" w:rsidTr="00F214B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01-Feb-2017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11:26:31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297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15.7650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214B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BCB-83603836000028773-173020170201</w:t>
            </w:r>
          </w:p>
        </w:tc>
      </w:tr>
      <w:tr w:rsidR="00F214B8" w:rsidRPr="00F214B8" w:rsidTr="00F214B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01-Feb-2017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11:26:32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15.7600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214B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BCB-83403834000028475-174520170201</w:t>
            </w:r>
          </w:p>
        </w:tc>
      </w:tr>
      <w:tr w:rsidR="00F214B8" w:rsidRPr="00F214B8" w:rsidTr="00F214B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01-Feb-2017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11:26:32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558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15.7600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214B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BCB-83403834000028475-174220170201</w:t>
            </w:r>
          </w:p>
        </w:tc>
      </w:tr>
      <w:tr w:rsidR="00F214B8" w:rsidRPr="00F214B8" w:rsidTr="00F214B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01-Feb-2017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11:38:20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696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15.7700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214B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BCB-83603836000030572-179020170201</w:t>
            </w:r>
          </w:p>
        </w:tc>
      </w:tr>
      <w:tr w:rsidR="00F214B8" w:rsidRPr="00F214B8" w:rsidTr="00F214B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01-Feb-2017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11:41:59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139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15.7750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214B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BCB-83403834000030730-180920170201</w:t>
            </w:r>
          </w:p>
        </w:tc>
      </w:tr>
      <w:tr w:rsidR="00F214B8" w:rsidRPr="00F214B8" w:rsidTr="00F214B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01-Feb-2017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11:41:59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237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15.7750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214B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BCB-83403834000030730-180820170201</w:t>
            </w:r>
          </w:p>
        </w:tc>
      </w:tr>
      <w:tr w:rsidR="00F214B8" w:rsidRPr="00F214B8" w:rsidTr="00F214B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01-Feb-2017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11:41:59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340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15.7750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214B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BCB-83403834000030730-181020170201</w:t>
            </w:r>
          </w:p>
        </w:tc>
      </w:tr>
      <w:tr w:rsidR="00F214B8" w:rsidRPr="00F214B8" w:rsidTr="00F214B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01-Feb-2017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11:42:05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314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15.7700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214B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BCB-83603836000030751-181220170201</w:t>
            </w:r>
          </w:p>
        </w:tc>
      </w:tr>
      <w:tr w:rsidR="00F214B8" w:rsidRPr="00F214B8" w:rsidTr="00F214B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01-Feb-2017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11:48:54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656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15.7800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214B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BCB-83603836000031546-183120170201</w:t>
            </w:r>
          </w:p>
        </w:tc>
      </w:tr>
      <w:tr w:rsidR="00F214B8" w:rsidRPr="00F214B8" w:rsidTr="00F214B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01-Feb-2017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11:49:54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656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15.7750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214B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BCB-83403834000031310-183320170201</w:t>
            </w:r>
          </w:p>
        </w:tc>
      </w:tr>
      <w:tr w:rsidR="00F214B8" w:rsidRPr="00F214B8" w:rsidTr="00F214B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01-Feb-2017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11:52:06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283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15.7700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214B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BCB-83603836000030751-184920170201</w:t>
            </w:r>
          </w:p>
        </w:tc>
      </w:tr>
      <w:tr w:rsidR="00F214B8" w:rsidRPr="00F214B8" w:rsidTr="00F214B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01-Feb-2017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11:53:25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15.7650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214B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BCB-83403834000031603-185720170201</w:t>
            </w:r>
          </w:p>
        </w:tc>
      </w:tr>
      <w:tr w:rsidR="00F214B8" w:rsidRPr="00F214B8" w:rsidTr="00F214B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01-Feb-2017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11:53:29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15.7650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214B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BCB-83403834000031603-185820170201</w:t>
            </w:r>
          </w:p>
        </w:tc>
      </w:tr>
      <w:tr w:rsidR="00F214B8" w:rsidRPr="00F214B8" w:rsidTr="00F214B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01-Feb-2017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11:53:29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118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15.7650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214B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BCB-83403834000031603-185920170201</w:t>
            </w:r>
          </w:p>
        </w:tc>
      </w:tr>
      <w:tr w:rsidR="00F214B8" w:rsidRPr="00F214B8" w:rsidTr="00F214B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01-Feb-2017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11:53:29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324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15.7650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214B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BCB-83403834000031603-186020170201</w:t>
            </w:r>
          </w:p>
        </w:tc>
      </w:tr>
      <w:tr w:rsidR="00F214B8" w:rsidRPr="00F214B8" w:rsidTr="00F214B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01-Feb-2017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11:58:17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626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15.7550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214B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BCB-83403834000032251-188720170201</w:t>
            </w:r>
          </w:p>
        </w:tc>
      </w:tr>
      <w:tr w:rsidR="00F214B8" w:rsidRPr="00F214B8" w:rsidTr="00F214B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01-Feb-2017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12:00:22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596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15.7600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214B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BCB-83403834000032899-192820170201</w:t>
            </w:r>
          </w:p>
        </w:tc>
      </w:tr>
      <w:tr w:rsidR="00F214B8" w:rsidRPr="00F214B8" w:rsidTr="00F214B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01-Feb-2017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12:11:03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101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15.7800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214B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BCB-83603836000034440-201020170201</w:t>
            </w:r>
          </w:p>
        </w:tc>
      </w:tr>
      <w:tr w:rsidR="00F214B8" w:rsidRPr="00F214B8" w:rsidTr="00F214B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01-Feb-2017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12:11:03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525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15.7800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214B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BCB-83603836000034440-201120170201</w:t>
            </w:r>
          </w:p>
        </w:tc>
      </w:tr>
      <w:tr w:rsidR="00F214B8" w:rsidRPr="00F214B8" w:rsidTr="00F214B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01-Feb-2017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12:12:38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661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15.7700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214B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BCB-83403834000034358-203020170201</w:t>
            </w:r>
          </w:p>
        </w:tc>
      </w:tr>
      <w:tr w:rsidR="00F214B8" w:rsidRPr="00F214B8" w:rsidTr="00F214B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01-Feb-2017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12:26:25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542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15.7800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214B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BCB-83403834000036036-207620170201</w:t>
            </w:r>
          </w:p>
        </w:tc>
      </w:tr>
      <w:tr w:rsidR="00F214B8" w:rsidRPr="00F214B8" w:rsidTr="00F214B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01-Feb-2017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12:26:30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15.7800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214B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BCB-83403834000036036-207720170201</w:t>
            </w:r>
          </w:p>
        </w:tc>
      </w:tr>
      <w:tr w:rsidR="00F214B8" w:rsidRPr="00F214B8" w:rsidTr="00F214B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01-Feb-2017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12:30:32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15.7800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214B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BCB-83603836000036674-208020170201</w:t>
            </w:r>
          </w:p>
        </w:tc>
      </w:tr>
      <w:tr w:rsidR="00F214B8" w:rsidRPr="00F214B8" w:rsidTr="00F214B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01-Feb-2017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12:30:32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15.7800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214B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BCB-83603836000036674-207820170201</w:t>
            </w:r>
          </w:p>
        </w:tc>
      </w:tr>
      <w:tr w:rsidR="00F214B8" w:rsidRPr="00F214B8" w:rsidTr="00F214B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01-Feb-2017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12:30:32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15.7800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214B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BCB-83603836000036674-207920170201</w:t>
            </w:r>
          </w:p>
        </w:tc>
      </w:tr>
      <w:tr w:rsidR="00F214B8" w:rsidRPr="00F214B8" w:rsidTr="00F214B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01-Feb-2017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12:30:32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272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15.7800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214B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BCB-83603836000036674-208120170201</w:t>
            </w:r>
          </w:p>
        </w:tc>
      </w:tr>
      <w:tr w:rsidR="00F214B8" w:rsidRPr="00F214B8" w:rsidTr="00F214B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01-Feb-2017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12:34:55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314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15.7800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214B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BCB-83403834000036799-209220170201</w:t>
            </w:r>
          </w:p>
        </w:tc>
      </w:tr>
      <w:tr w:rsidR="00F214B8" w:rsidRPr="00F214B8" w:rsidTr="00F214B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01-Feb-2017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12:35:06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15.7800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214B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BCB-83403834000036799-209320170201</w:t>
            </w:r>
          </w:p>
        </w:tc>
      </w:tr>
      <w:tr w:rsidR="00F214B8" w:rsidRPr="00F214B8" w:rsidTr="00F214B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01-Feb-2017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12:35:20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15.7800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214B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BCB-83403834000036799-209420170201</w:t>
            </w:r>
          </w:p>
        </w:tc>
      </w:tr>
      <w:tr w:rsidR="00F214B8" w:rsidRPr="00F214B8" w:rsidTr="00F214B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01-Feb-2017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12:35:20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330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15.7800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214B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BCB-83403834000036799-209520170201</w:t>
            </w:r>
          </w:p>
        </w:tc>
      </w:tr>
      <w:tr w:rsidR="00F214B8" w:rsidRPr="00F214B8" w:rsidTr="00F214B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01-Feb-2017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12:40:36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642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15.7750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214B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BCB-83403834000036023-209620170201</w:t>
            </w:r>
          </w:p>
        </w:tc>
      </w:tr>
      <w:tr w:rsidR="00F214B8" w:rsidRPr="00F214B8" w:rsidTr="00F214B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01-Feb-2017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12:41:26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605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15.7700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214B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BCB-83603836000037181-210120170201</w:t>
            </w:r>
          </w:p>
        </w:tc>
      </w:tr>
      <w:tr w:rsidR="00F214B8" w:rsidRPr="00F214B8" w:rsidTr="00F214B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01-Feb-2017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12:50:21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335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15.7700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214B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BCB-83403834000038077-214220170201</w:t>
            </w:r>
          </w:p>
        </w:tc>
      </w:tr>
      <w:tr w:rsidR="00F214B8" w:rsidRPr="00F214B8" w:rsidTr="00F214B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01-Feb-2017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12:51:48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266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15.7700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214B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BCB-83403834000038077-214320170201</w:t>
            </w:r>
          </w:p>
        </w:tc>
      </w:tr>
      <w:tr w:rsidR="00F214B8" w:rsidRPr="00F214B8" w:rsidTr="00F214B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01-Feb-2017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12:56:02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648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15.7750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214B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BCB-83403834000038640-216520170201</w:t>
            </w:r>
          </w:p>
        </w:tc>
      </w:tr>
      <w:tr w:rsidR="00F214B8" w:rsidRPr="00F214B8" w:rsidTr="00F214B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01-Feb-2017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12:56:25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656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15.7700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214B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BCB-83603836000038785-217520170201</w:t>
            </w:r>
          </w:p>
        </w:tc>
      </w:tr>
      <w:tr w:rsidR="00F214B8" w:rsidRPr="00F214B8" w:rsidTr="00F214B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01-Feb-2017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12:59:01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174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15.7600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214B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BCB-83403834000038313-219820170201</w:t>
            </w:r>
          </w:p>
        </w:tc>
      </w:tr>
      <w:tr w:rsidR="00F214B8" w:rsidRPr="00F214B8" w:rsidTr="00F214B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01-Feb-2017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13:01:41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555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15.7600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214B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BCB-83403834000038313-220420170201</w:t>
            </w:r>
          </w:p>
        </w:tc>
      </w:tr>
      <w:tr w:rsidR="00F214B8" w:rsidRPr="00F214B8" w:rsidTr="00F214B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01-Feb-2017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13:05:14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263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15.7550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214B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BCB-83603836000039670-223720170201</w:t>
            </w:r>
          </w:p>
        </w:tc>
      </w:tr>
      <w:tr w:rsidR="00F214B8" w:rsidRPr="00F214B8" w:rsidTr="00F214B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01-Feb-2017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13:05:14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333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15.7550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214B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BCB-83603836000039670-223820170201</w:t>
            </w:r>
          </w:p>
        </w:tc>
      </w:tr>
      <w:tr w:rsidR="00F214B8" w:rsidRPr="00F214B8" w:rsidTr="00F214B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01-Feb-2017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13:15:08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596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15.7700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214B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BCB-83403834000040961-227820170201</w:t>
            </w:r>
          </w:p>
        </w:tc>
      </w:tr>
      <w:tr w:rsidR="00F214B8" w:rsidRPr="00F214B8" w:rsidTr="00F214B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01-Feb-2017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13:18:30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521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15.7650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214B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BCB-83403834000041520-230420170201</w:t>
            </w:r>
          </w:p>
        </w:tc>
      </w:tr>
      <w:tr w:rsidR="00F214B8" w:rsidRPr="00F214B8" w:rsidTr="00F214B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01-Feb-2017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13:18:30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15.7650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214B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BCB-83403834000041520-230620170201</w:t>
            </w:r>
          </w:p>
        </w:tc>
      </w:tr>
      <w:tr w:rsidR="00F214B8" w:rsidRPr="00F214B8" w:rsidTr="00F214B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01-Feb-2017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13:18:30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15.7650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214B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BCB-83403834000041520-230520170201</w:t>
            </w:r>
          </w:p>
        </w:tc>
      </w:tr>
      <w:tr w:rsidR="00F214B8" w:rsidRPr="00F214B8" w:rsidTr="00F214B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01-Feb-2017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13:19:47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597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15.7600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214B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BCB-83603836000041251-231420170201</w:t>
            </w:r>
          </w:p>
        </w:tc>
      </w:tr>
      <w:tr w:rsidR="00F214B8" w:rsidRPr="00F214B8" w:rsidTr="00F214B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01-Feb-2017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13:21:20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715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15.7550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214B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BCB-83603836000042201-232620170201</w:t>
            </w:r>
          </w:p>
        </w:tc>
      </w:tr>
      <w:tr w:rsidR="00F214B8" w:rsidRPr="00F214B8" w:rsidTr="00F214B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01-Feb-2017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13:21:20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796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15.7500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214B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BCB-83603836000041623-233420170201</w:t>
            </w:r>
          </w:p>
        </w:tc>
      </w:tr>
      <w:tr w:rsidR="00F214B8" w:rsidRPr="00F214B8" w:rsidTr="00F214B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01-Feb-2017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13:27:59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640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15.7600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214B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BCB-83603836000042368-240220170201</w:t>
            </w:r>
          </w:p>
        </w:tc>
      </w:tr>
      <w:tr w:rsidR="00F214B8" w:rsidRPr="00F214B8" w:rsidTr="00F214B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01-Feb-2017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13:37:07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716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15.7550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214B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BCB-83403834000043764-244820170201</w:t>
            </w:r>
          </w:p>
        </w:tc>
      </w:tr>
      <w:tr w:rsidR="00F214B8" w:rsidRPr="00F214B8" w:rsidTr="00F214B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01-Feb-2017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13:45:35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501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15.7600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214B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BCB-83603836000044873-248520170201</w:t>
            </w:r>
          </w:p>
        </w:tc>
      </w:tr>
      <w:tr w:rsidR="00F214B8" w:rsidRPr="00F214B8" w:rsidTr="00F214B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01-Feb-2017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13:45:35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714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15.7600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214B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BCB-83403834000044385-248420170201</w:t>
            </w:r>
          </w:p>
        </w:tc>
      </w:tr>
      <w:tr w:rsidR="00F214B8" w:rsidRPr="00F214B8" w:rsidTr="00F214B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01-Feb-2017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13:47:09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222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15.7500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214B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BCB-83603836000045287-250220170201</w:t>
            </w:r>
          </w:p>
        </w:tc>
      </w:tr>
      <w:tr w:rsidR="00F214B8" w:rsidRPr="00F214B8" w:rsidTr="00F214B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01-Feb-2017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13:47:50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466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15.7550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214B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BCB-83403834000045148-251720170201</w:t>
            </w:r>
          </w:p>
        </w:tc>
      </w:tr>
      <w:tr w:rsidR="00F214B8" w:rsidRPr="00F214B8" w:rsidTr="00F214B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01-Feb-2017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13:47:50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15.7550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214B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BCB-83403834000045148-251920170201</w:t>
            </w:r>
          </w:p>
        </w:tc>
      </w:tr>
      <w:tr w:rsidR="00F214B8" w:rsidRPr="00F214B8" w:rsidTr="00F214B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01-Feb-2017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13:47:50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246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15.7550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214B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BCB-83403834000045148-251820170201</w:t>
            </w:r>
          </w:p>
        </w:tc>
      </w:tr>
      <w:tr w:rsidR="00F214B8" w:rsidRPr="00F214B8" w:rsidTr="00F214B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01-Feb-2017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13:49:45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470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15.7450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214B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BCB-83403834000044915-253120170201</w:t>
            </w:r>
          </w:p>
        </w:tc>
      </w:tr>
      <w:tr w:rsidR="00F214B8" w:rsidRPr="00F214B8" w:rsidTr="00F214B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01-Feb-2017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13:52:04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186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15.7450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214B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BCB-83403834000044915-254720170201</w:t>
            </w:r>
          </w:p>
        </w:tc>
      </w:tr>
      <w:tr w:rsidR="00F214B8" w:rsidRPr="00F214B8" w:rsidTr="00F214B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01-Feb-2017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13:55:57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634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15.7550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214B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BCB-83403834000045831-261820170201</w:t>
            </w:r>
          </w:p>
        </w:tc>
      </w:tr>
      <w:tr w:rsidR="00F214B8" w:rsidRPr="00F214B8" w:rsidTr="00F214B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01-Feb-2017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14:01:32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15.7650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214B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BCB-83403834000046721-267820170201</w:t>
            </w:r>
          </w:p>
        </w:tc>
      </w:tr>
      <w:tr w:rsidR="00F214B8" w:rsidRPr="00F214B8" w:rsidTr="00F214B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01-Feb-2017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14:01:32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196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15.7650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214B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BCB-83403834000046721-267920170201</w:t>
            </w:r>
          </w:p>
        </w:tc>
      </w:tr>
      <w:tr w:rsidR="00F214B8" w:rsidRPr="00F214B8" w:rsidTr="00F214B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01-Feb-2017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14:01:42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208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15.7600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214B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BCB-83403834000046669-268720170201</w:t>
            </w:r>
          </w:p>
        </w:tc>
      </w:tr>
      <w:tr w:rsidR="00F214B8" w:rsidRPr="00F214B8" w:rsidTr="00F214B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01-Feb-2017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14:01:42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389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15.7600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214B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BCB-83403834000046669-268620170201</w:t>
            </w:r>
          </w:p>
        </w:tc>
      </w:tr>
      <w:tr w:rsidR="00F214B8" w:rsidRPr="00F214B8" w:rsidTr="00F214B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01-Feb-2017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14:01:42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207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15.7600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214B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BCB-83603836000047104-269120170201</w:t>
            </w:r>
          </w:p>
        </w:tc>
      </w:tr>
      <w:tr w:rsidR="00F214B8" w:rsidRPr="00F214B8" w:rsidTr="00F214B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01-Feb-2017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14:03:40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715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15.7600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214B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BCB-83603836000047319-270520170201</w:t>
            </w:r>
          </w:p>
        </w:tc>
      </w:tr>
      <w:tr w:rsidR="00F214B8" w:rsidRPr="00F214B8" w:rsidTr="00F214B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01-Feb-2017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14:11:49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625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15.7550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214B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BCB-83603836000047489-279320170201</w:t>
            </w:r>
          </w:p>
        </w:tc>
      </w:tr>
      <w:tr w:rsidR="00F214B8" w:rsidRPr="00F214B8" w:rsidTr="00F214B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01-Feb-2017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14:14:19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409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15.7500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214B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BCB-83603836000048709-283820170201</w:t>
            </w:r>
          </w:p>
        </w:tc>
      </w:tr>
      <w:tr w:rsidR="00F214B8" w:rsidRPr="00F214B8" w:rsidTr="00F214B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01-Feb-2017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14:14:50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188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15.7500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214B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BCB-83603836000048709-283920170201</w:t>
            </w:r>
          </w:p>
        </w:tc>
      </w:tr>
      <w:tr w:rsidR="00F214B8" w:rsidRPr="00F214B8" w:rsidTr="00F214B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01-Feb-2017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14:17:49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596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15.7600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214B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BCB-83403834000048651-285920170201</w:t>
            </w:r>
          </w:p>
        </w:tc>
      </w:tr>
      <w:tr w:rsidR="00F214B8" w:rsidRPr="00F214B8" w:rsidTr="00F214B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01-Feb-2017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14:17:49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656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15.7600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214B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BCB-83603836000049109-286420170201</w:t>
            </w:r>
          </w:p>
        </w:tc>
      </w:tr>
      <w:tr w:rsidR="00F214B8" w:rsidRPr="00F214B8" w:rsidTr="00F214B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01-Feb-2017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14:19:37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643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15.7500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214B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BCB-83603836000049207-288020170201</w:t>
            </w:r>
          </w:p>
        </w:tc>
      </w:tr>
      <w:tr w:rsidR="00F214B8" w:rsidRPr="00F214B8" w:rsidTr="00F214B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01-Feb-2017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14:26:19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596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15.7500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214B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BCB-83603836000050307-296120170201</w:t>
            </w:r>
          </w:p>
        </w:tc>
      </w:tr>
      <w:tr w:rsidR="00F214B8" w:rsidRPr="00F214B8" w:rsidTr="00F214B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01-Feb-2017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14:28:04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775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15.7500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214B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BCB-83403834000050280-296920170201</w:t>
            </w:r>
          </w:p>
        </w:tc>
      </w:tr>
      <w:tr w:rsidR="00F214B8" w:rsidRPr="00F214B8" w:rsidTr="00F214B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01-Feb-2017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14:28:21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709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15.7550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214B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BCB-83403834000050306-298420170201</w:t>
            </w:r>
          </w:p>
        </w:tc>
      </w:tr>
      <w:tr w:rsidR="00F214B8" w:rsidRPr="00F214B8" w:rsidTr="00F214B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01-Feb-2017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14:33:14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15.7550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214B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BCB-83403834000050592-304320170201</w:t>
            </w:r>
          </w:p>
        </w:tc>
      </w:tr>
      <w:tr w:rsidR="00F214B8" w:rsidRPr="00F214B8" w:rsidTr="00F214B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01-Feb-2017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14:33:14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15.7550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214B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BCB-83403834000050592-304420170201</w:t>
            </w:r>
          </w:p>
        </w:tc>
      </w:tr>
      <w:tr w:rsidR="00F214B8" w:rsidRPr="00F214B8" w:rsidTr="00F214B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01-Feb-2017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14:33:14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15.7550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214B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BCB-83403834000050592-304120170201</w:t>
            </w:r>
          </w:p>
        </w:tc>
      </w:tr>
      <w:tr w:rsidR="00F214B8" w:rsidRPr="00F214B8" w:rsidTr="00F214B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01-Feb-2017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14:33:14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15.7550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214B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BCB-83403834000050592-304220170201</w:t>
            </w:r>
          </w:p>
        </w:tc>
      </w:tr>
      <w:tr w:rsidR="00F214B8" w:rsidRPr="00F214B8" w:rsidTr="00F214B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01-Feb-2017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14:34:34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15.7550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214B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BCB-83603836000051595-305220170201</w:t>
            </w:r>
          </w:p>
        </w:tc>
      </w:tr>
      <w:tr w:rsidR="00F214B8" w:rsidRPr="00F214B8" w:rsidTr="00F214B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01-Feb-2017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14:34:34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350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15.7550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214B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BCB-83603836000051595-305120170201</w:t>
            </w:r>
          </w:p>
        </w:tc>
      </w:tr>
      <w:tr w:rsidR="00F214B8" w:rsidRPr="00F214B8" w:rsidTr="00F214B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01-Feb-2017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14:38:53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716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15.7600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214B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BCB-83403834000052032-313020170201</w:t>
            </w:r>
          </w:p>
        </w:tc>
      </w:tr>
      <w:tr w:rsidR="00F214B8" w:rsidRPr="00F214B8" w:rsidTr="00F214B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01-Feb-2017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14:39:37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596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15.7550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214B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BCB-83403834000052113-313820170201</w:t>
            </w:r>
          </w:p>
        </w:tc>
      </w:tr>
      <w:tr w:rsidR="00F214B8" w:rsidRPr="00F214B8" w:rsidTr="00F214B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01-Feb-2017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14:47:01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775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15.7600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214B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BCB-83403834000053062-318620170201</w:t>
            </w:r>
          </w:p>
        </w:tc>
      </w:tr>
      <w:tr w:rsidR="00F214B8" w:rsidRPr="00F214B8" w:rsidTr="00F214B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01-Feb-2017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14:47:01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597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15.7600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214B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BCB-83403834000052750-318120170201</w:t>
            </w:r>
          </w:p>
        </w:tc>
      </w:tr>
      <w:tr w:rsidR="00F214B8" w:rsidRPr="00F214B8" w:rsidTr="00F214B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01-Feb-2017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14:50:12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427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15.7650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214B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BCB-83403834000053537-319720170201</w:t>
            </w:r>
          </w:p>
        </w:tc>
      </w:tr>
      <w:tr w:rsidR="00F214B8" w:rsidRPr="00F214B8" w:rsidTr="00F214B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01-Feb-2017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14:50:12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15.7650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214B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BCB-83403834000053537-319820170201</w:t>
            </w:r>
          </w:p>
        </w:tc>
      </w:tr>
      <w:tr w:rsidR="00F214B8" w:rsidRPr="00F214B8" w:rsidTr="00F214B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01-Feb-2017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14:50:12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166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15.7650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214B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BCB-83403834000053537-319520170201</w:t>
            </w:r>
          </w:p>
        </w:tc>
      </w:tr>
      <w:tr w:rsidR="00F214B8" w:rsidRPr="00F214B8" w:rsidTr="00F214B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01-Feb-2017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14:50:12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139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15.7650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214B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BCB-83403834000053537-319620170201</w:t>
            </w:r>
          </w:p>
        </w:tc>
      </w:tr>
      <w:tr w:rsidR="00F214B8" w:rsidRPr="00F214B8" w:rsidTr="00F214B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01-Feb-2017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14:50:46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624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15.7600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214B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BCB-83603836000053593-320020170201</w:t>
            </w:r>
          </w:p>
        </w:tc>
      </w:tr>
      <w:tr w:rsidR="00F214B8" w:rsidRPr="00F214B8" w:rsidTr="00F214B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01-Feb-2017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14:52:52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612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15.7550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214B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BCB-83403834000053712-326820170201</w:t>
            </w:r>
          </w:p>
        </w:tc>
      </w:tr>
      <w:tr w:rsidR="00F214B8" w:rsidRPr="00F214B8" w:rsidTr="00F214B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01-Feb-2017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14:52:59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655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15.7450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214B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BCB-83403834000053964-332820170201</w:t>
            </w:r>
          </w:p>
        </w:tc>
      </w:tr>
      <w:tr w:rsidR="00F214B8" w:rsidRPr="00F214B8" w:rsidTr="00F214B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01-Feb-2017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14:55:33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596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15.7000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214B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BCB-83603836000054600-340620170201</w:t>
            </w:r>
          </w:p>
        </w:tc>
      </w:tr>
      <w:tr w:rsidR="00F214B8" w:rsidRPr="00F214B8" w:rsidTr="00F214B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01-Feb-2017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14:59:40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542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15.7100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214B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BCB-83403834000054838-348320170201</w:t>
            </w:r>
          </w:p>
        </w:tc>
      </w:tr>
      <w:tr w:rsidR="00F214B8" w:rsidRPr="00F214B8" w:rsidTr="00F214B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01-Feb-2017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14:59:40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107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15.7100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214B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BCB-83403834000054838-348420170201</w:t>
            </w:r>
          </w:p>
        </w:tc>
      </w:tr>
      <w:tr w:rsidR="00F214B8" w:rsidRPr="00F214B8" w:rsidTr="00F214B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01-Feb-2017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15:01:41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619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15.6950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214B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BCB-83403834000055541-351320170201</w:t>
            </w:r>
          </w:p>
        </w:tc>
      </w:tr>
      <w:tr w:rsidR="00F214B8" w:rsidRPr="00F214B8" w:rsidTr="00F214B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01-Feb-2017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15:04:05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465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15.7050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214B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BCB-83603836000056349-353720170201</w:t>
            </w:r>
          </w:p>
        </w:tc>
      </w:tr>
      <w:tr w:rsidR="00F214B8" w:rsidRPr="00F214B8" w:rsidTr="00F214B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01-Feb-2017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15:04:09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187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15.7050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214B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BCB-83603836000056349-354020170201</w:t>
            </w:r>
          </w:p>
        </w:tc>
      </w:tr>
      <w:tr w:rsidR="00F214B8" w:rsidRPr="00F214B8" w:rsidTr="00F214B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01-Feb-2017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15:05:41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450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15.6950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214B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BCB-83403834000056035-355120170201</w:t>
            </w:r>
          </w:p>
        </w:tc>
      </w:tr>
      <w:tr w:rsidR="00F214B8" w:rsidRPr="00F214B8" w:rsidTr="00F214B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01-Feb-2017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15:05:41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191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15.6950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214B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BCB-83403834000056035-355420170201</w:t>
            </w:r>
          </w:p>
        </w:tc>
      </w:tr>
      <w:tr w:rsidR="00F214B8" w:rsidRPr="00F214B8" w:rsidTr="00F214B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01-Feb-2017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15:08:10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152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15.6850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214B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BCB-83403834000056685-356420170201</w:t>
            </w:r>
          </w:p>
        </w:tc>
      </w:tr>
      <w:tr w:rsidR="00F214B8" w:rsidRPr="00F214B8" w:rsidTr="00F214B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01-Feb-2017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15:08:10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119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15.6850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214B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BCB-83403834000056685-356620170201</w:t>
            </w:r>
          </w:p>
        </w:tc>
      </w:tr>
      <w:tr w:rsidR="00F214B8" w:rsidRPr="00F214B8" w:rsidTr="00F214B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01-Feb-2017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15:08:10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15.6850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214B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BCB-83403834000056685-356820170201</w:t>
            </w:r>
          </w:p>
        </w:tc>
      </w:tr>
      <w:tr w:rsidR="00F214B8" w:rsidRPr="00F214B8" w:rsidTr="00F214B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01-Feb-2017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15:08:10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119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15.6850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214B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BCB-83403834000056685-356520170201</w:t>
            </w:r>
          </w:p>
        </w:tc>
      </w:tr>
      <w:tr w:rsidR="00F214B8" w:rsidRPr="00F214B8" w:rsidTr="00F214B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01-Feb-2017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15:08:10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119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15.6850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214B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BCB-83403834000056685-356720170201</w:t>
            </w:r>
          </w:p>
        </w:tc>
      </w:tr>
      <w:tr w:rsidR="00F214B8" w:rsidRPr="00F214B8" w:rsidTr="00F214B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01-Feb-2017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15:10:30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155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15.6800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214B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BCB-83603836000057351-359320170201</w:t>
            </w:r>
          </w:p>
        </w:tc>
      </w:tr>
      <w:tr w:rsidR="00F214B8" w:rsidRPr="00F214B8" w:rsidTr="00F214B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01-Feb-2017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15:10:30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377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15.6800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214B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BCB-83603836000057351-359120170201</w:t>
            </w:r>
          </w:p>
        </w:tc>
      </w:tr>
      <w:tr w:rsidR="00F214B8" w:rsidRPr="00F214B8" w:rsidTr="00F214B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01-Feb-2017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15:10:30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119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15.6800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214B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BCB-83603836000057351-359220170201</w:t>
            </w:r>
          </w:p>
        </w:tc>
      </w:tr>
      <w:tr w:rsidR="00F214B8" w:rsidRPr="00F214B8" w:rsidTr="00F214B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01-Feb-2017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15:14:35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597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15.6850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214B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BCB-83603836000058105-363220170201</w:t>
            </w:r>
          </w:p>
        </w:tc>
      </w:tr>
      <w:tr w:rsidR="00F214B8" w:rsidRPr="00F214B8" w:rsidTr="00F214B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01-Feb-2017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15:18:50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459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15.6800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214B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BCB-83403834000057931-368320170201</w:t>
            </w:r>
          </w:p>
        </w:tc>
      </w:tr>
      <w:tr w:rsidR="00F214B8" w:rsidRPr="00F214B8" w:rsidTr="00F214B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01-Feb-2017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15:19:36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798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15.6900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214B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BCB-83603836000058797-371220170201</w:t>
            </w:r>
          </w:p>
        </w:tc>
      </w:tr>
      <w:tr w:rsidR="00F214B8" w:rsidRPr="00F214B8" w:rsidTr="00F214B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01-Feb-2017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15:19:36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15.6900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214B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BCB-83603836000058797-371320170201</w:t>
            </w:r>
          </w:p>
        </w:tc>
      </w:tr>
      <w:tr w:rsidR="00F214B8" w:rsidRPr="00F214B8" w:rsidTr="00F214B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01-Feb-2017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15:24:34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715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15.6950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214B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BCB-83603836000059528-373720170201</w:t>
            </w:r>
          </w:p>
        </w:tc>
      </w:tr>
      <w:tr w:rsidR="00F214B8" w:rsidRPr="00F214B8" w:rsidTr="00F214B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01-Feb-2017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15:25:20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216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15.7000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214B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BCB-83403834000059211-375520170201</w:t>
            </w:r>
          </w:p>
        </w:tc>
      </w:tr>
      <w:tr w:rsidR="00F214B8" w:rsidRPr="00F214B8" w:rsidTr="00F214B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01-Feb-2017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15:27:27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834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15.6950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214B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BCB-83603836000059940-377120170201</w:t>
            </w:r>
          </w:p>
        </w:tc>
      </w:tr>
      <w:tr w:rsidR="00F214B8" w:rsidRPr="00F214B8" w:rsidTr="00F214B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01-Feb-2017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15:32:00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775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15.7050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214B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BCB-83603836000060787-379420170201</w:t>
            </w:r>
          </w:p>
        </w:tc>
      </w:tr>
      <w:tr w:rsidR="00F214B8" w:rsidRPr="00F214B8" w:rsidTr="00F214B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01-Feb-2017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15:33:36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597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15.7050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214B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BCB-83403834000060435-380220170201</w:t>
            </w:r>
          </w:p>
        </w:tc>
      </w:tr>
      <w:tr w:rsidR="00F214B8" w:rsidRPr="00F214B8" w:rsidTr="00F214B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01-Feb-2017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15:34:55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170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15.7000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214B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BCB-83403834000060714-381120170201</w:t>
            </w:r>
          </w:p>
        </w:tc>
      </w:tr>
      <w:tr w:rsidR="00F214B8" w:rsidRPr="00F214B8" w:rsidTr="00F214B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01-Feb-2017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15:34:55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605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15.7000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214B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BCB-83403834000060714-381020170201</w:t>
            </w:r>
          </w:p>
        </w:tc>
      </w:tr>
      <w:tr w:rsidR="00F214B8" w:rsidRPr="00F214B8" w:rsidTr="00F214B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01-Feb-2017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15:39:06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640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15.7100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214B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BCB-83603836000061914-393920170201</w:t>
            </w:r>
          </w:p>
        </w:tc>
      </w:tr>
      <w:tr w:rsidR="00F214B8" w:rsidRPr="00F214B8" w:rsidTr="00F214B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01-Feb-2017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15:39:36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656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15.7100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214B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BCB-83403834000061454-394720170201</w:t>
            </w:r>
          </w:p>
        </w:tc>
      </w:tr>
      <w:tr w:rsidR="00F214B8" w:rsidRPr="00F214B8" w:rsidTr="00F214B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01-Feb-2017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15:42:09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683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15.7200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214B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BCB-83603836000062278-399420170201</w:t>
            </w:r>
          </w:p>
        </w:tc>
      </w:tr>
      <w:tr w:rsidR="00F214B8" w:rsidRPr="00F214B8" w:rsidTr="00F214B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01-Feb-2017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15:44:12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634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15.7050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214B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BCB-83603836000062598-405320170201</w:t>
            </w:r>
          </w:p>
        </w:tc>
      </w:tr>
      <w:tr w:rsidR="00F214B8" w:rsidRPr="00F214B8" w:rsidTr="00F214B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01-Feb-2017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15:47:10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198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15.7050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214B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BCB-83403834000062391-415020170201</w:t>
            </w:r>
          </w:p>
        </w:tc>
      </w:tr>
      <w:tr w:rsidR="00F214B8" w:rsidRPr="00F214B8" w:rsidTr="00F214B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01-Feb-2017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15:47:12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398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15.7050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214B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BCB-83403834000062391-415420170201</w:t>
            </w:r>
          </w:p>
        </w:tc>
      </w:tr>
      <w:tr w:rsidR="00F214B8" w:rsidRPr="00F214B8" w:rsidTr="00F214B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01-Feb-2017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15:50:33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15.7050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214B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BCB-83603836000063847-419820170201</w:t>
            </w:r>
          </w:p>
        </w:tc>
      </w:tr>
      <w:tr w:rsidR="00F214B8" w:rsidRPr="00F214B8" w:rsidTr="00F214B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01-Feb-2017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15:50:46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15.7050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214B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BCB-83603836000063855-419920170201</w:t>
            </w:r>
          </w:p>
        </w:tc>
      </w:tr>
      <w:tr w:rsidR="00F214B8" w:rsidRPr="00F214B8" w:rsidTr="00F214B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01-Feb-2017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15:50:59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612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15.7050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214B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BCB-83603836000063855-420120170201</w:t>
            </w:r>
          </w:p>
        </w:tc>
      </w:tr>
      <w:tr w:rsidR="00F214B8" w:rsidRPr="00F214B8" w:rsidTr="00F214B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01-Feb-2017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15:52:27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15.7100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214B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BCB-83403834000063621-421820170201</w:t>
            </w:r>
          </w:p>
        </w:tc>
      </w:tr>
      <w:tr w:rsidR="00F214B8" w:rsidRPr="00F214B8" w:rsidTr="00F214B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01-Feb-2017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15:52:27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510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15.7100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214B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BCB-83403834000063621-421720170201</w:t>
            </w:r>
          </w:p>
        </w:tc>
      </w:tr>
      <w:tr w:rsidR="00F214B8" w:rsidRPr="00F214B8" w:rsidTr="00F214B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01-Feb-2017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15:52:57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15.7100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214B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BCB-83403834000063790-422720170201</w:t>
            </w:r>
          </w:p>
        </w:tc>
      </w:tr>
      <w:tr w:rsidR="00F214B8" w:rsidRPr="00F214B8" w:rsidTr="00F214B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01-Feb-2017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15:52:57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456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15.7100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214B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BCB-83403834000063790-422820170201</w:t>
            </w:r>
          </w:p>
        </w:tc>
      </w:tr>
      <w:tr w:rsidR="00F214B8" w:rsidRPr="00F214B8" w:rsidTr="00F214B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01-Feb-2017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15:54:42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615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15.7100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214B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BCB-83603836000064537-423720170201</w:t>
            </w:r>
          </w:p>
        </w:tc>
      </w:tr>
      <w:tr w:rsidR="00F214B8" w:rsidRPr="00F214B8" w:rsidTr="00F214B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01-Feb-2017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15:57:46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612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15.7200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214B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BCB-83403834000064552-426020170201</w:t>
            </w:r>
          </w:p>
        </w:tc>
      </w:tr>
      <w:tr w:rsidR="00F214B8" w:rsidRPr="00F214B8" w:rsidTr="00F214B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01-Feb-2017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15:59:20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604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15.7150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214B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BCB-83403834000064577-426720170201</w:t>
            </w:r>
          </w:p>
        </w:tc>
      </w:tr>
      <w:tr w:rsidR="00F214B8" w:rsidRPr="00F214B8" w:rsidTr="00F214B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01-Feb-2017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16:01:23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607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15.7200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214B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BCB-83403834000064951-428420170201</w:t>
            </w:r>
          </w:p>
        </w:tc>
      </w:tr>
      <w:tr w:rsidR="00F214B8" w:rsidRPr="00F214B8" w:rsidTr="00F214B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01-Feb-2017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16:05:37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401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15.7250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214B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BCB-83403834000065396-431620170201</w:t>
            </w:r>
          </w:p>
        </w:tc>
      </w:tr>
      <w:tr w:rsidR="00F214B8" w:rsidRPr="00F214B8" w:rsidTr="00F214B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01-Feb-2017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16:05:37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15.7250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214B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BCB-83403834000065396-431420170201</w:t>
            </w:r>
          </w:p>
        </w:tc>
      </w:tr>
      <w:tr w:rsidR="00F214B8" w:rsidRPr="00F214B8" w:rsidTr="00F214B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01-Feb-2017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16:05:37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15.7250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214B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BCB-83403834000065396-431720170201</w:t>
            </w:r>
          </w:p>
        </w:tc>
      </w:tr>
      <w:tr w:rsidR="00F214B8" w:rsidRPr="00F214B8" w:rsidTr="00F214B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01-Feb-2017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16:05:41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15.7250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214B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BCB-83403834000065396-431820170201</w:t>
            </w:r>
          </w:p>
        </w:tc>
      </w:tr>
      <w:tr w:rsidR="00F214B8" w:rsidRPr="00F214B8" w:rsidTr="00F214B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01-Feb-2017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16:08:00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15.7200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214B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BCB-83603836000066598-434420170201</w:t>
            </w:r>
          </w:p>
        </w:tc>
      </w:tr>
      <w:tr w:rsidR="00F214B8" w:rsidRPr="00F214B8" w:rsidTr="00F214B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01-Feb-2017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16:08:44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496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15.7200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214B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BCB-83603836000066598-434820170201</w:t>
            </w:r>
          </w:p>
        </w:tc>
      </w:tr>
      <w:tr w:rsidR="00F214B8" w:rsidRPr="00F214B8" w:rsidTr="00F214B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01-Feb-2017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16:09:34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15.7250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214B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BCB-83603836000067168-437320170201</w:t>
            </w:r>
          </w:p>
        </w:tc>
      </w:tr>
      <w:tr w:rsidR="00F214B8" w:rsidRPr="00F214B8" w:rsidTr="00F214B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01-Feb-2017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16:09:35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557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15.7250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214B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BCB-83603836000067168-437220170201</w:t>
            </w:r>
          </w:p>
        </w:tc>
      </w:tr>
      <w:tr w:rsidR="00F214B8" w:rsidRPr="00F214B8" w:rsidTr="00F214B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01-Feb-2017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16:09:39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398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15.7250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214B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BCB-83403834000066709-437520170201</w:t>
            </w:r>
          </w:p>
        </w:tc>
      </w:tr>
      <w:tr w:rsidR="00F214B8" w:rsidRPr="00F214B8" w:rsidTr="00F214B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01-Feb-2017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16:09:39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436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15.7250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214B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BCB-83403834000066709-437620170201</w:t>
            </w:r>
          </w:p>
        </w:tc>
      </w:tr>
      <w:tr w:rsidR="00F214B8" w:rsidRPr="00F214B8" w:rsidTr="00F214B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01-Feb-2017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16:12:22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596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15.7200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214B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BCB-83403834000067016-438320170201</w:t>
            </w:r>
          </w:p>
        </w:tc>
      </w:tr>
      <w:tr w:rsidR="00F214B8" w:rsidRPr="00F214B8" w:rsidTr="00F214B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01-Feb-2017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16:13:39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372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15.7200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214B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BCB-83403834000067339-440620170201</w:t>
            </w:r>
          </w:p>
        </w:tc>
      </w:tr>
      <w:tr w:rsidR="00F214B8" w:rsidRPr="00F214B8" w:rsidTr="00F214B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01-Feb-2017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16:14:10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238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15.7200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214B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BCB-83403834000067339-441320170201</w:t>
            </w:r>
          </w:p>
        </w:tc>
      </w:tr>
      <w:tr w:rsidR="00F214B8" w:rsidRPr="00F214B8" w:rsidTr="00F214B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01-Feb-2017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16:14:10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15.7200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214B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BCB-83403834000067339-441420170201</w:t>
            </w:r>
          </w:p>
        </w:tc>
      </w:tr>
      <w:tr w:rsidR="00F214B8" w:rsidRPr="00F214B8" w:rsidTr="00F214B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01-Feb-2017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16:14:59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15.7100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214B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BCB-83403834000067668-443020170201</w:t>
            </w:r>
          </w:p>
        </w:tc>
      </w:tr>
      <w:tr w:rsidR="00F214B8" w:rsidRPr="00F214B8" w:rsidTr="00F214B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01-Feb-2017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16:14:59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15.7100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214B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BCB-83403834000067668-443120170201</w:t>
            </w:r>
          </w:p>
        </w:tc>
      </w:tr>
      <w:tr w:rsidR="00F214B8" w:rsidRPr="00F214B8" w:rsidTr="00F214B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01-Feb-2017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16:14:59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15.7100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214B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BCB-83403834000067668-442920170201</w:t>
            </w:r>
          </w:p>
        </w:tc>
      </w:tr>
      <w:tr w:rsidR="00F214B8" w:rsidRPr="00F214B8" w:rsidTr="00F214B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01-Feb-2017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16:16:41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621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15.7150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214B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BCB-83403834000068024-446520170201</w:t>
            </w:r>
          </w:p>
        </w:tc>
      </w:tr>
      <w:tr w:rsidR="00F214B8" w:rsidRPr="00F214B8" w:rsidTr="00F214B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01-Feb-2017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16:18:19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597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15.7150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214B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BCB-83603836000069098-446820170201</w:t>
            </w:r>
          </w:p>
        </w:tc>
      </w:tr>
      <w:tr w:rsidR="00F214B8" w:rsidRPr="00F214B8" w:rsidTr="00F214B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01-Feb-2017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16:21:42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611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15.7200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214B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BCB-83403834000068976-450820170201</w:t>
            </w:r>
          </w:p>
        </w:tc>
      </w:tr>
      <w:tr w:rsidR="00F214B8" w:rsidRPr="00F214B8" w:rsidTr="00F214B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01-Feb-2017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16:24:43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596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15.7200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214B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BCB-83403834000069729-451720170201</w:t>
            </w:r>
          </w:p>
        </w:tc>
      </w:tr>
      <w:tr w:rsidR="00F214B8" w:rsidRPr="00F214B8" w:rsidTr="00F214B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01-Feb-2017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16:29:31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15.7200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214B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85803858000154298-E0UGioKi8rvz20170201</w:t>
            </w:r>
          </w:p>
        </w:tc>
      </w:tr>
      <w:tr w:rsidR="00F214B8" w:rsidRPr="00F214B8" w:rsidTr="00F214B8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01-Feb-2017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16:29:31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15.7200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214B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B8" w:rsidRPr="00F214B8" w:rsidRDefault="00F214B8" w:rsidP="00F214B8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214B8">
              <w:rPr>
                <w:rFonts w:ascii="Arial" w:hAnsi="Arial" w:cs="Arial"/>
                <w:sz w:val="20"/>
                <w:szCs w:val="20"/>
                <w:lang w:eastAsia="en-GB"/>
              </w:rPr>
              <w:t>85803858000154298-E0UGioKi8rw120170201</w:t>
            </w:r>
          </w:p>
        </w:tc>
      </w:tr>
    </w:tbl>
    <w:p w:rsidR="0016041C" w:rsidRDefault="0016041C" w:rsidP="00143128">
      <w:pPr>
        <w:pStyle w:val="a"/>
        <w:jc w:val="both"/>
        <w:rPr>
          <w:b/>
          <w:sz w:val="22"/>
          <w:szCs w:val="22"/>
          <w:lang w:val="en"/>
        </w:rPr>
      </w:pPr>
    </w:p>
    <w:p w:rsidR="00E57021" w:rsidRPr="00790104" w:rsidRDefault="00E57021" w:rsidP="00143128">
      <w:pPr>
        <w:pStyle w:val="a"/>
        <w:jc w:val="both"/>
        <w:rPr>
          <w:sz w:val="22"/>
          <w:szCs w:val="22"/>
          <w:lang w:val="en"/>
        </w:rPr>
      </w:pPr>
    </w:p>
    <w:p w:rsidR="006A742D" w:rsidRDefault="006A742D" w:rsidP="00163D46">
      <w:pPr>
        <w:pStyle w:val="a"/>
        <w:jc w:val="both"/>
        <w:rPr>
          <w:sz w:val="22"/>
          <w:szCs w:val="22"/>
          <w:lang w:val="en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143128" w:rsidRPr="006A742D" w:rsidRDefault="00143128" w:rsidP="00C7399F">
      <w:pPr>
        <w:rPr>
          <w:lang w:val="en" w:eastAsia="en-GB"/>
        </w:rPr>
      </w:pPr>
    </w:p>
    <w:sectPr w:rsidR="00143128" w:rsidRPr="006A742D" w:rsidSect="00D2047F">
      <w:footerReference w:type="default" r:id="rId8"/>
      <w:footerReference w:type="first" r:id="rId9"/>
      <w:pgSz w:w="11909" w:h="16834" w:code="9"/>
      <w:pgMar w:top="1440" w:right="1797" w:bottom="1440" w:left="1797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E21" w:rsidRDefault="00751E21" w:rsidP="00F2487C">
      <w:r>
        <w:separator/>
      </w:r>
    </w:p>
  </w:endnote>
  <w:endnote w:type="continuationSeparator" w:id="0">
    <w:p w:rsidR="00751E21" w:rsidRDefault="00751E21" w:rsidP="00F24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E21" w:rsidRDefault="00751E21" w:rsidP="006A742D">
    <w:pPr>
      <w:pStyle w:val="Footer"/>
      <w:tabs>
        <w:tab w:val="left" w:pos="1770"/>
      </w:tabs>
    </w:pPr>
    <w:r>
      <w:tab/>
    </w:r>
  </w:p>
  <w:p w:rsidR="00751E21" w:rsidRDefault="00751E21">
    <w:pPr>
      <w:pStyle w:val="Footer"/>
      <w:spacing w:line="20" w:lineRule="exac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-126365</wp:posOffset>
              </wp:positionV>
              <wp:extent cx="2560320" cy="255905"/>
              <wp:effectExtent l="0" t="0" r="11430" b="1079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1E21" w:rsidRDefault="00751E21">
                          <w:pPr>
                            <w:pStyle w:val="MacPacTrailer"/>
                          </w:pPr>
                        </w:p>
                        <w:p w:rsidR="00751E21" w:rsidRDefault="00751E21">
                          <w:pPr>
                            <w:pStyle w:val="MacPacTrail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0;margin-top:-9.95pt;width:201.6pt;height:20.1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" filled="f" stroked="f">
              <v:textbox inset="0,0,0,0">
                <w:txbxContent>
                  <w:p w:rsidR="00751E21" w:rsidRDefault="00751E21">
                    <w:pPr>
                      <w:pStyle w:val="MacPacTrailer"/>
                    </w:pPr>
                  </w:p>
                  <w:p w:rsidR="00751E21" w:rsidRDefault="00751E21">
                    <w:pPr>
                      <w:pStyle w:val="MacPacTrail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E21" w:rsidRDefault="00751E21">
    <w:pPr>
      <w:pStyle w:val="Footer"/>
    </w:pPr>
    <w:r>
      <w:tab/>
    </w:r>
  </w:p>
  <w:p w:rsidR="00751E21" w:rsidRDefault="00751E21">
    <w:pPr>
      <w:pStyle w:val="Footer"/>
      <w:spacing w:line="20" w:lineRule="exac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-126365</wp:posOffset>
              </wp:positionV>
              <wp:extent cx="2560320" cy="255905"/>
              <wp:effectExtent l="0" t="0" r="11430" b="1079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1E21" w:rsidRDefault="00F214B8">
                          <w:pPr>
                            <w:pStyle w:val="MacPacTrailer"/>
                          </w:pPr>
                          <w:r>
                            <w:fldChar w:fldCharType="begin"/>
                          </w:r>
                          <w:r>
                            <w:instrText xml:space="preserve"> DOCPROPERTY  docId </w:instrText>
                          </w:r>
                          <w:r>
                            <w:fldChar w:fldCharType="separate"/>
                          </w:r>
                          <w:r w:rsidR="00751E21">
                            <w:t>LON01A45305785</w:t>
                          </w:r>
                          <w:r>
                            <w:fldChar w:fldCharType="end"/>
                          </w:r>
                          <w:r w:rsidR="00751E21">
                            <w:fldChar w:fldCharType="begin"/>
                          </w:r>
                          <w:r w:rsidR="00751E21">
                            <w:instrText xml:space="preserve"> IF </w:instrText>
                          </w:r>
                          <w:r>
                            <w:fldChar w:fldCharType="begin"/>
                          </w:r>
                          <w:r>
                            <w:instrText xml:space="preserve"> DOCPROPERTY  docIncludeVersion </w:instrText>
                          </w:r>
                          <w:r>
                            <w:fldChar w:fldCharType="separate"/>
                          </w:r>
                          <w:r w:rsidR="00751E21">
                            <w:instrText>true</w:instrText>
                          </w:r>
                          <w:r>
                            <w:fldChar w:fldCharType="end"/>
                          </w:r>
                          <w:r w:rsidR="00751E21">
                            <w:instrText xml:space="preserve"> = true "/</w:instrText>
                          </w:r>
                          <w:r>
                            <w:fldChar w:fldCharType="begin"/>
                          </w:r>
                          <w:r>
                            <w:instrText xml:space="preserve"> DOCPROPERTY  docVersion </w:instrText>
                          </w:r>
                          <w:r>
                            <w:fldChar w:fldCharType="separate"/>
                          </w:r>
                          <w:r w:rsidR="00751E21">
                            <w:instrText>4</w:instrText>
                          </w:r>
                          <w:r>
                            <w:fldChar w:fldCharType="end"/>
                          </w:r>
                          <w:r w:rsidR="00751E21">
                            <w:instrText>"</w:instrText>
                          </w:r>
                          <w:r w:rsidR="00751E21">
                            <w:fldChar w:fldCharType="separate"/>
                          </w:r>
                          <w:r w:rsidR="00751E21">
                            <w:rPr>
                              <w:noProof/>
                            </w:rPr>
                            <w:t>/4</w:t>
                          </w:r>
                          <w:r w:rsidR="00751E21">
                            <w:fldChar w:fldCharType="end"/>
                          </w:r>
                          <w:r w:rsidR="00751E21">
                            <w:t xml:space="preserve">   </w:t>
                          </w:r>
                          <w:r w:rsidR="00751E21">
                            <w:fldChar w:fldCharType="begin"/>
                          </w:r>
                          <w:r w:rsidR="00751E21">
                            <w:instrText xml:space="preserve"> IF </w:instrText>
                          </w:r>
                          <w:r>
                            <w:fldChar w:fldCharType="begin"/>
                          </w:r>
                          <w:r>
                            <w:instrText xml:space="preserve"> DOCPROPERTY  docIncludeCliMat </w:instrText>
                          </w:r>
                          <w:r>
                            <w:fldChar w:fldCharType="separate"/>
                          </w:r>
                          <w:r w:rsidR="00751E21">
                            <w:instrText>true</w:instrText>
                          </w:r>
                          <w:r>
                            <w:fldChar w:fldCharType="end"/>
                          </w:r>
                          <w:r w:rsidR="00751E21">
                            <w:instrText xml:space="preserve"> = true </w:instrText>
                          </w:r>
                          <w:r>
                            <w:fldChar w:fldCharType="begin"/>
                          </w:r>
                          <w:r>
                            <w:instrText xml:space="preserve"> DOCPROPERTY  docCliMat </w:instrText>
                          </w:r>
                          <w:r>
                            <w:fldChar w:fldCharType="separate"/>
                          </w:r>
                          <w:r w:rsidR="00751E21">
                            <w:instrText>102868-0003</w:instrText>
                          </w:r>
                          <w:r>
                            <w:fldChar w:fldCharType="end"/>
                          </w:r>
                          <w:r w:rsidR="00751E21">
                            <w:instrText xml:space="preserve">  </w:instrText>
                          </w:r>
                          <w:r w:rsidR="00751E21">
                            <w:fldChar w:fldCharType="separate"/>
                          </w:r>
                          <w:r w:rsidR="00751E21">
                            <w:rPr>
                              <w:noProof/>
                            </w:rPr>
                            <w:t>102868-0003</w:t>
                          </w:r>
                          <w:r w:rsidR="00751E21">
                            <w:fldChar w:fldCharType="end"/>
                          </w:r>
                        </w:p>
                        <w:p w:rsidR="00751E21" w:rsidRDefault="00751E21">
                          <w:pPr>
                            <w:pStyle w:val="MacPacTrail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0;margin-top:-9.95pt;width:201.6pt;height:20.1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" filled="f" stroked="f">
              <v:textbox inset="0,0,0,0">
                <w:txbxContent>
                  <w:p w:rsidR="00751E21" w:rsidRDefault="00D64462">
                    <w:pPr>
                      <w:pStyle w:val="MacPacTrailer"/>
                    </w:pPr>
                    <w:r>
                      <w:fldChar w:fldCharType="begin"/>
                    </w:r>
                    <w:r>
                      <w:instrText xml:space="preserve"> DOCPROPERTY  docId </w:instrText>
                    </w:r>
                    <w:r>
                      <w:fldChar w:fldCharType="separate"/>
                    </w:r>
                    <w:r w:rsidR="00751E21">
                      <w:t>LON01A45305785</w:t>
                    </w:r>
                    <w:r>
                      <w:fldChar w:fldCharType="end"/>
                    </w:r>
                    <w:r w:rsidR="00751E21">
                      <w:fldChar w:fldCharType="begin"/>
                    </w:r>
                    <w:r w:rsidR="00751E21">
                      <w:instrText xml:space="preserve"> IF </w:instrText>
                    </w:r>
                    <w:r>
                      <w:fldChar w:fldCharType="begin"/>
                    </w:r>
                    <w:r>
                      <w:instrText xml:space="preserve"> DOCPROPERTY  docIncludeVersion </w:instrText>
                    </w:r>
                    <w:r>
                      <w:fldChar w:fldCharType="separate"/>
                    </w:r>
                    <w:r w:rsidR="00751E21">
                      <w:instrText>true</w:instrText>
                    </w:r>
                    <w:r>
                      <w:fldChar w:fldCharType="end"/>
                    </w:r>
                    <w:r w:rsidR="00751E21">
                      <w:instrText xml:space="preserve"> = true "/</w:instrText>
                    </w:r>
                    <w:r>
                      <w:fldChar w:fldCharType="begin"/>
                    </w:r>
                    <w:r>
                      <w:instrText xml:space="preserve"> DOCPROPERTY  docVersion </w:instrText>
                    </w:r>
                    <w:r>
                      <w:fldChar w:fldCharType="separate"/>
                    </w:r>
                    <w:r w:rsidR="00751E21">
                      <w:instrText>4</w:instrText>
                    </w:r>
                    <w:r>
                      <w:fldChar w:fldCharType="end"/>
                    </w:r>
                    <w:r w:rsidR="00751E21">
                      <w:instrText>"</w:instrText>
                    </w:r>
                    <w:r w:rsidR="00751E21">
                      <w:fldChar w:fldCharType="separate"/>
                    </w:r>
                    <w:r w:rsidR="00751E21">
                      <w:rPr>
                        <w:noProof/>
                      </w:rPr>
                      <w:t>/4</w:t>
                    </w:r>
                    <w:r w:rsidR="00751E21">
                      <w:fldChar w:fldCharType="end"/>
                    </w:r>
                    <w:r w:rsidR="00751E21">
                      <w:t xml:space="preserve">   </w:t>
                    </w:r>
                    <w:r w:rsidR="00751E21">
                      <w:fldChar w:fldCharType="begin"/>
                    </w:r>
                    <w:r w:rsidR="00751E21">
                      <w:instrText xml:space="preserve"> IF </w:instrText>
                    </w:r>
                    <w:r>
                      <w:fldChar w:fldCharType="begin"/>
                    </w:r>
                    <w:r>
                      <w:instrText xml:space="preserve"> DOCPROPERTY  docIncludeCliMat </w:instrText>
                    </w:r>
                    <w:r>
                      <w:fldChar w:fldCharType="separate"/>
                    </w:r>
                    <w:r w:rsidR="00751E21">
                      <w:instrText>true</w:instrText>
                    </w:r>
                    <w:r>
                      <w:fldChar w:fldCharType="end"/>
                    </w:r>
                    <w:r w:rsidR="00751E21">
                      <w:instrText xml:space="preserve"> = true </w:instrText>
                    </w:r>
                    <w:r>
                      <w:fldChar w:fldCharType="begin"/>
                    </w:r>
                    <w:r>
                      <w:instrText xml:space="preserve"> DOCPROPERTY  docCliMat </w:instrText>
                    </w:r>
                    <w:r>
                      <w:fldChar w:fldCharType="separate"/>
                    </w:r>
                    <w:r w:rsidR="00751E21">
                      <w:instrText>102868-0003</w:instrText>
                    </w:r>
                    <w:r>
                      <w:fldChar w:fldCharType="end"/>
                    </w:r>
                    <w:r w:rsidR="00751E21">
                      <w:instrText xml:space="preserve">  </w:instrText>
                    </w:r>
                    <w:r w:rsidR="00751E21">
                      <w:fldChar w:fldCharType="separate"/>
                    </w:r>
                    <w:r w:rsidR="00751E21">
                      <w:rPr>
                        <w:noProof/>
                      </w:rPr>
                      <w:t>102868-0003</w:t>
                    </w:r>
                    <w:r w:rsidR="00751E21">
                      <w:fldChar w:fldCharType="end"/>
                    </w:r>
                  </w:p>
                  <w:p w:rsidR="00751E21" w:rsidRDefault="00751E21">
                    <w:pPr>
                      <w:pStyle w:val="MacPacTrail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E21" w:rsidRDefault="00751E21" w:rsidP="00F2487C">
      <w:r>
        <w:separator/>
      </w:r>
    </w:p>
  </w:footnote>
  <w:footnote w:type="continuationSeparator" w:id="0">
    <w:p w:rsidR="00751E21" w:rsidRDefault="00751E21" w:rsidP="00F248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D13DE"/>
    <w:multiLevelType w:val="multilevel"/>
    <w:tmpl w:val="CD6404BA"/>
    <w:lvl w:ilvl="0">
      <w:start w:val="1"/>
      <w:numFmt w:val="decimal"/>
      <w:pStyle w:val="FWParties"/>
      <w:lvlText w:val="(%1)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."/>
      <w:lvlJc w:val="right"/>
      <w:pPr>
        <w:ind w:left="720" w:hanging="720"/>
      </w:pPr>
      <w:rPr>
        <w:rFonts w:hint="default"/>
      </w:rPr>
    </w:lvl>
    <w:lvl w:ilvl="3">
      <w:start w:val="1"/>
      <w:numFmt w:val="none"/>
      <w:lvlText w:val="%4.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%5.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%6."/>
      <w:lvlJc w:val="right"/>
      <w:pPr>
        <w:ind w:left="720" w:hanging="720"/>
      </w:pPr>
      <w:rPr>
        <w:rFonts w:hint="default"/>
      </w:rPr>
    </w:lvl>
    <w:lvl w:ilvl="6">
      <w:start w:val="1"/>
      <w:numFmt w:val="none"/>
      <w:lvlText w:val="%7.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%8.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%9."/>
      <w:lvlJc w:val="right"/>
      <w:pPr>
        <w:ind w:left="720" w:hanging="720"/>
      </w:pPr>
      <w:rPr>
        <w:rFonts w:hint="default"/>
      </w:rPr>
    </w:lvl>
  </w:abstractNum>
  <w:abstractNum w:abstractNumId="1" w15:restartNumberingAfterBreak="0">
    <w:nsid w:val="1E567F01"/>
    <w:multiLevelType w:val="multilevel"/>
    <w:tmpl w:val="0B2CDF40"/>
    <w:lvl w:ilvl="0">
      <w:start w:val="1"/>
      <w:numFmt w:val="upperLetter"/>
      <w:pStyle w:val="FWRecitals"/>
      <w:lvlText w:val="(%1)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u w:val="none"/>
      </w:rPr>
    </w:lvl>
    <w:lvl w:ilvl="1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3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4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5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6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7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8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</w:abstractNum>
  <w:abstractNum w:abstractNumId="2" w15:restartNumberingAfterBreak="0">
    <w:nsid w:val="1E8F7C68"/>
    <w:multiLevelType w:val="multilevel"/>
    <w:tmpl w:val="0130E650"/>
    <w:lvl w:ilvl="0">
      <w:start w:val="1"/>
      <w:numFmt w:val="decimal"/>
      <w:pStyle w:val="MarginNo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"/>
      <w:lvlJc w:val="right"/>
      <w:pPr>
        <w:ind w:left="720" w:hanging="720"/>
      </w:pPr>
      <w:rPr>
        <w:rFonts w:hint="default"/>
      </w:rPr>
    </w:lvl>
    <w:lvl w:ilvl="3">
      <w:start w:val="1"/>
      <w:numFmt w:val="none"/>
      <w:lvlText w:val="%4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%5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%6"/>
      <w:lvlJc w:val="right"/>
      <w:pPr>
        <w:ind w:left="720" w:hanging="720"/>
      </w:pPr>
      <w:rPr>
        <w:rFonts w:hint="default"/>
      </w:rPr>
    </w:lvl>
    <w:lvl w:ilvl="6">
      <w:start w:val="1"/>
      <w:numFmt w:val="none"/>
      <w:lvlText w:val="%7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%8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%9"/>
      <w:lvlJc w:val="right"/>
      <w:pPr>
        <w:ind w:left="720" w:hanging="720"/>
      </w:pPr>
      <w:rPr>
        <w:rFonts w:hint="default"/>
      </w:rPr>
    </w:lvl>
  </w:abstractNum>
  <w:abstractNum w:abstractNumId="3" w15:restartNumberingAfterBreak="0">
    <w:nsid w:val="367266A1"/>
    <w:multiLevelType w:val="multilevel"/>
    <w:tmpl w:val="CB24A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i w:val="0"/>
        <w:caps w:val="0"/>
        <w:u w:val="none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u w:val="none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u w:val="none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b w:val="0"/>
        <w:i w:val="0"/>
        <w:caps w:val="0"/>
        <w:u w:val="none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b w:val="0"/>
        <w:i w:val="0"/>
        <w:caps w:val="0"/>
        <w:u w:val="none"/>
      </w:rPr>
    </w:lvl>
    <w:lvl w:ilvl="5">
      <w:start w:val="1"/>
      <w:numFmt w:val="upperRoman"/>
      <w:lvlText w:val="(%6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u w:val="none"/>
      </w:rPr>
    </w:lvl>
    <w:lvl w:ilvl="6">
      <w:start w:val="27"/>
      <w:numFmt w:val="lowerLetter"/>
      <w:lvlText w:val="(%7)"/>
      <w:lvlJc w:val="left"/>
      <w:pPr>
        <w:tabs>
          <w:tab w:val="num" w:pos="4320"/>
        </w:tabs>
        <w:ind w:left="4320" w:hanging="720"/>
      </w:pPr>
      <w:rPr>
        <w:b w:val="0"/>
        <w:i w:val="0"/>
        <w:caps w:val="0"/>
        <w:u w:val="none"/>
      </w:rPr>
    </w:lvl>
    <w:lvl w:ilvl="7">
      <w:start w:val="1"/>
      <w:numFmt w:val="bullet"/>
      <w:lvlRestart w:val="0"/>
      <w:lvlText w:val="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  <w:i w:val="0"/>
        <w:caps w:val="0"/>
        <w:u w:val="none"/>
      </w:rPr>
    </w:lvl>
    <w:lvl w:ilvl="8">
      <w:start w:val="1"/>
      <w:numFmt w:val="bullet"/>
      <w:lvlRestart w:val="0"/>
      <w:lvlText w:val="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b w:val="0"/>
        <w:i w:val="0"/>
        <w:caps w:val="0"/>
        <w:u w:val="none"/>
      </w:rPr>
    </w:lvl>
  </w:abstractNum>
  <w:abstractNum w:abstractNumId="4" w15:restartNumberingAfterBreak="0">
    <w:nsid w:val="52A96B24"/>
    <w:multiLevelType w:val="multilevel"/>
    <w:tmpl w:val="691241E2"/>
    <w:lvl w:ilvl="0">
      <w:start w:val="1"/>
      <w:numFmt w:val="bullet"/>
      <w:pStyle w:val="List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ind w:left="1440" w:hanging="72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ind w:left="2160" w:hanging="72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ind w:left="2880" w:hanging="720"/>
      </w:pPr>
      <w:rPr>
        <w:rFonts w:ascii="Symbol" w:hAnsi="Symbol" w:hint="default"/>
        <w:color w:val="auto"/>
      </w:rPr>
    </w:lvl>
    <w:lvl w:ilvl="4">
      <w:start w:val="1"/>
      <w:numFmt w:val="bullet"/>
      <w:pStyle w:val="ListBullet5"/>
      <w:lvlText w:val=""/>
      <w:lvlJc w:val="left"/>
      <w:pPr>
        <w:ind w:left="3600" w:hanging="720"/>
      </w:pPr>
      <w:rPr>
        <w:rFonts w:ascii="Symbol" w:hAnsi="Symbol" w:hint="default"/>
        <w:color w:val="auto"/>
      </w:rPr>
    </w:lvl>
    <w:lvl w:ilvl="5">
      <w:start w:val="1"/>
      <w:numFmt w:val="bullet"/>
      <w:pStyle w:val="ListBullet6"/>
      <w:lvlText w:val=""/>
      <w:lvlJc w:val="left"/>
      <w:pPr>
        <w:ind w:left="4320" w:hanging="720"/>
      </w:pPr>
      <w:rPr>
        <w:rFonts w:ascii="Wingdings" w:hAnsi="Wingdings" w:hint="default"/>
      </w:rPr>
    </w:lvl>
    <w:lvl w:ilvl="6">
      <w:start w:val="1"/>
      <w:numFmt w:val="bullet"/>
      <w:pStyle w:val="ListBullet7"/>
      <w:lvlText w:val=""/>
      <w:lvlJc w:val="left"/>
      <w:pPr>
        <w:ind w:left="5040" w:hanging="720"/>
      </w:pPr>
      <w:rPr>
        <w:rFonts w:ascii="Symbol" w:hAnsi="Symbol" w:hint="default"/>
      </w:rPr>
    </w:lvl>
    <w:lvl w:ilvl="7">
      <w:start w:val="1"/>
      <w:numFmt w:val="bullet"/>
      <w:pStyle w:val="ListBullet8"/>
      <w:lvlText w:val="o"/>
      <w:lvlJc w:val="left"/>
      <w:pPr>
        <w:ind w:left="5760" w:hanging="720"/>
      </w:pPr>
      <w:rPr>
        <w:rFonts w:ascii="Courier New" w:hAnsi="Courier New" w:hint="default"/>
      </w:rPr>
    </w:lvl>
    <w:lvl w:ilvl="8">
      <w:start w:val="1"/>
      <w:numFmt w:val="bullet"/>
      <w:pStyle w:val="ListBullet9"/>
      <w:lvlText w:val=""/>
      <w:lvlJc w:val="left"/>
      <w:pPr>
        <w:ind w:left="6480" w:hanging="720"/>
      </w:pPr>
      <w:rPr>
        <w:rFonts w:ascii="Wingdings" w:hAnsi="Wingdings" w:hint="default"/>
      </w:rPr>
    </w:lvl>
  </w:abstractNum>
  <w:abstractNum w:abstractNumId="5" w15:restartNumberingAfterBreak="0">
    <w:nsid w:val="52F837BD"/>
    <w:multiLevelType w:val="multilevel"/>
    <w:tmpl w:val="C9FED34A"/>
    <w:lvl w:ilvl="0">
      <w:start w:val="1"/>
      <w:numFmt w:val="decimal"/>
      <w:pStyle w:val="Randziffer"/>
      <w:lvlText w:val="(%1)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hint="default"/>
      </w:rPr>
    </w:lvl>
    <w:lvl w:ilvl="3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6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"/>
      <w:lvlJc w:val="left"/>
      <w:pPr>
        <w:ind w:left="720" w:hanging="72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attachedTemplate r:id="rId1"/>
  <w:stylePaneFormatFilter w:val="3B01" w:allStyles="1" w:customStyles="0" w:latentStyles="0" w:stylesInUse="0" w:headingStyles="0" w:numberingStyles="0" w:tableStyles="0" w:directFormattingOnRuns="1" w:directFormattingOnParagraphs="1" w:directFormattingOnNumbering="0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zzmp10LastTrailerInserted" w:val="^`~#mp!@b⌄A#B└┪908xřmS⌒Â6⌘FåWp’⌓‣Z3À-PÇE}!Ë}®Ŧ…^§M¨žÑ@¹ø„‬(Z⌟™Òóì‧⌑ÉÞ·&amp;)'Å qŽz:xL%Ô\&gt;ïõ⌔º&lt;ªÕÔŦLiU:Ä¹ÃÂVM ÈÏ†^ÿ»è&amp;⌆Ýw⌝7YÐóŧ¸D¿Þé%YkøY‘⌡è⌐çã¥XÆCÃ*Ek⌒&lt;„⌏=k'Ë⌑⌝xã% ãêH¿” ®C⌙⌂ÿ;U7&gt;RNV011"/>
    <w:docVar w:name="zzmp10LastTrailerInserted_2832" w:val="^`~#mp!@b⌄A#B└┪908xřmS⌒Â6⌘FåWp’⌓‣Z3À-PÇE}!Ë}®Ŧ…^§M¨žÑ@¹ø„‬(Z⌟™Òóì‧⌑ÉÞ·&amp;)'Å qŽz:xL%Ô\&gt;ïõ⌔º&lt;ªÕÔŦLiU:Ä¹ÃÂVM ÈÏ†^ÿ»è&amp;⌆Ýw⌝7YÐóŧ¸D¿Þé%YkøY‘⌡è⌐çã¥XÆCÃ*Ek⌒&lt;„⌏=k'Ë⌑⌝xã% ãêH¿” ®C⌙⌂ÿ;U7&gt;RNV011"/>
    <w:docVar w:name="zzmp10mSEGsValidated" w:val="1"/>
    <w:docVar w:name="zzmpLegacyTrailerRemoved" w:val="True"/>
    <w:docVar w:name="zzmpLTFontsClean" w:val="True"/>
    <w:docVar w:name="zzmpnSession" w:val="0.2665979"/>
  </w:docVars>
  <w:rsids>
    <w:rsidRoot w:val="00B9137A"/>
    <w:rsid w:val="000132C1"/>
    <w:rsid w:val="00016A46"/>
    <w:rsid w:val="0003315D"/>
    <w:rsid w:val="000545C5"/>
    <w:rsid w:val="00057476"/>
    <w:rsid w:val="00066ABF"/>
    <w:rsid w:val="000A633D"/>
    <w:rsid w:val="000F1286"/>
    <w:rsid w:val="001211C1"/>
    <w:rsid w:val="00125159"/>
    <w:rsid w:val="001400DC"/>
    <w:rsid w:val="00143128"/>
    <w:rsid w:val="0016041C"/>
    <w:rsid w:val="00160B9C"/>
    <w:rsid w:val="00163D46"/>
    <w:rsid w:val="00166162"/>
    <w:rsid w:val="00196C32"/>
    <w:rsid w:val="001A7A9E"/>
    <w:rsid w:val="001B66EA"/>
    <w:rsid w:val="001B77D1"/>
    <w:rsid w:val="001C0A62"/>
    <w:rsid w:val="001F4217"/>
    <w:rsid w:val="001F4DDA"/>
    <w:rsid w:val="001F63C4"/>
    <w:rsid w:val="00214CC5"/>
    <w:rsid w:val="00275047"/>
    <w:rsid w:val="00287948"/>
    <w:rsid w:val="00292622"/>
    <w:rsid w:val="00292D4F"/>
    <w:rsid w:val="002D3BEB"/>
    <w:rsid w:val="002E5C48"/>
    <w:rsid w:val="00301DE5"/>
    <w:rsid w:val="00310C65"/>
    <w:rsid w:val="0033062E"/>
    <w:rsid w:val="0034164C"/>
    <w:rsid w:val="00356DC4"/>
    <w:rsid w:val="0036549B"/>
    <w:rsid w:val="0038178E"/>
    <w:rsid w:val="00387FE9"/>
    <w:rsid w:val="003937B9"/>
    <w:rsid w:val="003A3488"/>
    <w:rsid w:val="003B6890"/>
    <w:rsid w:val="003E0113"/>
    <w:rsid w:val="003E3C75"/>
    <w:rsid w:val="004118C9"/>
    <w:rsid w:val="00411E5B"/>
    <w:rsid w:val="004331B1"/>
    <w:rsid w:val="00435821"/>
    <w:rsid w:val="00436D95"/>
    <w:rsid w:val="0044649B"/>
    <w:rsid w:val="004633C0"/>
    <w:rsid w:val="00467A5B"/>
    <w:rsid w:val="00475652"/>
    <w:rsid w:val="004C670F"/>
    <w:rsid w:val="004E33A5"/>
    <w:rsid w:val="004E371D"/>
    <w:rsid w:val="004E4A66"/>
    <w:rsid w:val="00515B74"/>
    <w:rsid w:val="00563E72"/>
    <w:rsid w:val="005667E1"/>
    <w:rsid w:val="005669B5"/>
    <w:rsid w:val="005863F0"/>
    <w:rsid w:val="0059780E"/>
    <w:rsid w:val="005C6A5F"/>
    <w:rsid w:val="005F5D09"/>
    <w:rsid w:val="006101E4"/>
    <w:rsid w:val="00623C13"/>
    <w:rsid w:val="006467D6"/>
    <w:rsid w:val="006A17F0"/>
    <w:rsid w:val="006A72C7"/>
    <w:rsid w:val="006A742D"/>
    <w:rsid w:val="0070416D"/>
    <w:rsid w:val="007311C1"/>
    <w:rsid w:val="00735299"/>
    <w:rsid w:val="00751E21"/>
    <w:rsid w:val="00770307"/>
    <w:rsid w:val="00787355"/>
    <w:rsid w:val="00787498"/>
    <w:rsid w:val="00790104"/>
    <w:rsid w:val="007A4920"/>
    <w:rsid w:val="007C325B"/>
    <w:rsid w:val="007F4BAD"/>
    <w:rsid w:val="008172BD"/>
    <w:rsid w:val="00856DCF"/>
    <w:rsid w:val="0088714E"/>
    <w:rsid w:val="008A55F1"/>
    <w:rsid w:val="008A79E8"/>
    <w:rsid w:val="008C35C7"/>
    <w:rsid w:val="008F7985"/>
    <w:rsid w:val="00953526"/>
    <w:rsid w:val="00976839"/>
    <w:rsid w:val="009A4370"/>
    <w:rsid w:val="009E24BD"/>
    <w:rsid w:val="009F02EE"/>
    <w:rsid w:val="00A00506"/>
    <w:rsid w:val="00A232CE"/>
    <w:rsid w:val="00A52BB6"/>
    <w:rsid w:val="00A537B0"/>
    <w:rsid w:val="00A6132C"/>
    <w:rsid w:val="00A93B94"/>
    <w:rsid w:val="00AA6186"/>
    <w:rsid w:val="00AB4087"/>
    <w:rsid w:val="00AB65B7"/>
    <w:rsid w:val="00AC35B7"/>
    <w:rsid w:val="00AF2F78"/>
    <w:rsid w:val="00B43DFC"/>
    <w:rsid w:val="00B56433"/>
    <w:rsid w:val="00B9137A"/>
    <w:rsid w:val="00B96226"/>
    <w:rsid w:val="00BA2CD7"/>
    <w:rsid w:val="00BA7923"/>
    <w:rsid w:val="00BB7DA5"/>
    <w:rsid w:val="00C14073"/>
    <w:rsid w:val="00C31BB5"/>
    <w:rsid w:val="00C43A96"/>
    <w:rsid w:val="00C50C9E"/>
    <w:rsid w:val="00C55072"/>
    <w:rsid w:val="00C7399F"/>
    <w:rsid w:val="00C74405"/>
    <w:rsid w:val="00CE1E62"/>
    <w:rsid w:val="00D04DD3"/>
    <w:rsid w:val="00D2047F"/>
    <w:rsid w:val="00D6137F"/>
    <w:rsid w:val="00D64462"/>
    <w:rsid w:val="00D647F7"/>
    <w:rsid w:val="00D8133B"/>
    <w:rsid w:val="00D9554E"/>
    <w:rsid w:val="00DB4F95"/>
    <w:rsid w:val="00DC2FB3"/>
    <w:rsid w:val="00DC4C99"/>
    <w:rsid w:val="00DE2A8E"/>
    <w:rsid w:val="00DE4A7D"/>
    <w:rsid w:val="00E47EB5"/>
    <w:rsid w:val="00E57021"/>
    <w:rsid w:val="00E61773"/>
    <w:rsid w:val="00E80E79"/>
    <w:rsid w:val="00E849C0"/>
    <w:rsid w:val="00E87BD1"/>
    <w:rsid w:val="00EA4746"/>
    <w:rsid w:val="00EB72A2"/>
    <w:rsid w:val="00EF05BA"/>
    <w:rsid w:val="00F14298"/>
    <w:rsid w:val="00F214B8"/>
    <w:rsid w:val="00F2487C"/>
    <w:rsid w:val="00F635F4"/>
    <w:rsid w:val="00F8534F"/>
    <w:rsid w:val="00F917DB"/>
    <w:rsid w:val="00FA03EA"/>
    <w:rsid w:val="00FB21B9"/>
    <w:rsid w:val="00FD1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-legalmacpac-data/10"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."/>
  <w:listSeparator w:val=","/>
  <w15:docId w15:val="{63451D72-D679-46B3-8D3E-3B34566FC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4"/>
    <w:lsdException w:name="heading 1" w:uiPriority="3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4" w:unhideWhenUsed="1"/>
    <w:lsdException w:name="toc 2" w:semiHidden="1" w:uiPriority="4" w:unhideWhenUsed="1"/>
    <w:lsdException w:name="toc 3" w:semiHidden="1" w:uiPriority="4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7" w:unhideWhenUsed="1"/>
    <w:lsdException w:name="annotation text" w:semiHidden="1" w:unhideWhenUsed="1"/>
    <w:lsdException w:name="header" w:semiHidden="1" w:uiPriority="0" w:unhideWhenUsed="1"/>
    <w:lsdException w:name="footer" w:semiHidden="1" w:uiPriority="7" w:unhideWhenUsed="1"/>
    <w:lsdException w:name="index heading" w:semiHidden="1" w:uiPriority="0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7" w:unhideWhenUsed="1"/>
    <w:lsdException w:name="annotation reference" w:semiHidden="1" w:unhideWhenUsed="1"/>
    <w:lsdException w:name="line number" w:semiHidden="1" w:unhideWhenUsed="1"/>
    <w:lsdException w:name="page number" w:semiHidden="1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uiPriority="11"/>
    <w:lsdException w:name="Salutation" w:semiHidden="1" w:uiPriority="7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2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4"/>
    <w:rsid w:val="00C14073"/>
    <w:rPr>
      <w:rFonts w:eastAsia="Times New Roman"/>
      <w:lang w:val="en-GB"/>
    </w:rPr>
  </w:style>
  <w:style w:type="paragraph" w:styleId="Heading1">
    <w:name w:val="heading 1"/>
    <w:basedOn w:val="BodyText"/>
    <w:next w:val="BodyText"/>
    <w:link w:val="Heading1Char"/>
    <w:uiPriority w:val="3"/>
    <w:qFormat/>
    <w:rsid w:val="004C670F"/>
    <w:pPr>
      <w:keepNext/>
      <w:keepLines/>
      <w:jc w:val="left"/>
      <w:outlineLvl w:val="0"/>
    </w:pPr>
    <w:rPr>
      <w:b/>
      <w:caps/>
    </w:rPr>
  </w:style>
  <w:style w:type="paragraph" w:styleId="Heading2">
    <w:name w:val="heading 2"/>
    <w:basedOn w:val="BodyText"/>
    <w:next w:val="BodyText"/>
    <w:link w:val="Heading2Char"/>
    <w:uiPriority w:val="3"/>
    <w:qFormat/>
    <w:rsid w:val="004C670F"/>
    <w:pPr>
      <w:keepNext/>
      <w:keepLines/>
      <w:jc w:val="left"/>
      <w:outlineLvl w:val="1"/>
    </w:pPr>
    <w:rPr>
      <w:b/>
      <w:smallCaps/>
    </w:rPr>
  </w:style>
  <w:style w:type="paragraph" w:styleId="Heading3">
    <w:name w:val="heading 3"/>
    <w:basedOn w:val="BodyText"/>
    <w:next w:val="BodyText"/>
    <w:link w:val="Heading3Char"/>
    <w:uiPriority w:val="3"/>
    <w:qFormat/>
    <w:rsid w:val="004C670F"/>
    <w:pPr>
      <w:keepNext/>
      <w:keepLines/>
      <w:jc w:val="left"/>
      <w:outlineLvl w:val="2"/>
    </w:pPr>
    <w:rPr>
      <w:b/>
    </w:rPr>
  </w:style>
  <w:style w:type="paragraph" w:styleId="Heading4">
    <w:name w:val="heading 4"/>
    <w:basedOn w:val="Heading3"/>
    <w:next w:val="BodyText"/>
    <w:link w:val="Heading4Char"/>
    <w:uiPriority w:val="3"/>
    <w:qFormat/>
    <w:rsid w:val="004C670F"/>
    <w:pPr>
      <w:outlineLvl w:val="3"/>
    </w:pPr>
  </w:style>
  <w:style w:type="paragraph" w:styleId="Heading5">
    <w:name w:val="heading 5"/>
    <w:basedOn w:val="BodyText"/>
    <w:next w:val="BodyText"/>
    <w:link w:val="Heading5Char"/>
    <w:uiPriority w:val="3"/>
    <w:qFormat/>
    <w:rsid w:val="004C670F"/>
    <w:pPr>
      <w:keepNext/>
      <w:keepLines/>
      <w:jc w:val="center"/>
      <w:outlineLvl w:val="4"/>
    </w:pPr>
    <w:rPr>
      <w:b/>
      <w:caps/>
    </w:rPr>
  </w:style>
  <w:style w:type="paragraph" w:styleId="Heading6">
    <w:name w:val="heading 6"/>
    <w:basedOn w:val="BodyText"/>
    <w:next w:val="BodyText"/>
    <w:link w:val="Heading6Char"/>
    <w:uiPriority w:val="3"/>
    <w:qFormat/>
    <w:rsid w:val="004C670F"/>
    <w:pPr>
      <w:keepNext/>
      <w:jc w:val="center"/>
      <w:outlineLvl w:val="5"/>
    </w:pPr>
    <w:rPr>
      <w:b/>
    </w:rPr>
  </w:style>
  <w:style w:type="paragraph" w:styleId="Heading7">
    <w:name w:val="heading 7"/>
    <w:basedOn w:val="BodyText"/>
    <w:next w:val="BodyText"/>
    <w:link w:val="Heading7Char"/>
    <w:semiHidden/>
    <w:rsid w:val="004C670F"/>
    <w:pPr>
      <w:keepNext/>
      <w:keepLines/>
      <w:outlineLvl w:val="6"/>
    </w:pPr>
  </w:style>
  <w:style w:type="paragraph" w:styleId="Heading8">
    <w:name w:val="heading 8"/>
    <w:basedOn w:val="BodyText"/>
    <w:next w:val="BodyText"/>
    <w:link w:val="Heading8Char"/>
    <w:semiHidden/>
    <w:rsid w:val="004C670F"/>
    <w:pPr>
      <w:jc w:val="left"/>
      <w:outlineLvl w:val="7"/>
    </w:pPr>
  </w:style>
  <w:style w:type="paragraph" w:styleId="Heading9">
    <w:name w:val="heading 9"/>
    <w:basedOn w:val="BodyText"/>
    <w:next w:val="Normal"/>
    <w:link w:val="Heading9Char"/>
    <w:semiHidden/>
    <w:rsid w:val="004C670F"/>
    <w:pPr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7311C1"/>
    <w:pPr>
      <w:spacing w:after="180" w:line="280" w:lineRule="atLeast"/>
      <w:jc w:val="both"/>
    </w:pPr>
  </w:style>
  <w:style w:type="character" w:customStyle="1" w:styleId="BodyTextChar">
    <w:name w:val="Body Text Char"/>
    <w:basedOn w:val="DefaultParagraphFont"/>
    <w:link w:val="BodyText"/>
    <w:rsid w:val="007311C1"/>
    <w:rPr>
      <w:rFonts w:eastAsia="Times New Roman"/>
      <w:lang w:val="en-GB"/>
    </w:rPr>
  </w:style>
  <w:style w:type="paragraph" w:customStyle="1" w:styleId="Address">
    <w:name w:val="Address"/>
    <w:basedOn w:val="BodyText"/>
    <w:uiPriority w:val="7"/>
    <w:unhideWhenUsed/>
    <w:rsid w:val="004C670F"/>
    <w:pPr>
      <w:spacing w:after="720"/>
    </w:pPr>
    <w:rPr>
      <w:noProof/>
    </w:rPr>
  </w:style>
  <w:style w:type="paragraph" w:styleId="Date">
    <w:name w:val="Date"/>
    <w:basedOn w:val="Normal"/>
    <w:next w:val="Normal"/>
    <w:link w:val="DateChar"/>
    <w:uiPriority w:val="9"/>
    <w:unhideWhenUsed/>
    <w:rsid w:val="004C670F"/>
  </w:style>
  <w:style w:type="character" w:customStyle="1" w:styleId="DateChar">
    <w:name w:val="Date Char"/>
    <w:basedOn w:val="DefaultParagraphFont"/>
    <w:link w:val="Date"/>
    <w:uiPriority w:val="9"/>
    <w:rsid w:val="00953526"/>
    <w:rPr>
      <w:rFonts w:eastAsia="Times New Roman"/>
      <w:lang w:val="en-GB"/>
    </w:rPr>
  </w:style>
  <w:style w:type="paragraph" w:styleId="Footer">
    <w:name w:val="footer"/>
    <w:basedOn w:val="BodyText"/>
    <w:link w:val="FooterChar"/>
    <w:uiPriority w:val="7"/>
    <w:unhideWhenUsed/>
    <w:rsid w:val="004C670F"/>
    <w:pPr>
      <w:tabs>
        <w:tab w:val="right" w:pos="8280"/>
      </w:tabs>
      <w:spacing w:after="0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7"/>
    <w:rsid w:val="002E5C48"/>
    <w:rPr>
      <w:rFonts w:eastAsia="Times New Roman"/>
      <w:sz w:val="16"/>
      <w:lang w:val="en-GB"/>
    </w:rPr>
  </w:style>
  <w:style w:type="character" w:styleId="FootnoteReference">
    <w:name w:val="footnote reference"/>
    <w:basedOn w:val="DefaultParagraphFont"/>
    <w:uiPriority w:val="7"/>
    <w:unhideWhenUsed/>
    <w:rsid w:val="002E5C48"/>
    <w:rPr>
      <w:vertAlign w:val="superscript"/>
      <w:lang w:val="en-GB"/>
    </w:rPr>
  </w:style>
  <w:style w:type="paragraph" w:customStyle="1" w:styleId="FootNoteSeparator">
    <w:name w:val="FootNote Separator"/>
    <w:basedOn w:val="Normal"/>
    <w:uiPriority w:val="7"/>
    <w:unhideWhenUsed/>
    <w:rsid w:val="004C670F"/>
    <w:pPr>
      <w:pBdr>
        <w:top w:val="single" w:sz="4" w:space="1" w:color="auto"/>
      </w:pBdr>
    </w:pPr>
  </w:style>
  <w:style w:type="paragraph" w:styleId="FootnoteText">
    <w:name w:val="footnote text"/>
    <w:basedOn w:val="BodyText"/>
    <w:link w:val="FootnoteTextChar"/>
    <w:uiPriority w:val="7"/>
    <w:rsid w:val="002E5C48"/>
    <w:pPr>
      <w:spacing w:after="120"/>
      <w:ind w:left="187" w:hanging="187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7"/>
    <w:rsid w:val="002E5C48"/>
    <w:rPr>
      <w:rFonts w:eastAsia="Times New Roman"/>
      <w:sz w:val="20"/>
      <w:szCs w:val="20"/>
      <w:lang w:val="en-GB"/>
    </w:rPr>
  </w:style>
  <w:style w:type="paragraph" w:customStyle="1" w:styleId="FsTable">
    <w:name w:val="FsTable"/>
    <w:basedOn w:val="BodyText"/>
    <w:uiPriority w:val="1"/>
    <w:qFormat/>
    <w:rsid w:val="004C670F"/>
    <w:pPr>
      <w:spacing w:before="120" w:after="120"/>
      <w:jc w:val="left"/>
    </w:pPr>
  </w:style>
  <w:style w:type="paragraph" w:customStyle="1" w:styleId="FsTableHeading">
    <w:name w:val="FsTableHeading"/>
    <w:basedOn w:val="BodyText"/>
    <w:next w:val="FsTable"/>
    <w:uiPriority w:val="1"/>
    <w:qFormat/>
    <w:rsid w:val="004C670F"/>
    <w:pPr>
      <w:keepNext/>
      <w:keepLines/>
      <w:spacing w:before="120" w:after="120"/>
      <w:jc w:val="left"/>
    </w:pPr>
    <w:rPr>
      <w:b/>
    </w:rPr>
  </w:style>
  <w:style w:type="paragraph" w:customStyle="1" w:styleId="FWRecitals">
    <w:name w:val="FWRecitals"/>
    <w:basedOn w:val="Normal"/>
    <w:link w:val="FWRecitalsChar"/>
    <w:qFormat/>
    <w:rsid w:val="001B66EA"/>
    <w:pPr>
      <w:numPr>
        <w:numId w:val="1"/>
      </w:numPr>
      <w:spacing w:after="180" w:line="280" w:lineRule="atLeast"/>
      <w:jc w:val="both"/>
    </w:pPr>
    <w:rPr>
      <w:rFonts w:eastAsia="SimSun"/>
      <w:szCs w:val="20"/>
    </w:rPr>
  </w:style>
  <w:style w:type="paragraph" w:styleId="Header">
    <w:name w:val="header"/>
    <w:basedOn w:val="BodyText"/>
    <w:link w:val="HeaderChar"/>
    <w:semiHidden/>
    <w:rsid w:val="004C670F"/>
    <w:pPr>
      <w:tabs>
        <w:tab w:val="right" w:pos="8280"/>
      </w:tabs>
      <w:spacing w:after="0"/>
      <w:jc w:val="right"/>
    </w:pPr>
    <w:rPr>
      <w:sz w:val="16"/>
    </w:rPr>
  </w:style>
  <w:style w:type="character" w:customStyle="1" w:styleId="HeaderChar">
    <w:name w:val="Header Char"/>
    <w:basedOn w:val="DefaultParagraphFont"/>
    <w:link w:val="Header"/>
    <w:semiHidden/>
    <w:rsid w:val="00953526"/>
    <w:rPr>
      <w:rFonts w:eastAsia="Times New Roman"/>
      <w:sz w:val="16"/>
      <w:lang w:val="en-GB"/>
    </w:rPr>
  </w:style>
  <w:style w:type="paragraph" w:customStyle="1" w:styleId="HeaderFPCSLogo">
    <w:name w:val="HeaderFPCSLogo"/>
    <w:basedOn w:val="Header"/>
    <w:semiHidden/>
    <w:rsid w:val="004C670F"/>
    <w:pPr>
      <w:tabs>
        <w:tab w:val="clear" w:pos="8280"/>
      </w:tabs>
      <w:jc w:val="center"/>
    </w:pPr>
  </w:style>
  <w:style w:type="paragraph" w:customStyle="1" w:styleId="HeaderCPCSLogo">
    <w:name w:val="HeaderCPCSLogo"/>
    <w:basedOn w:val="HeaderFPCSLogo"/>
    <w:semiHidden/>
    <w:rsid w:val="004C670F"/>
    <w:pPr>
      <w:spacing w:before="360"/>
    </w:pPr>
  </w:style>
  <w:style w:type="paragraph" w:customStyle="1" w:styleId="HeaderCPN">
    <w:name w:val="HeaderCPN"/>
    <w:basedOn w:val="BodyText"/>
    <w:semiHidden/>
    <w:rsid w:val="004C670F"/>
    <w:pPr>
      <w:spacing w:before="360" w:after="0"/>
      <w:jc w:val="right"/>
    </w:pPr>
  </w:style>
  <w:style w:type="paragraph" w:customStyle="1" w:styleId="HeaderFPN">
    <w:name w:val="HeaderFPN"/>
    <w:basedOn w:val="HeaderCPN"/>
    <w:semiHidden/>
    <w:rsid w:val="004C670F"/>
    <w:pPr>
      <w:spacing w:before="0"/>
    </w:pPr>
  </w:style>
  <w:style w:type="character" w:customStyle="1" w:styleId="Heading1Char">
    <w:name w:val="Heading 1 Char"/>
    <w:basedOn w:val="DefaultParagraphFont"/>
    <w:link w:val="Heading1"/>
    <w:uiPriority w:val="3"/>
    <w:rsid w:val="002E5C48"/>
    <w:rPr>
      <w:rFonts w:eastAsia="Times New Roman"/>
      <w:b/>
      <w:caps/>
      <w:lang w:val="en-GB"/>
    </w:rPr>
  </w:style>
  <w:style w:type="character" w:customStyle="1" w:styleId="Heading2Char">
    <w:name w:val="Heading 2 Char"/>
    <w:basedOn w:val="DefaultParagraphFont"/>
    <w:link w:val="Heading2"/>
    <w:uiPriority w:val="3"/>
    <w:rsid w:val="002E5C48"/>
    <w:rPr>
      <w:rFonts w:eastAsia="Times New Roman"/>
      <w:b/>
      <w:smallCaps/>
      <w:lang w:val="en-GB"/>
    </w:rPr>
  </w:style>
  <w:style w:type="character" w:customStyle="1" w:styleId="Heading3Char">
    <w:name w:val="Heading 3 Char"/>
    <w:basedOn w:val="DefaultParagraphFont"/>
    <w:link w:val="Heading3"/>
    <w:uiPriority w:val="3"/>
    <w:rsid w:val="002E5C48"/>
    <w:rPr>
      <w:rFonts w:eastAsia="Times New Roman"/>
      <w:b/>
      <w:lang w:val="en-GB"/>
    </w:rPr>
  </w:style>
  <w:style w:type="character" w:customStyle="1" w:styleId="Heading4Char">
    <w:name w:val="Heading 4 Char"/>
    <w:basedOn w:val="DefaultParagraphFont"/>
    <w:link w:val="Heading4"/>
    <w:uiPriority w:val="3"/>
    <w:rsid w:val="002E5C48"/>
    <w:rPr>
      <w:rFonts w:eastAsia="Times New Roman"/>
      <w:b/>
      <w:lang w:val="en-GB"/>
    </w:rPr>
  </w:style>
  <w:style w:type="character" w:customStyle="1" w:styleId="Heading5Char">
    <w:name w:val="Heading 5 Char"/>
    <w:basedOn w:val="DefaultParagraphFont"/>
    <w:link w:val="Heading5"/>
    <w:uiPriority w:val="3"/>
    <w:rsid w:val="002E5C48"/>
    <w:rPr>
      <w:rFonts w:eastAsia="Times New Roman"/>
      <w:b/>
      <w:caps/>
      <w:lang w:val="en-GB"/>
    </w:rPr>
  </w:style>
  <w:style w:type="character" w:customStyle="1" w:styleId="Heading6Char">
    <w:name w:val="Heading 6 Char"/>
    <w:basedOn w:val="DefaultParagraphFont"/>
    <w:link w:val="Heading6"/>
    <w:uiPriority w:val="3"/>
    <w:rsid w:val="002E5C48"/>
    <w:rPr>
      <w:rFonts w:eastAsia="Times New Roman"/>
      <w:b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953526"/>
    <w:rPr>
      <w:rFonts w:eastAsia="Times New Roman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953526"/>
    <w:rPr>
      <w:rFonts w:eastAsia="Times New Roman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953526"/>
    <w:rPr>
      <w:rFonts w:eastAsia="Times New Roman" w:cs="Arial"/>
      <w:szCs w:val="22"/>
      <w:lang w:val="en-GB"/>
    </w:rPr>
  </w:style>
  <w:style w:type="paragraph" w:customStyle="1" w:styleId="MarginalNote">
    <w:name w:val="Marginal Note"/>
    <w:basedOn w:val="BodyText"/>
    <w:next w:val="BodyText"/>
    <w:uiPriority w:val="2"/>
    <w:rsid w:val="004C670F"/>
    <w:pPr>
      <w:keepNext/>
      <w:keepLines/>
      <w:framePr w:w="1152" w:hSpace="144" w:wrap="around" w:vAnchor="text" w:hAnchor="page" w:y="1"/>
      <w:spacing w:before="40" w:line="180" w:lineRule="exact"/>
    </w:pPr>
    <w:rPr>
      <w:b/>
      <w:sz w:val="16"/>
    </w:rPr>
  </w:style>
  <w:style w:type="character" w:styleId="PageNumber">
    <w:name w:val="page number"/>
    <w:basedOn w:val="DefaultParagraphFont"/>
    <w:uiPriority w:val="7"/>
    <w:unhideWhenUsed/>
    <w:rsid w:val="00196C32"/>
    <w:rPr>
      <w:rFonts w:ascii="Times New Roman" w:hAnsi="Times New Roman"/>
      <w:sz w:val="16"/>
      <w:lang w:val="en-GB"/>
    </w:rPr>
  </w:style>
  <w:style w:type="paragraph" w:customStyle="1" w:styleId="ParaHeading">
    <w:name w:val="ParaHeading"/>
    <w:basedOn w:val="BodyText"/>
    <w:next w:val="BodyText"/>
    <w:qFormat/>
    <w:rsid w:val="004C670F"/>
    <w:pPr>
      <w:keepNext/>
      <w:keepLines/>
    </w:pPr>
    <w:rPr>
      <w:b/>
    </w:rPr>
  </w:style>
  <w:style w:type="paragraph" w:styleId="Salutation">
    <w:name w:val="Salutation"/>
    <w:basedOn w:val="BodyText"/>
    <w:next w:val="Normal"/>
    <w:link w:val="SalutationChar"/>
    <w:uiPriority w:val="7"/>
    <w:unhideWhenUsed/>
    <w:rsid w:val="004C670F"/>
  </w:style>
  <w:style w:type="character" w:customStyle="1" w:styleId="SalutationChar">
    <w:name w:val="Salutation Char"/>
    <w:basedOn w:val="DefaultParagraphFont"/>
    <w:link w:val="Salutation"/>
    <w:uiPriority w:val="7"/>
    <w:rsid w:val="002E5C48"/>
    <w:rPr>
      <w:rFonts w:eastAsia="Times New Roman"/>
      <w:lang w:val="en-GB"/>
    </w:rPr>
  </w:style>
  <w:style w:type="paragraph" w:customStyle="1" w:styleId="Sealing">
    <w:name w:val="Sealing"/>
    <w:basedOn w:val="BodyText"/>
    <w:uiPriority w:val="2"/>
    <w:rsid w:val="004C670F"/>
    <w:pPr>
      <w:keepLines/>
      <w:tabs>
        <w:tab w:val="left" w:pos="1728"/>
        <w:tab w:val="left" w:pos="4320"/>
      </w:tabs>
      <w:spacing w:after="480"/>
    </w:pPr>
  </w:style>
  <w:style w:type="paragraph" w:styleId="TOAHeading">
    <w:name w:val="toa heading"/>
    <w:basedOn w:val="Normal"/>
    <w:next w:val="Normal"/>
    <w:semiHidden/>
    <w:rsid w:val="004C670F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BodyText"/>
    <w:next w:val="BodyText"/>
    <w:uiPriority w:val="4"/>
    <w:rsid w:val="004C670F"/>
    <w:pPr>
      <w:keepLines/>
      <w:tabs>
        <w:tab w:val="right" w:leader="dot" w:pos="8309"/>
      </w:tabs>
      <w:spacing w:before="120" w:after="0"/>
      <w:ind w:left="720" w:right="720" w:hanging="720"/>
      <w:jc w:val="left"/>
    </w:pPr>
    <w:rPr>
      <w:caps/>
    </w:rPr>
  </w:style>
  <w:style w:type="paragraph" w:styleId="TOC2">
    <w:name w:val="toc 2"/>
    <w:basedOn w:val="BodyText"/>
    <w:next w:val="BodyText"/>
    <w:uiPriority w:val="4"/>
    <w:rsid w:val="004C670F"/>
    <w:pPr>
      <w:tabs>
        <w:tab w:val="left" w:pos="357"/>
        <w:tab w:val="left" w:pos="720"/>
        <w:tab w:val="right" w:leader="dot" w:pos="8307"/>
      </w:tabs>
      <w:spacing w:before="120" w:after="0"/>
      <w:ind w:left="720" w:right="720" w:hanging="360"/>
      <w:jc w:val="left"/>
    </w:pPr>
    <w:rPr>
      <w:smallCaps/>
      <w:noProof/>
    </w:rPr>
  </w:style>
  <w:style w:type="paragraph" w:styleId="TOC3">
    <w:name w:val="toc 3"/>
    <w:basedOn w:val="BodyText"/>
    <w:next w:val="BodyText"/>
    <w:uiPriority w:val="4"/>
    <w:rsid w:val="004C670F"/>
    <w:pPr>
      <w:tabs>
        <w:tab w:val="right" w:leader="dot" w:pos="8307"/>
      </w:tabs>
      <w:spacing w:after="0"/>
      <w:ind w:left="720" w:right="720"/>
    </w:pPr>
  </w:style>
  <w:style w:type="paragraph" w:styleId="TOC4">
    <w:name w:val="toc 4"/>
    <w:basedOn w:val="BodyText"/>
    <w:next w:val="BodyText"/>
    <w:semiHidden/>
    <w:rsid w:val="004C670F"/>
    <w:pPr>
      <w:tabs>
        <w:tab w:val="right" w:leader="dot" w:pos="8309"/>
      </w:tabs>
      <w:spacing w:after="0"/>
      <w:ind w:left="1440" w:right="720"/>
    </w:pPr>
  </w:style>
  <w:style w:type="paragraph" w:styleId="TOC5">
    <w:name w:val="toc 5"/>
    <w:basedOn w:val="BodyText"/>
    <w:semiHidden/>
    <w:rsid w:val="004C670F"/>
    <w:pPr>
      <w:tabs>
        <w:tab w:val="right" w:leader="dot" w:pos="8309"/>
      </w:tabs>
      <w:spacing w:before="120" w:after="120"/>
      <w:ind w:left="720" w:right="720" w:hanging="720"/>
    </w:pPr>
    <w:rPr>
      <w:caps/>
    </w:rPr>
  </w:style>
  <w:style w:type="paragraph" w:styleId="TOC6">
    <w:name w:val="toc 6"/>
    <w:basedOn w:val="BodyText"/>
    <w:semiHidden/>
    <w:rsid w:val="004C670F"/>
    <w:pPr>
      <w:tabs>
        <w:tab w:val="right" w:leader="dot" w:pos="8309"/>
      </w:tabs>
      <w:ind w:left="720" w:right="720"/>
    </w:pPr>
  </w:style>
  <w:style w:type="paragraph" w:styleId="TOC7">
    <w:name w:val="toc 7"/>
    <w:basedOn w:val="BodyText"/>
    <w:semiHidden/>
    <w:rsid w:val="004C670F"/>
    <w:pPr>
      <w:tabs>
        <w:tab w:val="right" w:leader="dot" w:pos="8309"/>
      </w:tabs>
      <w:ind w:left="1080" w:right="720"/>
    </w:pPr>
    <w:rPr>
      <w:i/>
    </w:rPr>
  </w:style>
  <w:style w:type="paragraph" w:styleId="TOC8">
    <w:name w:val="toc 8"/>
    <w:basedOn w:val="BodyText"/>
    <w:semiHidden/>
    <w:rsid w:val="004C670F"/>
    <w:pPr>
      <w:tabs>
        <w:tab w:val="right" w:leader="dot" w:pos="8309"/>
      </w:tabs>
      <w:ind w:left="1440" w:right="720"/>
    </w:pPr>
    <w:rPr>
      <w:i/>
    </w:rPr>
  </w:style>
  <w:style w:type="paragraph" w:styleId="TOC9">
    <w:name w:val="toc 9"/>
    <w:basedOn w:val="BodyText"/>
    <w:next w:val="Normal"/>
    <w:semiHidden/>
    <w:rsid w:val="004C670F"/>
    <w:pPr>
      <w:tabs>
        <w:tab w:val="right" w:leader="dot" w:pos="8309"/>
      </w:tabs>
      <w:ind w:left="1440"/>
    </w:pPr>
    <w:rPr>
      <w:i/>
    </w:rPr>
  </w:style>
  <w:style w:type="character" w:styleId="Emphasis">
    <w:name w:val="Emphasis"/>
    <w:basedOn w:val="DefaultParagraphFont"/>
    <w:qFormat/>
    <w:rsid w:val="00A93B94"/>
    <w:rPr>
      <w:i/>
      <w:iCs/>
      <w:lang w:val="en-GB"/>
    </w:rPr>
  </w:style>
  <w:style w:type="character" w:customStyle="1" w:styleId="FsHidden">
    <w:name w:val="FsHidden"/>
    <w:basedOn w:val="DefaultParagraphFont"/>
    <w:uiPriority w:val="1"/>
    <w:rsid w:val="005667E1"/>
    <w:rPr>
      <w:vanish/>
      <w:color w:val="FFC000" w:themeColor="accent4"/>
      <w:lang w:val="en-GB"/>
    </w:rPr>
  </w:style>
  <w:style w:type="paragraph" w:styleId="NoSpacing">
    <w:name w:val="No Spacing"/>
    <w:uiPriority w:val="2"/>
    <w:rsid w:val="005667E1"/>
    <w:rPr>
      <w:rFonts w:eastAsia="Times New Roman"/>
      <w:lang w:val="en-GB"/>
    </w:rPr>
  </w:style>
  <w:style w:type="table" w:styleId="TableGrid">
    <w:name w:val="Table Grid"/>
    <w:basedOn w:val="TableNormal"/>
    <w:uiPriority w:val="39"/>
    <w:rsid w:val="005667E1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WRecitalsChar">
    <w:name w:val="FWRecitals Char"/>
    <w:link w:val="FWRecitals"/>
    <w:rsid w:val="001B66EA"/>
    <w:rPr>
      <w:rFonts w:eastAsia="SimSun"/>
      <w:szCs w:val="20"/>
      <w:lang w:val="en-GB"/>
    </w:rPr>
  </w:style>
  <w:style w:type="numbering" w:styleId="111111">
    <w:name w:val="Outline List 2"/>
    <w:basedOn w:val="NoList"/>
    <w:uiPriority w:val="99"/>
    <w:semiHidden/>
    <w:unhideWhenUsed/>
    <w:rsid w:val="008F7985"/>
  </w:style>
  <w:style w:type="numbering" w:styleId="1ai">
    <w:name w:val="Outline List 1"/>
    <w:basedOn w:val="NoList"/>
    <w:uiPriority w:val="99"/>
    <w:semiHidden/>
    <w:unhideWhenUsed/>
    <w:rsid w:val="008F7985"/>
  </w:style>
  <w:style w:type="numbering" w:styleId="ArticleSection">
    <w:name w:val="Outline List 3"/>
    <w:basedOn w:val="NoList"/>
    <w:uiPriority w:val="99"/>
    <w:semiHidden/>
    <w:unhideWhenUsed/>
    <w:rsid w:val="008F7985"/>
  </w:style>
  <w:style w:type="paragraph" w:styleId="BalloonText">
    <w:name w:val="Balloon Text"/>
    <w:basedOn w:val="Normal"/>
    <w:link w:val="BalloonTextChar"/>
    <w:uiPriority w:val="99"/>
    <w:semiHidden/>
    <w:rsid w:val="008F79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985"/>
    <w:rPr>
      <w:rFonts w:ascii="Tahoma" w:eastAsia="Times New Roman" w:hAnsi="Tahoma" w:cs="Tahoma"/>
      <w:sz w:val="16"/>
      <w:szCs w:val="16"/>
      <w:lang w:val="en-GB"/>
    </w:rPr>
  </w:style>
  <w:style w:type="paragraph" w:styleId="Bibliography">
    <w:name w:val="Bibliography"/>
    <w:basedOn w:val="Normal"/>
    <w:next w:val="Normal"/>
    <w:uiPriority w:val="37"/>
    <w:semiHidden/>
    <w:rsid w:val="008F7985"/>
  </w:style>
  <w:style w:type="paragraph" w:styleId="BlockText">
    <w:name w:val="Block Text"/>
    <w:basedOn w:val="Normal"/>
    <w:uiPriority w:val="99"/>
    <w:semiHidden/>
    <w:rsid w:val="008F7985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BodyText2">
    <w:name w:val="Body Text 2"/>
    <w:basedOn w:val="Normal"/>
    <w:link w:val="BodyText2Char"/>
    <w:uiPriority w:val="99"/>
    <w:semiHidden/>
    <w:rsid w:val="008F798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F7985"/>
    <w:rPr>
      <w:rFonts w:eastAsia="Times New Roman"/>
      <w:lang w:val="en-GB"/>
    </w:rPr>
  </w:style>
  <w:style w:type="paragraph" w:styleId="BodyText3">
    <w:name w:val="Body Text 3"/>
    <w:basedOn w:val="Normal"/>
    <w:link w:val="BodyText3Char"/>
    <w:uiPriority w:val="99"/>
    <w:semiHidden/>
    <w:rsid w:val="008F798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F7985"/>
    <w:rPr>
      <w:rFonts w:eastAsia="Times New Roman"/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semiHidden/>
    <w:rsid w:val="008F7985"/>
    <w:pPr>
      <w:spacing w:after="0" w:line="240" w:lineRule="auto"/>
      <w:ind w:firstLine="360"/>
      <w:jc w:val="left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F7985"/>
    <w:rPr>
      <w:rFonts w:eastAsia="Times New Roman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rsid w:val="008F798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F7985"/>
    <w:rPr>
      <w:rFonts w:eastAsia="Times New Roman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8F7985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F7985"/>
    <w:rPr>
      <w:rFonts w:eastAsia="Times New Roman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rsid w:val="008F798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F7985"/>
    <w:rPr>
      <w:rFonts w:eastAsia="Times New Roman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rsid w:val="008F798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F7985"/>
    <w:rPr>
      <w:rFonts w:eastAsia="Times New Roman"/>
      <w:sz w:val="16"/>
      <w:szCs w:val="16"/>
      <w:lang w:val="en-GB"/>
    </w:rPr>
  </w:style>
  <w:style w:type="character" w:styleId="BookTitle">
    <w:name w:val="Book Title"/>
    <w:basedOn w:val="DefaultParagraphFont"/>
    <w:uiPriority w:val="33"/>
    <w:semiHidden/>
    <w:rsid w:val="008F7985"/>
    <w:rPr>
      <w:b/>
      <w:bCs/>
      <w:smallCaps/>
      <w:spacing w:val="5"/>
      <w:lang w:val="en-GB"/>
    </w:rPr>
  </w:style>
  <w:style w:type="paragraph" w:styleId="Caption">
    <w:name w:val="caption"/>
    <w:basedOn w:val="Normal"/>
    <w:next w:val="Normal"/>
    <w:uiPriority w:val="35"/>
    <w:semiHidden/>
    <w:rsid w:val="008F7985"/>
    <w:pPr>
      <w:spacing w:after="200"/>
    </w:pPr>
    <w:rPr>
      <w:b/>
      <w:bCs/>
      <w:color w:val="5B9BD5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rsid w:val="008F7985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F7985"/>
    <w:rPr>
      <w:rFonts w:eastAsia="Times New Roman"/>
      <w:lang w:val="en-GB"/>
    </w:rPr>
  </w:style>
  <w:style w:type="table" w:styleId="ColorfulGrid">
    <w:name w:val="Colorful Grid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rsid w:val="008F7985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rsid w:val="008F79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7985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F79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7985"/>
    <w:rPr>
      <w:rFonts w:eastAsia="Times New Roman"/>
      <w:b/>
      <w:bCs/>
      <w:sz w:val="20"/>
      <w:szCs w:val="20"/>
      <w:lang w:val="en-GB"/>
    </w:rPr>
  </w:style>
  <w:style w:type="table" w:styleId="DarkList">
    <w:name w:val="Dark List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rsid w:val="008F798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F7985"/>
    <w:rPr>
      <w:rFonts w:ascii="Tahoma" w:eastAsia="Times New Roman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rsid w:val="008F7985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F7985"/>
    <w:rPr>
      <w:rFonts w:eastAsia="Times New Roman"/>
      <w:lang w:val="en-GB"/>
    </w:rPr>
  </w:style>
  <w:style w:type="character" w:styleId="EndnoteReference">
    <w:name w:val="endnote reference"/>
    <w:basedOn w:val="DefaultParagraphFont"/>
    <w:uiPriority w:val="99"/>
    <w:semiHidden/>
    <w:rsid w:val="008F7985"/>
    <w:rPr>
      <w:vertAlign w:val="superscript"/>
      <w:lang w:val="en-GB"/>
    </w:rPr>
  </w:style>
  <w:style w:type="paragraph" w:styleId="EndnoteText">
    <w:name w:val="endnote text"/>
    <w:basedOn w:val="Normal"/>
    <w:link w:val="EndnoteTextChar"/>
    <w:uiPriority w:val="99"/>
    <w:semiHidden/>
    <w:rsid w:val="008F798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F7985"/>
    <w:rPr>
      <w:rFonts w:eastAsia="Times New Roman"/>
      <w:sz w:val="20"/>
      <w:szCs w:val="20"/>
      <w:lang w:val="en-GB"/>
    </w:rPr>
  </w:style>
  <w:style w:type="paragraph" w:styleId="EnvelopeAddress">
    <w:name w:val="envelope address"/>
    <w:basedOn w:val="Normal"/>
    <w:uiPriority w:val="99"/>
    <w:semiHidden/>
    <w:rsid w:val="008F798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rsid w:val="008F7985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rsid w:val="008F7985"/>
    <w:rPr>
      <w:color w:val="954F72" w:themeColor="followedHyperlink"/>
      <w:u w:val="single"/>
      <w:lang w:val="en-GB"/>
    </w:rPr>
  </w:style>
  <w:style w:type="character" w:styleId="HTMLAcronym">
    <w:name w:val="HTML Acronym"/>
    <w:basedOn w:val="DefaultParagraphFont"/>
    <w:uiPriority w:val="99"/>
    <w:semiHidden/>
    <w:rsid w:val="008F7985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rsid w:val="008F7985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F7985"/>
    <w:rPr>
      <w:rFonts w:eastAsia="Times New Roman"/>
      <w:i/>
      <w:iCs/>
      <w:lang w:val="en-GB"/>
    </w:rPr>
  </w:style>
  <w:style w:type="character" w:styleId="HTMLCite">
    <w:name w:val="HTML Cite"/>
    <w:basedOn w:val="DefaultParagraphFont"/>
    <w:uiPriority w:val="99"/>
    <w:semiHidden/>
    <w:rsid w:val="008F7985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rsid w:val="008F7985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rsid w:val="008F7985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F7985"/>
    <w:rPr>
      <w:rFonts w:ascii="Consolas" w:eastAsia="Times New Roman" w:hAnsi="Consolas" w:cs="Consolas"/>
      <w:sz w:val="20"/>
      <w:szCs w:val="20"/>
      <w:lang w:val="en-GB"/>
    </w:rPr>
  </w:style>
  <w:style w:type="character" w:styleId="HTMLSample">
    <w:name w:val="HTML Sample"/>
    <w:basedOn w:val="DefaultParagraphFont"/>
    <w:uiPriority w:val="99"/>
    <w:semiHidden/>
    <w:rsid w:val="008F7985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rsid w:val="008F7985"/>
    <w:rPr>
      <w:i/>
      <w:iCs/>
      <w:lang w:val="en-GB"/>
    </w:rPr>
  </w:style>
  <w:style w:type="character" w:styleId="Hyperlink">
    <w:name w:val="Hyperlink"/>
    <w:basedOn w:val="DefaultParagraphFont"/>
    <w:uiPriority w:val="99"/>
    <w:semiHidden/>
    <w:rsid w:val="008F7985"/>
    <w:rPr>
      <w:color w:val="0563C1" w:themeColor="hyperlink"/>
      <w:u w:val="single"/>
      <w:lang w:val="en-GB"/>
    </w:rPr>
  </w:style>
  <w:style w:type="paragraph" w:styleId="IndexHeading">
    <w:name w:val="index heading"/>
    <w:basedOn w:val="Normal"/>
    <w:next w:val="Normal"/>
    <w:semiHidden/>
    <w:unhideWhenUsed/>
    <w:rsid w:val="008F7985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rsid w:val="008F7985"/>
    <w:rPr>
      <w:b/>
      <w:bCs/>
      <w:i/>
      <w:iCs/>
      <w:color w:val="5B9BD5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8F7985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F7985"/>
    <w:rPr>
      <w:rFonts w:eastAsia="Times New Roman"/>
      <w:b/>
      <w:bCs/>
      <w:i/>
      <w:iCs/>
      <w:color w:val="5B9BD5" w:themeColor="accent1"/>
      <w:lang w:val="en-GB"/>
    </w:rPr>
  </w:style>
  <w:style w:type="character" w:styleId="IntenseReference">
    <w:name w:val="Intense Reference"/>
    <w:basedOn w:val="DefaultParagraphFont"/>
    <w:uiPriority w:val="32"/>
    <w:semiHidden/>
    <w:rsid w:val="008F7985"/>
    <w:rPr>
      <w:b/>
      <w:bCs/>
      <w:smallCaps/>
      <w:color w:val="ED7D31" w:themeColor="accent2"/>
      <w:spacing w:val="5"/>
      <w:u w:val="single"/>
      <w:lang w:val="en-GB"/>
    </w:rPr>
  </w:style>
  <w:style w:type="table" w:styleId="LightGrid">
    <w:name w:val="Light Grid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rsid w:val="008F7985"/>
    <w:rPr>
      <w:color w:val="000000" w:themeColor="text1" w:themeShade="BF"/>
      <w:lang w:val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F7985"/>
    <w:rPr>
      <w:color w:val="2E74B5" w:themeColor="accent1" w:themeShade="BF"/>
      <w:lang w:val="en-GB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F7985"/>
    <w:rPr>
      <w:color w:val="C45911" w:themeColor="accent2" w:themeShade="BF"/>
      <w:lang w:val="en-GB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8F7985"/>
    <w:rPr>
      <w:color w:val="7B7B7B" w:themeColor="accent3" w:themeShade="BF"/>
      <w:lang w:val="en-GB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8F7985"/>
    <w:rPr>
      <w:color w:val="BF8F00" w:themeColor="accent4" w:themeShade="BF"/>
      <w:lang w:val="en-GB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8F7985"/>
    <w:rPr>
      <w:color w:val="2F5496" w:themeColor="accent5" w:themeShade="BF"/>
      <w:lang w:val="en-GB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8F7985"/>
    <w:rPr>
      <w:color w:val="538135" w:themeColor="accent6" w:themeShade="BF"/>
      <w:lang w:val="en-GB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rsid w:val="008F7985"/>
    <w:rPr>
      <w:lang w:val="en-GB"/>
    </w:rPr>
  </w:style>
  <w:style w:type="paragraph" w:styleId="MacroText">
    <w:name w:val="macro"/>
    <w:link w:val="MacroTextChar"/>
    <w:uiPriority w:val="99"/>
    <w:semiHidden/>
    <w:rsid w:val="008F798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Consolas"/>
      <w:sz w:val="20"/>
      <w:szCs w:val="20"/>
      <w:lang w:val="en-GB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F7985"/>
    <w:rPr>
      <w:rFonts w:ascii="Consolas" w:eastAsia="Times New Roman" w:hAnsi="Consolas" w:cs="Consolas"/>
      <w:sz w:val="20"/>
      <w:szCs w:val="20"/>
      <w:lang w:val="en-GB"/>
    </w:rPr>
  </w:style>
  <w:style w:type="table" w:styleId="MediumGrid1">
    <w:name w:val="Medium Grid 1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rsid w:val="008F798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F7985"/>
    <w:rPr>
      <w:rFonts w:asciiTheme="majorHAnsi" w:eastAsiaTheme="majorEastAsia" w:hAnsiTheme="majorHAnsi" w:cstheme="majorBidi"/>
      <w:shd w:val="pct20" w:color="auto" w:fill="auto"/>
      <w:lang w:val="en-GB"/>
    </w:rPr>
  </w:style>
  <w:style w:type="paragraph" w:styleId="NormalWeb">
    <w:name w:val="Normal (Web)"/>
    <w:basedOn w:val="Normal"/>
    <w:uiPriority w:val="99"/>
    <w:semiHidden/>
    <w:rsid w:val="008F7985"/>
  </w:style>
  <w:style w:type="paragraph" w:styleId="NormalIndent">
    <w:name w:val="Normal Indent"/>
    <w:basedOn w:val="Normal"/>
    <w:uiPriority w:val="99"/>
    <w:semiHidden/>
    <w:rsid w:val="008F798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8F7985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F7985"/>
    <w:rPr>
      <w:rFonts w:eastAsia="Times New Roman"/>
      <w:lang w:val="en-GB"/>
    </w:rPr>
  </w:style>
  <w:style w:type="character" w:styleId="PlaceholderText">
    <w:name w:val="Placeholder Text"/>
    <w:basedOn w:val="DefaultParagraphFont"/>
    <w:uiPriority w:val="99"/>
    <w:semiHidden/>
    <w:rsid w:val="008F7985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semiHidden/>
    <w:rsid w:val="008F7985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F7985"/>
    <w:rPr>
      <w:rFonts w:ascii="Consolas" w:eastAsia="Times New Roman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29"/>
    <w:semiHidden/>
    <w:rsid w:val="008F798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8F7985"/>
    <w:rPr>
      <w:rFonts w:eastAsia="Times New Roman"/>
      <w:i/>
      <w:iCs/>
      <w:color w:val="000000" w:themeColor="text1"/>
      <w:lang w:val="en-GB"/>
    </w:rPr>
  </w:style>
  <w:style w:type="paragraph" w:styleId="Signature">
    <w:name w:val="Signature"/>
    <w:basedOn w:val="Normal"/>
    <w:link w:val="SignatureChar"/>
    <w:uiPriority w:val="99"/>
    <w:semiHidden/>
    <w:rsid w:val="008F7985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F7985"/>
    <w:rPr>
      <w:rFonts w:eastAsia="Times New Roman"/>
      <w:lang w:val="en-GB"/>
    </w:rPr>
  </w:style>
  <w:style w:type="character" w:styleId="Strong">
    <w:name w:val="Strong"/>
    <w:basedOn w:val="DefaultParagraphFont"/>
    <w:uiPriority w:val="22"/>
    <w:semiHidden/>
    <w:rsid w:val="008F7985"/>
    <w:rPr>
      <w:b/>
      <w:bCs/>
      <w:lang w:val="en-GB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8F7985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F7985"/>
    <w:rPr>
      <w:rFonts w:asciiTheme="majorHAnsi" w:eastAsiaTheme="majorEastAsia" w:hAnsiTheme="majorHAnsi" w:cstheme="majorBidi"/>
      <w:i/>
      <w:iCs/>
      <w:color w:val="5B9BD5" w:themeColor="accent1"/>
      <w:spacing w:val="15"/>
      <w:lang w:val="en-GB"/>
    </w:rPr>
  </w:style>
  <w:style w:type="character" w:styleId="SubtleEmphasis">
    <w:name w:val="Subtle Emphasis"/>
    <w:basedOn w:val="DefaultParagraphFont"/>
    <w:uiPriority w:val="19"/>
    <w:semiHidden/>
    <w:rsid w:val="008F7985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31"/>
    <w:semiHidden/>
    <w:rsid w:val="008F7985"/>
    <w:rPr>
      <w:smallCaps/>
      <w:color w:val="ED7D31" w:themeColor="accent2"/>
      <w:u w:val="single"/>
      <w:lang w:val="en-GB"/>
    </w:rPr>
  </w:style>
  <w:style w:type="table" w:styleId="Table3Deffects1">
    <w:name w:val="Table 3D effects 1"/>
    <w:basedOn w:val="TableNormal"/>
    <w:uiPriority w:val="99"/>
    <w:semiHidden/>
    <w:unhideWhenUsed/>
    <w:rsid w:val="008F7985"/>
    <w:rPr>
      <w:lang w:val="en-GB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F7985"/>
    <w:rPr>
      <w:lang w:val="en-GB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F7985"/>
    <w:rPr>
      <w:lang w:val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F7985"/>
    <w:rPr>
      <w:color w:val="000080"/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F7985"/>
    <w:rPr>
      <w:color w:val="FFFFFF"/>
      <w:lang w:val="en-GB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F7985"/>
    <w:rPr>
      <w:lang w:val="en-GB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F7985"/>
    <w:rPr>
      <w:lang w:val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F7985"/>
    <w:rPr>
      <w:lang w:val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F7985"/>
    <w:rPr>
      <w:lang w:val="en-GB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F7985"/>
    <w:rPr>
      <w:lang w:val="en-GB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F7985"/>
    <w:rPr>
      <w:lang w:val="en-GB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F7985"/>
    <w:rPr>
      <w:lang w:val="en-GB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F7985"/>
    <w:rPr>
      <w:b/>
      <w:bCs/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F7985"/>
    <w:rPr>
      <w:lang w:val="en-GB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rsid w:val="008F7985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rsid w:val="008F7985"/>
  </w:style>
  <w:style w:type="table" w:styleId="TableProfessional">
    <w:name w:val="Table Professional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F7985"/>
    <w:rPr>
      <w:lang w:val="en-GB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F7985"/>
    <w:rPr>
      <w:lang w:val="en-GB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F7985"/>
    <w:rPr>
      <w:lang w:val="en-GB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F7985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rsid w:val="008F7985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8F798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GB"/>
    </w:rPr>
  </w:style>
  <w:style w:type="paragraph" w:styleId="TOCHeading">
    <w:name w:val="TOC Heading"/>
    <w:basedOn w:val="Heading1"/>
    <w:next w:val="Normal"/>
    <w:uiPriority w:val="39"/>
    <w:semiHidden/>
    <w:rsid w:val="008F7985"/>
    <w:pPr>
      <w:spacing w:before="480" w:after="0" w:line="240" w:lineRule="auto"/>
      <w:outlineLvl w:val="9"/>
    </w:pPr>
    <w:rPr>
      <w:rFonts w:asciiTheme="majorHAnsi" w:eastAsiaTheme="majorEastAsia" w:hAnsiTheme="majorHAnsi" w:cstheme="majorBidi"/>
      <w:bCs/>
      <w:caps w:val="0"/>
      <w:color w:val="2E74B5" w:themeColor="accent1" w:themeShade="BF"/>
      <w:sz w:val="28"/>
      <w:szCs w:val="28"/>
    </w:rPr>
  </w:style>
  <w:style w:type="character" w:customStyle="1" w:styleId="BoldEmphasis">
    <w:name w:val="Bold Emphasis"/>
    <w:basedOn w:val="DefaultParagraphFont"/>
    <w:qFormat/>
    <w:rsid w:val="007311C1"/>
    <w:rPr>
      <w:rFonts w:ascii="Times New Roman" w:hAnsi="Times New Roman"/>
      <w:b/>
      <w:i/>
      <w:sz w:val="24"/>
      <w:lang w:val="en-GB"/>
    </w:rPr>
  </w:style>
  <w:style w:type="paragraph" w:customStyle="1" w:styleId="MarginNo">
    <w:name w:val="MarginNo"/>
    <w:basedOn w:val="Normal"/>
    <w:link w:val="MarginNoChar"/>
    <w:qFormat/>
    <w:rsid w:val="00A00506"/>
    <w:pPr>
      <w:numPr>
        <w:numId w:val="3"/>
      </w:numPr>
      <w:spacing w:after="180" w:line="280" w:lineRule="atLeast"/>
      <w:jc w:val="both"/>
    </w:pPr>
    <w:rPr>
      <w:rFonts w:eastAsia="SimSun"/>
      <w:szCs w:val="20"/>
    </w:rPr>
  </w:style>
  <w:style w:type="character" w:customStyle="1" w:styleId="MarginNoChar">
    <w:name w:val="MarginNo Char"/>
    <w:link w:val="MarginNo"/>
    <w:rsid w:val="00A00506"/>
    <w:rPr>
      <w:rFonts w:eastAsia="SimSun"/>
      <w:szCs w:val="20"/>
      <w:lang w:val="en-GB"/>
    </w:rPr>
  </w:style>
  <w:style w:type="paragraph" w:customStyle="1" w:styleId="FWParties">
    <w:name w:val="FWParties"/>
    <w:basedOn w:val="Normal"/>
    <w:link w:val="FWPartiesChar"/>
    <w:qFormat/>
    <w:rsid w:val="00E849C0"/>
    <w:pPr>
      <w:numPr>
        <w:numId w:val="2"/>
      </w:numPr>
      <w:spacing w:after="180" w:line="280" w:lineRule="atLeast"/>
      <w:jc w:val="both"/>
    </w:pPr>
    <w:rPr>
      <w:rFonts w:eastAsia="SimSun"/>
      <w:szCs w:val="20"/>
    </w:rPr>
  </w:style>
  <w:style w:type="character" w:customStyle="1" w:styleId="FWPartiesChar">
    <w:name w:val="FWParties Char"/>
    <w:link w:val="FWParties"/>
    <w:rsid w:val="00E849C0"/>
    <w:rPr>
      <w:rFonts w:eastAsia="SimSun"/>
      <w:szCs w:val="20"/>
      <w:lang w:val="en-GB"/>
    </w:rPr>
  </w:style>
  <w:style w:type="paragraph" w:styleId="ListParagraph">
    <w:name w:val="List Paragraph"/>
    <w:basedOn w:val="Normal"/>
    <w:uiPriority w:val="34"/>
    <w:semiHidden/>
    <w:rsid w:val="0003315D"/>
    <w:pPr>
      <w:ind w:left="720"/>
      <w:contextualSpacing/>
    </w:pPr>
  </w:style>
  <w:style w:type="paragraph" w:styleId="ListBullet5">
    <w:name w:val="List Bullet 5"/>
    <w:basedOn w:val="Normal"/>
    <w:unhideWhenUsed/>
    <w:rsid w:val="00CE1E62"/>
    <w:pPr>
      <w:numPr>
        <w:ilvl w:val="4"/>
        <w:numId w:val="4"/>
      </w:numPr>
      <w:contextualSpacing/>
    </w:pPr>
  </w:style>
  <w:style w:type="paragraph" w:styleId="ListBullet2">
    <w:name w:val="List Bullet 2"/>
    <w:basedOn w:val="Normal"/>
    <w:unhideWhenUsed/>
    <w:rsid w:val="00CE1E62"/>
    <w:pPr>
      <w:numPr>
        <w:ilvl w:val="1"/>
        <w:numId w:val="4"/>
      </w:numPr>
      <w:contextualSpacing/>
    </w:pPr>
  </w:style>
  <w:style w:type="paragraph" w:styleId="ListBullet3">
    <w:name w:val="List Bullet 3"/>
    <w:basedOn w:val="Normal"/>
    <w:unhideWhenUsed/>
    <w:rsid w:val="00CE1E62"/>
    <w:pPr>
      <w:numPr>
        <w:ilvl w:val="2"/>
        <w:numId w:val="4"/>
      </w:numPr>
      <w:contextualSpacing/>
    </w:pPr>
  </w:style>
  <w:style w:type="paragraph" w:styleId="ListBullet4">
    <w:name w:val="List Bullet 4"/>
    <w:basedOn w:val="Normal"/>
    <w:unhideWhenUsed/>
    <w:rsid w:val="00CE1E62"/>
    <w:pPr>
      <w:numPr>
        <w:ilvl w:val="3"/>
        <w:numId w:val="4"/>
      </w:numPr>
      <w:contextualSpacing/>
    </w:pPr>
  </w:style>
  <w:style w:type="paragraph" w:customStyle="1" w:styleId="ListBullet6">
    <w:name w:val="List Bullet 6"/>
    <w:basedOn w:val="Normal"/>
    <w:rsid w:val="00CE1E62"/>
    <w:pPr>
      <w:numPr>
        <w:ilvl w:val="5"/>
        <w:numId w:val="4"/>
      </w:numPr>
    </w:pPr>
  </w:style>
  <w:style w:type="paragraph" w:customStyle="1" w:styleId="ListBullet7">
    <w:name w:val="List Bullet 7"/>
    <w:basedOn w:val="Normal"/>
    <w:rsid w:val="00CE1E62"/>
    <w:pPr>
      <w:numPr>
        <w:ilvl w:val="6"/>
        <w:numId w:val="4"/>
      </w:numPr>
    </w:pPr>
  </w:style>
  <w:style w:type="paragraph" w:customStyle="1" w:styleId="ListBullet8">
    <w:name w:val="List Bullet 8"/>
    <w:basedOn w:val="Normal"/>
    <w:rsid w:val="00CE1E62"/>
    <w:pPr>
      <w:numPr>
        <w:ilvl w:val="7"/>
        <w:numId w:val="4"/>
      </w:numPr>
    </w:pPr>
  </w:style>
  <w:style w:type="paragraph" w:customStyle="1" w:styleId="ListBullet9">
    <w:name w:val="List Bullet 9"/>
    <w:basedOn w:val="Normal"/>
    <w:rsid w:val="00CE1E62"/>
    <w:pPr>
      <w:numPr>
        <w:ilvl w:val="8"/>
        <w:numId w:val="4"/>
      </w:numPr>
    </w:pPr>
  </w:style>
  <w:style w:type="paragraph" w:styleId="ListBullet">
    <w:name w:val="List Bullet"/>
    <w:basedOn w:val="Normal"/>
    <w:unhideWhenUsed/>
    <w:rsid w:val="00FA03EA"/>
    <w:pPr>
      <w:numPr>
        <w:numId w:val="4"/>
      </w:numPr>
      <w:contextualSpacing/>
    </w:pPr>
  </w:style>
  <w:style w:type="paragraph" w:customStyle="1" w:styleId="Randziffer">
    <w:name w:val="Randziffer"/>
    <w:basedOn w:val="Normal"/>
    <w:qFormat/>
    <w:rsid w:val="00F2487C"/>
    <w:pPr>
      <w:numPr>
        <w:numId w:val="5"/>
      </w:numPr>
      <w:spacing w:after="180" w:line="280" w:lineRule="atLeast"/>
    </w:pPr>
  </w:style>
  <w:style w:type="paragraph" w:customStyle="1" w:styleId="a">
    <w:name w:val="a"/>
    <w:basedOn w:val="Normal"/>
    <w:rsid w:val="00163D46"/>
    <w:pPr>
      <w:spacing w:before="100" w:beforeAutospacing="1" w:after="100" w:afterAutospacing="1"/>
    </w:pPr>
    <w:rPr>
      <w:rFonts w:ascii="Arial" w:hAnsi="Arial" w:cs="Arial"/>
      <w:sz w:val="20"/>
      <w:szCs w:val="20"/>
      <w:lang w:eastAsia="en-GB"/>
    </w:rPr>
  </w:style>
  <w:style w:type="character" w:customStyle="1" w:styleId="l">
    <w:name w:val="l"/>
    <w:basedOn w:val="DefaultParagraphFont"/>
    <w:rsid w:val="00163D46"/>
  </w:style>
  <w:style w:type="character" w:customStyle="1" w:styleId="k">
    <w:name w:val="k"/>
    <w:basedOn w:val="DefaultParagraphFont"/>
    <w:rsid w:val="00163D46"/>
  </w:style>
  <w:style w:type="character" w:customStyle="1" w:styleId="j">
    <w:name w:val="j"/>
    <w:basedOn w:val="DefaultParagraphFont"/>
    <w:rsid w:val="00163D46"/>
  </w:style>
  <w:style w:type="paragraph" w:customStyle="1" w:styleId="MacPacTrailer">
    <w:name w:val="MacPac Trailer"/>
    <w:rsid w:val="00163D46"/>
    <w:pPr>
      <w:widowControl w:val="0"/>
      <w:spacing w:line="170" w:lineRule="exact"/>
    </w:pPr>
    <w:rPr>
      <w:rFonts w:eastAsia="Times New Roman"/>
      <w:sz w:val="14"/>
      <w:szCs w:val="22"/>
    </w:rPr>
  </w:style>
  <w:style w:type="paragraph" w:customStyle="1" w:styleId="ef">
    <w:name w:val="ef"/>
    <w:basedOn w:val="Normal"/>
    <w:rsid w:val="001A7A9E"/>
    <w:pPr>
      <w:spacing w:before="100" w:beforeAutospacing="1" w:after="100" w:afterAutospacing="1"/>
    </w:pPr>
    <w:rPr>
      <w:rFonts w:ascii="Arial" w:hAnsi="Arial" w:cs="Arial"/>
      <w:sz w:val="20"/>
      <w:szCs w:val="20"/>
      <w:lang w:eastAsia="en-GB"/>
    </w:rPr>
  </w:style>
  <w:style w:type="character" w:customStyle="1" w:styleId="dt">
    <w:name w:val="dt"/>
    <w:basedOn w:val="DefaultParagraphFont"/>
    <w:rsid w:val="001A7A9E"/>
  </w:style>
  <w:style w:type="paragraph" w:customStyle="1" w:styleId="xl693">
    <w:name w:val="xl693"/>
    <w:basedOn w:val="Normal"/>
    <w:rsid w:val="003306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8"/>
      <w:szCs w:val="18"/>
      <w:lang w:eastAsia="en-GB"/>
    </w:rPr>
  </w:style>
  <w:style w:type="paragraph" w:customStyle="1" w:styleId="xl695">
    <w:name w:val="xl695"/>
    <w:basedOn w:val="Normal"/>
    <w:rsid w:val="0033062E"/>
    <w:pPr>
      <w:spacing w:before="100" w:beforeAutospacing="1" w:after="100" w:afterAutospacing="1"/>
      <w:jc w:val="center"/>
    </w:pPr>
    <w:rPr>
      <w:lang w:eastAsia="en-GB"/>
    </w:rPr>
  </w:style>
  <w:style w:type="paragraph" w:customStyle="1" w:styleId="xl696">
    <w:name w:val="xl696"/>
    <w:basedOn w:val="Normal"/>
    <w:rsid w:val="003306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697">
    <w:name w:val="xl697"/>
    <w:basedOn w:val="Normal"/>
    <w:rsid w:val="003306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698">
    <w:name w:val="xl698"/>
    <w:basedOn w:val="Normal"/>
    <w:rsid w:val="003306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699">
    <w:name w:val="xl699"/>
    <w:basedOn w:val="Normal"/>
    <w:rsid w:val="003306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700">
    <w:name w:val="xl700"/>
    <w:basedOn w:val="Normal"/>
    <w:rsid w:val="003306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701">
    <w:name w:val="xl701"/>
    <w:basedOn w:val="Normal"/>
    <w:rsid w:val="003306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lang w:eastAsia="en-GB"/>
    </w:rPr>
  </w:style>
  <w:style w:type="paragraph" w:customStyle="1" w:styleId="xl702">
    <w:name w:val="xl702"/>
    <w:basedOn w:val="Normal"/>
    <w:rsid w:val="003306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lang w:eastAsia="en-GB"/>
    </w:rPr>
  </w:style>
  <w:style w:type="paragraph" w:customStyle="1" w:styleId="xl703">
    <w:name w:val="xl703"/>
    <w:basedOn w:val="Normal"/>
    <w:rsid w:val="003306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lang w:eastAsia="en-GB"/>
    </w:rPr>
  </w:style>
  <w:style w:type="paragraph" w:customStyle="1" w:styleId="xl704">
    <w:name w:val="xl704"/>
    <w:basedOn w:val="Normal"/>
    <w:rsid w:val="003306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lang w:eastAsia="en-GB"/>
    </w:rPr>
  </w:style>
  <w:style w:type="paragraph" w:customStyle="1" w:styleId="xl705">
    <w:name w:val="xl705"/>
    <w:basedOn w:val="Normal"/>
    <w:rsid w:val="003306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lang w:eastAsia="en-GB"/>
    </w:rPr>
  </w:style>
  <w:style w:type="paragraph" w:customStyle="1" w:styleId="xl706">
    <w:name w:val="xl706"/>
    <w:basedOn w:val="Normal"/>
    <w:rsid w:val="003306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lang w:eastAsia="en-GB"/>
    </w:rPr>
  </w:style>
  <w:style w:type="paragraph" w:customStyle="1" w:styleId="xl707">
    <w:name w:val="xl707"/>
    <w:basedOn w:val="Normal"/>
    <w:rsid w:val="003306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lang w:eastAsia="en-GB"/>
    </w:rPr>
  </w:style>
  <w:style w:type="paragraph" w:customStyle="1" w:styleId="xl708">
    <w:name w:val="xl708"/>
    <w:basedOn w:val="Normal"/>
    <w:rsid w:val="003306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lang w:eastAsia="en-GB"/>
    </w:rPr>
  </w:style>
  <w:style w:type="paragraph" w:customStyle="1" w:styleId="xl694">
    <w:name w:val="xl694"/>
    <w:basedOn w:val="Normal"/>
    <w:rsid w:val="00F214B8"/>
    <w:pPr>
      <w:spacing w:before="100" w:beforeAutospacing="1" w:after="100" w:afterAutospacing="1"/>
      <w:jc w:val="center"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4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2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54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9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49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6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4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4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0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The%20Sackett%20Group\MacPac\templates\Blank_A4_Portrai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88FA3C-AA3F-4FA3-A808-F9FD87A6B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Blank_A4_Portrait.dotm</Template>
  <TotalTime>4</TotalTime>
  <Pages>21</Pages>
  <Words>4016</Words>
  <Characters>45680</Characters>
  <Application>Microsoft Office Word</Application>
  <DocSecurity>0</DocSecurity>
  <Lines>380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Freshfields Bruckhaus Deringer</Company>
  <LinksUpToDate>false</LinksUpToDate>
  <CharactersWithSpaces>49597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KULARATNAM, Aathmika</dc:creator>
  <cp:lastModifiedBy>Reed Elsevier</cp:lastModifiedBy>
  <cp:revision>6</cp:revision>
  <cp:lastPrinted>2016-11-21T15:24:00Z</cp:lastPrinted>
  <dcterms:created xsi:type="dcterms:W3CDTF">2017-02-01T16:31:00Z</dcterms:created>
  <dcterms:modified xsi:type="dcterms:W3CDTF">2017-02-01T17:02:00Z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LON01A45305785</vt:lpwstr>
  </property>
  <property fmtid="{D5CDD505-2E9C-101B-9397-08002B2CF9AE}" pid="3" name="docVersion">
    <vt:lpwstr>4</vt:lpwstr>
  </property>
  <property fmtid="{D5CDD505-2E9C-101B-9397-08002B2CF9AE}" pid="4" name="docCliMat">
    <vt:lpwstr>102868-0003</vt:lpwstr>
  </property>
  <property fmtid="{D5CDD505-2E9C-101B-9397-08002B2CF9AE}" pid="5" name="docIncludeVersion">
    <vt:lpwstr>true</vt:lpwstr>
  </property>
  <property fmtid="{D5CDD505-2E9C-101B-9397-08002B2CF9AE}" pid="6" name="docIncludeCliMat">
    <vt:lpwstr>true</vt:lpwstr>
  </property>
  <property fmtid="{D5CDD505-2E9C-101B-9397-08002B2CF9AE}" pid="7" name="_AdHocReviewCycleID">
    <vt:i4>1680082910</vt:i4>
  </property>
  <property fmtid="{D5CDD505-2E9C-101B-9397-08002B2CF9AE}" pid="8" name="_NewReviewCycle">
    <vt:lpwstr/>
  </property>
  <property fmtid="{D5CDD505-2E9C-101B-9397-08002B2CF9AE}" pid="9" name="_EmailSubject">
    <vt:lpwstr>Document Formatting</vt:lpwstr>
  </property>
  <property fmtid="{D5CDD505-2E9C-101B-9397-08002B2CF9AE}" pid="10" name="_AuthorEmail">
    <vt:lpwstr>rns@lseg.com</vt:lpwstr>
  </property>
  <property fmtid="{D5CDD505-2E9C-101B-9397-08002B2CF9AE}" pid="11" name="_AuthorEmailDisplayName">
    <vt:lpwstr>RNS Mailbox</vt:lpwstr>
  </property>
  <property fmtid="{D5CDD505-2E9C-101B-9397-08002B2CF9AE}" pid="12" name="_ReviewingToolsShownOnce">
    <vt:lpwstr/>
  </property>
</Properties>
</file>