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ED583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A31D3" w:rsidRPr="007A31D3">
        <w:rPr>
          <w:sz w:val="22"/>
          <w:szCs w:val="22"/>
          <w:lang w:val="en"/>
        </w:rPr>
        <w:t xml:space="preserve">53,000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90168" w:rsidRPr="00090168">
        <w:rPr>
          <w:sz w:val="22"/>
          <w:szCs w:val="22"/>
          <w:lang w:val="en"/>
        </w:rPr>
        <w:t>1658.3671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90168" w:rsidRPr="00090168">
        <w:rPr>
          <w:sz w:val="22"/>
          <w:szCs w:val="22"/>
          <w:lang w:val="en"/>
        </w:rPr>
        <w:t>77,791,054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90168" w:rsidRPr="00090168">
        <w:rPr>
          <w:sz w:val="22"/>
          <w:szCs w:val="22"/>
          <w:lang w:val="en"/>
        </w:rPr>
        <w:t>1,067,465,971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90168" w:rsidRPr="00090168">
        <w:rPr>
          <w:sz w:val="22"/>
          <w:szCs w:val="22"/>
          <w:lang w:val="en"/>
        </w:rPr>
        <w:t>18,375,767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90168" w:rsidRPr="00090168">
        <w:rPr>
          <w:sz w:val="22"/>
          <w:szCs w:val="22"/>
          <w:lang w:val="en"/>
        </w:rPr>
        <w:t>47,200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90168" w:rsidRPr="00090168">
        <w:rPr>
          <w:sz w:val="22"/>
          <w:szCs w:val="22"/>
          <w:lang w:val="en"/>
        </w:rPr>
        <w:t>17.8589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90168" w:rsidRPr="00090168">
        <w:rPr>
          <w:sz w:val="22"/>
          <w:szCs w:val="22"/>
          <w:lang w:val="en"/>
        </w:rPr>
        <w:t>70,334,198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90168" w:rsidRPr="00090168">
        <w:rPr>
          <w:sz w:val="22"/>
          <w:szCs w:val="22"/>
          <w:lang w:val="en"/>
        </w:rPr>
        <w:t>951,155,278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90168" w:rsidRPr="00090168">
        <w:rPr>
          <w:sz w:val="22"/>
          <w:szCs w:val="22"/>
          <w:lang w:val="en"/>
        </w:rPr>
        <w:t>17,129,820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D583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D5836">
              <w:rPr>
                <w:rFonts w:ascii="Arial" w:hAnsi="Arial" w:cs="Arial"/>
                <w:sz w:val="22"/>
                <w:szCs w:val="22"/>
              </w:rPr>
              <w:t>1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A31D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A31D3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901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90168">
              <w:rPr>
                <w:rFonts w:ascii="Arial" w:hAnsi="Arial" w:cs="Arial"/>
                <w:sz w:val="22"/>
                <w:szCs w:val="22"/>
              </w:rPr>
              <w:t>1658.3671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762"/>
      </w:tblGrid>
      <w:tr w:rsidR="00090168" w:rsidTr="0009016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84202842000002048-E0WNwtKTMwqR20170801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84202842000002048-E0WNwtKTMwqP20170801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84402844000002822-E0WNwtKTMytS20170801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84202842000002652-E0WNwtKTMyta20170801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01-Aug-2017 07:07:43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84402844000002979-E0WNwtKTMzwg20170801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84402844000003661-E0WNwtKTN3OH20170801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84402844000003661-E0WNwtKTN3OF20170801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07:14:31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84202842000004306-E0WNwtKTN6VL20170801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84202842000004951-E0WNwtKTNBWq20170801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84202842000004951-E0WNwtKTNBWl20170801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07:24:10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84202842000005872-E0WNwtKTNGQb20170801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07:24:10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84202842000005872-E0WNwtKTNGQZ20170801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84402844000005952-E0WNwtKTNGgR20170801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84402844000005952-E0WNwtKTNGgP20170801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84402844000007459-E0WNwtKTNRwl20170801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07:33:57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84402844000007882-E0WNwtKTNUrV20170801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84402844000008337-E0WNwtKTNXGq20170801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84402844000008337-E0WNwtKTNXGs20170801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84202842000008922-E0WNwtKTNbac20170801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07:44:21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84202842000009306-E0WNwtKTNf3d20170801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07:44:21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84202842000009306-E0WNwtKTNf3b20170801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84202842000009946-E0WNwtKTNiOg20170801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07:54:49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84202842000011166-E0WNwtKTNnjy20170801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07:57:47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84402844000011893-E0WNwtKTNreV20170801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08:01:11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84402844000012655-E0WNwtKTNuul20170801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08:09:48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84202842000013853-E0WNwtKTO2oO20170801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84402844000014325-E0WNwtKTO5oK20170801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84402844000014897-E0WNwtKTO9Z720170801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84402844000015916-E0WNwtKTOGbw20170801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84402844000015916-E0WNwtKTOGbu20170801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84202842000016042-E0WNwtKTOHz720170801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01-Aug-2017 08:36:00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84402844000017244-E0WNwtKTOOnI20170801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08:37:02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84402844000017344-E0WNwtKTOPVd20170801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84202842000017340-E0WNwtKTOQ3R20170801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08:45:34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84202842000017995-E0WNwtKTOWPD20170801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84402844000018638-E0WNwtKTOYjl20170801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08:57:39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84402844000019739-E0WNwtKTOfwE20170801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84402844000020764-E0WNwtKTOlgj20170801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84402844000020764-E0WNwtKTOlgn20170801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84402844000020764-E0WNwtKTOlgl20170801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84402844000021004-E0WNwtKTOnKx20170801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09:16:29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84402844000022402-E0WNwtKTOw1720170801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09:16:29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84402844000022402-E0WNwtKTOw1920170801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09:16:29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84402844000022402-E0WNwtKTOw1B20170801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84402844000021509-E0WNwtKTOwTc20170801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84402844000024024-E0WNwtKTP6Ps20170801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09:40:51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84402844000025634-E0WNwtKTPDrg20170801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84402844000025653-E0WNwtKTPDxU20170801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84402844000025653-E0WNwtKTPDxW20170801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09:51:19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84202842000027456-E0WNwtKTPKmA20170801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09:51:19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84202842000027456-E0WNwtKTPKmC20170801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09:52:41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84202842000027782-E0WNwtKTPM3M20170801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84402844000029604-E0WNwtKTPWbp20170801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84402844000029604-E0WNwtKTPWbn20170801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84402844000030003-E0WNwtKTPY6x20170801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84402844000030218-E0WNwtKTPYpV20170801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84402844000030218-E0WNwtKTPYpX20170801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84402844000030218-E0WNwtKTPYpT20170801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01-Aug-2017 10:26:44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84202842000032000-E0WNwtKTPett20170801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84202842000033004-E0WNwtKTPj8H20170801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84202842000033004-E0WNwtKTPj8F20170801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84402844000033521-E0WNwtKTPmcw20170801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84202842000034118-E0WNwtKTPral20170801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84202842000034118-E0WNwtKTPraj20170801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10:59:20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84202842000036067-E0WNwtKTPyk120170801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84402844000036316-E0WNwtKTQ1sd20170801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84402844000036316-E0WNwtKTQ1sb20170801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84202842000036974-E0WNwtKTQ3X020170801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11:09:54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84202842000037695-E0WNwtKTQ76820170801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11:24:04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84402844000038591-E0WNwtKTQDZD20170801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11:45:03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84402844000040655-E0WNwtKTQQdJ20170801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11:51:34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84202842000041515-E0WNwtKTQTxE20170801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84202842000043891-E0WNwtKTQb6I20170801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84202842000043891-E0WNwtKTQb6G20170801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84402844000044003-E0WNwtKTQdLJ20170801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84402844000043669-E0WNwtKTQdLF20170801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84402844000044363-E0WNwtKTQe1r20170801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84202842000045993-E0WNwtKTQjFT20170801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84202842000045993-E0WNwtKTQjFR20170801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84202842000045993-E0WNwtKTQjFP20170801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84202842000046123-E0WNwtKTQlGE20170801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84202842000048048-E0WNwtKTQtcz20170801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84202842000047661-E0WNwtKTQvJd20170801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84202842000048735-E0WNwtKTQxoq20170801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12:46:41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84402844000049022-E0WNwtKTR15420170801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01-Aug-2017 12:50:18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84402844000049226-E0WNwtKTR2qF20170801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84202842000051292-E0WNwtKTR82R20170801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84202842000051292-E0WNwtKTR82P20170801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84202842000052847-E0WNwtKTRFov20170801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84402844000052376-E0WNwtKTRGNB20170801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84402844000052376-E0WNwtKTRGND20170801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84202842000053274-E0WNwtKTRHeG20170801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84202842000053802-E0WNwtKTRJsD20170801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84202842000053937-E0WNwtKTRKBT20170801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84202842000053937-E0WNwtKTRKBV20170801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84402844000054708-E0WNwtKTRWKF20170801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13:38:24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84202842000056911-E0WNwtKTRcvE20170801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84202842000057054-E0WNwtKTRhYP20170801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84202842000057054-E0WNwtKTRhYC20170801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13:45:16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84402844000056857-E0WNwtKTRjoG20170801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84202842000059844-E0WNwtKTRoZh20170801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84402844000060490-E0WNwtKTRr3S20170801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13:53:35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84402844000060490-E0WNwtKTRrjO20170801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84202842000063885-E0WNwtKTS24320170801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84402844000063737-E0WNwtKTS4CK20170801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84402844000063737-E0WNwtKTS4CI20170801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84402844000063737-E0WNwtKTS4CM20170801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84402844000063907-E0WNwtKTS5NN20170801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84402844000065533-E0WNwtKTS9Tv20170801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14:08:25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84402844000065533-E0WNwtKTS9Ut20170801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84202842000067609-E0WNwtKTSE6F20170801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84402844000068039-E0WNwtKTSIWx20170801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01-Aug-2017 14:21:10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84402844000068594-E0WNwtKTSNY020170801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84402844000069104-E0WNwtKTSTvu20170801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14:29:59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84402844000069968-E0WNwtKTSVZa20170801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84202842000071002-E0WNwtKTSZh620170801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14:39:58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84202842000072611-E0WNwtKTSfVn20170801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84402844000072616-E0WNwtKTSkas20170801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84402844000074047-E0WNwtKTSoCt20170801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84402844000074047-E0WNwtKTSpe520170801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84202842000076405-E0WNwtKTSqeK20170801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84402844000076578-E0WNwtKTSs7j20170801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84202842000078952-E0WNwtKTSuyW20170801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14:56:47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84202842000078952-E0WNwtKTSvbF20170801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84402844000080230-E0WNwtKTT00X20170801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15:04:19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84202842000083413-E0WNwtKTT3cQ20170801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84402844000084963-E0WNwtKTT5qD20170801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84202842000088211-E0WNwtKTTAKz20170801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84202842000088211-E0WNwtKTTC2c20170801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15:13:54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84402844000090589-E0WNwtKTTDPU20170801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84202842000093773-E0WNwtKTTJWe20170801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84202842000096557-E0WNwtKTTM4n20170801</w:t>
            </w:r>
          </w:p>
        </w:tc>
      </w:tr>
      <w:tr w:rsid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01-Aug-2017 15:23:43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168" w:rsidRDefault="0009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Default="0009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84402844000099576-E0WNwtKTTQ3T20170801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D583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D5836">
              <w:rPr>
                <w:rFonts w:ascii="Arial" w:hAnsi="Arial" w:cs="Arial"/>
                <w:sz w:val="22"/>
                <w:szCs w:val="22"/>
              </w:rPr>
              <w:t>1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901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90168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901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90168">
              <w:rPr>
                <w:rFonts w:ascii="Arial" w:hAnsi="Arial" w:cs="Arial"/>
                <w:sz w:val="22"/>
                <w:szCs w:val="22"/>
              </w:rPr>
              <w:t>17.8589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090168" w:rsidRPr="00090168" w:rsidTr="0009016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BIB-83402834000001700-9120170801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BIB-83602836000002446-21820170801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BIB-83602836000002578-22820170801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BIB-83602836000002664-23320170801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BIB-83602836000002664-23420170801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BIB-83602836000002749-24520170801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07:09:57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BIB-83602836000003071-45120170801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07:14:53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BIB-83402834000003844-59720170801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BIB-83602836000004542-70420170801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BIB-83602836000004759-77320170801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BIB-83602836000004759-77220170801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BIB-83602836000004759-77420170801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BIB-83602836000005105-83520170801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BIB-83602836000005105-83620170801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BIB-83602836000005172-85220170801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BIB-83602836000005172-85120170801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BIB-83402834000005185-87620170801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07:35:12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BIB-83602836000006114-101520170801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07:42:34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BIB-83402834000006698-110920170801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07:42:34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BIB-83402834000006698-111020170801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BIB-83402834000006756-112820170801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07:51:15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BIB-83602836000007486-122720170801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01-Aug-2017 07:53:41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BIB-83402834000007586-124520170801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08:01:13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BIB-83602836000009032-137420170801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BIB-83402834000009653-147620170801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BIB-83402834000009653-147520170801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BIB-83602836000011324-157820170801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BIB-83602836000011267-158520170801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BIB-83602836000011267-158620170801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BIB-83602836000011786-167220170801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BIB-83602836000012185-171920170801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BIB-83602836000013135-182920170801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BIB-83602836000013915-191120170801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08:56:14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BIB-83602836000014295-194220170801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08:56:14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BIB-83602836000014295-194320170801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BIB-83402834000014945-202320170801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BIB-83402834000014945-202420170801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BIB-83402834000014945-202520170801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BIB-83402834000015504-212320170801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09:21:39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BIB-83602836000016398-216120170801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09:22:42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BIB-83602836000016398-216220170801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BIB-83402834000016544-218420170801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BIB-83602836000016922-223720170801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BIB-83602836000016922-223820170801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BIB-83602836000016922-223920170801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BIB-83602836000017048-224720170801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09:53:47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BIB-83402834000019017-239020170801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BIB-83602836000019981-246020170801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BIB-83602836000019981-245920170801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01-Aug-2017 10:09:50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BIB-83402834000020248-249320170801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BIB-83602836000020781-252620170801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BIB-83602836000021330-260720170801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BIB-83602836000021752-265820170801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10:32:32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BIB-83402834000021647-266520170801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BIB-83402834000021896-271420170801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10:41:28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BIB-83602836000022339-274220170801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BIB-83402834000022677-275020170801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BIB-83402834000023232-279320170801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BIB-83402834000023232-279220170801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10:59:20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BIB-83402834000023921-284020170801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10:59:20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BIB-83402834000023921-283820170801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10:59:20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BIB-83402834000023921-283920170801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11:19:57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BIB-83402834000024990-299820170801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11:24:03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BIB-83402834000025442-303820170801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11:42:18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BIB-83602836000026794-313320170801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11:42:18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BIB-83602836000026794-313220170801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11:45:08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BIB-83602836000026822-314820170801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12:03:38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BIB-83402834000027855-321120170801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12:09:04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BIB-83402834000027948-322020170801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BIB-83602836000028398-324820170801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BIB-83602836000028879-327420170801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BIB-83602836000028879-327520170801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BIB-83602836000029685-334020170801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BIB-83402834000030369-340920170801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BIB-83402834000030369-340820170801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12:40:06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BIB-83602836000030566-342120170801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01-Aug-2017 12:41:13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BIB-83402834000030558-343420170801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BIB-83602836000030693-344320170801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12:52:37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BIB-83602836000031453-356120170801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BIB-83602836000032103-363820170801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BIB-83402834000032719-369720170801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13:14:02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BIB-83602836000033229-372120170801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13:14:02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BIB-83602836000033229-372020170801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13:22:16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BIB-83402834000034052-378020170801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BIB-83402834000034458-381120170801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BIB-83402834000034513-381920170801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BIB-83402834000034513-382020170801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BIB-83602836000034702-381820170801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13:31:41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BIB-83402834000034779-383820170801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13:31:41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BIB-83402834000034779-383720170801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13:40:06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BIB-83602836000035684-387720170801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13:40:06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BIB-83602836000035684-387820170801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13:43:09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BIB-83402834000035696-390420170801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BIB-83602836000036889-393620170801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BIB-83602836000036961-394220170801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BIB-83602836000036889-393520170801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BIB-83602836000036961-394020170801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BIB-83602836000036961-394120170801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13:50:36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BIB-83602836000036889-393720170801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14:02:49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BIB-83602836000039399-405320170801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14:02:49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BIB-83602836000039399-405420170801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BIB-83602836000039800-410520170801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BIB-83402834000039963-412320170801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01-Aug-2017 14:06:44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BIB-83402834000039963-412220170801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BIB-83402834000040865-419620170801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BIB-83402834000041574-423820170801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BIB-83402834000041574-423920170801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BIB-83602836000041664-424120170801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BIB-83402834000042473-429120170801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BIB-83402834000042473-429220170801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BIB-83402834000042473-429020170801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BIB-83402834000042473-429320170801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BIB-83602836000042710-432320170801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BIB-83602836000043149-434920170801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BIB-83402834000044394-438820170801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BIB-83402834000044757-439020170801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BIB-83402834000044757-438920170801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BIB-83402834000044757-439320170801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BIB-83402834000044757-439120170801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BIB-83402834000044757-439220170801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BIB-83602836000044476-441920170801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BIB-83602836000046839-452420170801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BIB-83602836000046839-452320170801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BIB-83602836000046839-452220170801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BIB-83602836000046947-452520170801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14:53:45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BIB-83602836000047236-456320170801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15:00:02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BIB-83602836000048757-461820170801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BIB-83402834000048926-463420170801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BIB-83402834000048926-463220170801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BIB-83602836000050297-468620170801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01-Aug-2017 15:07:51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BIB-83602836000050297-468720170801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BIB-83402834000050670-472320170801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15:09:52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BIB-83402834000050670-472420170801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BIB-83602836000050800-473220170801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BIB-83402834000051044-481220170801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BIB-83402834000053038-490620170801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BIB-83402834000053038-490720170801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BIB-83602836000053752-497620170801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15:22:31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BIB-83602836000053752-497720170801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BIB-83402834000053769-498220170801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BIB-83402834000053769-498320170801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BIB-83402834000053769-498420170801</w:t>
            </w:r>
          </w:p>
        </w:tc>
      </w:tr>
      <w:tr w:rsidR="00090168" w:rsidRPr="00090168" w:rsidTr="0009016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01-Aug-2017 15:24:52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9016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168" w:rsidRPr="00090168" w:rsidRDefault="00090168" w:rsidP="0009016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0168">
              <w:rPr>
                <w:rFonts w:ascii="Arial" w:hAnsi="Arial" w:cs="Arial"/>
                <w:sz w:val="20"/>
                <w:szCs w:val="20"/>
                <w:lang w:eastAsia="en-GB"/>
              </w:rPr>
              <w:t>BIB-83402834000054166-502920170801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33" w:rsidRDefault="00EE7C33" w:rsidP="00F2487C">
      <w:r>
        <w:separator/>
      </w:r>
    </w:p>
  </w:endnote>
  <w:endnote w:type="continuationSeparator" w:id="0">
    <w:p w:rsidR="00EE7C33" w:rsidRDefault="00EE7C3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44C54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44C54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33" w:rsidRDefault="00EE7C33" w:rsidP="00F2487C">
      <w:r>
        <w:separator/>
      </w:r>
    </w:p>
  </w:footnote>
  <w:footnote w:type="continuationSeparator" w:id="0">
    <w:p w:rsidR="00EE7C33" w:rsidRDefault="00EE7C3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90168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31D3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D5836"/>
    <w:rsid w:val="00EE7C33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0BC43B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090168"/>
    <w:pPr>
      <w:spacing w:before="100" w:beforeAutospacing="1" w:after="100" w:afterAutospacing="1"/>
    </w:pPr>
    <w:rPr>
      <w:lang w:eastAsia="en-GB"/>
    </w:rPr>
  </w:style>
  <w:style w:type="paragraph" w:customStyle="1" w:styleId="xl481">
    <w:name w:val="xl481"/>
    <w:basedOn w:val="Normal"/>
    <w:rsid w:val="000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4">
    <w:name w:val="xl494"/>
    <w:basedOn w:val="Normal"/>
    <w:rsid w:val="000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496">
    <w:name w:val="xl496"/>
    <w:basedOn w:val="Normal"/>
    <w:rsid w:val="000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0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12">
    <w:name w:val="xl512"/>
    <w:basedOn w:val="Normal"/>
    <w:rsid w:val="0009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D38-6F6A-4AE5-A8FB-1954AF33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12</Pages>
  <Words>1986</Words>
  <Characters>21476</Characters>
  <Application>Microsoft Office Word</Application>
  <DocSecurity>0</DocSecurity>
  <Lines>178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2017-08-01T16:14:00Z</dcterms:created>
  <dcterms:modified xsi:type="dcterms:W3CDTF">2017-08-01T16:14:00Z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