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C45AA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19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A5300" w:rsidRPr="000A5300">
        <w:rPr>
          <w:sz w:val="22"/>
          <w:szCs w:val="22"/>
          <w:lang w:val="en"/>
        </w:rPr>
        <w:t>53,000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A5300" w:rsidRPr="000A5300">
        <w:rPr>
          <w:sz w:val="22"/>
          <w:szCs w:val="22"/>
          <w:lang w:val="en"/>
        </w:rPr>
        <w:t>1638.3411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0A5300" w:rsidRPr="000A5300">
        <w:rPr>
          <w:sz w:val="22"/>
          <w:szCs w:val="22"/>
          <w:lang w:val="en"/>
        </w:rPr>
        <w:t>79,581,163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A5300" w:rsidRPr="000A5300">
        <w:rPr>
          <w:sz w:val="22"/>
          <w:szCs w:val="22"/>
          <w:lang w:val="en"/>
        </w:rPr>
        <w:t>1,066,369,487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A5300" w:rsidRPr="000A5300">
        <w:rPr>
          <w:sz w:val="22"/>
          <w:szCs w:val="22"/>
          <w:lang w:val="en"/>
        </w:rPr>
        <w:t>20,165,876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21B7A" w:rsidRPr="00121B7A">
        <w:rPr>
          <w:sz w:val="22"/>
          <w:szCs w:val="22"/>
          <w:lang w:val="en"/>
        </w:rPr>
        <w:t>47,200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0A5300" w:rsidRPr="000A5300">
        <w:rPr>
          <w:sz w:val="22"/>
          <w:szCs w:val="22"/>
          <w:lang w:val="en"/>
        </w:rPr>
        <w:t>17.8824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A5300" w:rsidRPr="000A5300">
        <w:rPr>
          <w:sz w:val="22"/>
          <w:szCs w:val="22"/>
          <w:lang w:val="en"/>
        </w:rPr>
        <w:t>71,928,448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A5300" w:rsidRPr="000A5300">
        <w:rPr>
          <w:sz w:val="22"/>
          <w:szCs w:val="22"/>
          <w:lang w:val="en"/>
        </w:rPr>
        <w:t>949,660,538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A5300" w:rsidRPr="000A5300">
        <w:rPr>
          <w:sz w:val="22"/>
          <w:szCs w:val="22"/>
          <w:lang w:val="en"/>
        </w:rPr>
        <w:t>18,724,070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C45AA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C45AA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45AAA">
              <w:rPr>
                <w:rFonts w:ascii="Arial" w:hAnsi="Arial" w:cs="Arial"/>
                <w:sz w:val="22"/>
                <w:szCs w:val="22"/>
              </w:rPr>
              <w:t>19 September 2017</w:t>
            </w:r>
          </w:p>
        </w:tc>
      </w:tr>
      <w:tr w:rsidR="003E0113" w:rsidRPr="00D647F7" w:rsidTr="00C45AA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0A530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A5300">
              <w:rPr>
                <w:rFonts w:ascii="Arial" w:hAnsi="Arial" w:cs="Arial"/>
                <w:sz w:val="22"/>
                <w:szCs w:val="22"/>
              </w:rPr>
              <w:t>53,000</w:t>
            </w:r>
          </w:p>
        </w:tc>
      </w:tr>
      <w:tr w:rsidR="003E0113" w:rsidRPr="00D647F7" w:rsidTr="00C45AA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0A530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A5300">
              <w:rPr>
                <w:rFonts w:ascii="Arial" w:hAnsi="Arial" w:cs="Arial"/>
                <w:sz w:val="22"/>
                <w:szCs w:val="22"/>
              </w:rPr>
              <w:t>1638.3411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945"/>
      </w:tblGrid>
      <w:tr w:rsidR="000A5300" w:rsidRPr="000A5300" w:rsidTr="000A530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Pr="000A5300" w:rsidRDefault="000A5300" w:rsidP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Pr="000A5300" w:rsidRDefault="000A5300" w:rsidP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Pr="000A5300" w:rsidRDefault="000A5300" w:rsidP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Pr="000A5300" w:rsidRDefault="000A5300" w:rsidP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Pr="000A5300" w:rsidRDefault="000A5300" w:rsidP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84402844000000918-E0WxTtyvytUm20170919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84402844000001210-E0WxTtyvyuiK20170919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84402844000001210-E0WxTtyvyuiM20170919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07:03:26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84202842000001172-E0WxTtyvyuvv20170919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19-Sep-2017 07:04:21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84202842000001293-E0WxTtyvyvLC20170919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84402844000002730-E0WxTtyvyzD120170919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84202842000003048-E0WxTtyvz0g620170919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84402844000003804-E0WxTtyvz46i20170919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84402844000003804-E0WxTtyvz4A720170919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84402844000004264-E0WxTtyvz60920170919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84202842000005167-E0WxTtyvz86A20170919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84402844000005840-E0WxTtyvzAN420170919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84202842000006894-E0WxTtyvzFIr20170919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84402844000006989-E0WxTtyvzFQ020170919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84402844000007674-E0WxTtyvzICO20170919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84402844000007927-E0WxTtyvzJ0N20170919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84402844000007927-E0WxTtyvzJ0P20170919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84402844000008497-E0WxTtyvzLEP20170919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84402844000008994-E0WxTtyvzNQj20170919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84402844000009679-E0WxTtyvzQMD20170919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84202842000010132-E0WxTtyvzSJ720170919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84202842000010132-E0WxTtyvzSLg20170919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07:53:02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84402844000010527-E0WxTtyvzTv320170919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08:00:59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84202842000011611-E0WxTtyvzYCA20170919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84402844000012283-E0WxTtyvzbUu20170919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84202842000012442-E0WxTtyvzee820170919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84202842000012889-E0WxTtyvzeeC20170919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84402844000013358-E0WxTtyvzfro20170919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84402844000013711-E0WxTtyvzhHt20170919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84402844000013711-E0WxTtyvzhHr20170919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84402844000016243-E0WxTtyvzw1720170919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84402844000016243-E0WxTtyvzw1920170919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84402844000016674-E0WxTtyvzxeg20170919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19-Sep-2017 08:39:30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84402844000016886-E0WxTtyvzyUf20170919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84402844000016886-E0WxTtyvzyUh20170919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84202842000017171-E0WxTtyw00io20170919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84402844000017954-E0WxTtyw04gc20170919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08:49:51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84402844000018259-E0WxTtyw05IM20170919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84202842000020199-E0WxTtyw0FTA20170919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84402844000020311-E0WxTtyw0Fww20170919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84202842000020313-E0WxTtyw0GPT20170919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84202842000022717-E0WxTtyw0PFC20170919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84202842000022717-E0WxTtyw0PFA20170919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84402844000023011-E0WxTtyw0PzD20170919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84402844000023011-E0WxTtyw0PzF20170919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84202842000023497-E0WxTtyw0RUy20170919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84402844000024723-E0WxTtyw0V2N20170919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84402844000025022-E0WxTtyw0WJk20170919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84202842000025399-E0WxTtyw0YvN20170919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09:52:10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84402844000026027-E0WxTtyw0cfT20170919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84402844000030915-E0WxTtyw0lfV20170919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84202842000031085-E0WxTtyw0oFb20170919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84402844000033522-E0WxTtyw0sPL20170919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84402844000033522-E0WxTtyw0sPN20170919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84202842000032973-E0WxTtyw0u1120170919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84202842000033458-E0WxTtyw0wHX20170919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84202842000033458-E0WxTtyw0wHR20170919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84202842000034833-E0WxTtyw0wm220170919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84402844000036712-E0WxTtyw132q20170919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10:58:51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84402844000037558-E0WxTtyw14lQ20170919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11:07:19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84202842000040357-E0WxTtyw1AcL20170919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11:07:19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84202842000040357-E0WxTtyw1AcN20170919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19-Sep-2017 11:16:39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84402844000041650-E0WxTtyw1Dk820170919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84202842000042174-E0WxTtyw1Fa120170919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84402844000043437-E0WxTtyw1Lla20170919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84402844000043437-E0WxTtyw1Llc20170919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84402844000043683-E0WxTtyw1Mn220170919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84402844000043683-E0WxTtyw1Mn420170919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84202842000043554-E0WxTtyw1NEC20170919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84202842000045994-E0WxTtyw1UDs20170919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84202842000046590-E0WxTtyw1URO20170919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84202842000046590-E0WxTtyw1URW20170919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84202842000046590-E0WxTtyw1URQ20170919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11:59:48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84202842000048101-E0WxTtyw1Xqh20170919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84402844000048416-E0WxTtyw1ZmC20170919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84202842000048356-E0WxTtyw1bOF20170919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84202842000048356-E0WxTtyw1bOC20170919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84402844000049376-E0WxTtyw1cjY20170919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84402844000050114-E0WxTtyw1gY720170919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84202842000052302-E0WxTtyw1oCj20170919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84402844000052753-E0WxTtyw1p5s20170919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84202842000054362-E0WxTtyw1uhV20170919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84402844000055620-E0WxTtyw1xbs20170919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84402844000055620-E0WxTtyw1xbx20170919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84202842000055550-E0WxTtyw1xbq20170919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84402844000056797-E0WxTtyw1zfQ20170919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12:57:59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84202842000056898-E0WxTtyw1zvD20170919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12:57:59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84202842000056898-E0WxTtyw1zvF20170919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84402844000058605-E0WxTtyw23aW20170919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84402844000058605-E0WxTtyw23aU20170919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84202842000061769-E0WxTtyw2CC520170919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19-Sep-2017 13:26:15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84202842000062117-E0WxTtyw2Cdp20170919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84402844000061857-E0WxTtyw2DYS20170919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84402844000061857-E0WxTtyw2DYX20170919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84202842000062703-E0WxTtyw2F9N20170919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84202842000064767-E0WxTtyw2KGI20170919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84202842000064767-E0WxTtyw2KGL20170919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84202842000064886-E0WxTtyw2KZQ20170919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13:48:56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84202842000067399-E0WxTtyw2R2Z20170919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84202842000067531-E0WxTtyw2RJb20170919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84402844000068289-E0WxTtyw2StJ20170919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84402844000068289-E0WxTtyw2StH20170919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84402844000068289-E0WxTtyw2StL20170919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84402844000069604-E0WxTtyw2W3R20170919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84402844000069604-E0WxTtyw2W3T20170919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13:58:10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84402844000069604-E0WxTtyw2W3P20170919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84202842000070940-E0WxTtyw2aBp20170919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84202842000070940-E0WxTtyw2aBn20170919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84202842000070940-E0WxTtyw2aBl20170919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84202842000071104-E0WxTtyw2b0C20170919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84402844000074573-E0WxTtyw2jBW20170919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84202842000075148-E0WxTtyw2kVE20170919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84202842000075148-E0WxTtyw2kVG20170919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84202842000075291-E0WxTtyw2kpI20170919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84202842000075291-E0WxTtyw2kpG20170919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84202842000075373-E0WxTtyw2l1Y20170919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84202842000075373-E0WxTtyw2l1c20170919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84202842000075373-E0WxTtyw2l1a20170919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84402844000076460-E0WxTtyw2nrF20170919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84402844000076460-E0WxTtyw2nrH20170919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19-Sep-2017 14:29:51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84202842000077123-E0WxTtyw2qDx20170919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84402844000077753-E0WxTtyw2re620170919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84402844000077753-E0WxTtyw2re420170919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14:36:17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84202842000078333-E0WxTtyw2uxk20170919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84202842000079723-E0WxTtyw2xCP20170919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84402844000081248-E0WxTtyw307m20170919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84402844000082626-E0WxTtyw33SF20170919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84402844000082929-E0WxTtyw35LG20170919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84202842000082333-E0WxTtyw35Ko20170919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84202842000084201-E0WxTtyw37dW20170919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84202842000084201-E0WxTtyw37dY20170919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14:58:09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84402844000084751-E0WxTtyw38nQ20170919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15:01:56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84402844000086036-E0WxTtyw3C4L20170919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84202842000086523-E0WxTtyw3DrS20170919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84402844000088227-E0WxTtyw3HHR20170919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84402844000088227-E0WxTtyw3HHP20170919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84202842000089385-E0WxTtyw3KQl20170919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84202842000089385-E0WxTtyw3KQj20170919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84402844000090765-E0WxTtyw3MYh20170919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84402844000092295-E0WxTtyw3QnG20170919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84402844000092295-E0WxTtyw3QnE20170919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84402844000093002-E0WxTtyw3SJe20170919</w:t>
            </w:r>
          </w:p>
        </w:tc>
      </w:tr>
      <w:tr w:rsidR="000A5300" w:rsidRP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19-Sep-2017 15:26:49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Pr="000A5300" w:rsidRDefault="000A5300" w:rsidP="000A53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A5300">
              <w:rPr>
                <w:rFonts w:ascii="Arial" w:hAnsi="Arial" w:cs="Arial"/>
                <w:sz w:val="20"/>
                <w:szCs w:val="20"/>
                <w:lang w:eastAsia="en-GB"/>
              </w:rPr>
              <w:t>84202842000094200-E0WxTtyw3WLv20170919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C45AA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C45AA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45AAA">
              <w:rPr>
                <w:rFonts w:ascii="Arial" w:hAnsi="Arial" w:cs="Arial"/>
                <w:sz w:val="22"/>
                <w:szCs w:val="22"/>
              </w:rPr>
              <w:t>19 September 2017</w:t>
            </w:r>
          </w:p>
        </w:tc>
      </w:tr>
      <w:tr w:rsidR="003E0113" w:rsidRPr="00D647F7" w:rsidTr="00C45AA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121B7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21B7A">
              <w:rPr>
                <w:rFonts w:ascii="Arial" w:hAnsi="Arial" w:cs="Arial"/>
                <w:sz w:val="22"/>
                <w:szCs w:val="22"/>
              </w:rPr>
              <w:t>47,200</w:t>
            </w:r>
          </w:p>
        </w:tc>
      </w:tr>
      <w:tr w:rsidR="003E0113" w:rsidRPr="00D647F7" w:rsidTr="00C45AAA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0A530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A5300">
              <w:rPr>
                <w:rFonts w:ascii="Arial" w:hAnsi="Arial" w:cs="Arial"/>
                <w:sz w:val="22"/>
                <w:szCs w:val="22"/>
              </w:rPr>
              <w:t>17.8824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>Disaggregated Informatio</w:t>
      </w:r>
      <w:bookmarkStart w:id="0" w:name="_GoBack"/>
      <w:bookmarkEnd w:id="0"/>
      <w:r w:rsidRPr="00790104">
        <w:rPr>
          <w:b/>
          <w:sz w:val="22"/>
          <w:szCs w:val="22"/>
          <w:lang w:val="en"/>
        </w:rPr>
        <w:t xml:space="preserve">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0A5300" w:rsidTr="000A530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Default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Default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Default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Default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00" w:rsidRDefault="000A5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BJT-83402834000001466-11020170919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BJT-83402834000001466-11320170919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07:03:26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BJT-83602836000001477-11620170919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BJT-83602836000003165-29320170919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BJT-83602836000003165-29220170919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BJT-83602836000003270-30420170919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BJT-83402834000003266-30820170919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BJT-83602836000004396-41820170919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BJT-83602836000004396-41720170919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BJT-83402834000004820-46520170919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BJT-83602836000004989-48620170919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07:39:39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BJT-83402834000005120-52920170919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07:39:39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BJT-83402834000005120-53020170919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BJT-83402834000005329-56820170919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07:47:21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BJT-83602836000005585-58220170919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BJT-83602836000006552-76320170919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BJT-83402834000006581-77020170919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BJT-83402834000006702-78120170919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08:14:08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BJT-83602836000006881-88020170919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BJT-83602836000006881-90020170919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BJT-83602836000007851-89820170919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BJT-83602836000007851-89920170919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BJT-83602836000007382-92420170919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19-Sep-2017 08:24:00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BJT-83402834000008445-95820170919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BJT-83602836000008575-96820170919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BJT-83602836000010721-109620170919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BJT-83602836000010721-109820170919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BJT-83602836000011064-111520170919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BJT-83602836000011064-111620170919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BJT-83402834000011025-112720170919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08:55:28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BJT-83402834000011561-115020170919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BJT-83402834000012706-120820170919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BJT-83602836000012978-123320170919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BJT-83402834000014424-131220170919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BJT-83402834000014823-140020170919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BJT-83402834000014823-139920170919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BJT-83402834000015122-142320170919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BJT-83602836000015535-143220170919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BJT-83602836000015535-143120170919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09:43:51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BJT-83402834000016020-147720170919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BJT-83602836000016209-149120170919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BJT-83402834000016282-151620170919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09:52:28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BJT-83402834000016282-151520170919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10:11:03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BJT-83602836000017437-161020170919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10:27:00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BJT-83602836000018628-163720170919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10:27:49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BJT-83602836000018677-165620170919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10:27:49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BJT-83602836000018677-165720170919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10:31:53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BJT-83602836000018773-167320170919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10:31:53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BJT-83602836000018773-167420170919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10:34:49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BJT-83602836000018952-169520170919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10:37:01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BJT-83602836000018952-169620170919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10:44:37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BJT-83402834000019137-174020170919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19-Sep-2017 11:11:28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BJT-83602836000021218-192520170919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11:13:13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BJT-83402834000021132-192920170919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11:22:41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BJT-83402834000021733-197320170919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11:22:41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BJT-83402834000021733-197220170919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11:25:19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BJT-83402834000021838-198820170919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11:25:19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BJT-83402834000021838-198920170919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11:26:58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BJT-83402834000021987-205720170919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11:44:07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BJT-83602836000023076-213920170919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11:44:07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BJT-83402834000022956-213820170919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11:59:47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BJT-83402834000023789-224920170919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BJT-83402834000024350-229620170919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12:06:49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BJT-83602836000023861-230620170919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BJT-83602836000024597-233720170919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BJT-83602836000024597-234120170919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BJT-83402834000024903-241620170919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BJT-83402834000026027-258220170919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BJT-83402834000026805-264220170919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12:43:51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BJT-83402834000026805-264320170919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BJT-83602836000027467-269020170919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BJT-83602836000027467-269120170919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BJT-83402834000027489-269720170919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12:52:08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BJT-83602836000027576-270520170919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BJT-83402834000030999-280720170919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BJT-83402834000030999-280520170919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BJT-83402834000030999-280620170919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BJT-83602836000030703-281520170919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BJT-83602836000030703-281620170919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BJT-83602836000030703-281720170919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BJT-83402834000032244-287520170919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19-Sep-2017 13:21:01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BJT-83602836000032562-287820170919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BJT-83602836000032736-289120170919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BJT-83402834000032836-291020170919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BJT-83602836000033522-295820170919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BJT-83602836000034054-303320170919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BJT-83402834000036300-314720170919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BJT-83402834000036300-314820170919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BJT-83402834000036503-316820170919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BJT-83602836000037517-320420170919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13:59:21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BJT-83602836000036425-326720170919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BJT-83602836000036425-333220170919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BJT-83602836000038650-333820170919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BJT-83402834000037958-333620170919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BJT-83602836000038650-333920170919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BJT-83402834000038715-338120170919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BJT-83602836000039699-347020170919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BJT-83402834000040460-351520170919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BJT-83402834000041795-368720170919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BJT-83602836000041928-369220170919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BJT-83602836000042330-373320170919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BJT-83402834000042357-378420170919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BJT-83402834000042357-378320170919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BJT-83402834000044157-390620170919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14:50:44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BJT-83402834000043156-391020170919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BJT-83402834000044457-392520170919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14:52:46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BJT-83402834000044457-392620170919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BJT-83402834000046019-403620170919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BJT-83402834000046019-403720170919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BJT-83402834000046019-403820170919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19-Sep-2017 15:03:26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BJT-83602836000047101-404320170919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15:03:26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BJT-83602836000047101-404220170919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BJT-83402834000047513-408520170919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BJT-83402834000047513-408620170919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BJT-83602836000048233-414920170919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BJT-83602836000048233-414820170919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BJT-83602836000049355-420520170919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BJT-83602836000050266-424020170919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BJT-83602836000050266-424120170919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BJT-83402834000050199-424220170919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BJT-83402834000050331-425620170919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BJT-83402834000050526-427720170919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BJT-83402834000050526-427620170919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BJT-83602836000051938-436120170919</w:t>
            </w:r>
          </w:p>
        </w:tc>
      </w:tr>
      <w:tr w:rsidR="000A5300" w:rsidTr="000A530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19-Sep-2017 15:25:25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00" w:rsidRDefault="000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BJT-83602836000051938-436020170919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C45AAA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C45AAA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5300"/>
    <w:rsid w:val="000A633D"/>
    <w:rsid w:val="000F1286"/>
    <w:rsid w:val="001211C1"/>
    <w:rsid w:val="00121B7A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AE02D8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5AAA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0A5300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0A5300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0A5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C274-6557-4840-A90E-421632BA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5</TotalTime>
  <Pages>11</Pages>
  <Words>1938</Words>
  <Characters>20996</Characters>
  <Application>Microsoft Office Word</Application>
  <DocSecurity>0</DocSecurity>
  <Lines>174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2017-09-19T14:29:00Z</dcterms:created>
  <dcterms:modified xsi:type="dcterms:W3CDTF">2017-09-19T16:40:00Z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