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F7" w:rsidRPr="00D647F7" w:rsidRDefault="001B6265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</w:t>
      </w:r>
      <w:r w:rsidR="00C43DFB">
        <w:rPr>
          <w:sz w:val="22"/>
          <w:szCs w:val="22"/>
          <w:lang w:val="en"/>
        </w:rPr>
        <w:t>9</w:t>
      </w:r>
      <w:r>
        <w:rPr>
          <w:sz w:val="22"/>
          <w:szCs w:val="22"/>
          <w:lang w:val="en"/>
        </w:rPr>
        <w:t xml:space="preserve"> </w:t>
      </w:r>
      <w:r w:rsidR="00566498">
        <w:rPr>
          <w:sz w:val="22"/>
          <w:szCs w:val="22"/>
          <w:lang w:val="en"/>
        </w:rPr>
        <w:t>May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B5082C" w:rsidRPr="00B5082C">
        <w:rPr>
          <w:sz w:val="22"/>
          <w:szCs w:val="22"/>
          <w:lang w:val="en"/>
        </w:rPr>
        <w:t>146,222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CF4C64" w:rsidRPr="00CF4C64">
        <w:rPr>
          <w:sz w:val="22"/>
          <w:szCs w:val="22"/>
          <w:lang w:val="en"/>
        </w:rPr>
        <w:t>1621.2418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CF4C64" w:rsidRPr="00CF4C64">
        <w:rPr>
          <w:sz w:val="22"/>
          <w:szCs w:val="22"/>
          <w:lang w:val="en"/>
        </w:rPr>
        <w:t>72,488,863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F4C64" w:rsidRPr="00CF4C64">
        <w:rPr>
          <w:sz w:val="22"/>
          <w:szCs w:val="22"/>
          <w:lang w:val="en"/>
        </w:rPr>
        <w:t>1,072,519,227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CF4C64" w:rsidRPr="00CF4C64">
        <w:rPr>
          <w:sz w:val="22"/>
          <w:szCs w:val="22"/>
          <w:lang w:val="en"/>
        </w:rPr>
        <w:t>13,073,576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CF4C64" w:rsidRPr="00CF4C64">
        <w:rPr>
          <w:sz w:val="22"/>
          <w:szCs w:val="22"/>
          <w:lang w:val="en"/>
        </w:rPr>
        <w:t>130,190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CF4C64" w:rsidRPr="00CF4C64">
        <w:rPr>
          <w:sz w:val="22"/>
          <w:szCs w:val="22"/>
          <w:lang w:val="en"/>
        </w:rPr>
        <w:t>18.1983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CF4C64" w:rsidRPr="00CF4C64">
        <w:rPr>
          <w:sz w:val="22"/>
          <w:szCs w:val="22"/>
          <w:lang w:val="en"/>
        </w:rPr>
        <w:t>65,613,172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F4C64" w:rsidRPr="00CF4C64">
        <w:rPr>
          <w:sz w:val="22"/>
          <w:szCs w:val="22"/>
          <w:lang w:val="en"/>
        </w:rPr>
        <w:t>955,607,701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CF4C64" w:rsidRPr="00CF4C64">
        <w:rPr>
          <w:sz w:val="22"/>
          <w:szCs w:val="22"/>
          <w:lang w:val="en"/>
        </w:rPr>
        <w:t>12,408,794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1B6265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1B6265">
              <w:rPr>
                <w:rFonts w:ascii="Arial" w:hAnsi="Arial" w:cs="Arial"/>
                <w:sz w:val="22"/>
                <w:szCs w:val="22"/>
              </w:rPr>
              <w:t>1</w:t>
            </w:r>
            <w:r w:rsidR="00C43DFB">
              <w:rPr>
                <w:rFonts w:ascii="Arial" w:hAnsi="Arial" w:cs="Arial"/>
                <w:sz w:val="22"/>
                <w:szCs w:val="22"/>
              </w:rPr>
              <w:t>9</w:t>
            </w:r>
            <w:r w:rsidRPr="001B6265">
              <w:rPr>
                <w:rFonts w:ascii="Arial" w:hAnsi="Arial" w:cs="Arial"/>
                <w:sz w:val="22"/>
                <w:szCs w:val="22"/>
              </w:rPr>
              <w:t xml:space="preserve"> May 2017</w:t>
            </w:r>
            <w:r w:rsidR="00982C17" w:rsidRPr="00982C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F4C6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F4C64">
              <w:rPr>
                <w:rFonts w:ascii="Arial" w:hAnsi="Arial" w:cs="Arial"/>
                <w:sz w:val="22"/>
                <w:szCs w:val="22"/>
              </w:rPr>
              <w:t>146,222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CF4C6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F4C64">
              <w:rPr>
                <w:rFonts w:ascii="Arial" w:hAnsi="Arial" w:cs="Arial"/>
                <w:sz w:val="22"/>
                <w:szCs w:val="22"/>
              </w:rPr>
              <w:t>1621.2418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78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1865"/>
      </w:tblGrid>
      <w:tr w:rsidR="00CF4C64" w:rsidRPr="00CF4C64" w:rsidTr="00CF4C64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F4C6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C64" w:rsidRPr="00CF4C64" w:rsidRDefault="00CF4C64" w:rsidP="00CF4C6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C64" w:rsidRPr="00CF4C64" w:rsidRDefault="00CF4C64" w:rsidP="00CF4C6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C64" w:rsidRPr="00CF4C64" w:rsidRDefault="00CF4C64" w:rsidP="00CF4C6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C64" w:rsidRPr="00CF4C64" w:rsidRDefault="00CF4C64" w:rsidP="00CF4C6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C64" w:rsidRPr="00CF4C64" w:rsidRDefault="00CF4C64" w:rsidP="00CF4C6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C64" w:rsidRPr="00CF4C64" w:rsidRDefault="00CF4C64" w:rsidP="00CF4C6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15:27:08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1362214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15:27:08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1,321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1362207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15:27:08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1,082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1362200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15:25:40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1355953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15:25:40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1,513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1355951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15:25:40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1355949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15:23:40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1,147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1348238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15:23:40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1348236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15:21:15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1338819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15:18:54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1327512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15:18:54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1327510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15:18:54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1327508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15:18:54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1,866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1327504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15:18:54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1327506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15:05:46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1,059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1283656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15:05:46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1283654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15:05:46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1283652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15:05:46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1283649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14:58:55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1260438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14:58:55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1260436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14:57:16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1,454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1255695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14:52:23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1,463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1244037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14:49:55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1238328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14:49:55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1238330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14:43:25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1217466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14:43:25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1,127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1217464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14:42:21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1214749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14:42:21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1214747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14:42:21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1214745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14:38:22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1205045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14:38:22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1205043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14:32:26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1188548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14:32:25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1188542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14:31:14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1185944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14:30:48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1184927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14:30:48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1184925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14:23:23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1,439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1163293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14:23:23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1163291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14:22:04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1159452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14:20:37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1155542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14:20:37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1155540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14:13:47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1135453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14:13:47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1135451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14:13:47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1135426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14:13:47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1,105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1135428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14:13:47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1,341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1135430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14:00:43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1102600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14:00:43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1102596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14:00:43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1102594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13:57:36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1,249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1094978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13:56:50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1,227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1092375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13:50:56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1,142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1077537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13:50:56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1077535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13:45:05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1,478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1063932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13:43:33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1,366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1060266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13:40:50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1054237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13:38:52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1049354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13:38:52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1049351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13:30:40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1030530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13:30:40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1030528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13:27:46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1,208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1023527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13:27:04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1,254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1022478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13:17:25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1,245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1005182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13:17:25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1005180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13:12:38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997700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13:12:38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997681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13:07:58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1,298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990176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13:04:31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1,407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984776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12:55:31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1,221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970959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12:51:20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1,438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965253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12:44:03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1,350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954663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12:41:07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1,321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950523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12:41:06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950517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12:38:49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947348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12:34:19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1,285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940661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12:34:19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1,322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940659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12:33:14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1,715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939179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11:59:13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1,332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897154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11:57:24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895203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11:57:24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895201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11:50:06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886639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11:50:06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1,102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886637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11:47:15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883436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11:46:27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882841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11:32:48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1,448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868450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11:23:26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1,219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859194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11:13:22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848929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11:13:22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848927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11:13:22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848925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11:08:47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1,472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843229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10:59:56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1,469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832398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10:56:30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1,262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828361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10:50:34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1,384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821347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10:50:15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1,897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820868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10:49:07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3,156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819561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10:30:40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800694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10:30:40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1,132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800692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10:06:49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775195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10:06:49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775193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10:05:15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1,455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773492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10:03:31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771235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10:03:31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771233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09:59:36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766123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09:59:36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766121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09:59:36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1,410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766119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09:35:11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725494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09:35:11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725492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09:35:10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725484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09:27:21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1,239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712845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09:22:32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706216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09:22:32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706214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09:19:15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701299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09:19:15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701301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09:18:51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1,229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700683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09:18:09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1,205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698980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09:18:09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3,271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698978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09:18:09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1,852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698976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09:15:50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695556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09:15:50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695554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09:15:50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695552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09:15:37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695156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09:15:37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695154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09:15:37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1,386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695152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09:15:27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694718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09:03:24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1,202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673894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08:58:59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1,269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666102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08:58:30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665317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08:56:50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662132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08:55:10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659099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08:48:04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646060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08:48:04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646058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08:44:51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640478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08:40:14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1,394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631958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08:37:12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626494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08:30:10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1,479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613699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08:26:46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1,430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608316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08:22:23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1,428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601317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08:15:13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1,262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590552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08:15:13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590550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08:13:34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1,351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587886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08:06:12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1,368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574942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08:06:12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574940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08:01:28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567803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08:01:28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567801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08:01:28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567799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08:01:28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567797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07:54:56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1,318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553398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07:47:11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538074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07:47:11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538072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07:47:11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538070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07:44:30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1,026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533036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07:42:48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530342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07:37:16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520934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07:37:16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520932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07:33:10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1,032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513140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07:33:10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513138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07:32:07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1,377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511378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07:25:05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1,326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498997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07:21:32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492130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07:21:32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492123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07:21:32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492121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07:21:32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492119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07:21:32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492117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07:21:32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492115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07:18:24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486571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07:18:24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486569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07:18:24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486567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07:17:05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484103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07:17:05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1,307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484105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07:13:17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476899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07:13:17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476897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07:13:17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476895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07:13:17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476893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07:08:14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1,357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468252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07:06:33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1,252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464813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07:04:31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1,221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460861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07:02:26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458100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07:02:26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458098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07:02:14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1,210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457632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1B6265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1B6265">
              <w:rPr>
                <w:rFonts w:ascii="Arial" w:hAnsi="Arial" w:cs="Arial"/>
                <w:sz w:val="22"/>
                <w:szCs w:val="22"/>
              </w:rPr>
              <w:t>1</w:t>
            </w:r>
            <w:r w:rsidR="00C43DFB">
              <w:rPr>
                <w:rFonts w:ascii="Arial" w:hAnsi="Arial" w:cs="Arial"/>
                <w:sz w:val="22"/>
                <w:szCs w:val="22"/>
              </w:rPr>
              <w:t>9</w:t>
            </w:r>
            <w:r w:rsidRPr="001B6265">
              <w:rPr>
                <w:rFonts w:ascii="Arial" w:hAnsi="Arial" w:cs="Arial"/>
                <w:sz w:val="22"/>
                <w:szCs w:val="22"/>
              </w:rPr>
              <w:t xml:space="preserve"> May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F4C6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F4C64">
              <w:rPr>
                <w:rFonts w:ascii="Arial" w:hAnsi="Arial" w:cs="Arial"/>
                <w:sz w:val="22"/>
                <w:szCs w:val="22"/>
              </w:rPr>
              <w:t>130,190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F4C6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F4C64">
              <w:rPr>
                <w:rFonts w:ascii="Arial" w:hAnsi="Arial" w:cs="Arial"/>
                <w:sz w:val="22"/>
                <w:szCs w:val="22"/>
              </w:rPr>
              <w:t>18.1983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78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525"/>
      </w:tblGrid>
      <w:tr w:rsidR="00CF4C64" w:rsidRPr="00CF4C64" w:rsidTr="00CF4C64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F4C6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C64" w:rsidRPr="00CF4C64" w:rsidRDefault="00CF4C64" w:rsidP="00CF4C6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C64" w:rsidRPr="00CF4C64" w:rsidRDefault="00CF4C64" w:rsidP="00CF4C6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C64" w:rsidRPr="00CF4C64" w:rsidRDefault="00CF4C64" w:rsidP="00CF4C6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C64" w:rsidRPr="00CF4C64" w:rsidRDefault="00CF4C64" w:rsidP="00CF4C6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C64" w:rsidRPr="00CF4C64" w:rsidRDefault="00CF4C64" w:rsidP="00CF4C6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C64" w:rsidRPr="00CF4C64" w:rsidRDefault="00CF4C64" w:rsidP="00CF4C6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15:27:46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1364326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15:27:46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1364324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15:27:02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1361887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15:26:14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1359545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15:25:26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1354866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15:25:26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1354864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15:25:26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1354862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15:25:26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1354860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15:24:12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1350334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15:24:12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1350332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15:24:12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1350330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15:21:47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1341158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15:19:17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1329288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15:19:17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1329286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15:19:16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1329250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15:17:22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1322259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15:17:22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1322261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15:17:22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1322251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15:15:50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1316552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15:15:50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1316550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15:13:56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1309348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15:13:56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1309346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15:05:38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1283153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15:05:37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1283131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15:03:28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1276881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14:58:49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1260002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14:58:42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1259855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14:57:13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1255579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14:56:08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1253219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14:53:08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1245455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14:53:08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1245452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14:52:16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1243764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14:49:08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1236262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14:48:52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1235519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14:48:50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1235450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14:47:06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1230951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14:47:06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1230931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14:43:28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1217535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14:43:28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1217530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14:42:21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1214751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14:36:33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1200116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14:33:26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1191615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14:30:48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1184896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14:30:46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1184821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14:30:22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1183670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14:30:22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1183668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14:25:16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1168297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14:25:16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1168290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14:23:23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1163299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14:23:23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1163297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14:17:43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1147269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14:17:43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1147267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14:14:00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1135924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14:14:00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1135922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14:11:37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1129442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14:11:29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1128695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14:11:29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1128693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14:08:57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1121764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14:05:52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1114463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14:03:40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1109213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14:03:40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1109207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14:00:43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1102598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14:00:43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1102586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13:57:28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1094618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13:56:37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1091692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13:56:37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1091690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13:56:04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1090480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13:56:00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1090333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13:56:00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1090331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13:54:52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1087562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13:52:09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1081144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13:51:18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1078441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13:51:17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1078388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13:48:44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1072203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13:47:27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1069392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13:47:27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1069390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13:47:27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1069388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13:45:06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1063982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13:45:05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1063939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13:45:05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1063937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13:43:33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1060261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13:42:11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1057116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13:40:56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1054464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13:39:42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1051416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13:39:08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1050021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13:39:08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1050023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13:34:45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1039519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13:34:39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1039068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13:34:36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1038970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13:34:01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1037934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13:30:29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1029994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13:30:29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1029990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13:30:29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1029988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13:29:06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1026037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13:27:07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1022534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13:27:07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1022532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13:27:05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1022504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13:22:30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1013627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13:22:30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1013625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13:17:25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1005186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13:17:25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1005184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13:17:25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1005178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13:12:38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997704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13:12:38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997702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13:10:25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994423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13:10:25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994420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13:07:58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990174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13:04:31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984783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13:04:31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984774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12:59:34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977012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12:55:31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970973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12:51:28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965424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12:51:23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965321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12:51:20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965257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12:51:20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965255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12:45:59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957597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12:45:59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957595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12:42:13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952232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12:41:07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950525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12:35:37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942502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12:34:19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940677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12:33:04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939010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12:31:23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936755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12:25:02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927665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12:25:02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927663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12:21:02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922920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12:20:56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922816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12:20:20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922180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12:16:33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917923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12:11:43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912136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12:08:25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908927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12:08:16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908786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12:02:13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901804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12:00:21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898768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11:57:23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895113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11:50:06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886643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11:45:55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882018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11:45:37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881776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11:39:24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875073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11:37:22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873067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11:33:01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868671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11:33:01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868669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11:31:13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866859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11:31:13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866857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11:27:25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863087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11:27:25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863085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11:25:54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861706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11:23:27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859206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11:23:27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859204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11:23:27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859202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11:19:44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855295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11:10:47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845426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11:10:47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845428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11:08:48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843271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11:08:48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843269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11:02:58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836598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11:02:26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835841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11:02:26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835839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10:59:01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831207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10:56:30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828352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10:52:05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823085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10:50:15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820870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10:49:18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819812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10:49:18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819810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10:47:26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817545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10:44:41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814378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10:42:10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811685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10:29:27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799437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10:29:25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799404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10:29:25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799402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10:21:53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791074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10:21:37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790699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10:16:20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785295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10:12:42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781590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10:08:07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776919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10:05:16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773503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10:02:28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769850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09:59:40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766245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09:56:29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760544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09:50:43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750134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09:45:44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742373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09:43:56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739569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09:39:02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731649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09:39:02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731647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09:37:35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729022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09:35:09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725423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09:32:11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720200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09:27:21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712847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09:27:14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712639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09:26:20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711354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09:26:20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711341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09:21:28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704540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09:19:15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701305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09:19:15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701303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09:19:15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701297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09:19:15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701295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09:16:38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696707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09:16:38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696705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09:09:59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684959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09:08:47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682803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09:08:44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682735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09:06:46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679681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09:00:41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669632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09:00:41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669630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08:57:43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663698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08:57:40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663562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08:54:41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658401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08:53:13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655738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08:47:37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645337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08:46:13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642972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08:46:13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642970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08:40:14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631980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08:39:30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630344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08:36:30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625243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08:33:20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619609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08:33:17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619534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08:33:17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619532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08:31:53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616856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08:31:53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616854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08:26:16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607496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08:26:16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607498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08:22:50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601916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08:18:43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595442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08:15:13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590555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08:13:34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587888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08:12:01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585696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08:07:24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576597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08:07:24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576595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08:06:09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574836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08:01:28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567793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08:01:28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567791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07:59:21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563690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07:56:56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557775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07:54:56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553402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07:54:47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553160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07:47:30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538763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07:47:30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538744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07:47:30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538746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07:44:00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532216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07:39:40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525110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07:36:09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519159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07:32:02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511268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07:29:05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505720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07:29:05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505718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07:27:47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503578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07:24:41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498321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07:22:55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494765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07:22:55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494763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07:20:35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490409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07:17:05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484075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07:15:37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481226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07:13:21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477057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07:13:21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477055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07:13:21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477046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07:09:21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470050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07:09:21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470048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07:09:21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470046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07:09:21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470041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07:08:52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469215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07:07:42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467026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07:07:42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467024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07:06:33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464811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07:06:33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464809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07:02:30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458180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07:02:30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458178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07:02:14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457628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07:02:14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457616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07:01:51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456854</w:t>
            </w:r>
          </w:p>
        </w:tc>
      </w:tr>
      <w:tr w:rsidR="00CF4C64" w:rsidRPr="00CF4C64" w:rsidTr="00CF4C6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19-May-2017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07:00:12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18.105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F4C6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C64" w:rsidRPr="00CF4C64" w:rsidRDefault="00CF4C64" w:rsidP="00CF4C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4">
              <w:rPr>
                <w:rFonts w:ascii="Arial" w:hAnsi="Arial" w:cs="Arial"/>
                <w:sz w:val="20"/>
                <w:szCs w:val="20"/>
                <w:lang w:eastAsia="en-GB"/>
              </w:rPr>
              <w:t>452370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  <w:bookmarkStart w:id="0" w:name="_GoBack"/>
      <w:bookmarkEnd w:id="0"/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64" w:rsidRDefault="00CF4C64" w:rsidP="00F2487C">
      <w:r>
        <w:separator/>
      </w:r>
    </w:p>
  </w:endnote>
  <w:endnote w:type="continuationSeparator" w:id="0">
    <w:p w:rsidR="00CF4C64" w:rsidRDefault="00CF4C6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64" w:rsidRDefault="00CF4C64" w:rsidP="006A742D">
    <w:pPr>
      <w:pStyle w:val="Footer"/>
      <w:tabs>
        <w:tab w:val="left" w:pos="1770"/>
      </w:tabs>
    </w:pPr>
    <w:r>
      <w:tab/>
    </w:r>
  </w:p>
  <w:p w:rsidR="00CF4C64" w:rsidRDefault="00CF4C6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C64" w:rsidRDefault="00CF4C64">
                          <w:pPr>
                            <w:pStyle w:val="MacPacTrailer"/>
                          </w:pPr>
                        </w:p>
                        <w:p w:rsidR="00CF4C64" w:rsidRDefault="00CF4C6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64" w:rsidRDefault="00CF4C64">
    <w:pPr>
      <w:pStyle w:val="Footer"/>
    </w:pPr>
    <w:r>
      <w:tab/>
    </w:r>
  </w:p>
  <w:p w:rsidR="00CF4C64" w:rsidRDefault="00CF4C6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C64" w:rsidRDefault="00CF4C64">
                          <w:pPr>
                            <w:pStyle w:val="MacPacTrailer"/>
                          </w:pPr>
                          <w:fldSimple w:instr=" DOCPROPERTY  docId ">
                            <w:r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CF4C64" w:rsidRDefault="00CF4C6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CF4C64" w:rsidRDefault="00CF4C6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CF4C64" w:rsidRDefault="00CF4C6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64" w:rsidRDefault="00CF4C64" w:rsidP="00F2487C">
      <w:r>
        <w:separator/>
      </w:r>
    </w:p>
  </w:footnote>
  <w:footnote w:type="continuationSeparator" w:id="0">
    <w:p w:rsidR="00CF4C64" w:rsidRDefault="00CF4C6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265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498"/>
    <w:rsid w:val="005667E1"/>
    <w:rsid w:val="005669B5"/>
    <w:rsid w:val="005863F0"/>
    <w:rsid w:val="0059780E"/>
    <w:rsid w:val="005A01F9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082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3DFB"/>
    <w:rsid w:val="00C4656D"/>
    <w:rsid w:val="00C50C9E"/>
    <w:rsid w:val="00C55072"/>
    <w:rsid w:val="00C7399F"/>
    <w:rsid w:val="00C74405"/>
    <w:rsid w:val="00CD5C90"/>
    <w:rsid w:val="00CE1E62"/>
    <w:rsid w:val="00CF4C64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156E0687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CF4C64"/>
    <w:pPr>
      <w:spacing w:before="100" w:beforeAutospacing="1" w:after="100" w:afterAutospacing="1"/>
    </w:pPr>
    <w:rPr>
      <w:lang w:eastAsia="en-GB"/>
    </w:rPr>
  </w:style>
  <w:style w:type="paragraph" w:customStyle="1" w:styleId="xl1546">
    <w:name w:val="xl1546"/>
    <w:basedOn w:val="Normal"/>
    <w:rsid w:val="00CF4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8">
    <w:name w:val="xl1548"/>
    <w:basedOn w:val="Normal"/>
    <w:rsid w:val="00CF4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9">
    <w:name w:val="xl1549"/>
    <w:basedOn w:val="Normal"/>
    <w:rsid w:val="00CF4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74">
    <w:name w:val="xl1574"/>
    <w:basedOn w:val="Normal"/>
    <w:rsid w:val="00CF4C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75">
    <w:name w:val="xl1575"/>
    <w:basedOn w:val="Normal"/>
    <w:rsid w:val="00CF4C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76">
    <w:name w:val="xl1576"/>
    <w:basedOn w:val="Normal"/>
    <w:rsid w:val="00CF4C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77">
    <w:name w:val="xl1577"/>
    <w:basedOn w:val="Normal"/>
    <w:rsid w:val="00CF4C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82">
    <w:name w:val="xl1582"/>
    <w:basedOn w:val="Normal"/>
    <w:rsid w:val="00CF4C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83">
    <w:name w:val="xl1583"/>
    <w:basedOn w:val="Normal"/>
    <w:rsid w:val="00CF4C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CF4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D7A8-045D-4034-AE24-ECD557DD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55</TotalTime>
  <Pages>11</Pages>
  <Words>3006</Words>
  <Characters>19655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Clopon, Joel (REHQ-LON)</cp:lastModifiedBy>
  <cp:revision>4</cp:revision>
  <cp:lastPrinted>2017-05-19T15:57:00Z</cp:lastPrinted>
  <dcterms:created xsi:type="dcterms:W3CDTF">2017-05-19T15:04:00Z</dcterms:created>
  <dcterms:modified xsi:type="dcterms:W3CDTF">2017-05-19T16:00:00Z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