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B0128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19</w:t>
      </w:r>
      <w:r w:rsidR="00790104">
        <w:rPr>
          <w:sz w:val="22"/>
          <w:szCs w:val="22"/>
          <w:lang w:val="en"/>
        </w:rPr>
        <w:t xml:space="preserve"> </w:t>
      </w:r>
      <w:r w:rsidR="00664011">
        <w:rPr>
          <w:sz w:val="22"/>
          <w:szCs w:val="22"/>
          <w:lang w:val="en"/>
        </w:rPr>
        <w:t>June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8A57FF" w:rsidRPr="008A57FF">
        <w:rPr>
          <w:sz w:val="22"/>
          <w:szCs w:val="22"/>
          <w:lang w:val="en"/>
        </w:rPr>
        <w:t>131,206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FA1607" w:rsidRPr="00FA1607">
        <w:rPr>
          <w:sz w:val="22"/>
          <w:szCs w:val="22"/>
          <w:lang w:val="en"/>
        </w:rPr>
        <w:t>1712.1308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FA1607" w:rsidRPr="00FA1607">
        <w:rPr>
          <w:sz w:val="22"/>
          <w:szCs w:val="22"/>
          <w:lang w:val="en"/>
        </w:rPr>
        <w:t>75,328,183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A1607" w:rsidRPr="00FA1607">
        <w:rPr>
          <w:sz w:val="22"/>
          <w:szCs w:val="22"/>
          <w:lang w:val="en"/>
        </w:rPr>
        <w:t>1,069,871,189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FA1607" w:rsidRPr="00FA1607">
        <w:rPr>
          <w:sz w:val="22"/>
          <w:szCs w:val="22"/>
          <w:lang w:val="en"/>
        </w:rPr>
        <w:t>15,912,896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FA1607" w:rsidRPr="00FA1607">
        <w:rPr>
          <w:sz w:val="22"/>
          <w:szCs w:val="22"/>
          <w:lang w:val="en"/>
        </w:rPr>
        <w:t>116,821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FA1607" w:rsidRPr="00FA1607">
        <w:rPr>
          <w:sz w:val="22"/>
          <w:szCs w:val="22"/>
          <w:lang w:val="en"/>
        </w:rPr>
        <w:t>18.8357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FA1607" w:rsidRPr="00FA1607">
        <w:rPr>
          <w:sz w:val="22"/>
          <w:szCs w:val="22"/>
          <w:lang w:val="en"/>
        </w:rPr>
        <w:t>68,141,186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A1607" w:rsidRPr="00FA1607">
        <w:rPr>
          <w:sz w:val="22"/>
          <w:szCs w:val="22"/>
          <w:lang w:val="en"/>
        </w:rPr>
        <w:t>953,248,016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FA1607" w:rsidRPr="00FA1607">
        <w:rPr>
          <w:sz w:val="22"/>
          <w:szCs w:val="22"/>
          <w:lang w:val="en"/>
        </w:rPr>
        <w:t>14,936,808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B0128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B01284">
              <w:rPr>
                <w:rFonts w:ascii="Arial" w:hAnsi="Arial" w:cs="Arial"/>
                <w:sz w:val="22"/>
                <w:szCs w:val="22"/>
              </w:rPr>
              <w:t>19 June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A160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A1607">
              <w:rPr>
                <w:rFonts w:ascii="Arial" w:hAnsi="Arial" w:cs="Arial"/>
                <w:sz w:val="22"/>
                <w:szCs w:val="22"/>
              </w:rPr>
              <w:t>131,206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FA160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A1607">
              <w:rPr>
                <w:rFonts w:ascii="Arial" w:hAnsi="Arial" w:cs="Arial"/>
                <w:sz w:val="22"/>
                <w:szCs w:val="22"/>
              </w:rPr>
              <w:t>1712.1308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007"/>
      </w:tblGrid>
      <w:tr w:rsidR="00FA1607" w:rsidRPr="00FA1607" w:rsidTr="00FA1607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15:27:50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2,440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1150125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15:25:15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1142588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15:25:15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1142562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15:25:14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1142507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15:25:12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1142412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15:25:12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1142410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15:25:12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1142408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15:23:11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1136100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15:23:11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1136102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15:20:53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1129690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15:20:53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1,554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1129688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15:17:03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1116725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15:17:03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1116723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15:17:03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1116721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15:12:24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1102593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15:09:41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1095510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15:09:15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1094417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15:09:15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1,041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1094419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15:09:15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1094421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14:59:29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1070526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14:58:02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1067885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14:57:20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1066604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14:57:20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1066602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14:50:39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1053788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14:49:13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1050481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14:49:13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1050479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14:45:49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2,182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1042830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14:45:49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1,085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1042832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14:33:37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1014562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14:26:03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997946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14:19:36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983558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14:16:06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976448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14:11:59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969048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14:08:48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960530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14:07:06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1,377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956161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14:02:39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1,331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943232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14:02:39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943234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13:55:37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928974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13:51:50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921259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13:51:50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1,382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921257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13:49:43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917243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13:49:43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917241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13:49:43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917239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13:47:53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913823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13:39:15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1,644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897135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865403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865401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13:20:45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861272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13:20:45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861270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13:20:45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861268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13:20:45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861266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13:11:27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850487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13:11:27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850485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13:11:27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850483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13:11:26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850469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12:56:51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832863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12:56:51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832860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12:56:51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832858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12:56:51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832856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12:37:48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813029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12:26:07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800684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12:19:39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794503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12:11:49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1,314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787881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12:11:49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787871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12:11:49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787867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12:11:49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787865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11:57:38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775492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11:57:30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775434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11:57:30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775432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11:55:47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773943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11:55:47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773941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11:51:44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769937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11:51:44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769935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11:29:41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752291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11:29:39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752280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11:24:55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1,050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748624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11:24:55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748622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11:21:43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746365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11:21:43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746363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11:21:43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746361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11:13:03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1,429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740469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11:05:49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2,523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734939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10:57:53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3,652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728516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10:57:49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728391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10:57:49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728386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10:12:40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694779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10:09:48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692234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09:55:43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678902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09:51:27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674218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09:45:08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667193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09:37:50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1,081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656342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09:37:50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656339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09:34:42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651294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09:26:34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639411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09:19:35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631250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09:15:43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626901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09:15:43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626899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09:08:54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619106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09:08:54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619102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09:01:16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609351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09:00:32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608655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08:57:22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604420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08:57:22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604418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08:57:16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604240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08:54:15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600039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08:50:35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595113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08:50:04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594269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08:34:10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1,320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570281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08:33:48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1,319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569697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08:28:35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563045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08:28:35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563040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08:28:18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1,315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562687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08:27:31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561354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08:20:53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552501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08:20:52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552467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08:14:56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543971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08:13:17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541613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08:06:19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530457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08:06:19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530459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08:06:19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530455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08:06:12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530303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08:03:46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1,555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526400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08:00:04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2,160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520582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07:55:35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510668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07:55:35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510666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07:55:35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510664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07:49:56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1,321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498716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07:43:12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488323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07:37:14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478407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07:37:14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478405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07:33:09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471012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07:33:09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471010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07:29:22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465431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07:27:16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462174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07:26:17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460420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07:25:03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458254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07:24:56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458083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07:24:27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1,388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457440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07:24:07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1,092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456866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447157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07:12:17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1,311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437832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07:11:24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436107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07:09:12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1,329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431543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07:08:24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1,214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429957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07:06:36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1,189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425886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B0128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B01284">
              <w:rPr>
                <w:rFonts w:ascii="Arial" w:hAnsi="Arial" w:cs="Arial"/>
                <w:sz w:val="22"/>
                <w:szCs w:val="22"/>
              </w:rPr>
              <w:t>19 June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A160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A1607">
              <w:rPr>
                <w:rFonts w:ascii="Arial" w:hAnsi="Arial" w:cs="Arial"/>
                <w:sz w:val="22"/>
                <w:szCs w:val="22"/>
              </w:rPr>
              <w:t>116,821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A160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A1607">
              <w:rPr>
                <w:rFonts w:ascii="Arial" w:hAnsi="Arial" w:cs="Arial"/>
                <w:sz w:val="22"/>
                <w:szCs w:val="22"/>
              </w:rPr>
              <w:t>18.8357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  <w:bookmarkStart w:id="0" w:name="_GoBack"/>
      <w:bookmarkEnd w:id="0"/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667"/>
      </w:tblGrid>
      <w:tr w:rsidR="00FA1607" w:rsidRPr="00FA1607" w:rsidTr="00FA1607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607" w:rsidRPr="00FA1607" w:rsidRDefault="00FA1607" w:rsidP="00FA160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15:27:50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1150119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15:27:50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1150117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15:26:56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1146975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15:25:18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1142787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15:24:44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1141027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15:22:23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1133867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15:22:23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1133865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15:20:53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1129683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15:19:33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1124766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15:17:01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1116635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15:17:01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1116633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15:17:01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1116552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15:14:20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1108504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15:14:20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1108502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15:14:20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1108500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15:09:41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1095522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15:09:41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1095520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15:09:41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1095512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15:09:41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1095516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15:09:41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1095514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15:09:02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1093876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15:09:02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1093874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15:09:02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1093872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15:09:02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1093870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15:09:02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1093868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14:59:46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1071618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14:59:43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1071316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14:58:28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1068728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14:58:13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1068210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14:58:13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1068208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14:52:43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1057846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14:52:43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1057844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14:52:43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1057842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14:47:24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1046286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14:47:24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1046284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14:46:17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1043855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14:45:55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1043196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14:45:55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1043194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14:45:50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1042852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14:45:50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1042850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14:45:50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1042846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14:41:55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1034188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14:41:55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1034186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14:41:55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1034150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14:41:55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1034148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14:41:55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1034146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14:36:28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1021153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14:33:38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1014616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14:30:45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1008170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14:29:35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1005330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14:26:04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998026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14:26:04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998014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14:25:10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995228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14:22:24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989296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14:20:39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985966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14:20:39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985964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14:20:39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985959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14:20:39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985955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14:16:52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977891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14:16:27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977090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14:16:00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976244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14:11:23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967827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14:11:23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967824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14:04:31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948211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14:02:50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943642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14:02:50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943644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14:02:50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943640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14:02:50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943559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14:02:50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943554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13:56:24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930425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13:51:51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921284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13:51:49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921216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13:50:51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919290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13:48:49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915402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13:45:37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909393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13:45:37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909391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13:45:37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909389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13:45:37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909387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13:45:37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909385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13:38:53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896271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13:38:53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896269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13:38:53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896273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13:38:53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896267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13:31:24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878459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13:30:04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874700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13:30:02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874539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13:30:02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874528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13:30:02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874522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13:30:02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874475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13:30:02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874467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13:30:02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874434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13:30:02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874426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13:29:39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872295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13:29:39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872291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13:23:29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864490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13:20:45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861264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13:20:33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860959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13:14:48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854303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13:11:27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850489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13:11:26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850464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13:11:26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850462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13:11:26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850460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13:10:33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849486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13:10:33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849484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13:10:33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849482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13:10:33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849480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12:56:35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832495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12:53:51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829439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12:53:11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828515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12:52:56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828261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12:52:56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828259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12:49:58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825133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12:49:44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824869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12:49:44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824867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12:45:37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820857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12:44:44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819896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12:44:44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819894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12:38:33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813700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12:38:10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813364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12:38:10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813362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12:26:48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801382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12:26:48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801380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12:26:08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800690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12:18:22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793402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12:13:11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789050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12:11:22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787438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12:06:01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783054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12:06:01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783052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12:06:01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783050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12:03:50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781154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11:59:32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777380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11:55:59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774109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11:55:59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774111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11:52:18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770345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11:51:44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769941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11:51:44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769939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11:51:36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769839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11:51:05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769312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11:42:11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761962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11:41:14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761251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11:41:14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761249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11:30:08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752749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11:30:08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752747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11:30:08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752745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11:24:45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748525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11:24:45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748523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11:13:18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740693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11:13:18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740695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11:13:03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740471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11:12:32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740103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11:05:35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734682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11:05:35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734680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11:05:35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734678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11:05:34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734660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10:58:13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728788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10:53:47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725082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10:49:54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722086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10:49:54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722066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10:49:01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721476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10:49:01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721474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10:40:57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715662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10:40:57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715660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10:26:31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705552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10:26:31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705550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10:21:26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701179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10:17:26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698380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10:16:10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697598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10:16:10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697596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10:16:10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697594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10:15:05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696938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10:13:49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695838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10:11:11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693386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10:09:16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691835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10:01:14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685456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09:55:35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678699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09:55:35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678697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09:55:35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678695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09:48:23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670760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09:48:23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670758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09:45:25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667521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09:45:08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667195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09:40:44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660722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09:40:44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660720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09:37:21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655854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09:37:21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655852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09:37:21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655850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09:34:45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651349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09:34:45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651347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09:32:53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648966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09:27:01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640099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09:27:01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640097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09:22:46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634826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09:22:46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634819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09:19:28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631128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09:15:12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626351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09:10:51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621416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09:10:51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621414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09:10:51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621412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09:10:51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621410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09:05:54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615183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09:03:01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611327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09:03:01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611325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09:01:16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609349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08:57:02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603856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08:54:37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600507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08:48:26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590992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08:45:35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587212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08:40:12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578897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08:37:32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574919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08:33:58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569923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08:30:31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565688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08:28:18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562695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08:28:18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562693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08:28:18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562691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08:28:18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562689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08:24:49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557750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08:23:28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556006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08:20:05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551436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08:17:57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548653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08:12:44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540809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08:10:14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537088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08:06:15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530377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08:06:15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530375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08:03:46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526402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07:55:35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510670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07:55:07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509466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07:55:07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509468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07:53:45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505909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07:52:00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502249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07:51:36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501665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07:49:56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498714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496040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07:42:36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487494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07:39:46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482795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07:37:17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478492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07:34:40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473433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07:34:40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473431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07:29:00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464872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07:26:12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460205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07:26:12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460203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07:24:07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456878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07:24:07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456876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07:23:46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456345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07:23:15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455578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07:23:15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455570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07:23:15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455564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07:17:29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446790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07:16:50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445450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07:12:32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438328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07:12:32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438326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07:11:54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437088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07:11:23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436063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07:09:33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432274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07:08:52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430986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07:08:52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430984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07:07:47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428639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07:07:45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428545</w:t>
            </w:r>
          </w:p>
        </w:tc>
      </w:tr>
      <w:tr w:rsidR="00FA1607" w:rsidRPr="00FA1607" w:rsidTr="00FA160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07:06:36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18.965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160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607" w:rsidRPr="00FA1607" w:rsidRDefault="00FA1607" w:rsidP="00FA160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1607">
              <w:rPr>
                <w:rFonts w:ascii="Arial" w:hAnsi="Arial" w:cs="Arial"/>
                <w:sz w:val="20"/>
                <w:szCs w:val="20"/>
                <w:lang w:eastAsia="en-GB"/>
              </w:rPr>
              <w:t>425888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664011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7685A">
                    <w:pPr>
                      <w:pStyle w:val="MacPacTrailer"/>
                    </w:pPr>
                    <w:fldSimple w:instr=" DOCPROPERTY  docId ">
                      <w:r w:rsidR="00751E21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751E21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751E21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57FF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01284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A1607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08A65B6C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A1607"/>
    <w:pPr>
      <w:spacing w:before="100" w:beforeAutospacing="1" w:after="100" w:afterAutospacing="1"/>
    </w:pPr>
    <w:rPr>
      <w:lang w:eastAsia="en-GB"/>
    </w:rPr>
  </w:style>
  <w:style w:type="paragraph" w:customStyle="1" w:styleId="xl1686">
    <w:name w:val="xl1686"/>
    <w:basedOn w:val="Normal"/>
    <w:rsid w:val="00FA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688">
    <w:name w:val="xl1688"/>
    <w:basedOn w:val="Normal"/>
    <w:rsid w:val="00FA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689">
    <w:name w:val="xl1689"/>
    <w:basedOn w:val="Normal"/>
    <w:rsid w:val="00FA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26">
    <w:name w:val="xl1726"/>
    <w:basedOn w:val="Normal"/>
    <w:rsid w:val="00FA1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27">
    <w:name w:val="xl1727"/>
    <w:basedOn w:val="Normal"/>
    <w:rsid w:val="00FA16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28">
    <w:name w:val="xl1728"/>
    <w:basedOn w:val="Normal"/>
    <w:rsid w:val="00FA1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29">
    <w:name w:val="xl1729"/>
    <w:basedOn w:val="Normal"/>
    <w:rsid w:val="00FA16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34">
    <w:name w:val="xl1734"/>
    <w:basedOn w:val="Normal"/>
    <w:rsid w:val="00FA1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35">
    <w:name w:val="xl1735"/>
    <w:basedOn w:val="Normal"/>
    <w:rsid w:val="00FA16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90">
    <w:name w:val="xl1690"/>
    <w:basedOn w:val="Normal"/>
    <w:rsid w:val="00FA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6E24-E45E-4201-A63F-AE94BCA7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19</TotalTime>
  <Pages>11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3</cp:revision>
  <cp:lastPrinted>2016-11-21T15:24:00Z</cp:lastPrinted>
  <dcterms:created xsi:type="dcterms:W3CDTF">2017-06-19T15:31:00Z</dcterms:created>
  <dcterms:modified xsi:type="dcterms:W3CDTF">2017-06-19T15:50:00Z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