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4C26B2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19</w:t>
      </w:r>
      <w:r w:rsidR="00790104">
        <w:rPr>
          <w:sz w:val="22"/>
          <w:szCs w:val="22"/>
          <w:lang w:val="en"/>
        </w:rPr>
        <w:t xml:space="preserve"> </w:t>
      </w:r>
      <w:r w:rsidR="006A17F0">
        <w:rPr>
          <w:sz w:val="22"/>
          <w:szCs w:val="22"/>
          <w:lang w:val="en"/>
        </w:rPr>
        <w:t>January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J.P. Morgan Securities plc </w:t>
      </w:r>
      <w:r w:rsidR="008B57CC" w:rsidRPr="008B57CC">
        <w:rPr>
          <w:sz w:val="22"/>
          <w:szCs w:val="22"/>
          <w:lang w:val="en"/>
        </w:rPr>
        <w:t>100,300</w:t>
      </w:r>
      <w:r w:rsidR="00623C13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8B57CC" w:rsidRPr="008B57CC">
        <w:rPr>
          <w:sz w:val="22"/>
          <w:szCs w:val="22"/>
          <w:lang w:val="en"/>
        </w:rPr>
        <w:t>1423.9057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8B57CC" w:rsidRPr="008B57CC">
        <w:rPr>
          <w:sz w:val="22"/>
          <w:szCs w:val="22"/>
          <w:lang w:val="en"/>
        </w:rPr>
        <w:t>60,709,587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8B57CC" w:rsidRPr="008B57CC">
        <w:rPr>
          <w:sz w:val="22"/>
          <w:szCs w:val="22"/>
          <w:lang w:val="en"/>
        </w:rPr>
        <w:t>1,083,512,925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8B57CC" w:rsidRPr="008B57CC">
        <w:rPr>
          <w:sz w:val="22"/>
          <w:szCs w:val="22"/>
          <w:lang w:val="en"/>
        </w:rPr>
        <w:t>1,294,300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J.P. Morgan Securities plc </w:t>
      </w:r>
      <w:r w:rsidR="008B57CC" w:rsidRPr="008B57CC">
        <w:rPr>
          <w:sz w:val="22"/>
          <w:szCs w:val="22"/>
          <w:lang w:val="en"/>
        </w:rPr>
        <w:t>89,310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8B57CC" w:rsidRPr="008B57CC">
        <w:rPr>
          <w:sz w:val="22"/>
          <w:szCs w:val="22"/>
          <w:lang w:val="en"/>
        </w:rPr>
        <w:t>15.4633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8B57CC" w:rsidRPr="008B57CC">
        <w:rPr>
          <w:sz w:val="22"/>
          <w:szCs w:val="22"/>
          <w:lang w:val="en"/>
        </w:rPr>
        <w:t>54,360,001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8B57CC" w:rsidRPr="008B57CC">
        <w:rPr>
          <w:sz w:val="22"/>
          <w:szCs w:val="22"/>
          <w:lang w:val="en"/>
        </w:rPr>
        <w:t>965,610,938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8B57CC" w:rsidRPr="008B57CC">
        <w:rPr>
          <w:sz w:val="22"/>
          <w:szCs w:val="22"/>
          <w:lang w:val="en"/>
        </w:rPr>
        <w:t>1,155,623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790104" w:rsidRDefault="00163D46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1A7A9E" w:rsidRPr="00D647F7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87BD1" w:rsidRDefault="004C26B2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C26B2">
              <w:rPr>
                <w:rFonts w:ascii="Arial" w:hAnsi="Arial" w:cs="Arial"/>
                <w:sz w:val="22"/>
                <w:szCs w:val="22"/>
              </w:rPr>
              <w:t>19 January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8B57C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B57CC">
              <w:rPr>
                <w:rFonts w:ascii="Arial" w:hAnsi="Arial" w:cs="Arial"/>
                <w:sz w:val="22"/>
                <w:szCs w:val="22"/>
              </w:rPr>
              <w:t>100,300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8B57C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B57CC">
              <w:rPr>
                <w:rFonts w:ascii="Arial" w:hAnsi="Arial" w:cs="Arial"/>
                <w:sz w:val="22"/>
                <w:szCs w:val="22"/>
              </w:rPr>
              <w:t>1423.9057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567" w:type="dxa"/>
        <w:tblLook w:val="04A0" w:firstRow="1" w:lastRow="0" w:firstColumn="1" w:lastColumn="0" w:noHBand="0" w:noVBand="1"/>
      </w:tblPr>
      <w:tblGrid>
        <w:gridCol w:w="1555"/>
        <w:gridCol w:w="1617"/>
        <w:gridCol w:w="1073"/>
        <w:gridCol w:w="1162"/>
        <w:gridCol w:w="1520"/>
        <w:gridCol w:w="2640"/>
      </w:tblGrid>
      <w:tr w:rsidR="00A91C5D" w:rsidRPr="00A91C5D" w:rsidTr="007819C4">
        <w:trPr>
          <w:trHeight w:val="26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D" w:rsidRPr="00A91C5D" w:rsidRDefault="00A91C5D" w:rsidP="00A91C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D" w:rsidRPr="00A91C5D" w:rsidRDefault="00A91C5D" w:rsidP="00A91C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D" w:rsidRPr="00A91C5D" w:rsidRDefault="00A91C5D" w:rsidP="00A91C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D" w:rsidRPr="00A91C5D" w:rsidRDefault="00A91C5D" w:rsidP="00A91C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D" w:rsidRPr="00A91C5D" w:rsidRDefault="00A91C5D" w:rsidP="00A91C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D" w:rsidRPr="00A91C5D" w:rsidRDefault="00A91C5D" w:rsidP="00A91C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08:06:01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977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84403844000001581-E0U7IdpTm7RV20170119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08:06:02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84203842000001485-E0U7IdpTm7Sv20170119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08:06:02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84203842000001485-E0U7IdpTm7Sy20170119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08:07:10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84403844000001604-E0U7IdpTm8k320170119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08:07:41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84403844000001897-E0U7IdpTm9HQ20170119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08:08:52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84203842000001792-E0U7IdpTmAMj20170119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08:08:52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84203842000001792-E0U7IdpTmAMl20170119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08:09:21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84203842000001792-E0U7IdpTmAv320170119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08:11:24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84403844000002401-E0U7IdpTmDfl20170119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08:12:57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84203842000002519-E0U7IdpTmFXo20170119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08:14:35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84203842000002715-E0U7IdpTmH5I20170119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08:14:35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84203842000002715-E0U7IdpTmH5G20170119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08:16:01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84403844000002933-E0U7IdpTmJRu20170119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08:18:24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84203842000003149-E0U7IdpTmNPm20170119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08:19:51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84203842000003272-E0U7IdpTmPAZ20170119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08:19:51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84203842000003272-E0U7IdpTmPAX20170119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08:21:21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84203842000003470-E0U7IdpTmRHP20170119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08:22:41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84403844000003676-E0U7IdpTmSfA20170119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08:24:21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84403844000003953-E0U7IdpTmUt320170119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08:26:01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84403844000004104-E0U7IdpTmWVJ20170119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08:26:01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84403844000004104-E0U7IdpTmWVH20170119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08:27:41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84203842000004233-E0U7IdpTmZEV20170119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08:30:39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84203842000004500-E0U7IdpTmcL920170119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08:30:39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84203842000004500-E0U7IdpTmcL720170119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08:31:41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84403844000004623-E0U7IdpTmd6v20170119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08:33:10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84403844000004715-E0U7IdpTmeuP20170119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08:38:43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84403844000005065-E0U7IdpTmk4820170119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08:40:43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84203842000005248-E0U7IdpTmln620170119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08:40:43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84203842000005248-E0U7IdpTmln420170119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08:42:18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84203842000005390-E0U7IdpTmoAM20170119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08:42:56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84403844000005506-E0U7IdpTmowP20170119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08:44:21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84203842000005560-E0U7IdpTmqA620170119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08:46:06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84203842000005772-E0U7IdpTmsDV20170119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08:48:00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84203842000005899-E0U7IdpTmtQL20170119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08:49:46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84203842000006049-E0U7IdpTmum620170119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08:51:01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84203842000006134-E0U7IdpTmviA20170119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08:54:21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84403844000006457-E0U7IdpTmyJC20170119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08:54:21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84403844000006457-E0U7IdpTmyJE20170119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08:56:04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84203842000006487-E0U7IdpTn0M820170119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08:57:45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84403844000006685-E0U7IdpTn1vp20170119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08:57:51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84403844000006685-E0U7IdpTn1zV20170119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08:57:57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84403844000006685-E0U7IdpTn24q20170119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09:01:17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84403844000006926-E0U7IdpTn5qr20170119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09:02:52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84203842000006957-E0U7IdpTn7S420170119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09:04:21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84403844000007153-E0U7IdpTn9Le20170119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09:04:21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84403844000007153-E0U7IdpTn9Lc20170119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09:08:59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84403844000007453-E0U7IdpTnESF20170119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09:10:31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84403844000007606-E0U7IdpTnFrB20170119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09:10:31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84403844000007606-E0U7IdpTnFrD20170119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09:10:31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84403844000007606-E0U7IdpTnFr920170119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09:11:01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84403844000007632-E0U7IdpTnG9F20170119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09:11:01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84403844000007632-E0U7IdpTnG9D20170119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09:16:01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84203842000007795-E0U7IdpTnKtM20170119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09:18:01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84203842000007929-E0U7IdpTnMMj20170119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09:19:47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84203842000008083-E0U7IdpTnO2n20170119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09:22:23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84403844000008366-E0U7IdpTnQaj20170119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09:22:47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84203842000008280-E0U7IdpTnQyx20170119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09:22:47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84203842000008280-E0U7IdpTnQyv20170119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09:28:04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84403844000008713-E0U7IdpTnWAa20170119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09:32:24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84203842000008821-E0U7IdpTnZXv20170119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09:32:41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84403844000008962-E0U7IdpTnZgB20170119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09:34:51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84203842000008998-E0U7IdpTnbZ020170119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09:36:38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84403844000009223-E0U7IdpTnd4G20170119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09:39:03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84403844000009283-E0U7IdpTnfQL20170119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09:41:05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84203842000009354-E0U7IdpTngiD20170119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09:41:05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84203842000009354-E0U7IdpTngiA20170119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09:42:51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84403844000009578-E0U7IdpTni1U20170119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09:45:52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84203842000009619-E0U7IdpTnknC20170119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09:46:05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84203842000009619-E0U7IdpTnlRl20170119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09:52:41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84203842000010128-E0U7IdpTnr2D20170119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09:52:41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84203842000010128-E0U7IdpTnr2B20170119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09:54:36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84403844000010348-E0U7IdpTnsiK20170119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09:57:54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84203842000010525-E0U7IdpTnvQM20170119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09:58:26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84203842000010525-E0U7IdpTnvl220170119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10:01:00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84203842000010753-E0U7IdpTny5t20170119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10:01:41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84203842000010831-E0U7IdpTnyiE20170119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10:04:18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84403844000011105-E0U7IdpTo1GK20170119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10:12:44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84203842000011558-E0U7IdpTo6fy20170119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10:12:44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84203842000011558-E0U7IdpTo6g020170119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10:17:57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84203842000011916-E0U7IdpToA0w20170119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10:23:57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84403844000012431-E0U7IdpToEba20170119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10:25:26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84203842000012351-E0U7IdpToFVW20170119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10:26:57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84403844000012694-E0U7IdpToGRj20170119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10:26:57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84403844000012694-E0U7IdpToGRl20170119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10:26:57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84403844000012694-E0U7IdpToGRh20170119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10:27:55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84403844000012733-E0U7IdpToH1t20170119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10:30:42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84403844000012733-E0U7IdpToIbR20170119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10:31:03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84403844000012945-E0U7IdpToInw20170119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10:42:25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84203842000013574-E0U7IdpToQZc20170119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10:42:50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84203842000013598-E0U7IdpToRDa20170119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10:45:01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84403844000013979-E0U7IdpToTy320170119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10:51:48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84203842000013851-E0U7IdpToZFo20170119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10:51:48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84203842000013851-E0U7IdpToZFm20170119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10:57:33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84203842000014508-E0U7IdpTodTT20170119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10:57:57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84203842000014550-E0U7IdpTodq220170119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11:00:41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84403844000014825-E0U7IdpTofpe20170119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11:06:20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84203842000014946-E0U7IdpToj8920170119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11:06:20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84203842000014946-E0U7IdpToj8D20170119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11:06:20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84203842000014946-E0U7IdpToj8720170119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11:06:20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84203842000014946-E0U7IdpToj8B20170119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11:06:20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84203842000014946-E0U7IdpToj8520170119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11:06:20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84203842000014946-E0U7IdpToj8320170119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11:10:35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84203842000014962-E0U7IdpTom4N20170119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11:10:35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84203842000014962-E0U7IdpTom4S20170119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11:10:38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84203842000014962-E0U7IdpTom5120170119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11:15:09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84403844000015342-E0U7IdpTopPX20170119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11:26:54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84203842000015808-E0U7IdpTow5r20170119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11:26:54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84203842000015808-E0U7IdpTow5v20170119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11:26:54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84203842000015672-E0U7IdpTow5n20170119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11:35:38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84203842000016500-E0U7IdpTozul20170119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11:35:38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84203842000016500-E0U7IdpTozuj20170119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11:35:38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84203842000016500-E0U7IdpTozun20170119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11:35:38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84203842000016500-E0U7IdpTozup20170119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11:40:03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84203842000018303-E0U7IdpTp22G20170119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11:41:54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84403844000016735-E0U7IdpTp2tX20170119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11:41:54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84403844000016735-E0U7IdpTp2tV20170119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11:47:16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84403844000017625-E0U7IdpTp5ej20170119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11:49:26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84203842000018640-E0U7IdpTp6ng20170119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11:51:23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84203842000019203-E0U7IdpTp87U20170119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11:51:23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84203842000019203-E0U7IdpTp87A20170119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11:58:03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84203842000019301-E0U7IdpTpB5D20170119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11:59:42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84203842000019790-E0U7IdpTpC8P20170119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11:59:42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84203842000019790-E0U7IdpTpC8R20170119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12:09:17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84403844000019249-E0U7IdpTpHL120170119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12:09:41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84403844000019249-E0U7IdpTpHU720170119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12:11:58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84403844000019111-E0U7IdpTpIVa20170119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12:12:41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84203842000021275-E0U7IdpTpJ2x20170119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12:14:21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84403844000020144-E0U7IdpTpK3o20170119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12:17:06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84203842000021523-E0U7IdpTpLb320170119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12:25:40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84203842000022131-E0U7IdpTpQ0W20170119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12:26:55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84203842000022407-E0U7IdpTpQac20170119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12:28:18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84203842000022539-E0U7IdpTpRLX20170119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12:28:18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84203842000022539-E0U7IdpTpRLZ20170119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12:28:18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84203842000022539-E0U7IdpTpRLb20170119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12:34:19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84403844000020387-E0U7IdpTpUGy20170119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12:35:53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84403844000020387-E0U7IdpTpV7s20170119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12:41:09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84203842000023389-E0U7IdpTpYdy20170119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12:43:34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84403844000022410-E0U7IdpTpZeA20170119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12:43:35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84403844000022410-E0U7IdpTpZeN20170119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12:45:21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84203842000023845-E0U7IdpTpbNe20170119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12:51:26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84403844000022526-E0U7IdpTpfHS20170119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12:52:50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84203842000024351-E0U7IdpTpgPM20170119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12:52:52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84403844000023118-E0U7IdpTpgRC20170119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12:52:52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84403844000023118-E0U7IdpTpgRA20170119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12:57:11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84203842000024492-E0U7IdpTpiev20170119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12:58:49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84203842000024724-E0U7IdpTpjmk20170119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13:07:00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84403844000023594-E0U7IdpTponX20170119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13:07:55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84203842000025464-E0U7IdpTppIx20170119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13:11:11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84403844000024313-E0U7IdpTprJj20170119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13:11:11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84403844000024313-E0U7IdpTprJb20170119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13:14:24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84403844000024661-E0U7IdpTpsqW20170119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13:14:24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84403844000024661-E0U7IdpTpsqU20170119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13:14:55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84403844000024669-E0U7IdpTptRm20170119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13:31:05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84203842000027156-E0U7IdpTq49U20170119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13:32:47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84403844000026099-E0U7IdpTq5ih20170119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13:32:47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84403844000026099-E0U7IdpTq5ij20170119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13:34:21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84403844000026247-E0U7IdpTq7mX20170119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13:35:35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84403844000025950-E0U7IdpTq9wu20170119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13:36:21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84403844000026501-E0U7IdpTqB0L20170119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13:36:21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84403844000026501-E0U7IdpTqB0N20170119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13:37:10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84403844000025950-E0U7IdpTqC1j20170119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13:37:20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84203842000027450-E0U7IdpTqCQ020170119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13:42:28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84203842000028136-E0U7IdpTqJgX20170119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13:43:18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84403844000027372-E0U7IdpTqKjz20170119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13:43:18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84403844000027372-E0U7IdpTqKk120170119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13:44:44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84203842000028688-E0U7IdpTqMPL20170119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13:46:14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84403844000027766-E0U7IdpTqOiD20170119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13:53:18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84203842000029184-E0U7IdpTqWCh20170119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13:53:18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84203842000029184-E0U7IdpTqWCr20170119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13:53:19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84203842000029184-E0U7IdpTqWDL20170119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13:54:46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84403844000028486-E0U7IdpTqXW820170119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13:56:08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84203842000029878-E0U7IdpTqYhr20170119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13:56:08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84203842000029878-E0U7IdpTqYht20170119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13:56:08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84203842000029878-E0U7IdpTqYhv20170119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13:56:08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84203842000029878-E0U7IdpTqYhx20170119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13:57:46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84203842000030014-E0U7IdpTqa9020170119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13:57:46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84203842000030014-E0U7IdpTqa9220170119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14:00:00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84403844000028934-E0U7IdpTqc9I20170119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14:00:00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84403844000028934-E0U7IdpTqc9O20170119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14:06:23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84403844000029535-E0U7IdpTqiBG20170119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14:07:41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84403844000029649-E0U7IdpTqjL620170119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14:07:46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84403844000029649-E0U7IdpTqjMa20170119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14:10:20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84403844000029805-E0U7IdpTql0K20170119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14:15:05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84403844000030114-E0U7IdpTqpFO20170119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14:18:20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84203842000031711-E0U7IdpTqrzL20170119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14:18:20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84403844000030487-E0U7IdpTqrwP20170119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14:18:21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84203842000031711-E0U7IdpTqs1y20170119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14:19:47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84203842000031801-E0U7IdpTqt0q20170119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14:23:49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84203842000032136-E0U7IdpTqx9T20170119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14:27:34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84403844000031521-E0U7IdpTr0EA20170119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14:27:41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84403844000031540-E0U7IdpTr0KD20170119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14:33:13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84403844000032145-E0U7IdpTr68f20170119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14:33:13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84403844000032145-E0U7IdpTr68b20170119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14:33:13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84403844000032145-E0U7IdpTr68d20170119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14:33:58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84403844000031673-E0U7IdpTr70T20170119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14:33:58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84403844000031673-E0U7IdpTr70Y20170119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14:34:43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84403844000032300-E0U7IdpTr7rD20170119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14:34:43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84403844000032300-E0U7IdpTr7rH20170119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14:36:20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84403844000032537-E0U7IdpTrAAY20170119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14:36:20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84403844000032537-E0U7IdpTrAAG20170119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14:40:34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84403844000033014-E0U7IdpTrEJ020170119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14:41:10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84203842000034264-E0U7IdpTrF3c20170119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14:45:17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84403844000033661-E0U7IdpTrJh320170119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14:46:28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84203842000035098-E0U7IdpTrKnr20170119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14:46:28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84203842000035098-E0U7IdpTrKnp20170119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14:52:55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84203842000035494-E0U7IdpTrROJ20170119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14:54:49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84203842000036005-E0U7IdpTrTa820170119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14:59:51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84403844000035323-E0U7IdpTrY8720170119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15:01:14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84403844000035323-E0U7IdpTrZse20170119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15:03:31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84403844000036075-E0U7IdpTrdAb20170119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15:03:31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84403844000036075-E0U7IdpTrdAQ20170119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15:06:54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84203842000037382-E0U7IdpTrgmr20170119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15:06:54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84203842000037382-E0U7IdpTrgmo20170119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15:08:59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84203842000037745-E0U7IdpTrj6s20170119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15:10:10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84403844000036708-E0U7IdpTrkRO20170119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15:12:57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84203842000038189-E0U7IdpTrmtH20170119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15:13:00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84203842000038189-E0U7IdpTrmvM20170119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15:14:47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84203842000038420-E0U7IdpTroTK20170119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15:16:54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84403844000037474-E0U7IdpTrrFE20170119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15:16:54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84403844000037474-E0U7IdpTrrFC20170119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15:17:41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84203842000038703-E0U7IdpTrrpA20170119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15:20:02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84203842000038881-E0U7IdpTru4H20170119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15:20:02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84203842000038881-E0U7IdpTru4L20170119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15:20:02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84203842000038881-E0U7IdpTru4J20170119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15:21:01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84203842000038934-E0U7IdpTruoC20170119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15:23:02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84403844000038001-E0U7IdpTrwOF20170119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15:23:02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84403844000038001-E0U7IdpTrwOH20170119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15:23:24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84203842000039191-E0U7IdpTrwcY20170119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15:23:24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84403844000037988-E0U7IdpTrwci20170119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15:25:10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84403844000038223-E0U7IdpTryUB20170119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15:26:12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84203842000039495-E0U7IdpTrz6220170119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15:26:12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84203842000039495-E0U7IdpTrz6020170119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15:26:12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84203842000039495-E0U7IdpTrz6420170119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15:28:01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84203842000039663-E0U7IdpTs0t220170119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15:30:09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84403844000038714-E0U7IdpTs2qF20170119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15:30:09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84403844000038714-E0U7IdpTs2qD20170119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15:35:46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84203842000039926-E0U7IdpTs7o120170119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15:37:47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84203842000039926-E0U7IdpTs9IO20170119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15:39:24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84203842000040770-E0U7IdpTsAV120170119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15:43:00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84403844000039994-E0U7IdpTsCyF20170119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15:43:00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84403844000039994-E0U7IdpTsCyB20170119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15:43:00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84403844000039994-E0U7IdpTsCyD20170119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15:44:21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84403844000040119-E0U7IdpTsDtO20170119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15:46:00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84203842000040922-E0U7IdpTsF5l20170119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15:47:03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84203842000041475-E0U7IdpTsG9120170119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15:47:51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84203842000041536-E0U7IdpTsGxx20170119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15:47:51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84203842000041536-E0U7IdpTsGxu20170119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15:49:37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84403844000040623-E0U7IdpTsIX020170119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15:49:37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84403844000040623-E0U7IdpTsIX220170119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15:49:37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84403844000040623-E0U7IdpTsIX420170119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15:51:00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84203842000041391-E0U7IdpTsJTF20170119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15:51:07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84203842000041851-E0U7IdpTsJbM20170119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15:51:08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84203842000041851-E0U7IdpTsJbf20170119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15:51:08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84203842000041851-E0U7IdpTsJbd20170119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15:54:09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84403844000040879-E0U7IdpTsLbk20170119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15:55:07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84203842000042197-E0U7IdpTsMbR20170119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15:55:11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84203842000042197-E0U7IdpTsMhF20170119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15:55:11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84203842000042197-E0U7IdpTsMhH20170119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15:58:00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84203842000042653-E0U7IdpTsQCg20170119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15:59:27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84203842000042842-E0U7IdpTsRX320170119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16:03:08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84403844000042424-E0U7IdpTsWor20170119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16:03:08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84403844000042424-E0U7IdpTsWot20170119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16:03:08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84403844000042424-E0U7IdpTsWov20170119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16:04:24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84403844000042580-E0U7IdpTsYQS20170119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16:06:01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84203842000043773-E0U7IdpTsaQy20170119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16:06:01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84203842000043773-E0U7IdpTsaR020170119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16:07:54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84403844000043051-E0U7IdpTsc3n20170119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16:07:54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84403844000043051-E0U7IdpTsc3l20170119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16:07:54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84403844000043051-E0U7IdpTsc3p20170119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16:10:41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84203842000044396-E0U7IdpTsf3o20170119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16:11:01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84403844000043505-E0U7IdpTsfSN20170119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16:11:01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84403844000043505-E0U7IdpTsfSP20170119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16:12:41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84403844000043790-E0U7IdpTshJe20170119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16:12:41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84403844000043790-E0U7IdpTshJc20170119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16:15:07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84203842000045144-E0U7IdpTsk4S20170119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16:15:07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84203842000045144-E0U7IdpTsk4Q20170119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16:15:08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84203842000045144-E0U7IdpTsk4O20170119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16:15:30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84203842000045114-E0U7IdpTskeD20170119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16:15:30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84203842000045114-E0U7IdpTske820170119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16:15:30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84203842000045114-E0U7IdpTskeH20170119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16:15:30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84203842000045164-E0U7IdpTskdu20170119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16:16:41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84403844000044428-E0U7IdpTsm9E20170119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16:20:20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84203842000045826-E0U7IdpTspob20170119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16:20:20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84203842000045826-E0U7IdpTspod20170119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16:21:02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84403844000045016-E0U7IdpTsqjt20170119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16:21:02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84403844000045016-E0U7IdpTsqjr20170119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16:22:46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84203842000046299-E0U7IdpTssnx20170119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16:24:22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84403844000045679-E0U7IdpTsvEQ20170119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16:25:28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84203842000046914-E0U7IdpTsweX20170119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16:26:35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84403844000046110-E0U7IdpTsyPS20170119</w:t>
            </w:r>
          </w:p>
        </w:tc>
      </w:tr>
      <w:tr w:rsidR="00A91C5D" w:rsidRPr="00A91C5D" w:rsidTr="007819C4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16:27:47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91C5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D" w:rsidRPr="00A91C5D" w:rsidRDefault="00A91C5D" w:rsidP="00A91C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1C5D">
              <w:rPr>
                <w:rFonts w:ascii="Arial" w:hAnsi="Arial" w:cs="Arial"/>
                <w:sz w:val="20"/>
                <w:szCs w:val="20"/>
                <w:lang w:eastAsia="en-GB"/>
              </w:rPr>
              <w:t>89803898000084172-E0U7IL4p0gjA20170119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bookmarkStart w:id="0" w:name="_GoBack"/>
      <w:bookmarkEnd w:id="0"/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87BD1" w:rsidRDefault="004C26B2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C26B2">
              <w:rPr>
                <w:rFonts w:ascii="Arial" w:hAnsi="Arial" w:cs="Arial"/>
                <w:sz w:val="22"/>
                <w:szCs w:val="22"/>
              </w:rPr>
              <w:t>19 January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8B57C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B57CC">
              <w:rPr>
                <w:rFonts w:ascii="Arial" w:hAnsi="Arial" w:cs="Arial"/>
                <w:sz w:val="22"/>
                <w:szCs w:val="22"/>
              </w:rPr>
              <w:t>89,310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8B57C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B57CC">
              <w:rPr>
                <w:rFonts w:ascii="Arial" w:hAnsi="Arial" w:cs="Arial"/>
                <w:sz w:val="22"/>
                <w:szCs w:val="22"/>
              </w:rPr>
              <w:t>15.4633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1780"/>
        <w:gridCol w:w="1350"/>
        <w:gridCol w:w="939"/>
        <w:gridCol w:w="1120"/>
        <w:gridCol w:w="1520"/>
        <w:gridCol w:w="2784"/>
      </w:tblGrid>
      <w:tr w:rsidR="00BA29B3" w:rsidRPr="00BA29B3" w:rsidTr="007819C4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B3" w:rsidRPr="00BA29B3" w:rsidRDefault="00BA29B3" w:rsidP="00BA29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B3" w:rsidRPr="00BA29B3" w:rsidRDefault="00BA29B3" w:rsidP="00BA29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B3" w:rsidRPr="00BA29B3" w:rsidRDefault="00BA29B3" w:rsidP="00BA29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B3" w:rsidRPr="00BA29B3" w:rsidRDefault="00BA29B3" w:rsidP="00BA29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B3" w:rsidRPr="00BA29B3" w:rsidRDefault="00BA29B3" w:rsidP="00BA29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B3" w:rsidRPr="00BA29B3" w:rsidRDefault="00BA29B3" w:rsidP="00BA29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08:01:42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BBT-83403834000001086-11620170119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08:01:43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BBT-83403834000001005-12120170119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08:06:01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BBT-83403834000001330-16520170119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08:06:48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BBT-83603836000001574-17220170119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08:08:36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15.3550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BBT-83403834000001899-22220170119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08:08:48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15.3550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BBT-83403834000001899-22420170119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08:08:48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15.3550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BBT-83403834000001899-22320170119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08:10:53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15.3400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BBT-83603836000002082-26820170119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08:11:40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15.3400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BBT-83403834000002457-30720170119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08:11:43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15.3400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BBT-83403834000002457-30820170119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08:16:02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BBT-83603836000002843-38420170119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08:17:52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15.3950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BBT-83403834000003111-43320170119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08:20:38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15.3900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BBT-83403834000003279-46920170119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08:26:34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BBT-83403834000004094-52720170119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08:27:19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BBT-83403834000004094-56720170119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08:27:20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BBT-83403834000004094-56820170119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08:29:00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BBT-83403834000004335-58520170119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08:31:25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BBT-83403834000004569-60420170119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08:33:10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BBT-83403834000004826-61920170119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08:35:47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BBT-83403834000004965-63920170119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08:38:44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BBT-83603836000005248-68620170119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08:42:35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BBT-83603836000005609-75320170119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08:42:35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BBT-83603836000005609-75420170119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08:44:46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BBT-83603836000005732-81520170119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08:47:32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BBT-83603836000006091-86420170119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08:47:32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BBT-83603836000006091-86320170119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08:48:39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BBT-83603836000006351-90220170119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08:53:38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BBT-83403834000006788-98020170119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08:53:40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BBT-83403834000006788-98120170119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08:54:43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BBT-83603836000006812-99220170119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09:03:08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BBT-83403834000007516-111120170119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09:03:08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BBT-83403834000007516-111220170119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09:08:01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BBT-83603836000007830-117120170119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09:08:01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BBT-83603836000007830-117020170119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09:15:39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BBT-83403834000008281-139420170119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09:15:39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BBT-83403834000008281-139520170119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09:19:08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BBT-83603836000008498-150320170119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09:19:08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BBT-83603836000008498-150420170119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09:20:01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BBT-83403834000008754-157920170119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09:25:56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BBT-83603836000008999-170920170119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09:25:56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BBT-83603836000008999-170820170119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09:26:06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BBT-83403834000009146-171320170119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09:26:16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BBT-83403834000009146-172220170119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09:26:19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BBT-83403834000009146-172320170119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09:26:19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BBT-83403834000009146-172420170119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09:26:19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BBT-83403834000009146-172520170119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09:26:23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BBT-83403834000009146-173320170119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09:28:02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BBT-83603836000009158-176220170119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09:30:02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BBT-83403834000009355-177920170119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09:35:01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BBT-83603836000009468-186420170119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09:37:00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BBT-83603836000009775-190920170119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09:37:04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BBT-83603836000009775-191020170119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09:37:05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BBT-83603836000009775-191220170119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09:41:08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BBT-83403834000010159-197320170119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09:45:41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BBT-83403834000010335-201320170119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09:48:24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BBT-83603836000010485-201920170119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10:04:18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BBT-83603836000011662-212020170119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10:09:58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BBT-83603836000012080-214920170119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10:10:48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BBT-83603836000012006-215620170119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10:10:48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BBT-83403834000012248-215720170119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10:10:48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BBT-83603836000012006-215520170119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10:18:35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BBT-83403834000012959-220020170119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10:18:35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BBT-83403834000012959-219920170119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10:23:54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BBT-83403834000013379-225020170119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10:23:54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BBT-83403834000013379-225120170119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10:28:18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BBT-83403834000013739-227520170119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10:28:18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BBT-83403834000013739-227620170119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10:28:18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BBT-83403834000013739-227420170119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10:30:32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BBT-83603836000013478-228120170119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10:38:22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BBT-83603836000014051-234520170119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10:38:58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BBT-83403834000013780-235120170119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10:44:00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BBT-83403834000014550-240320170119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10:50:24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BBT-83603836000014366-247720170119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11:00:41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BBT-83403834000015733-252120170119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11:00:41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BBT-83603836000015423-251320170119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11:00:41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BBT-83403834000015736-252220170119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11:00:41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BBT-83403834000015733-252020170119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11:11:45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BBT-83603836000015530-256520170119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11:11:45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BBT-83603836000015530-256420170119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11:12:11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774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BBT-83403834000016292-257720170119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11:12:12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BBT-83403834000016292-257820170119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11:24:33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BBT-83603836000016635-264720170119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11:26:50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BBT-83603836000016635-264920170119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11:32:36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BBT-83603836000017390-266720170119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11:35:47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BBT-83403834000017728-270120170119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11:35:47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BBT-83603836000017074-269320170119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11:35:47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BBT-83603836000017390-267720170119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11:35:56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BBT-83403834000017728-270220170119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11:49:15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BBT-83603836000018274-274920170119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11:49:15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BBT-83603836000018274-274820170119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11:49:15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BBT-83603836000018274-275020170119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11:58:02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BBT-83603836000018600-278420170119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11:58:02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BBT-83403834000019910-278320170119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12:09:17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BBT-83603836000019274-286320170119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12:09:41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BBT-83603836000019270-287320170119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12:09:41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15.5000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BBT-83603836000019270-287220170119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12:21:10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BBT-83403834000021331-293020170119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12:24:06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BBT-83403834000021489-296120170119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12:24:50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BBT-83603836000019390-297720170119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12:31:50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BBT-83403834000021664-300320170119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12:34:19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BBT-83403834000021664-300720170119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12:34:19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BBT-83403834000021664-300520170119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12:43:33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BBT-83403834000022408-305520170119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12:44:48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BBT-83603836000020934-306320170119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12:50:03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BBT-83403834000023002-309720170119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12:50:03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BBT-83403834000023002-309620170119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12:51:26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BBT-83403834000022892-310220170119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12:51:26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BBT-83403834000022892-310320170119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12:53:56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BBT-83603836000021821-312320170119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12:54:11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BBT-83603836000021821-312420170119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12:54:13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BBT-83603836000021821-312520170119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12:57:11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BBT-83603836000021910-315120170119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12:57:18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BBT-83603836000021910-315220170119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13:00:01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BBT-83603836000022110-316720170119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13:03:29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BBT-83403834000023750-320420170119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13:11:07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BBT-83403834000024114-323420170119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13:11:07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BBT-83403834000024114-323320170119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13:14:45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BBT-83403834000024241-324420170119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13:19:51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BBT-83403834000024514-335020170119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13:30:01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BBT-83603836000023811-343120170119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13:30:03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BBT-83603836000023811-345720170119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13:31:33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BBT-83603836000024161-349820170119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13:35:25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BBT-83403834000025909-357920170119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13:35:25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BBT-83403834000025909-357820170119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13:37:20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BBT-83603836000024884-364820170119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13:41:29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BBT-83603836000025227-379620170119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13:41:29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BBT-83603836000025227-379520170119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13:49:02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BBT-83603836000025704-412920170119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13:50:23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BBT-83403834000027302-417520170119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13:59:03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BBT-83603836000026873-428620170119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14:04:09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BBT-83603836000027317-430320170119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14:10:20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BBT-83403834000028768-434220170119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14:10:20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BBT-83403834000028768-434320170119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14:11:59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BBT-83403834000029384-437520170119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14:15:18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BBT-83403834000029467-439920170119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14:15:18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BBT-83403834000029467-439820170119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14:19:23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BBT-83403834000029764-444020170119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14:19:23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BBT-83403834000029764-444120170119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14:21:51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BBT-83603836000028915-447520170119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14:22:48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BBT-83403834000030384-449020170119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14:26:25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BBT-83603836000029218-449720170119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14:26:25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BBT-83603836000029218-449820170119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14:27:54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BBT-83403834000030795-451220170119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14:29:31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BBT-83603836000029644-451620170119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14:29:31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BBT-83603836000029644-451720170119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14:29:31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BBT-83603836000029644-451920170119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14:29:31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BBT-83603836000029644-451820170119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14:34:43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BBT-83603836000030085-457620170119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14:36:06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BBT-83603836000030225-459620170119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14:36:06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BBT-83603836000030225-459520170119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14:38:11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BBT-83403834000031747-461920170119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14:40:35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BBT-83603836000030631-465320170119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14:41:18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BBT-83403834000032006-466920170119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14:41:33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BBT-83403834000032006-467020170119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14:45:45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BBT-83403834000032437-472020170119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14:48:28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BBT-83403834000032542-475520170119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14:49:00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BBT-83403834000032542-476620170119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14:53:55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BBT-83603836000031934-482520170119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14:53:55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BBT-83603836000031934-482620170119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14:54:46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BBT-83403834000033384-483620170119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14:56:33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BBT-83603836000032155-486020170119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14:56:33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BBT-83603836000032155-485920170119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15:01:11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BBT-83603836000032657-490220170119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15:01:11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BBT-83603836000032657-490120170119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15:02:46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845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BBT-83603836000032849-491620170119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15:06:54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BBT-83403834000034757-495320170119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15:07:57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BBT-83603836000033494-496920170119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15:10:01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BBT-83603836000033670-497620170119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15:14:47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BBT-83603836000034282-504020170119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15:18:18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BBT-83603836000034679-506320170119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15:18:18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BBT-83603836000034679-506420170119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15:20:08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BBT-83403834000036361-508420170119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15:20:08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BBT-83403834000036361-508620170119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15:20:08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BBT-83403834000036361-508520170119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15:21:04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BBT-83603836000034935-511120170119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15:23:24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BBT-83403834000036598-512020170119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15:23:24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BBT-83403834000036598-511920170119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BBT-83603836000035558-517020170119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15:29:22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BBT-83603836000035747-522820170119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15:29:22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BBT-83603836000035747-522920170119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15:31:33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BBT-83603836000035977-526020170119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15:37:47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BBT-83603836000036662-531820170119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15:37:47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BBT-83403834000038064-530920170119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15:39:27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BBT-83403834000038355-534720170119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15:39:27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BBT-83403834000038355-534620170119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15:43:00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BBT-83403834000038534-535420170119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15:45:49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BBT-83403834000038869-537320170119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15:46:35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BBT-83603836000037624-539720170119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15:47:51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BBT-83403834000039274-541020170119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15:50:34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BBT-83603836000038047-543020170119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15:54:09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BBT-83603836000038490-551220170119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15:55:05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BBT-83403834000040244-552820170119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15:57:44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BBT-83403834000040578-556220170119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15:59:24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BBT-83603836000039341-559820170119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16:00:03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BBT-83603836000039341-560120170119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16:02:33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BBT-83603836000039636-563120170119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16:02:40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BBT-83603836000039636-563220170119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16:04:33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BBT-83403834000041633-566020170119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16:04:33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BBT-83403834000041633-566120170119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16:06:08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BBT-83603836000040361-569220170119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16:07:55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BBT-83603836000040592-570020170119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16:09:53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BBT-83403834000042390-574220170119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16:09:53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BBT-83403834000042390-574320170119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16:12:49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BBT-83603836000041236-580220170119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16:14:33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BBT-83403834000043014-581520170119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16:14:33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BBT-83403834000043014-581620170119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16:16:01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BBT-83603836000041715-585120170119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16:17:43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BBT-83603836000041977-586520170119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16:17:43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BBT-83603836000041977-586420170119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16:17:43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BBT-83603836000041977-586320170119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16:19:41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BBT-83603836000042295-586920170119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16:19:41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BBT-83603836000042295-586820170119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16:19:41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BBT-83603836000042295-587020170119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16:19:41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BBT-83603836000042295-586720170119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16:22:03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BBT-83603836000042715-594020170119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16:22:03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BBT-83603836000042715-593820170119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16:22:03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BBT-83603836000042715-593720170119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16:22:03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BBT-83603836000042715-593620170119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16:22:03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BBT-83603836000042715-593920170119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16:24:15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BBT-83603836000043077-595120170119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16:24:15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BBT-83603836000043077-595020170119</w:t>
            </w:r>
          </w:p>
        </w:tc>
      </w:tr>
      <w:tr w:rsidR="00BA29B3" w:rsidRPr="00BA29B3" w:rsidTr="007819C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19-Jan-2017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16:24:15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15.4250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A29B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B3" w:rsidRPr="00BA29B3" w:rsidRDefault="00BA29B3" w:rsidP="00BA29B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9B3">
              <w:rPr>
                <w:rFonts w:ascii="Arial" w:hAnsi="Arial" w:cs="Arial"/>
                <w:sz w:val="20"/>
                <w:szCs w:val="20"/>
                <w:lang w:eastAsia="en-GB"/>
              </w:rPr>
              <w:t>BBT-83603836000043077-595220170119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C31BB5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51E21"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51E21"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51E21"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D64462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1E21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1E21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1E21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A3488"/>
    <w:rsid w:val="003B6890"/>
    <w:rsid w:val="003D35FA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75652"/>
    <w:rsid w:val="004C26B2"/>
    <w:rsid w:val="004C670F"/>
    <w:rsid w:val="004E33A5"/>
    <w:rsid w:val="004E371D"/>
    <w:rsid w:val="004E4A66"/>
    <w:rsid w:val="00563E72"/>
    <w:rsid w:val="005667E1"/>
    <w:rsid w:val="005669B5"/>
    <w:rsid w:val="005863F0"/>
    <w:rsid w:val="0059780E"/>
    <w:rsid w:val="005C6A5F"/>
    <w:rsid w:val="005F5D09"/>
    <w:rsid w:val="006101E4"/>
    <w:rsid w:val="00623C13"/>
    <w:rsid w:val="006467D6"/>
    <w:rsid w:val="006A17F0"/>
    <w:rsid w:val="006A72C7"/>
    <w:rsid w:val="006A742D"/>
    <w:rsid w:val="007311C1"/>
    <w:rsid w:val="00735299"/>
    <w:rsid w:val="00751E21"/>
    <w:rsid w:val="00770307"/>
    <w:rsid w:val="007819C4"/>
    <w:rsid w:val="00787355"/>
    <w:rsid w:val="00787498"/>
    <w:rsid w:val="00790104"/>
    <w:rsid w:val="007A4920"/>
    <w:rsid w:val="007F4BAD"/>
    <w:rsid w:val="008172BD"/>
    <w:rsid w:val="00856DCF"/>
    <w:rsid w:val="0088714E"/>
    <w:rsid w:val="008A55F1"/>
    <w:rsid w:val="008A79E8"/>
    <w:rsid w:val="008B57CC"/>
    <w:rsid w:val="008C35C7"/>
    <w:rsid w:val="008F7985"/>
    <w:rsid w:val="00953526"/>
    <w:rsid w:val="00976839"/>
    <w:rsid w:val="009A4370"/>
    <w:rsid w:val="009E24BD"/>
    <w:rsid w:val="009F02EE"/>
    <w:rsid w:val="00A00506"/>
    <w:rsid w:val="00A232CE"/>
    <w:rsid w:val="00A52BB6"/>
    <w:rsid w:val="00A537B0"/>
    <w:rsid w:val="00A6132C"/>
    <w:rsid w:val="00A91C5D"/>
    <w:rsid w:val="00A93B94"/>
    <w:rsid w:val="00AA6186"/>
    <w:rsid w:val="00AB4087"/>
    <w:rsid w:val="00AB65B7"/>
    <w:rsid w:val="00AC35B7"/>
    <w:rsid w:val="00B43DFC"/>
    <w:rsid w:val="00B56433"/>
    <w:rsid w:val="00B9137A"/>
    <w:rsid w:val="00B96226"/>
    <w:rsid w:val="00BA29B3"/>
    <w:rsid w:val="00BA2CD7"/>
    <w:rsid w:val="00BA7923"/>
    <w:rsid w:val="00BB7DA5"/>
    <w:rsid w:val="00C14073"/>
    <w:rsid w:val="00C31BB5"/>
    <w:rsid w:val="00C43A96"/>
    <w:rsid w:val="00C50C9E"/>
    <w:rsid w:val="00C55072"/>
    <w:rsid w:val="00C7399F"/>
    <w:rsid w:val="00C74405"/>
    <w:rsid w:val="00CE1E62"/>
    <w:rsid w:val="00D2047F"/>
    <w:rsid w:val="00D6137F"/>
    <w:rsid w:val="00D64462"/>
    <w:rsid w:val="00D647F7"/>
    <w:rsid w:val="00D8133B"/>
    <w:rsid w:val="00D9554E"/>
    <w:rsid w:val="00DB4F95"/>
    <w:rsid w:val="00DC2FB3"/>
    <w:rsid w:val="00DC4C99"/>
    <w:rsid w:val="00DE2A8E"/>
    <w:rsid w:val="00DE4A7D"/>
    <w:rsid w:val="00E47EB5"/>
    <w:rsid w:val="00E57021"/>
    <w:rsid w:val="00E80E79"/>
    <w:rsid w:val="00E849C0"/>
    <w:rsid w:val="00E87BD1"/>
    <w:rsid w:val="00EA4746"/>
    <w:rsid w:val="00EB72A2"/>
    <w:rsid w:val="00EF05BA"/>
    <w:rsid w:val="00F14298"/>
    <w:rsid w:val="00F2487C"/>
    <w:rsid w:val="00F635F4"/>
    <w:rsid w:val="00F8534F"/>
    <w:rsid w:val="00F917DB"/>
    <w:rsid w:val="00FA03EA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589">
    <w:name w:val="xl589"/>
    <w:basedOn w:val="Normal"/>
    <w:rsid w:val="00A91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591">
    <w:name w:val="xl591"/>
    <w:basedOn w:val="Normal"/>
    <w:rsid w:val="00A91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592">
    <w:name w:val="xl592"/>
    <w:basedOn w:val="Normal"/>
    <w:rsid w:val="00A91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593">
    <w:name w:val="xl593"/>
    <w:basedOn w:val="Normal"/>
    <w:rsid w:val="00A91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594">
    <w:name w:val="xl594"/>
    <w:basedOn w:val="Normal"/>
    <w:rsid w:val="00A91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595">
    <w:name w:val="xl595"/>
    <w:basedOn w:val="Normal"/>
    <w:rsid w:val="00A91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596">
    <w:name w:val="xl596"/>
    <w:basedOn w:val="Normal"/>
    <w:rsid w:val="00A91C5D"/>
    <w:pPr>
      <w:spacing w:before="100" w:beforeAutospacing="1" w:after="100" w:afterAutospacing="1"/>
      <w:jc w:val="center"/>
    </w:pPr>
    <w:rPr>
      <w:lang w:eastAsia="en-GB"/>
    </w:rPr>
  </w:style>
  <w:style w:type="paragraph" w:customStyle="1" w:styleId="xl597">
    <w:name w:val="xl597"/>
    <w:basedOn w:val="Normal"/>
    <w:rsid w:val="00A91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598">
    <w:name w:val="xl598"/>
    <w:basedOn w:val="Normal"/>
    <w:rsid w:val="00A91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599">
    <w:name w:val="xl599"/>
    <w:basedOn w:val="Normal"/>
    <w:rsid w:val="00A91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600">
    <w:name w:val="xl600"/>
    <w:basedOn w:val="Normal"/>
    <w:rsid w:val="00A91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601">
    <w:name w:val="xl601"/>
    <w:basedOn w:val="Normal"/>
    <w:rsid w:val="00A91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602">
    <w:name w:val="xl602"/>
    <w:basedOn w:val="Normal"/>
    <w:rsid w:val="00A91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590">
    <w:name w:val="xl590"/>
    <w:basedOn w:val="Normal"/>
    <w:rsid w:val="00BA2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00412-F141-446F-BFF8-BD734AA4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36</TotalTime>
  <Pages>20</Pages>
  <Words>6259</Words>
  <Characters>35677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Reed Elsevier</cp:lastModifiedBy>
  <cp:revision>7</cp:revision>
  <cp:lastPrinted>2016-11-21T15:24:00Z</cp:lastPrinted>
  <dcterms:created xsi:type="dcterms:W3CDTF">2017-01-19T16:37:00Z</dcterms:created>
  <dcterms:modified xsi:type="dcterms:W3CDTF">2017-01-19T17:14:00Z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